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1" w:rsidRDefault="00A7623D" w:rsidP="00A7623D">
      <w:pPr>
        <w:jc w:val="center"/>
        <w:rPr>
          <w:rFonts w:ascii="Arial" w:hAnsi="Arial" w:cs="Arial"/>
          <w:b/>
          <w:sz w:val="36"/>
          <w:szCs w:val="36"/>
        </w:rPr>
      </w:pPr>
      <w:r w:rsidRPr="00A7623D">
        <w:rPr>
          <w:rFonts w:ascii="Arial" w:hAnsi="Arial" w:cs="Arial"/>
          <w:b/>
          <w:sz w:val="36"/>
          <w:szCs w:val="36"/>
        </w:rPr>
        <w:t>S t r e i f e n b e r i c h t</w:t>
      </w:r>
    </w:p>
    <w:p w:rsidR="0010477B" w:rsidRPr="0010477B" w:rsidRDefault="0010477B" w:rsidP="00A7623D">
      <w:pPr>
        <w:jc w:val="center"/>
        <w:rPr>
          <w:rFonts w:ascii="Arial" w:hAnsi="Arial" w:cs="Arial"/>
          <w:b/>
          <w:sz w:val="28"/>
          <w:szCs w:val="28"/>
        </w:rPr>
      </w:pPr>
      <w:r w:rsidRPr="0010477B">
        <w:rPr>
          <w:rFonts w:ascii="Arial" w:hAnsi="Arial" w:cs="Arial"/>
          <w:b/>
          <w:sz w:val="28"/>
          <w:szCs w:val="28"/>
        </w:rPr>
        <w:t>(Biberberater)</w:t>
      </w:r>
    </w:p>
    <w:p w:rsidR="00A7623D" w:rsidRDefault="00A7623D">
      <w:pPr>
        <w:rPr>
          <w:rFonts w:ascii="Arial" w:hAnsi="Arial" w:cs="Arial"/>
        </w:rPr>
      </w:pPr>
    </w:p>
    <w:p w:rsidR="00261CBE" w:rsidRDefault="00261CBE">
      <w:pPr>
        <w:rPr>
          <w:rFonts w:ascii="Arial" w:hAnsi="Arial" w:cs="Arial"/>
        </w:rPr>
      </w:pPr>
    </w:p>
    <w:p w:rsidR="00A7623D" w:rsidRPr="0022445B" w:rsidRDefault="00261CBE">
      <w:pPr>
        <w:rPr>
          <w:rFonts w:ascii="Arial" w:hAnsi="Arial" w:cs="Arial"/>
          <w:u w:val="single"/>
        </w:rPr>
      </w:pPr>
      <w:r w:rsidRPr="00197A61">
        <w:rPr>
          <w:rFonts w:ascii="Arial" w:hAnsi="Arial" w:cs="Arial"/>
          <w:b/>
        </w:rPr>
        <w:t xml:space="preserve">Name </w:t>
      </w:r>
      <w:r w:rsidR="00CA62CD">
        <w:rPr>
          <w:rFonts w:ascii="Arial" w:hAnsi="Arial" w:cs="Arial"/>
          <w:b/>
        </w:rPr>
        <w:t>des Biberberaters</w:t>
      </w:r>
      <w:r w:rsidRPr="00197A61">
        <w:rPr>
          <w:rFonts w:ascii="Arial" w:hAnsi="Arial" w:cs="Arial"/>
          <w:b/>
        </w:rPr>
        <w:t>:</w:t>
      </w:r>
      <w:r w:rsidR="00197A61">
        <w:rPr>
          <w:rFonts w:ascii="Arial" w:hAnsi="Arial" w:cs="Arial"/>
          <w:b/>
        </w:rPr>
        <w:t xml:space="preserve"> </w:t>
      </w:r>
      <w:r w:rsidR="00AC21B0" w:rsidRPr="0022445B">
        <w:rPr>
          <w:rFonts w:ascii="Arial" w:hAnsi="Arial" w:cs="Arial"/>
          <w:u w:val="single"/>
        </w:rPr>
        <w:t>__________________________</w:t>
      </w:r>
    </w:p>
    <w:p w:rsidR="00261CBE" w:rsidRDefault="00261CBE">
      <w:pPr>
        <w:rPr>
          <w:rFonts w:ascii="Arial" w:hAnsi="Arial" w:cs="Arial"/>
        </w:rPr>
      </w:pPr>
    </w:p>
    <w:p w:rsidR="00261CBE" w:rsidRDefault="00261CB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05"/>
        <w:gridCol w:w="1229"/>
        <w:gridCol w:w="1272"/>
        <w:gridCol w:w="1370"/>
        <w:gridCol w:w="1444"/>
        <w:gridCol w:w="4536"/>
      </w:tblGrid>
      <w:tr w:rsidR="00CA62CD" w:rsidRPr="00DF43E1" w:rsidTr="00CA62CD">
        <w:tc>
          <w:tcPr>
            <w:tcW w:w="605" w:type="dxa"/>
          </w:tcPr>
          <w:p w:rsidR="00CA62CD" w:rsidRPr="003B0CCB" w:rsidRDefault="00CA62CD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CCB">
              <w:rPr>
                <w:rFonts w:ascii="Arial" w:hAnsi="Arial" w:cs="Arial"/>
                <w:b/>
                <w:sz w:val="28"/>
                <w:szCs w:val="28"/>
              </w:rPr>
              <w:t>Nr.</w:t>
            </w:r>
          </w:p>
        </w:tc>
        <w:tc>
          <w:tcPr>
            <w:tcW w:w="1229" w:type="dxa"/>
          </w:tcPr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72" w:type="dxa"/>
          </w:tcPr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Uhrzeit</w:t>
            </w:r>
          </w:p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von - bis</w:t>
            </w:r>
          </w:p>
        </w:tc>
        <w:tc>
          <w:tcPr>
            <w:tcW w:w="1370" w:type="dxa"/>
          </w:tcPr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Anzahl</w:t>
            </w:r>
          </w:p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1444" w:type="dxa"/>
          </w:tcPr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gefahrene Kilometer</w:t>
            </w:r>
          </w:p>
        </w:tc>
        <w:tc>
          <w:tcPr>
            <w:tcW w:w="4536" w:type="dxa"/>
          </w:tcPr>
          <w:p w:rsidR="00CA62CD" w:rsidRPr="00CA62CD" w:rsidRDefault="00CA62CD" w:rsidP="00A23F94">
            <w:pPr>
              <w:jc w:val="center"/>
              <w:rPr>
                <w:rFonts w:ascii="Arial" w:hAnsi="Arial" w:cs="Arial"/>
                <w:b/>
              </w:rPr>
            </w:pPr>
            <w:r w:rsidRPr="00CA62CD">
              <w:rPr>
                <w:rFonts w:ascii="Arial" w:hAnsi="Arial" w:cs="Arial"/>
                <w:b/>
              </w:rPr>
              <w:t>Grund des Einsatzes</w:t>
            </w: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 w:rsidP="00707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Pr="003B0CCB" w:rsidRDefault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Default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Default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Default="00CA62CD" w:rsidP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Default="00CA62CD" w:rsidP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CD" w:rsidTr="00CA62CD">
        <w:trPr>
          <w:trHeight w:val="567"/>
        </w:trPr>
        <w:tc>
          <w:tcPr>
            <w:tcW w:w="605" w:type="dxa"/>
          </w:tcPr>
          <w:p w:rsidR="00CA62CD" w:rsidRDefault="00CA62CD" w:rsidP="00CA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29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2CD" w:rsidRPr="00BB18CA" w:rsidRDefault="00CA6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C30" w:rsidRDefault="00F42C30">
      <w:pPr>
        <w:rPr>
          <w:rFonts w:ascii="Arial" w:hAnsi="Arial" w:cs="Arial"/>
        </w:rPr>
      </w:pPr>
    </w:p>
    <w:p w:rsidR="00F42C30" w:rsidRPr="0032707A" w:rsidRDefault="00F42C30">
      <w:pPr>
        <w:rPr>
          <w:rFonts w:ascii="Arial" w:hAnsi="Arial" w:cs="Arial"/>
          <w:b/>
        </w:rPr>
      </w:pPr>
      <w:r w:rsidRPr="0032707A">
        <w:rPr>
          <w:rFonts w:ascii="Arial" w:hAnsi="Arial" w:cs="Arial"/>
          <w:b/>
        </w:rPr>
        <w:t xml:space="preserve">Feststellungen bzw. </w:t>
      </w:r>
      <w:r w:rsidR="0032707A" w:rsidRPr="0032707A">
        <w:rPr>
          <w:rFonts w:ascii="Arial" w:hAnsi="Arial" w:cs="Arial"/>
          <w:b/>
        </w:rPr>
        <w:t>Vorkommnisse:</w:t>
      </w:r>
    </w:p>
    <w:p w:rsidR="0032707A" w:rsidRDefault="0032707A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CA62CD" w:rsidRDefault="00CA62CD">
      <w:pPr>
        <w:rPr>
          <w:rFonts w:ascii="Arial" w:hAnsi="Arial" w:cs="Arial"/>
        </w:rPr>
      </w:pPr>
    </w:p>
    <w:p w:rsidR="00CA62CD" w:rsidRDefault="00CA62CD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Pr="000953F1" w:rsidRDefault="00436540">
      <w:pPr>
        <w:rPr>
          <w:rFonts w:ascii="Arial" w:hAnsi="Arial" w:cs="Arial"/>
          <w:b/>
        </w:rPr>
      </w:pPr>
      <w:r w:rsidRPr="000953F1">
        <w:rPr>
          <w:rFonts w:ascii="Arial" w:hAnsi="Arial" w:cs="Arial"/>
          <w:b/>
        </w:rPr>
        <w:t>Getroffene Maßnahmen und Vorschläge:</w:t>
      </w: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B17FC9">
      <w:pPr>
        <w:rPr>
          <w:rFonts w:ascii="Arial" w:hAnsi="Arial" w:cs="Arial"/>
        </w:rPr>
      </w:pPr>
      <w:r>
        <w:rPr>
          <w:rFonts w:ascii="Arial" w:hAnsi="Arial" w:cs="Arial"/>
        </w:rPr>
        <w:t>________________           __________</w:t>
      </w:r>
      <w:r w:rsidR="000953F1">
        <w:rPr>
          <w:rFonts w:ascii="Arial" w:hAnsi="Arial" w:cs="Arial"/>
        </w:rPr>
        <w:t>___                 ___________________________</w:t>
      </w:r>
    </w:p>
    <w:p w:rsidR="00436540" w:rsidRPr="002C6085" w:rsidRDefault="00B17FC9">
      <w:pPr>
        <w:rPr>
          <w:rFonts w:ascii="Arial" w:hAnsi="Arial" w:cs="Arial"/>
          <w:b/>
        </w:rPr>
      </w:pPr>
      <w:r w:rsidRPr="002C6085">
        <w:rPr>
          <w:rFonts w:ascii="Arial" w:hAnsi="Arial" w:cs="Arial"/>
          <w:b/>
        </w:rPr>
        <w:t xml:space="preserve">Ort                                      Datum                  </w:t>
      </w:r>
      <w:r w:rsidR="000953F1" w:rsidRPr="002C6085">
        <w:rPr>
          <w:rFonts w:ascii="Arial" w:hAnsi="Arial" w:cs="Arial"/>
          <w:b/>
        </w:rPr>
        <w:t xml:space="preserve">              </w:t>
      </w:r>
      <w:r w:rsidRPr="002C6085">
        <w:rPr>
          <w:rFonts w:ascii="Arial" w:hAnsi="Arial" w:cs="Arial"/>
          <w:b/>
        </w:rPr>
        <w:t>Unterschrift</w:t>
      </w:r>
    </w:p>
    <w:sectPr w:rsidR="00436540" w:rsidRPr="002C6085" w:rsidSect="00A6415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D"/>
    <w:rsid w:val="000953F1"/>
    <w:rsid w:val="0010477B"/>
    <w:rsid w:val="00160B56"/>
    <w:rsid w:val="00197A61"/>
    <w:rsid w:val="0022445B"/>
    <w:rsid w:val="00261CBE"/>
    <w:rsid w:val="002C6085"/>
    <w:rsid w:val="0032707A"/>
    <w:rsid w:val="003A1DD1"/>
    <w:rsid w:val="003B0CCB"/>
    <w:rsid w:val="00436540"/>
    <w:rsid w:val="004B605D"/>
    <w:rsid w:val="004E6673"/>
    <w:rsid w:val="007074E9"/>
    <w:rsid w:val="008D5141"/>
    <w:rsid w:val="009D7256"/>
    <w:rsid w:val="00A23F94"/>
    <w:rsid w:val="00A64155"/>
    <w:rsid w:val="00A7623D"/>
    <w:rsid w:val="00AC21B0"/>
    <w:rsid w:val="00B17FC9"/>
    <w:rsid w:val="00BB18CA"/>
    <w:rsid w:val="00BD0025"/>
    <w:rsid w:val="00CA62CD"/>
    <w:rsid w:val="00DC3529"/>
    <w:rsid w:val="00DF43E1"/>
    <w:rsid w:val="00E218B8"/>
    <w:rsid w:val="00EA1E40"/>
    <w:rsid w:val="00EE3D56"/>
    <w:rsid w:val="00EE4282"/>
    <w:rsid w:val="00EE7A70"/>
    <w:rsid w:val="00F42C30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83F81FFA.dotm</Template>
  <TotalTime>0</TotalTime>
  <Pages>1</Pages>
  <Words>58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Hackenberg, Rudolf</dc:creator>
  <cp:lastModifiedBy>Biber-Eckstein, Beate</cp:lastModifiedBy>
  <cp:revision>3</cp:revision>
  <cp:lastPrinted>2019-01-23T09:41:00Z</cp:lastPrinted>
  <dcterms:created xsi:type="dcterms:W3CDTF">2019-01-23T09:40:00Z</dcterms:created>
  <dcterms:modified xsi:type="dcterms:W3CDTF">2019-01-23T09:45:00Z</dcterms:modified>
</cp:coreProperties>
</file>