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FD9" w:rsidRPr="007542B6" w:rsidRDefault="00AE4FD9" w:rsidP="007475DC">
      <w:pPr>
        <w:framePr w:w="4417" w:h="1238" w:hRule="exact" w:wrap="notBeside" w:vAnchor="page" w:hAnchor="page" w:x="6697" w:y="1657"/>
        <w:shd w:val="solid" w:color="FFFFFF" w:fill="FFFFFF"/>
        <w:rPr>
          <w:rFonts w:cs="Arial"/>
          <w:b/>
          <w:sz w:val="18"/>
          <w:szCs w:val="18"/>
        </w:rPr>
      </w:pPr>
    </w:p>
    <w:p w:rsidR="0059107B" w:rsidRPr="0059107B" w:rsidRDefault="0059107B" w:rsidP="007475DC">
      <w:pPr>
        <w:framePr w:w="4417" w:h="1238" w:hRule="exact" w:wrap="notBeside" w:vAnchor="page" w:hAnchor="page" w:x="6697" w:y="1657"/>
        <w:tabs>
          <w:tab w:val="left" w:pos="1418"/>
          <w:tab w:val="left" w:pos="2552"/>
        </w:tabs>
        <w:spacing w:after="40"/>
        <w:rPr>
          <w:rFonts w:cs="Arial"/>
          <w:b/>
          <w:noProof/>
          <w:sz w:val="18"/>
          <w:szCs w:val="18"/>
        </w:rPr>
      </w:pPr>
      <w:r w:rsidRPr="0059107B">
        <w:rPr>
          <w:rFonts w:cs="Arial"/>
          <w:b/>
          <w:noProof/>
          <w:sz w:val="18"/>
          <w:szCs w:val="18"/>
        </w:rPr>
        <w:t>Landratsamt Eichstätt</w:t>
      </w:r>
    </w:p>
    <w:p w:rsidR="00B07227" w:rsidRDefault="00FC3AE4" w:rsidP="007475DC">
      <w:pPr>
        <w:framePr w:w="4417" w:h="1238" w:hRule="exact" w:wrap="notBeside" w:vAnchor="page" w:hAnchor="page" w:x="6697" w:y="1657"/>
        <w:tabs>
          <w:tab w:val="left" w:pos="1418"/>
          <w:tab w:val="left" w:pos="2552"/>
        </w:tabs>
        <w:rPr>
          <w:rFonts w:cs="Arial"/>
          <w:noProof/>
          <w:sz w:val="18"/>
          <w:szCs w:val="18"/>
        </w:rPr>
      </w:pPr>
      <w:r>
        <w:rPr>
          <w:rFonts w:cs="Arial"/>
          <w:noProof/>
          <w:sz w:val="18"/>
          <w:szCs w:val="18"/>
        </w:rPr>
        <w:t>Soziale Sicherung und Integration</w:t>
      </w:r>
      <w:r>
        <w:rPr>
          <w:rFonts w:cs="Arial"/>
          <w:noProof/>
          <w:sz w:val="18"/>
          <w:szCs w:val="18"/>
        </w:rPr>
        <w:br/>
      </w:r>
    </w:p>
    <w:p w:rsidR="00DA45AE" w:rsidRPr="007542B6" w:rsidRDefault="00DA45AE" w:rsidP="007475DC">
      <w:pPr>
        <w:framePr w:w="4417" w:h="1238" w:hRule="exact" w:wrap="notBeside" w:vAnchor="page" w:hAnchor="page" w:x="6697" w:y="1657"/>
        <w:tabs>
          <w:tab w:val="left" w:pos="1418"/>
          <w:tab w:val="left" w:pos="2552"/>
        </w:tabs>
        <w:rPr>
          <w:rFonts w:cs="Arial"/>
          <w:noProof/>
          <w:sz w:val="18"/>
          <w:szCs w:val="18"/>
        </w:rPr>
      </w:pPr>
    </w:p>
    <w:p w:rsidR="00AE4FD9" w:rsidRDefault="00AE4FD9" w:rsidP="00AE4FD9">
      <w:pPr>
        <w:pStyle w:val="Kopfzeile"/>
        <w:rPr>
          <w:rFonts w:cs="Arial"/>
          <w:noProof/>
          <w:sz w:val="14"/>
          <w:szCs w:val="14"/>
          <w:u w:val="single"/>
        </w:rPr>
      </w:pPr>
    </w:p>
    <w:p w:rsidR="00AE4FD9" w:rsidRDefault="00AE4FD9" w:rsidP="00AE4FD9">
      <w:pPr>
        <w:pStyle w:val="Kopfzeile"/>
        <w:rPr>
          <w:rFonts w:cs="Arial"/>
          <w:noProof/>
          <w:sz w:val="14"/>
          <w:szCs w:val="14"/>
          <w:u w:val="single"/>
        </w:rPr>
      </w:pPr>
    </w:p>
    <w:p w:rsidR="004214ED" w:rsidRPr="00275686" w:rsidRDefault="00CB36A6" w:rsidP="004214ED">
      <w:pPr>
        <w:rPr>
          <w:rFonts w:cs="Arial"/>
          <w:b/>
          <w:sz w:val="28"/>
          <w:szCs w:val="28"/>
        </w:rPr>
      </w:pPr>
      <w:r>
        <w:rPr>
          <w:rFonts w:cs="Arial"/>
          <w:noProof/>
          <w:sz w:val="14"/>
          <w:szCs w:val="14"/>
          <w:u w:val="single"/>
        </w:rPr>
        <w:br/>
      </w:r>
      <w:r>
        <w:rPr>
          <w:rFonts w:cs="Arial"/>
          <w:noProof/>
          <w:sz w:val="14"/>
          <w:szCs w:val="14"/>
          <w:u w:val="single"/>
        </w:rPr>
        <w:br/>
      </w:r>
      <w:r w:rsidR="004214ED" w:rsidRPr="00275686">
        <w:rPr>
          <w:rFonts w:cs="Arial"/>
          <w:b/>
          <w:sz w:val="28"/>
          <w:szCs w:val="28"/>
        </w:rPr>
        <w:t xml:space="preserve">Antrag auf Leistungen aus dem </w:t>
      </w:r>
    </w:p>
    <w:p w:rsidR="004214ED" w:rsidRDefault="004214ED" w:rsidP="004214ED">
      <w:pPr>
        <w:rPr>
          <w:rFonts w:cs="Arial"/>
          <w:b/>
          <w:sz w:val="28"/>
          <w:szCs w:val="28"/>
        </w:rPr>
      </w:pPr>
      <w:r w:rsidRPr="00275686">
        <w:rPr>
          <w:rFonts w:cs="Arial"/>
          <w:b/>
          <w:sz w:val="28"/>
          <w:szCs w:val="28"/>
        </w:rPr>
        <w:t>Familienplanungsfonds</w:t>
      </w:r>
    </w:p>
    <w:p w:rsidR="004214ED" w:rsidRDefault="004214ED" w:rsidP="004214ED">
      <w:pPr>
        <w:rPr>
          <w:rFonts w:cs="Arial"/>
          <w:b/>
          <w:sz w:val="28"/>
          <w:szCs w:val="28"/>
        </w:rPr>
      </w:pPr>
    </w:p>
    <w:p w:rsidR="004214ED" w:rsidRPr="00275686" w:rsidRDefault="0079024F" w:rsidP="004214ED">
      <w:pPr>
        <w:rPr>
          <w:rFonts w:cs="Arial"/>
          <w:szCs w:val="24"/>
        </w:rPr>
      </w:pPr>
      <w:sdt>
        <w:sdtPr>
          <w:rPr>
            <w:rFonts w:cs="Arial"/>
            <w:sz w:val="28"/>
            <w:szCs w:val="28"/>
          </w:rPr>
          <w:id w:val="1934247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14ED" w:rsidRPr="00275686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4214ED" w:rsidRPr="00275686">
        <w:rPr>
          <w:rFonts w:cs="Arial"/>
          <w:szCs w:val="24"/>
        </w:rPr>
        <w:t xml:space="preserve"> Erstantrag         </w:t>
      </w:r>
      <w:sdt>
        <w:sdtPr>
          <w:rPr>
            <w:rFonts w:cs="Arial"/>
            <w:sz w:val="28"/>
            <w:szCs w:val="28"/>
          </w:rPr>
          <w:id w:val="-580296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14E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4214ED" w:rsidRPr="00275686">
        <w:rPr>
          <w:rFonts w:cs="Arial"/>
          <w:szCs w:val="24"/>
        </w:rPr>
        <w:t xml:space="preserve"> Wiederholungsantrag</w:t>
      </w:r>
    </w:p>
    <w:p w:rsidR="004214ED" w:rsidRDefault="004214ED" w:rsidP="004214ED">
      <w:pPr>
        <w:rPr>
          <w:rFonts w:cs="Arial"/>
          <w:b/>
          <w:sz w:val="28"/>
          <w:szCs w:val="28"/>
        </w:rPr>
      </w:pPr>
    </w:p>
    <w:p w:rsidR="004214ED" w:rsidRPr="00A82377" w:rsidRDefault="004214ED" w:rsidP="004214ED">
      <w:pPr>
        <w:rPr>
          <w:rFonts w:cs="Arial"/>
          <w:b/>
          <w:szCs w:val="24"/>
        </w:rPr>
      </w:pPr>
      <w:r w:rsidRPr="00A82377">
        <w:rPr>
          <w:rFonts w:cs="Arial"/>
          <w:b/>
          <w:szCs w:val="24"/>
        </w:rPr>
        <w:t>1. Angaben zur Person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4214ED" w:rsidTr="000610B6">
        <w:tc>
          <w:tcPr>
            <w:tcW w:w="4814" w:type="dxa"/>
          </w:tcPr>
          <w:p w:rsidR="004214ED" w:rsidRDefault="004214ED" w:rsidP="000610B6">
            <w:pPr>
              <w:rPr>
                <w:rFonts w:cs="Arial"/>
                <w:sz w:val="18"/>
                <w:szCs w:val="18"/>
              </w:rPr>
            </w:pPr>
            <w:r w:rsidRPr="00275686">
              <w:rPr>
                <w:rFonts w:cs="Arial"/>
                <w:sz w:val="18"/>
                <w:szCs w:val="18"/>
              </w:rPr>
              <w:t>Nachname, Vorname</w:t>
            </w:r>
          </w:p>
          <w:p w:rsidR="004214ED" w:rsidRDefault="004214ED" w:rsidP="000610B6">
            <w:pPr>
              <w:rPr>
                <w:rFonts w:cs="Arial"/>
                <w:sz w:val="18"/>
                <w:szCs w:val="18"/>
              </w:rPr>
            </w:pPr>
          </w:p>
          <w:p w:rsidR="004214ED" w:rsidRPr="00275686" w:rsidRDefault="004214ED" w:rsidP="000610B6">
            <w:pPr>
              <w:rPr>
                <w:rFonts w:cs="Arial"/>
                <w:szCs w:val="24"/>
              </w:rPr>
            </w:pPr>
          </w:p>
        </w:tc>
        <w:tc>
          <w:tcPr>
            <w:tcW w:w="4814" w:type="dxa"/>
          </w:tcPr>
          <w:p w:rsidR="004214ED" w:rsidRPr="00275686" w:rsidRDefault="004214ED" w:rsidP="000610B6">
            <w:pPr>
              <w:rPr>
                <w:rFonts w:cs="Arial"/>
                <w:sz w:val="18"/>
                <w:szCs w:val="18"/>
              </w:rPr>
            </w:pPr>
            <w:r w:rsidRPr="00275686">
              <w:rPr>
                <w:rFonts w:cs="Arial"/>
                <w:sz w:val="18"/>
                <w:szCs w:val="18"/>
              </w:rPr>
              <w:t>Geburtsdatum</w:t>
            </w:r>
          </w:p>
        </w:tc>
      </w:tr>
    </w:tbl>
    <w:p w:rsidR="004214ED" w:rsidRPr="00A82377" w:rsidRDefault="004214ED" w:rsidP="004214ED">
      <w:pPr>
        <w:rPr>
          <w:rFonts w:cs="Arial"/>
          <w:b/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214ED" w:rsidTr="000610B6">
        <w:tc>
          <w:tcPr>
            <w:tcW w:w="9628" w:type="dxa"/>
          </w:tcPr>
          <w:p w:rsidR="004214ED" w:rsidRDefault="004214ED" w:rsidP="000610B6">
            <w:pPr>
              <w:rPr>
                <w:rFonts w:cs="Arial"/>
                <w:sz w:val="18"/>
                <w:szCs w:val="18"/>
              </w:rPr>
            </w:pPr>
            <w:r w:rsidRPr="00275686">
              <w:rPr>
                <w:rFonts w:cs="Arial"/>
                <w:sz w:val="18"/>
                <w:szCs w:val="18"/>
              </w:rPr>
              <w:t>Anschrift (Straße und Hausnummer, Postleitzahl und Ort)</w:t>
            </w:r>
          </w:p>
          <w:p w:rsidR="004214ED" w:rsidRDefault="004214ED" w:rsidP="000610B6">
            <w:pPr>
              <w:rPr>
                <w:rFonts w:cs="Arial"/>
                <w:sz w:val="18"/>
                <w:szCs w:val="18"/>
              </w:rPr>
            </w:pPr>
          </w:p>
          <w:p w:rsidR="004214ED" w:rsidRPr="00275686" w:rsidRDefault="004214ED" w:rsidP="000610B6">
            <w:pPr>
              <w:rPr>
                <w:rFonts w:cs="Arial"/>
                <w:szCs w:val="24"/>
              </w:rPr>
            </w:pPr>
          </w:p>
        </w:tc>
      </w:tr>
    </w:tbl>
    <w:p w:rsidR="004214ED" w:rsidRPr="00A82377" w:rsidRDefault="004214ED" w:rsidP="004214ED">
      <w:pPr>
        <w:rPr>
          <w:rFonts w:cs="Arial"/>
          <w:b/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214ED" w:rsidTr="000610B6">
        <w:tc>
          <w:tcPr>
            <w:tcW w:w="9628" w:type="dxa"/>
          </w:tcPr>
          <w:p w:rsidR="004214ED" w:rsidRDefault="004214ED" w:rsidP="000610B6">
            <w:pPr>
              <w:rPr>
                <w:rFonts w:cs="Arial"/>
                <w:sz w:val="18"/>
                <w:szCs w:val="18"/>
              </w:rPr>
            </w:pPr>
            <w:r w:rsidRPr="00275686">
              <w:rPr>
                <w:rFonts w:cs="Arial"/>
                <w:sz w:val="18"/>
                <w:szCs w:val="18"/>
              </w:rPr>
              <w:t>Telefonnummer / Emailadresse (freiwillig)</w:t>
            </w:r>
          </w:p>
          <w:p w:rsidR="004214ED" w:rsidRDefault="004214ED" w:rsidP="000610B6">
            <w:pPr>
              <w:rPr>
                <w:rFonts w:cs="Arial"/>
                <w:sz w:val="18"/>
                <w:szCs w:val="18"/>
              </w:rPr>
            </w:pPr>
          </w:p>
          <w:p w:rsidR="004214ED" w:rsidRPr="00275686" w:rsidRDefault="004214ED" w:rsidP="000610B6">
            <w:pPr>
              <w:rPr>
                <w:rFonts w:cs="Arial"/>
                <w:szCs w:val="24"/>
              </w:rPr>
            </w:pPr>
          </w:p>
        </w:tc>
      </w:tr>
    </w:tbl>
    <w:p w:rsidR="004214ED" w:rsidRPr="00A82377" w:rsidRDefault="004214ED" w:rsidP="004214ED">
      <w:pPr>
        <w:rPr>
          <w:rFonts w:cs="Arial"/>
          <w:b/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214ED" w:rsidTr="000610B6">
        <w:tc>
          <w:tcPr>
            <w:tcW w:w="9628" w:type="dxa"/>
          </w:tcPr>
          <w:p w:rsidR="004214ED" w:rsidRDefault="004214ED" w:rsidP="000610B6">
            <w:pPr>
              <w:rPr>
                <w:rFonts w:cs="Arial"/>
                <w:sz w:val="18"/>
                <w:szCs w:val="18"/>
              </w:rPr>
            </w:pPr>
            <w:r w:rsidRPr="000324CF">
              <w:rPr>
                <w:rFonts w:cs="Arial"/>
                <w:sz w:val="18"/>
                <w:szCs w:val="18"/>
              </w:rPr>
              <w:t xml:space="preserve">Ich haben meinen Hauptwohnsitz im Landkreis </w:t>
            </w:r>
            <w:r>
              <w:rPr>
                <w:rFonts w:cs="Arial"/>
                <w:sz w:val="18"/>
                <w:szCs w:val="18"/>
              </w:rPr>
              <w:t>Eichstätt</w:t>
            </w:r>
            <w:r w:rsidRPr="000324CF">
              <w:rPr>
                <w:rFonts w:cs="Arial"/>
                <w:sz w:val="18"/>
                <w:szCs w:val="18"/>
              </w:rPr>
              <w:t>, habe das 22. Lebensjahr vollendet und erhalte folgende Leistungen bzw. gehöre zu folgendem Personenkreis</w:t>
            </w:r>
          </w:p>
          <w:p w:rsidR="004214ED" w:rsidRDefault="004214ED" w:rsidP="000610B6">
            <w:pPr>
              <w:rPr>
                <w:rFonts w:cs="Arial"/>
                <w:sz w:val="18"/>
                <w:szCs w:val="18"/>
              </w:rPr>
            </w:pPr>
          </w:p>
          <w:p w:rsidR="004214ED" w:rsidRPr="00F26476" w:rsidRDefault="0079024F" w:rsidP="000610B6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1012422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14ED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4214ED">
              <w:rPr>
                <w:rFonts w:cs="Arial"/>
                <w:szCs w:val="24"/>
              </w:rPr>
              <w:t xml:space="preserve">  </w:t>
            </w:r>
            <w:r w:rsidR="004214ED" w:rsidRPr="00F26476">
              <w:rPr>
                <w:rFonts w:cs="Arial"/>
                <w:szCs w:val="24"/>
              </w:rPr>
              <w:t>Sozialgesetzbuch II: Arbeitslosengeld II</w:t>
            </w:r>
          </w:p>
          <w:p w:rsidR="004214ED" w:rsidRPr="00F26476" w:rsidRDefault="0079024F" w:rsidP="000610B6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-1228304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14ED" w:rsidRPr="00F26476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4214ED">
              <w:rPr>
                <w:rFonts w:cs="Arial"/>
                <w:szCs w:val="24"/>
              </w:rPr>
              <w:t xml:space="preserve">  </w:t>
            </w:r>
            <w:r w:rsidR="004214ED" w:rsidRPr="00F26476">
              <w:rPr>
                <w:rFonts w:cs="Arial"/>
                <w:szCs w:val="24"/>
              </w:rPr>
              <w:t>Sozialgesetzbuch III: Berufsausbildungsbeihilfe (BAB)</w:t>
            </w:r>
          </w:p>
          <w:p w:rsidR="004214ED" w:rsidRPr="00F26476" w:rsidRDefault="0079024F" w:rsidP="000610B6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1696886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14ED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4214ED">
              <w:rPr>
                <w:rFonts w:cs="Arial"/>
                <w:szCs w:val="24"/>
              </w:rPr>
              <w:t xml:space="preserve">  </w:t>
            </w:r>
            <w:r w:rsidR="004214ED" w:rsidRPr="00F26476">
              <w:rPr>
                <w:rFonts w:cs="Arial"/>
                <w:szCs w:val="24"/>
              </w:rPr>
              <w:t>Sozialgesetzbuch VIII: Kinder- und Jugendhilfegesetz</w:t>
            </w:r>
          </w:p>
          <w:p w:rsidR="004214ED" w:rsidRPr="00F26476" w:rsidRDefault="0079024F" w:rsidP="000610B6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-522096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14ED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4214ED">
              <w:rPr>
                <w:rFonts w:cs="Arial"/>
                <w:szCs w:val="24"/>
              </w:rPr>
              <w:t xml:space="preserve">  </w:t>
            </w:r>
            <w:r w:rsidR="004214ED" w:rsidRPr="00F26476">
              <w:rPr>
                <w:rFonts w:cs="Arial"/>
                <w:szCs w:val="24"/>
              </w:rPr>
              <w:t>Sozialgesetzbuch XII: Sozialhilfe</w:t>
            </w:r>
          </w:p>
          <w:p w:rsidR="004214ED" w:rsidRPr="00F26476" w:rsidRDefault="0079024F" w:rsidP="000610B6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-988936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14ED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4214ED">
              <w:rPr>
                <w:rFonts w:cs="Arial"/>
                <w:szCs w:val="24"/>
              </w:rPr>
              <w:t xml:space="preserve">  </w:t>
            </w:r>
            <w:r w:rsidR="004214ED" w:rsidRPr="00F26476">
              <w:rPr>
                <w:rFonts w:cs="Arial"/>
                <w:szCs w:val="24"/>
              </w:rPr>
              <w:t>Bundesausbildungsförderungsgesetz: BAföG</w:t>
            </w:r>
          </w:p>
          <w:p w:rsidR="004214ED" w:rsidRPr="00F26476" w:rsidRDefault="0079024F" w:rsidP="000610B6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2078017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14ED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4214ED">
              <w:rPr>
                <w:rFonts w:cs="Arial"/>
                <w:szCs w:val="24"/>
              </w:rPr>
              <w:t xml:space="preserve">  </w:t>
            </w:r>
            <w:r w:rsidR="004214ED" w:rsidRPr="00F26476">
              <w:rPr>
                <w:rFonts w:cs="Arial"/>
                <w:szCs w:val="24"/>
              </w:rPr>
              <w:t>Wohngeldgesetz: Wohngeld</w:t>
            </w:r>
          </w:p>
          <w:p w:rsidR="004214ED" w:rsidRPr="00F26476" w:rsidRDefault="0079024F" w:rsidP="000610B6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-133641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14ED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4214ED">
              <w:rPr>
                <w:rFonts w:cs="Arial"/>
                <w:szCs w:val="24"/>
              </w:rPr>
              <w:t xml:space="preserve">  </w:t>
            </w:r>
            <w:r w:rsidR="004214ED" w:rsidRPr="00F26476">
              <w:rPr>
                <w:rFonts w:cs="Arial"/>
                <w:szCs w:val="24"/>
              </w:rPr>
              <w:t>§6a Bundeskindergeldgesetz: Kinderzuschlag</w:t>
            </w:r>
          </w:p>
          <w:p w:rsidR="004214ED" w:rsidRPr="000324CF" w:rsidRDefault="0079024F" w:rsidP="000610B6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1638222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14ED" w:rsidRPr="00F26476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4214ED">
              <w:rPr>
                <w:rFonts w:cs="Arial"/>
                <w:szCs w:val="24"/>
              </w:rPr>
              <w:t xml:space="preserve">  </w:t>
            </w:r>
            <w:r w:rsidR="004214ED" w:rsidRPr="00F26476">
              <w:rPr>
                <w:rFonts w:cs="Arial"/>
                <w:szCs w:val="24"/>
              </w:rPr>
              <w:t>Asylbewerberleistungsgesetz: Asylbewerberleistungen</w:t>
            </w:r>
          </w:p>
        </w:tc>
      </w:tr>
    </w:tbl>
    <w:p w:rsidR="004214ED" w:rsidRDefault="004214ED" w:rsidP="004214ED">
      <w:pPr>
        <w:rPr>
          <w:rFonts w:cs="Arial"/>
          <w:b/>
          <w:sz w:val="28"/>
          <w:szCs w:val="28"/>
        </w:rPr>
      </w:pPr>
    </w:p>
    <w:p w:rsidR="004214ED" w:rsidRPr="00A82377" w:rsidRDefault="004214ED" w:rsidP="004214ED">
      <w:pPr>
        <w:rPr>
          <w:rFonts w:cs="Arial"/>
          <w:b/>
          <w:szCs w:val="24"/>
        </w:rPr>
      </w:pPr>
      <w:r w:rsidRPr="00A82377">
        <w:rPr>
          <w:rFonts w:cs="Arial"/>
          <w:b/>
          <w:szCs w:val="24"/>
        </w:rPr>
        <w:t>2. Bankverbindung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4"/>
        <w:gridCol w:w="1702"/>
        <w:gridCol w:w="3112"/>
      </w:tblGrid>
      <w:tr w:rsidR="004214ED" w:rsidTr="000610B6">
        <w:tc>
          <w:tcPr>
            <w:tcW w:w="4814" w:type="dxa"/>
          </w:tcPr>
          <w:p w:rsidR="004214ED" w:rsidRPr="00A55147" w:rsidRDefault="004214ED" w:rsidP="000610B6">
            <w:pPr>
              <w:rPr>
                <w:rFonts w:cs="Arial"/>
                <w:sz w:val="18"/>
                <w:szCs w:val="18"/>
              </w:rPr>
            </w:pPr>
            <w:r w:rsidRPr="00A55147">
              <w:rPr>
                <w:rFonts w:cs="Arial"/>
                <w:sz w:val="18"/>
                <w:szCs w:val="18"/>
              </w:rPr>
              <w:t>Kontoinhaber</w:t>
            </w:r>
          </w:p>
        </w:tc>
        <w:tc>
          <w:tcPr>
            <w:tcW w:w="4814" w:type="dxa"/>
            <w:gridSpan w:val="2"/>
          </w:tcPr>
          <w:p w:rsidR="004214ED" w:rsidRDefault="004214ED" w:rsidP="000610B6">
            <w:pPr>
              <w:rPr>
                <w:rFonts w:cs="Arial"/>
                <w:sz w:val="18"/>
                <w:szCs w:val="18"/>
              </w:rPr>
            </w:pPr>
            <w:r w:rsidRPr="00A55147">
              <w:rPr>
                <w:rFonts w:cs="Arial"/>
                <w:sz w:val="18"/>
                <w:szCs w:val="18"/>
              </w:rPr>
              <w:t>Kreditinstitut</w:t>
            </w:r>
          </w:p>
          <w:p w:rsidR="004214ED" w:rsidRDefault="004214ED" w:rsidP="000610B6">
            <w:pPr>
              <w:rPr>
                <w:rFonts w:cs="Arial"/>
                <w:sz w:val="18"/>
                <w:szCs w:val="18"/>
              </w:rPr>
            </w:pPr>
          </w:p>
          <w:p w:rsidR="004214ED" w:rsidRPr="00A55147" w:rsidRDefault="004214ED" w:rsidP="000610B6">
            <w:pPr>
              <w:rPr>
                <w:rFonts w:cs="Arial"/>
                <w:sz w:val="28"/>
                <w:szCs w:val="28"/>
              </w:rPr>
            </w:pPr>
          </w:p>
        </w:tc>
      </w:tr>
      <w:tr w:rsidR="004214ED" w:rsidTr="000610B6">
        <w:tc>
          <w:tcPr>
            <w:tcW w:w="6516" w:type="dxa"/>
            <w:gridSpan w:val="2"/>
          </w:tcPr>
          <w:p w:rsidR="004214ED" w:rsidRDefault="004214ED" w:rsidP="000610B6">
            <w:pPr>
              <w:rPr>
                <w:rFonts w:cs="Arial"/>
                <w:sz w:val="18"/>
                <w:szCs w:val="18"/>
              </w:rPr>
            </w:pPr>
            <w:r w:rsidRPr="00A55147">
              <w:rPr>
                <w:rFonts w:cs="Arial"/>
                <w:sz w:val="18"/>
                <w:szCs w:val="18"/>
              </w:rPr>
              <w:t>IBAN</w:t>
            </w:r>
          </w:p>
          <w:p w:rsidR="004214ED" w:rsidRDefault="004214ED" w:rsidP="000610B6">
            <w:pPr>
              <w:rPr>
                <w:rFonts w:cs="Arial"/>
                <w:sz w:val="18"/>
                <w:szCs w:val="18"/>
              </w:rPr>
            </w:pPr>
          </w:p>
          <w:p w:rsidR="004214ED" w:rsidRPr="00A55147" w:rsidRDefault="004214ED" w:rsidP="000610B6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3112" w:type="dxa"/>
          </w:tcPr>
          <w:p w:rsidR="004214ED" w:rsidRPr="00A55147" w:rsidRDefault="004214ED" w:rsidP="000610B6">
            <w:pPr>
              <w:rPr>
                <w:rFonts w:cs="Arial"/>
                <w:sz w:val="18"/>
                <w:szCs w:val="18"/>
              </w:rPr>
            </w:pPr>
            <w:r w:rsidRPr="00A55147">
              <w:rPr>
                <w:rFonts w:cs="Arial"/>
                <w:sz w:val="18"/>
                <w:szCs w:val="18"/>
              </w:rPr>
              <w:t>BIC</w:t>
            </w:r>
          </w:p>
        </w:tc>
      </w:tr>
    </w:tbl>
    <w:p w:rsidR="004214ED" w:rsidRDefault="004214ED" w:rsidP="004214ED">
      <w:pPr>
        <w:rPr>
          <w:rFonts w:cs="Arial"/>
          <w:b/>
          <w:sz w:val="28"/>
          <w:szCs w:val="28"/>
        </w:rPr>
      </w:pPr>
    </w:p>
    <w:p w:rsidR="004214ED" w:rsidRPr="00A82377" w:rsidRDefault="004214ED" w:rsidP="004214ED">
      <w:pPr>
        <w:pStyle w:val="Default"/>
      </w:pPr>
      <w:r>
        <w:rPr>
          <w:b/>
          <w:bCs/>
        </w:rPr>
        <w:t>3</w:t>
      </w:r>
      <w:r w:rsidRPr="00A82377">
        <w:rPr>
          <w:b/>
          <w:bCs/>
        </w:rPr>
        <w:t>. Kostenerstattung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214ED" w:rsidTr="000610B6">
        <w:tc>
          <w:tcPr>
            <w:tcW w:w="9628" w:type="dxa"/>
          </w:tcPr>
          <w:p w:rsidR="004214ED" w:rsidRDefault="004214ED" w:rsidP="000610B6">
            <w:pPr>
              <w:rPr>
                <w:rFonts w:cs="Arial"/>
                <w:sz w:val="18"/>
                <w:szCs w:val="18"/>
              </w:rPr>
            </w:pPr>
            <w:r w:rsidRPr="006A47A4">
              <w:rPr>
                <w:rFonts w:cs="Arial"/>
                <w:sz w:val="18"/>
                <w:szCs w:val="18"/>
              </w:rPr>
              <w:t>Die Kostenerstattung soll wie folgt abgewickelt werden</w:t>
            </w:r>
          </w:p>
          <w:p w:rsidR="004214ED" w:rsidRDefault="004214ED" w:rsidP="000610B6">
            <w:pPr>
              <w:rPr>
                <w:rFonts w:cs="Arial"/>
                <w:sz w:val="18"/>
                <w:szCs w:val="18"/>
              </w:rPr>
            </w:pPr>
          </w:p>
          <w:p w:rsidR="004214ED" w:rsidRPr="0089639F" w:rsidRDefault="0079024F" w:rsidP="000610B6">
            <w:pPr>
              <w:rPr>
                <w:rFonts w:cs="Arial"/>
                <w:color w:val="FF0000"/>
                <w:szCs w:val="24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-1684968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14ED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4214ED">
              <w:rPr>
                <w:rFonts w:cs="Arial"/>
                <w:sz w:val="18"/>
                <w:szCs w:val="18"/>
              </w:rPr>
              <w:t xml:space="preserve"> </w:t>
            </w:r>
            <w:r w:rsidR="004214ED" w:rsidRPr="006A47A4">
              <w:rPr>
                <w:rFonts w:cs="Arial"/>
                <w:szCs w:val="24"/>
              </w:rPr>
              <w:t xml:space="preserve">die Kosten wurden bereits selbst bezahlt und sollen auf </w:t>
            </w:r>
            <w:r w:rsidR="004214ED">
              <w:rPr>
                <w:rFonts w:cs="Arial"/>
                <w:szCs w:val="24"/>
              </w:rPr>
              <w:t>das Bankkonto überwiesen       werden</w:t>
            </w:r>
            <w:r w:rsidR="004214ED" w:rsidRPr="006A47A4">
              <w:rPr>
                <w:rFonts w:cs="Arial"/>
                <w:szCs w:val="24"/>
              </w:rPr>
              <w:t xml:space="preserve"> </w:t>
            </w:r>
            <w:r w:rsidR="004214ED" w:rsidRPr="006A47A4">
              <w:rPr>
                <w:rFonts w:cs="Arial"/>
                <w:b/>
                <w:szCs w:val="24"/>
              </w:rPr>
              <w:t>oder</w:t>
            </w:r>
          </w:p>
          <w:p w:rsidR="004214ED" w:rsidRPr="00F35453" w:rsidRDefault="0079024F" w:rsidP="000610B6">
            <w:pPr>
              <w:rPr>
                <w:rFonts w:cs="Arial"/>
                <w:sz w:val="28"/>
                <w:szCs w:val="28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1467236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14ED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4214ED">
              <w:rPr>
                <w:rFonts w:cs="Arial"/>
                <w:sz w:val="28"/>
                <w:szCs w:val="28"/>
              </w:rPr>
              <w:t xml:space="preserve"> </w:t>
            </w:r>
            <w:r w:rsidR="004214ED">
              <w:rPr>
                <w:szCs w:val="24"/>
              </w:rPr>
              <w:t>die Kosten</w:t>
            </w:r>
            <w:r w:rsidR="004214ED" w:rsidRPr="006A47A4">
              <w:rPr>
                <w:szCs w:val="24"/>
              </w:rPr>
              <w:t xml:space="preserve"> sollen im Rahmen einer Kostenübernahmeerklärung direkt mit dem Arzt abgerechnet werden </w:t>
            </w:r>
          </w:p>
        </w:tc>
      </w:tr>
    </w:tbl>
    <w:p w:rsidR="004214ED" w:rsidRDefault="004214ED" w:rsidP="004214ED">
      <w:pPr>
        <w:rPr>
          <w:rFonts w:cs="Arial"/>
          <w:b/>
          <w:sz w:val="28"/>
          <w:szCs w:val="28"/>
        </w:rPr>
      </w:pPr>
    </w:p>
    <w:p w:rsidR="004214ED" w:rsidRPr="00A82377" w:rsidRDefault="004214ED" w:rsidP="004214ED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4</w:t>
      </w:r>
      <w:r w:rsidRPr="00A82377">
        <w:rPr>
          <w:rFonts w:cs="Arial"/>
          <w:b/>
          <w:szCs w:val="24"/>
        </w:rPr>
        <w:t>. Nachweise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214ED" w:rsidTr="000610B6">
        <w:tc>
          <w:tcPr>
            <w:tcW w:w="9628" w:type="dxa"/>
          </w:tcPr>
          <w:p w:rsidR="004214ED" w:rsidRDefault="004214ED" w:rsidP="000610B6">
            <w:pPr>
              <w:rPr>
                <w:rFonts w:cs="Arial"/>
                <w:sz w:val="18"/>
                <w:szCs w:val="18"/>
              </w:rPr>
            </w:pPr>
            <w:r w:rsidRPr="00A55147">
              <w:rPr>
                <w:rFonts w:cs="Arial"/>
                <w:sz w:val="18"/>
                <w:szCs w:val="18"/>
              </w:rPr>
              <w:t xml:space="preserve">Als Nachweis lege ich folgende Unterlagen </w:t>
            </w:r>
            <w:r w:rsidRPr="00AC7C7E">
              <w:rPr>
                <w:rFonts w:cs="Arial"/>
                <w:b/>
                <w:sz w:val="18"/>
                <w:szCs w:val="18"/>
                <w:u w:val="single"/>
              </w:rPr>
              <w:t>in Kopie</w:t>
            </w:r>
            <w:r w:rsidRPr="00A55147">
              <w:rPr>
                <w:rFonts w:cs="Arial"/>
                <w:sz w:val="18"/>
                <w:szCs w:val="18"/>
              </w:rPr>
              <w:t xml:space="preserve"> bei</w:t>
            </w:r>
          </w:p>
          <w:p w:rsidR="004214ED" w:rsidRDefault="004214ED" w:rsidP="000610B6">
            <w:pPr>
              <w:rPr>
                <w:rFonts w:cs="Arial"/>
                <w:sz w:val="18"/>
                <w:szCs w:val="18"/>
              </w:rPr>
            </w:pPr>
          </w:p>
          <w:p w:rsidR="004214ED" w:rsidRDefault="0079024F" w:rsidP="000610B6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1441182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14ED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4214ED" w:rsidRPr="00A55147">
              <w:rPr>
                <w:rFonts w:cs="Arial"/>
                <w:sz w:val="28"/>
                <w:szCs w:val="28"/>
              </w:rPr>
              <w:t xml:space="preserve"> </w:t>
            </w:r>
            <w:r w:rsidR="004214ED">
              <w:rPr>
                <w:rFonts w:cs="Arial"/>
                <w:sz w:val="28"/>
                <w:szCs w:val="28"/>
              </w:rPr>
              <w:t xml:space="preserve"> </w:t>
            </w:r>
            <w:r w:rsidR="004214ED" w:rsidRPr="00A55147">
              <w:rPr>
                <w:rFonts w:cs="Arial"/>
                <w:szCs w:val="24"/>
              </w:rPr>
              <w:t xml:space="preserve">Personalausweis (Vorder- und Rückseite) </w:t>
            </w:r>
          </w:p>
          <w:p w:rsidR="004214ED" w:rsidRDefault="004214ED" w:rsidP="000610B6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Cs w:val="24"/>
              </w:rPr>
              <w:t xml:space="preserve">       </w:t>
            </w:r>
            <w:r w:rsidRPr="00A55147">
              <w:rPr>
                <w:rFonts w:cs="Arial"/>
                <w:szCs w:val="24"/>
              </w:rPr>
              <w:t>bz</w:t>
            </w:r>
            <w:r>
              <w:rPr>
                <w:rFonts w:cs="Arial"/>
                <w:szCs w:val="24"/>
              </w:rPr>
              <w:t xml:space="preserve">w. bei Ausländern/Asylbewerbern </w:t>
            </w:r>
            <w:r w:rsidRPr="00A55147">
              <w:rPr>
                <w:rFonts w:cs="Arial"/>
                <w:szCs w:val="24"/>
              </w:rPr>
              <w:t>entsprechende Dokumente</w:t>
            </w:r>
          </w:p>
          <w:p w:rsidR="004214ED" w:rsidRPr="00AC7C7E" w:rsidRDefault="0079024F" w:rsidP="000610B6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-1489636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14ED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4214ED" w:rsidRPr="00A55147">
              <w:rPr>
                <w:rFonts w:cs="Arial"/>
                <w:sz w:val="28"/>
                <w:szCs w:val="28"/>
              </w:rPr>
              <w:t xml:space="preserve"> </w:t>
            </w:r>
            <w:r w:rsidR="004214ED">
              <w:rPr>
                <w:rFonts w:cs="Arial"/>
                <w:sz w:val="28"/>
                <w:szCs w:val="28"/>
              </w:rPr>
              <w:t xml:space="preserve"> </w:t>
            </w:r>
            <w:r w:rsidR="004214ED" w:rsidRPr="00A55147">
              <w:rPr>
                <w:rFonts w:cs="Arial"/>
                <w:szCs w:val="24"/>
              </w:rPr>
              <w:t>Bescheid über Sozialleistungen</w:t>
            </w:r>
            <w:r w:rsidR="004214ED">
              <w:rPr>
                <w:rFonts w:cs="Arial"/>
                <w:szCs w:val="24"/>
              </w:rPr>
              <w:t>/ Nachweis der Zugehörigkeit zur Personengruppe</w:t>
            </w:r>
          </w:p>
        </w:tc>
      </w:tr>
    </w:tbl>
    <w:p w:rsidR="004214ED" w:rsidRDefault="004214ED" w:rsidP="004214ED">
      <w:pPr>
        <w:rPr>
          <w:rFonts w:cs="Arial"/>
          <w:b/>
          <w:sz w:val="28"/>
          <w:szCs w:val="28"/>
        </w:rPr>
      </w:pPr>
    </w:p>
    <w:p w:rsidR="004214ED" w:rsidRPr="00A82377" w:rsidRDefault="004214ED" w:rsidP="004214ED">
      <w:pPr>
        <w:rPr>
          <w:rFonts w:cs="Arial"/>
          <w:b/>
          <w:szCs w:val="24"/>
        </w:rPr>
      </w:pPr>
      <w:r w:rsidRPr="00A82377">
        <w:rPr>
          <w:rFonts w:cs="Arial"/>
          <w:b/>
          <w:szCs w:val="24"/>
        </w:rPr>
        <w:t>Weitere Nachweise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214ED" w:rsidTr="000610B6">
        <w:tc>
          <w:tcPr>
            <w:tcW w:w="9628" w:type="dxa"/>
          </w:tcPr>
          <w:p w:rsidR="004214ED" w:rsidRDefault="004214ED" w:rsidP="000610B6">
            <w:pPr>
              <w:pStyle w:val="Default"/>
              <w:rPr>
                <w:sz w:val="18"/>
                <w:szCs w:val="18"/>
              </w:rPr>
            </w:pPr>
            <w:r w:rsidRPr="00AC7C7E">
              <w:rPr>
                <w:sz w:val="18"/>
                <w:szCs w:val="18"/>
              </w:rPr>
              <w:t xml:space="preserve">Soweit vorhanden lege ich folgende Nachweise </w:t>
            </w:r>
            <w:r w:rsidRPr="00AC7C7E">
              <w:rPr>
                <w:b/>
                <w:bCs/>
                <w:sz w:val="18"/>
                <w:szCs w:val="18"/>
                <w:u w:val="single"/>
              </w:rPr>
              <w:t>in Kopie</w:t>
            </w:r>
            <w:r w:rsidRPr="00AC7C7E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bei</w:t>
            </w:r>
          </w:p>
          <w:p w:rsidR="004214ED" w:rsidRDefault="004214ED" w:rsidP="000610B6">
            <w:pPr>
              <w:pStyle w:val="Default"/>
              <w:rPr>
                <w:sz w:val="18"/>
                <w:szCs w:val="18"/>
              </w:rPr>
            </w:pPr>
          </w:p>
          <w:p w:rsidR="004214ED" w:rsidRDefault="0079024F" w:rsidP="000610B6">
            <w:pPr>
              <w:pStyle w:val="Default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948350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14E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214ED">
              <w:rPr>
                <w:sz w:val="28"/>
                <w:szCs w:val="28"/>
              </w:rPr>
              <w:t xml:space="preserve"> </w:t>
            </w:r>
            <w:r w:rsidR="004214ED" w:rsidRPr="00AC7C7E">
              <w:t>Kostenvoranschlag für ärztliche Leistungen</w:t>
            </w:r>
          </w:p>
          <w:p w:rsidR="004214ED" w:rsidRDefault="0079024F" w:rsidP="000610B6">
            <w:pPr>
              <w:pStyle w:val="Default"/>
              <w:tabs>
                <w:tab w:val="left" w:pos="1275"/>
              </w:tabs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521829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14E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214ED">
              <w:rPr>
                <w:sz w:val="28"/>
                <w:szCs w:val="28"/>
              </w:rPr>
              <w:t xml:space="preserve"> </w:t>
            </w:r>
            <w:r w:rsidR="004214ED" w:rsidRPr="00AC7C7E">
              <w:t>Quittungsbeleg/Rechnung über bereits gezahlte Verhütungsmittel</w:t>
            </w:r>
            <w:r w:rsidR="004214ED">
              <w:rPr>
                <w:sz w:val="20"/>
                <w:szCs w:val="20"/>
              </w:rPr>
              <w:t xml:space="preserve"> </w:t>
            </w:r>
          </w:p>
          <w:p w:rsidR="004214ED" w:rsidRDefault="0079024F" w:rsidP="000610B6">
            <w:pPr>
              <w:pStyle w:val="Default"/>
              <w:tabs>
                <w:tab w:val="left" w:pos="1275"/>
              </w:tabs>
            </w:pPr>
            <w:sdt>
              <w:sdtPr>
                <w:rPr>
                  <w:sz w:val="28"/>
                  <w:szCs w:val="28"/>
                </w:rPr>
                <w:id w:val="-1192693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14E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214ED">
              <w:rPr>
                <w:sz w:val="28"/>
                <w:szCs w:val="28"/>
              </w:rPr>
              <w:t xml:space="preserve"> </w:t>
            </w:r>
            <w:r w:rsidR="004214ED" w:rsidRPr="00AC7C7E">
              <w:t>Bei Sterilisation eine Bestätigung der Kran</w:t>
            </w:r>
            <w:r w:rsidR="004214ED">
              <w:t>kenkasse, dass die Kosten nicht</w:t>
            </w:r>
          </w:p>
          <w:p w:rsidR="004214ED" w:rsidRPr="00BC19A2" w:rsidRDefault="004214ED" w:rsidP="000610B6">
            <w:pPr>
              <w:pStyle w:val="Default"/>
              <w:tabs>
                <w:tab w:val="left" w:pos="1275"/>
              </w:tabs>
              <w:rPr>
                <w:sz w:val="28"/>
                <w:szCs w:val="28"/>
              </w:rPr>
            </w:pPr>
            <w:r>
              <w:t xml:space="preserve">      </w:t>
            </w:r>
            <w:r w:rsidRPr="00AC7C7E">
              <w:t>übernommen werden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4214ED" w:rsidRDefault="004214ED" w:rsidP="004214ED">
      <w:pPr>
        <w:rPr>
          <w:rFonts w:cs="Arial"/>
          <w:b/>
          <w:sz w:val="28"/>
          <w:szCs w:val="28"/>
        </w:rPr>
      </w:pPr>
    </w:p>
    <w:p w:rsidR="004214ED" w:rsidRPr="00A82377" w:rsidRDefault="004214ED" w:rsidP="004214ED">
      <w:pPr>
        <w:rPr>
          <w:rFonts w:cs="Arial"/>
          <w:b/>
          <w:szCs w:val="24"/>
        </w:rPr>
      </w:pPr>
      <w:r w:rsidRPr="00A82377">
        <w:rPr>
          <w:rFonts w:cs="Arial"/>
          <w:b/>
          <w:szCs w:val="24"/>
        </w:rPr>
        <w:t xml:space="preserve"> </w:t>
      </w:r>
      <w:r>
        <w:rPr>
          <w:rFonts w:cs="Arial"/>
          <w:b/>
          <w:szCs w:val="24"/>
        </w:rPr>
        <w:t xml:space="preserve">5. </w:t>
      </w:r>
      <w:r w:rsidRPr="00A82377">
        <w:rPr>
          <w:rFonts w:cs="Arial"/>
          <w:b/>
          <w:szCs w:val="24"/>
        </w:rPr>
        <w:t>Antrag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214ED" w:rsidTr="000610B6">
        <w:tc>
          <w:tcPr>
            <w:tcW w:w="9628" w:type="dxa"/>
          </w:tcPr>
          <w:p w:rsidR="004214ED" w:rsidRPr="006A47A4" w:rsidRDefault="004214ED" w:rsidP="000610B6">
            <w:pPr>
              <w:pStyle w:val="Default"/>
              <w:rPr>
                <w:sz w:val="18"/>
                <w:szCs w:val="18"/>
              </w:rPr>
            </w:pPr>
            <w:r w:rsidRPr="00BC19A2">
              <w:rPr>
                <w:sz w:val="18"/>
                <w:szCs w:val="18"/>
              </w:rPr>
              <w:t>Ich beantrage die Erstattung der Kosten</w:t>
            </w:r>
            <w:r>
              <w:rPr>
                <w:sz w:val="18"/>
                <w:szCs w:val="18"/>
              </w:rPr>
              <w:t xml:space="preserve"> für folgendes Verhütungsmittel</w:t>
            </w:r>
          </w:p>
          <w:p w:rsidR="004214ED" w:rsidRPr="006A47A4" w:rsidRDefault="0079024F" w:rsidP="000610B6">
            <w:pPr>
              <w:pStyle w:val="Default"/>
              <w:tabs>
                <w:tab w:val="left" w:pos="1020"/>
              </w:tabs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576629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14E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214ED">
              <w:rPr>
                <w:sz w:val="28"/>
                <w:szCs w:val="28"/>
              </w:rPr>
              <w:t xml:space="preserve"> </w:t>
            </w:r>
            <w:r w:rsidR="004214ED" w:rsidRPr="006A47A4">
              <w:t>Hormonspirale</w:t>
            </w:r>
          </w:p>
          <w:p w:rsidR="004214ED" w:rsidRDefault="0079024F" w:rsidP="000610B6">
            <w:pPr>
              <w:pStyle w:val="Default"/>
              <w:tabs>
                <w:tab w:val="left" w:pos="1830"/>
              </w:tabs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532307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14ED" w:rsidRPr="006A47A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214ED">
              <w:rPr>
                <w:sz w:val="28"/>
                <w:szCs w:val="28"/>
              </w:rPr>
              <w:t xml:space="preserve"> </w:t>
            </w:r>
            <w:r w:rsidR="004214ED" w:rsidRPr="006A47A4">
              <w:t>Kupferspirale</w:t>
            </w:r>
            <w:r w:rsidR="004214ED" w:rsidRPr="006A47A4">
              <w:rPr>
                <w:sz w:val="28"/>
                <w:szCs w:val="28"/>
              </w:rPr>
              <w:tab/>
            </w:r>
          </w:p>
          <w:p w:rsidR="004214ED" w:rsidRDefault="0079024F" w:rsidP="000610B6">
            <w:pPr>
              <w:pStyle w:val="Default"/>
              <w:tabs>
                <w:tab w:val="left" w:pos="1830"/>
              </w:tabs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586377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14ED" w:rsidRPr="006A47A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214ED">
              <w:rPr>
                <w:sz w:val="28"/>
                <w:szCs w:val="28"/>
              </w:rPr>
              <w:t xml:space="preserve"> </w:t>
            </w:r>
            <w:r w:rsidR="004214ED" w:rsidRPr="006A47A4">
              <w:t>Hormonimplantat (</w:t>
            </w:r>
            <w:proofErr w:type="spellStart"/>
            <w:r w:rsidR="004214ED" w:rsidRPr="006A47A4">
              <w:t>Implanon</w:t>
            </w:r>
            <w:proofErr w:type="spellEnd"/>
            <w:r w:rsidR="004214ED" w:rsidRPr="006A47A4">
              <w:t>)</w:t>
            </w:r>
            <w:r w:rsidR="004214ED">
              <w:rPr>
                <w:sz w:val="28"/>
                <w:szCs w:val="28"/>
              </w:rPr>
              <w:t xml:space="preserve"> </w:t>
            </w:r>
          </w:p>
          <w:p w:rsidR="004214ED" w:rsidRDefault="0079024F" w:rsidP="000610B6">
            <w:pPr>
              <w:pStyle w:val="Default"/>
              <w:tabs>
                <w:tab w:val="left" w:pos="1830"/>
              </w:tabs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282408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14ED" w:rsidRPr="006A47A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214ED">
              <w:rPr>
                <w:sz w:val="28"/>
                <w:szCs w:val="28"/>
              </w:rPr>
              <w:t xml:space="preserve"> </w:t>
            </w:r>
            <w:r w:rsidR="004214ED">
              <w:t>Depotspritze (3 Monate)</w:t>
            </w:r>
            <w:r w:rsidR="004214ED">
              <w:rPr>
                <w:sz w:val="28"/>
                <w:szCs w:val="28"/>
              </w:rPr>
              <w:t xml:space="preserve"> </w:t>
            </w:r>
          </w:p>
          <w:p w:rsidR="004214ED" w:rsidRPr="00F62309" w:rsidRDefault="0079024F" w:rsidP="000610B6">
            <w:pPr>
              <w:pStyle w:val="Default"/>
              <w:tabs>
                <w:tab w:val="left" w:pos="1830"/>
              </w:tabs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271750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14ED" w:rsidRPr="006A47A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214ED">
              <w:rPr>
                <w:sz w:val="28"/>
                <w:szCs w:val="28"/>
              </w:rPr>
              <w:t xml:space="preserve"> </w:t>
            </w:r>
            <w:r w:rsidR="004214ED">
              <w:t>Notwendige Vorbehandlung zur Feststellung der Verträglichkeit des Hormons</w:t>
            </w:r>
            <w:r w:rsidR="004214ED">
              <w:rPr>
                <w:sz w:val="28"/>
                <w:szCs w:val="28"/>
              </w:rPr>
              <w:t xml:space="preserve"> </w:t>
            </w:r>
          </w:p>
          <w:p w:rsidR="004214ED" w:rsidRPr="006A47A4" w:rsidRDefault="0079024F" w:rsidP="000610B6">
            <w:pPr>
              <w:pStyle w:val="Default"/>
              <w:tabs>
                <w:tab w:val="left" w:pos="1650"/>
                <w:tab w:val="left" w:pos="1830"/>
              </w:tabs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637573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14E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214ED">
              <w:rPr>
                <w:sz w:val="28"/>
                <w:szCs w:val="28"/>
              </w:rPr>
              <w:t xml:space="preserve"> </w:t>
            </w:r>
            <w:r w:rsidR="004214ED" w:rsidRPr="006A47A4">
              <w:t>Sterilisation (Frau)</w:t>
            </w:r>
            <w:r w:rsidR="004214ED">
              <w:rPr>
                <w:sz w:val="28"/>
                <w:szCs w:val="28"/>
              </w:rPr>
              <w:tab/>
            </w:r>
          </w:p>
          <w:p w:rsidR="004214ED" w:rsidRPr="006A47A4" w:rsidRDefault="0079024F" w:rsidP="000610B6">
            <w:pPr>
              <w:pStyle w:val="Default"/>
              <w:tabs>
                <w:tab w:val="left" w:pos="885"/>
              </w:tabs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780102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14ED" w:rsidRPr="006A47A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214ED">
              <w:rPr>
                <w:sz w:val="28"/>
                <w:szCs w:val="28"/>
              </w:rPr>
              <w:t xml:space="preserve"> </w:t>
            </w:r>
            <w:r w:rsidR="004214ED" w:rsidRPr="006A47A4">
              <w:t>Vasektomie (Mann)</w:t>
            </w:r>
          </w:p>
        </w:tc>
      </w:tr>
    </w:tbl>
    <w:p w:rsidR="004214ED" w:rsidRPr="00A82377" w:rsidRDefault="004214ED" w:rsidP="004214ED">
      <w:pPr>
        <w:pStyle w:val="Default"/>
        <w:rPr>
          <w:sz w:val="28"/>
          <w:szCs w:val="28"/>
        </w:rPr>
      </w:pPr>
    </w:p>
    <w:p w:rsidR="004214ED" w:rsidRPr="00DC6218" w:rsidRDefault="004214ED" w:rsidP="004214ED">
      <w:pPr>
        <w:rPr>
          <w:rFonts w:cs="Arial"/>
          <w:b/>
          <w:szCs w:val="24"/>
        </w:rPr>
      </w:pPr>
      <w:r w:rsidRPr="00A82377">
        <w:rPr>
          <w:rFonts w:cs="Arial"/>
          <w:b/>
          <w:szCs w:val="24"/>
        </w:rPr>
        <w:t>6. Ich versichere die Richtigkeit meiner Angaben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4214ED" w:rsidTr="000610B6">
        <w:tc>
          <w:tcPr>
            <w:tcW w:w="4814" w:type="dxa"/>
          </w:tcPr>
          <w:p w:rsidR="004214ED" w:rsidRDefault="004214ED" w:rsidP="000610B6">
            <w:pPr>
              <w:rPr>
                <w:rFonts w:cs="Arial"/>
                <w:b/>
                <w:sz w:val="18"/>
                <w:szCs w:val="18"/>
              </w:rPr>
            </w:pPr>
          </w:p>
          <w:p w:rsidR="004214ED" w:rsidRDefault="004214ED" w:rsidP="000610B6">
            <w:pPr>
              <w:rPr>
                <w:rFonts w:cs="Arial"/>
                <w:b/>
                <w:sz w:val="18"/>
                <w:szCs w:val="18"/>
              </w:rPr>
            </w:pPr>
          </w:p>
          <w:p w:rsidR="004214ED" w:rsidRPr="00F35453" w:rsidRDefault="004214ED" w:rsidP="000610B6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814" w:type="dxa"/>
          </w:tcPr>
          <w:p w:rsidR="004214ED" w:rsidRDefault="004214ED" w:rsidP="000610B6">
            <w:pPr>
              <w:rPr>
                <w:rFonts w:cs="Arial"/>
                <w:b/>
                <w:sz w:val="28"/>
                <w:szCs w:val="28"/>
              </w:rPr>
            </w:pPr>
          </w:p>
          <w:p w:rsidR="004214ED" w:rsidRDefault="004214ED" w:rsidP="000610B6">
            <w:pPr>
              <w:rPr>
                <w:rFonts w:cs="Arial"/>
                <w:b/>
                <w:sz w:val="28"/>
                <w:szCs w:val="28"/>
              </w:rPr>
            </w:pPr>
          </w:p>
        </w:tc>
      </w:tr>
    </w:tbl>
    <w:p w:rsidR="004214ED" w:rsidRPr="00F35453" w:rsidRDefault="004214ED" w:rsidP="004214ED">
      <w:pPr>
        <w:rPr>
          <w:rFonts w:cs="Arial"/>
          <w:sz w:val="18"/>
          <w:szCs w:val="18"/>
        </w:rPr>
      </w:pPr>
      <w:r w:rsidRPr="00F35453">
        <w:rPr>
          <w:rFonts w:cs="Arial"/>
          <w:sz w:val="18"/>
          <w:szCs w:val="18"/>
        </w:rPr>
        <w:t>Ort, Datum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 w:rsidRPr="00F35453">
        <w:rPr>
          <w:rFonts w:cs="Arial"/>
          <w:sz w:val="18"/>
          <w:szCs w:val="18"/>
        </w:rPr>
        <w:t>Unterschrift</w:t>
      </w:r>
    </w:p>
    <w:p w:rsidR="004214ED" w:rsidRDefault="004214ED" w:rsidP="004214ED">
      <w:pPr>
        <w:rPr>
          <w:rFonts w:cs="Arial"/>
          <w:b/>
          <w:sz w:val="28"/>
          <w:szCs w:val="28"/>
        </w:rPr>
      </w:pPr>
    </w:p>
    <w:p w:rsidR="004214ED" w:rsidRPr="00F35453" w:rsidRDefault="004214ED" w:rsidP="004214ED">
      <w:pPr>
        <w:rPr>
          <w:rFonts w:cs="Arial"/>
          <w:b/>
          <w:sz w:val="18"/>
          <w:szCs w:val="18"/>
        </w:rPr>
      </w:pPr>
      <w:r w:rsidRPr="00F35453">
        <w:rPr>
          <w:rFonts w:cs="Arial"/>
          <w:b/>
          <w:sz w:val="18"/>
          <w:szCs w:val="18"/>
        </w:rPr>
        <w:t>Ich erkläre mich damit einverstanden, dass meine obigen Daten maschinell erfasst, gespeichert und verarbeitet werden.</w:t>
      </w:r>
    </w:p>
    <w:p w:rsidR="004214ED" w:rsidRPr="00F35453" w:rsidRDefault="004214ED" w:rsidP="004214ED">
      <w:pPr>
        <w:rPr>
          <w:rFonts w:cs="Arial"/>
          <w:b/>
          <w:sz w:val="18"/>
          <w:szCs w:val="18"/>
        </w:rPr>
      </w:pPr>
      <w:r w:rsidRPr="00F35453">
        <w:rPr>
          <w:rFonts w:cs="Arial"/>
          <w:b/>
          <w:sz w:val="18"/>
          <w:szCs w:val="18"/>
        </w:rPr>
        <w:t>Datenschutzhinweis: Die Daten werden mit Zustimmung des Antragstellers erhoben und sind für die Bearbeitung des Antrages erforderlich.</w:t>
      </w:r>
    </w:p>
    <w:p w:rsidR="00B42458" w:rsidRPr="007542B6" w:rsidRDefault="00B42458" w:rsidP="004214ED">
      <w:pPr>
        <w:pStyle w:val="Kopfzeile"/>
        <w:spacing w:after="120"/>
        <w:rPr>
          <w:rFonts w:cs="Arial"/>
          <w:sz w:val="22"/>
          <w:szCs w:val="22"/>
        </w:rPr>
      </w:pPr>
    </w:p>
    <w:p w:rsidR="00E9163D" w:rsidRPr="00B42458" w:rsidRDefault="00E9163D" w:rsidP="00B42458">
      <w:pPr>
        <w:rPr>
          <w:rFonts w:cs="Arial"/>
          <w:sz w:val="22"/>
          <w:szCs w:val="22"/>
        </w:rPr>
      </w:pPr>
    </w:p>
    <w:sectPr w:rsidR="00E9163D" w:rsidRPr="00B42458" w:rsidSect="00977D2F">
      <w:headerReference w:type="even" r:id="rId7"/>
      <w:headerReference w:type="default" r:id="rId8"/>
      <w:headerReference w:type="first" r:id="rId9"/>
      <w:footerReference w:type="first" r:id="rId10"/>
      <w:pgSz w:w="11907" w:h="16840" w:code="9"/>
      <w:pgMar w:top="1134" w:right="1134" w:bottom="567" w:left="1134" w:header="454" w:footer="397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24F" w:rsidRDefault="0079024F">
      <w:r>
        <w:separator/>
      </w:r>
    </w:p>
  </w:endnote>
  <w:endnote w:type="continuationSeparator" w:id="0">
    <w:p w:rsidR="0079024F" w:rsidRDefault="00790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823" w:rsidRPr="00556C90" w:rsidRDefault="005B7823" w:rsidP="005B7823">
    <w:pPr>
      <w:pStyle w:val="Fuzeile"/>
      <w:rPr>
        <w:sz w:val="2"/>
        <w:szCs w:val="2"/>
      </w:rPr>
    </w:pPr>
    <w:r w:rsidRPr="007542B6">
      <w:rPr>
        <w:rFonts w:cs="Arial"/>
        <w:noProof/>
        <w:sz w:val="20"/>
      </w:rPr>
      <w:drawing>
        <wp:anchor distT="0" distB="0" distL="114300" distR="114300" simplePos="0" relativeHeight="251666432" behindDoc="0" locked="0" layoutInCell="1" allowOverlap="1" wp14:anchorId="6E651642" wp14:editId="3713CC3A">
          <wp:simplePos x="0" y="0"/>
          <wp:positionH relativeFrom="rightMargin">
            <wp:posOffset>-212725</wp:posOffset>
          </wp:positionH>
          <wp:positionV relativeFrom="paragraph">
            <wp:posOffset>525780</wp:posOffset>
          </wp:positionV>
          <wp:extent cx="237600" cy="302400"/>
          <wp:effectExtent l="0" t="0" r="0" b="2540"/>
          <wp:wrapNone/>
          <wp:docPr id="1" name="Bild 2" descr="bk_lra_gle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k_lra_gleich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374" r="10207" b="12476"/>
                  <a:stretch/>
                </pic:blipFill>
                <pic:spPr bwMode="auto">
                  <a:xfrm>
                    <a:off x="0" y="0"/>
                    <a:ext cx="237600" cy="302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lemithellemGitternetz"/>
      <w:tblW w:w="9356" w:type="dxa"/>
      <w:tblInd w:w="5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835"/>
      <w:gridCol w:w="6521"/>
    </w:tblGrid>
    <w:tr w:rsidR="00037F56" w:rsidTr="000F5923">
      <w:tc>
        <w:tcPr>
          <w:tcW w:w="2835" w:type="dxa"/>
          <w:tcBorders>
            <w:top w:val="nil"/>
            <w:left w:val="nil"/>
            <w:bottom w:val="nil"/>
            <w:right w:val="nil"/>
          </w:tcBorders>
          <w:hideMark/>
        </w:tcPr>
        <w:p w:rsidR="00037F56" w:rsidRDefault="00037F56" w:rsidP="00037F56">
          <w:pPr>
            <w:ind w:right="140"/>
            <w:rPr>
              <w:rFonts w:cs="Arial"/>
              <w:sz w:val="14"/>
              <w:szCs w:val="14"/>
            </w:rPr>
          </w:pPr>
          <w:r>
            <w:rPr>
              <w:rFonts w:cs="Arial"/>
              <w:b/>
              <w:sz w:val="14"/>
              <w:szCs w:val="14"/>
            </w:rPr>
            <w:t>Hausanschrift</w:t>
          </w:r>
        </w:p>
        <w:p w:rsidR="00037F56" w:rsidRDefault="00FC3AE4" w:rsidP="00037F56">
          <w:pPr>
            <w:ind w:right="140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Bahnhofstraße 16</w:t>
          </w:r>
          <w:r w:rsidR="00037F56">
            <w:rPr>
              <w:rFonts w:cs="Arial"/>
              <w:sz w:val="14"/>
              <w:szCs w:val="14"/>
            </w:rPr>
            <w:t xml:space="preserve">, </w:t>
          </w:r>
          <w:r>
            <w:rPr>
              <w:rFonts w:cs="Arial"/>
              <w:sz w:val="14"/>
              <w:szCs w:val="14"/>
            </w:rPr>
            <w:t>85101 Lenting</w:t>
          </w:r>
        </w:p>
      </w:tc>
      <w:tc>
        <w:tcPr>
          <w:tcW w:w="6521" w:type="dxa"/>
          <w:tcBorders>
            <w:top w:val="nil"/>
            <w:left w:val="nil"/>
            <w:bottom w:val="nil"/>
            <w:right w:val="nil"/>
          </w:tcBorders>
          <w:hideMark/>
        </w:tcPr>
        <w:p w:rsidR="00037F56" w:rsidRDefault="00037F56" w:rsidP="00037F56">
          <w:pPr>
            <w:ind w:left="23"/>
            <w:rPr>
              <w:rFonts w:cs="Arial"/>
              <w:sz w:val="14"/>
              <w:szCs w:val="14"/>
            </w:rPr>
          </w:pPr>
          <w:r>
            <w:rPr>
              <w:rFonts w:cs="Arial"/>
              <w:b/>
              <w:sz w:val="14"/>
              <w:szCs w:val="14"/>
            </w:rPr>
            <w:t>Besuchszeiten</w:t>
          </w:r>
        </w:p>
        <w:p w:rsidR="00037F56" w:rsidRDefault="00037F56" w:rsidP="00037F56">
          <w:pPr>
            <w:ind w:left="23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Mo. – Fr. 8:00 – 12:00 Uhr, Do. auch 14:00 – 16:00 Uhr</w:t>
          </w:r>
        </w:p>
      </w:tc>
    </w:tr>
    <w:tr w:rsidR="00037F56" w:rsidTr="000F5923">
      <w:trPr>
        <w:trHeight w:val="66"/>
      </w:trPr>
      <w:tc>
        <w:tcPr>
          <w:tcW w:w="2835" w:type="dxa"/>
          <w:tcBorders>
            <w:top w:val="nil"/>
            <w:left w:val="nil"/>
            <w:bottom w:val="nil"/>
            <w:right w:val="nil"/>
          </w:tcBorders>
          <w:hideMark/>
        </w:tcPr>
        <w:p w:rsidR="00037F56" w:rsidRDefault="00037F56" w:rsidP="00037F56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 xml:space="preserve">Telefon: </w:t>
          </w:r>
          <w:r w:rsidR="00FC3AE4">
            <w:rPr>
              <w:rFonts w:cs="Arial"/>
              <w:sz w:val="14"/>
              <w:szCs w:val="14"/>
            </w:rPr>
            <w:t>08421/70-0</w:t>
          </w:r>
        </w:p>
        <w:p w:rsidR="00037F56" w:rsidRDefault="00037F56" w:rsidP="00037F56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 xml:space="preserve">Telefax: </w:t>
          </w:r>
          <w:r w:rsidR="00FC3AE4">
            <w:rPr>
              <w:rFonts w:cs="Arial"/>
              <w:sz w:val="14"/>
              <w:szCs w:val="14"/>
            </w:rPr>
            <w:t>08421/70-488</w:t>
          </w:r>
        </w:p>
      </w:tc>
      <w:tc>
        <w:tcPr>
          <w:tcW w:w="6521" w:type="dxa"/>
          <w:tcBorders>
            <w:top w:val="nil"/>
            <w:left w:val="nil"/>
            <w:bottom w:val="nil"/>
            <w:right w:val="nil"/>
          </w:tcBorders>
          <w:hideMark/>
        </w:tcPr>
        <w:p w:rsidR="00037F56" w:rsidRDefault="00037F56" w:rsidP="00037F56">
          <w:pPr>
            <w:ind w:left="23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 xml:space="preserve">Öffentliche Verkehrsmittel: </w:t>
          </w:r>
          <w:r w:rsidR="00FC3AE4">
            <w:rPr>
              <w:rFonts w:cs="Arial"/>
              <w:sz w:val="14"/>
              <w:szCs w:val="14"/>
            </w:rPr>
            <w:t xml:space="preserve">Busse Haltestelle Lenting Landratsamt; Linien 9221, 9230, 9235 und 9236 </w:t>
          </w:r>
        </w:p>
      </w:tc>
    </w:tr>
    <w:tr w:rsidR="00037F56" w:rsidTr="000F5923">
      <w:trPr>
        <w:trHeight w:val="66"/>
      </w:trPr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037F56" w:rsidRDefault="00037F56" w:rsidP="00037F56">
          <w:pPr>
            <w:rPr>
              <w:rFonts w:cs="Arial"/>
              <w:sz w:val="14"/>
              <w:szCs w:val="14"/>
            </w:rPr>
          </w:pPr>
        </w:p>
        <w:p w:rsidR="00037F56" w:rsidRDefault="00037F56" w:rsidP="00037F56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poststelle</w:t>
          </w:r>
          <w:r>
            <w:rPr>
              <w:rFonts w:cs="Arial"/>
              <w:noProof/>
              <w:sz w:val="14"/>
              <w:szCs w:val="14"/>
            </w:rPr>
            <w:t>@lra-ei.bayern.de</w:t>
          </w:r>
        </w:p>
        <w:p w:rsidR="00037F56" w:rsidRDefault="00037F56" w:rsidP="00037F56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poststelle@lra-ei.de-mail.de</w:t>
          </w:r>
        </w:p>
        <w:p w:rsidR="00037F56" w:rsidRDefault="00037F56" w:rsidP="00037F56">
          <w:pPr>
            <w:rPr>
              <w:rFonts w:cs="Arial"/>
              <w:noProof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www.landkreis-eichstaett.de</w:t>
          </w:r>
        </w:p>
        <w:p w:rsidR="00037F56" w:rsidRDefault="00037F56" w:rsidP="00037F56">
          <w:pPr>
            <w:rPr>
              <w:rFonts w:cs="Arial"/>
              <w:sz w:val="14"/>
              <w:szCs w:val="14"/>
            </w:rPr>
          </w:pPr>
        </w:p>
      </w:tc>
      <w:tc>
        <w:tcPr>
          <w:tcW w:w="6521" w:type="dxa"/>
          <w:tcBorders>
            <w:top w:val="nil"/>
            <w:left w:val="nil"/>
            <w:bottom w:val="nil"/>
            <w:right w:val="nil"/>
          </w:tcBorders>
        </w:tcPr>
        <w:p w:rsidR="00037F56" w:rsidRDefault="00037F56" w:rsidP="00037F56">
          <w:pPr>
            <w:ind w:left="23"/>
            <w:rPr>
              <w:rFonts w:cs="Arial"/>
              <w:b/>
              <w:noProof/>
              <w:sz w:val="14"/>
              <w:szCs w:val="14"/>
            </w:rPr>
          </w:pPr>
        </w:p>
        <w:p w:rsidR="00037F56" w:rsidRDefault="00037F56" w:rsidP="00037F56">
          <w:pPr>
            <w:ind w:left="23"/>
            <w:rPr>
              <w:rFonts w:cs="Arial"/>
              <w:b/>
              <w:noProof/>
              <w:sz w:val="14"/>
              <w:szCs w:val="14"/>
            </w:rPr>
          </w:pPr>
          <w:r>
            <w:rPr>
              <w:rFonts w:cs="Arial"/>
              <w:b/>
              <w:noProof/>
              <w:sz w:val="14"/>
              <w:szCs w:val="14"/>
            </w:rPr>
            <w:t>Konten</w:t>
          </w:r>
        </w:p>
        <w:p w:rsidR="00037F56" w:rsidRDefault="00037F56" w:rsidP="00037F56">
          <w:pPr>
            <w:tabs>
              <w:tab w:val="left" w:pos="2104"/>
            </w:tabs>
            <w:ind w:left="23"/>
            <w:rPr>
              <w:rFonts w:cs="Arial"/>
              <w:b/>
              <w:noProof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Sparkasse Ingolstadt Eichstätt</w:t>
          </w:r>
          <w:r>
            <w:rPr>
              <w:rFonts w:cs="Arial"/>
              <w:sz w:val="14"/>
              <w:szCs w:val="14"/>
            </w:rPr>
            <w:tab/>
            <w:t>IBAN: DE78 7215 0000 0000 0063 04, SWIFT-BIC: BYLADEM1ING</w:t>
          </w:r>
        </w:p>
        <w:p w:rsidR="00037F56" w:rsidRDefault="00037F56" w:rsidP="00037F56">
          <w:pPr>
            <w:tabs>
              <w:tab w:val="left" w:pos="2089"/>
            </w:tabs>
            <w:ind w:left="23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VR Bayern Mitte eG</w:t>
          </w:r>
          <w:r>
            <w:rPr>
              <w:rFonts w:cs="Arial"/>
              <w:sz w:val="14"/>
              <w:szCs w:val="14"/>
            </w:rPr>
            <w:tab/>
            <w:t>IBAN: DE95 7216 0818 0001 0090 01, SWIFT-BIC: GENODEF1INP</w:t>
          </w:r>
        </w:p>
      </w:tc>
    </w:tr>
  </w:tbl>
  <w:p w:rsidR="005D491B" w:rsidRPr="005B7823" w:rsidRDefault="005D491B" w:rsidP="005B782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24F" w:rsidRDefault="0079024F">
      <w:r>
        <w:separator/>
      </w:r>
    </w:p>
  </w:footnote>
  <w:footnote w:type="continuationSeparator" w:id="0">
    <w:p w:rsidR="0079024F" w:rsidRDefault="007902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91B" w:rsidRDefault="005D491B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5D491B" w:rsidRDefault="005D491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91B" w:rsidRDefault="005D491B">
    <w:pPr>
      <w:pStyle w:val="Kopfzeile"/>
      <w:jc w:val="center"/>
    </w:pPr>
    <w:r>
      <w:rPr>
        <w:rStyle w:val="Seitenzahl"/>
        <w:sz w:val="20"/>
      </w:rPr>
      <w:t xml:space="preserve">- </w:t>
    </w:r>
    <w:r>
      <w:rPr>
        <w:rStyle w:val="Seitenzahl"/>
        <w:sz w:val="20"/>
      </w:rPr>
      <w:fldChar w:fldCharType="begin"/>
    </w:r>
    <w:r>
      <w:rPr>
        <w:rStyle w:val="Seitenzahl"/>
        <w:sz w:val="20"/>
      </w:rPr>
      <w:instrText xml:space="preserve">PAGE  </w:instrText>
    </w:r>
    <w:r>
      <w:rPr>
        <w:rStyle w:val="Seitenzahl"/>
        <w:sz w:val="20"/>
      </w:rPr>
      <w:fldChar w:fldCharType="separate"/>
    </w:r>
    <w:r w:rsidR="00F60C4B">
      <w:rPr>
        <w:rStyle w:val="Seitenzahl"/>
        <w:noProof/>
        <w:sz w:val="20"/>
      </w:rPr>
      <w:t>2</w:t>
    </w:r>
    <w:r>
      <w:rPr>
        <w:rStyle w:val="Seitenzahl"/>
        <w:sz w:val="20"/>
      </w:rPr>
      <w:fldChar w:fldCharType="end"/>
    </w:r>
    <w:r>
      <w:rPr>
        <w:rStyle w:val="Seitenzahl"/>
        <w:sz w:val="20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91B" w:rsidRDefault="005D491B">
    <w:pPr>
      <w:framePr w:w="227" w:h="289" w:hSpace="142" w:wrap="around" w:vAnchor="page" w:hAnchor="page" w:x="438" w:y="5841" w:anchorLock="1"/>
      <w:pBdr>
        <w:top w:val="single" w:sz="6" w:space="1" w:color="auto"/>
      </w:pBdr>
    </w:pPr>
  </w:p>
  <w:p w:rsidR="005D491B" w:rsidRDefault="003B5BB0">
    <w:pPr>
      <w:pStyle w:val="Kopfzeile"/>
    </w:pPr>
    <w:r>
      <w:rPr>
        <w:rFonts w:cs="Arial"/>
        <w:noProof/>
        <w:sz w:val="20"/>
      </w:rPr>
      <w:drawing>
        <wp:anchor distT="0" distB="0" distL="114300" distR="114300" simplePos="0" relativeHeight="251668480" behindDoc="0" locked="0" layoutInCell="1" allowOverlap="1" wp14:anchorId="498828F7" wp14:editId="079855FD">
          <wp:simplePos x="0" y="0"/>
          <wp:positionH relativeFrom="margin">
            <wp:posOffset>2800985</wp:posOffset>
          </wp:positionH>
          <wp:positionV relativeFrom="margin">
            <wp:posOffset>-446405</wp:posOffset>
          </wp:positionV>
          <wp:extent cx="1810800" cy="860400"/>
          <wp:effectExtent l="0" t="0" r="0" b="0"/>
          <wp:wrapSquare wrapText="bothSides"/>
          <wp:docPr id="2" name="Grafik 2" descr="Logo_LandkreisEichstätt_schwa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LandkreisEichstätt_schwar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800" cy="86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attachedTemplate r:id="rId1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AE4"/>
    <w:rsid w:val="00001A50"/>
    <w:rsid w:val="00005C78"/>
    <w:rsid w:val="00015B47"/>
    <w:rsid w:val="00030AC1"/>
    <w:rsid w:val="00034245"/>
    <w:rsid w:val="00037F56"/>
    <w:rsid w:val="00042744"/>
    <w:rsid w:val="00043698"/>
    <w:rsid w:val="0005055B"/>
    <w:rsid w:val="000548AE"/>
    <w:rsid w:val="00065FFB"/>
    <w:rsid w:val="00080E77"/>
    <w:rsid w:val="0008141C"/>
    <w:rsid w:val="00083283"/>
    <w:rsid w:val="000946BD"/>
    <w:rsid w:val="00095C6F"/>
    <w:rsid w:val="00095C83"/>
    <w:rsid w:val="0009637B"/>
    <w:rsid w:val="0009659F"/>
    <w:rsid w:val="00097327"/>
    <w:rsid w:val="000A40ED"/>
    <w:rsid w:val="000A4BED"/>
    <w:rsid w:val="000A5130"/>
    <w:rsid w:val="000B3D89"/>
    <w:rsid w:val="000B3FBB"/>
    <w:rsid w:val="000B5EBE"/>
    <w:rsid w:val="000C5190"/>
    <w:rsid w:val="000C5229"/>
    <w:rsid w:val="000D1851"/>
    <w:rsid w:val="000F0325"/>
    <w:rsid w:val="000F08CE"/>
    <w:rsid w:val="00114149"/>
    <w:rsid w:val="001204D1"/>
    <w:rsid w:val="00123041"/>
    <w:rsid w:val="00123C9A"/>
    <w:rsid w:val="00127327"/>
    <w:rsid w:val="00132F7D"/>
    <w:rsid w:val="001451E2"/>
    <w:rsid w:val="00147417"/>
    <w:rsid w:val="001526B2"/>
    <w:rsid w:val="00161E77"/>
    <w:rsid w:val="00164B58"/>
    <w:rsid w:val="00165317"/>
    <w:rsid w:val="00180A8D"/>
    <w:rsid w:val="00182B6E"/>
    <w:rsid w:val="00190D0C"/>
    <w:rsid w:val="00194F22"/>
    <w:rsid w:val="00196C21"/>
    <w:rsid w:val="001978E9"/>
    <w:rsid w:val="001A1CB6"/>
    <w:rsid w:val="001A26DA"/>
    <w:rsid w:val="001A65FC"/>
    <w:rsid w:val="001B5694"/>
    <w:rsid w:val="001B5BD0"/>
    <w:rsid w:val="001B6FF4"/>
    <w:rsid w:val="001B7C0B"/>
    <w:rsid w:val="001C363A"/>
    <w:rsid w:val="001C3F76"/>
    <w:rsid w:val="001C67D4"/>
    <w:rsid w:val="001C6F4A"/>
    <w:rsid w:val="001D0FEA"/>
    <w:rsid w:val="001F0D7F"/>
    <w:rsid w:val="001F53D0"/>
    <w:rsid w:val="0020316B"/>
    <w:rsid w:val="0020736D"/>
    <w:rsid w:val="00207A91"/>
    <w:rsid w:val="002224C8"/>
    <w:rsid w:val="002260C5"/>
    <w:rsid w:val="00226BA4"/>
    <w:rsid w:val="002326CD"/>
    <w:rsid w:val="0024222E"/>
    <w:rsid w:val="00255CF1"/>
    <w:rsid w:val="002713FE"/>
    <w:rsid w:val="00282441"/>
    <w:rsid w:val="00282649"/>
    <w:rsid w:val="00282E0D"/>
    <w:rsid w:val="00284441"/>
    <w:rsid w:val="002859E7"/>
    <w:rsid w:val="0029072F"/>
    <w:rsid w:val="00290D22"/>
    <w:rsid w:val="002B0446"/>
    <w:rsid w:val="002B0704"/>
    <w:rsid w:val="002C5E96"/>
    <w:rsid w:val="002C72D4"/>
    <w:rsid w:val="002D6887"/>
    <w:rsid w:val="002F0409"/>
    <w:rsid w:val="002F468E"/>
    <w:rsid w:val="002F58B5"/>
    <w:rsid w:val="002F7532"/>
    <w:rsid w:val="00322CBF"/>
    <w:rsid w:val="00324D3B"/>
    <w:rsid w:val="003255D1"/>
    <w:rsid w:val="00325860"/>
    <w:rsid w:val="00327042"/>
    <w:rsid w:val="00337B02"/>
    <w:rsid w:val="00350586"/>
    <w:rsid w:val="003602E6"/>
    <w:rsid w:val="00362130"/>
    <w:rsid w:val="00370712"/>
    <w:rsid w:val="00371F44"/>
    <w:rsid w:val="00373846"/>
    <w:rsid w:val="00382DC7"/>
    <w:rsid w:val="003834E9"/>
    <w:rsid w:val="00384A8A"/>
    <w:rsid w:val="00384DF8"/>
    <w:rsid w:val="00387648"/>
    <w:rsid w:val="003912C0"/>
    <w:rsid w:val="00392D0A"/>
    <w:rsid w:val="0039766A"/>
    <w:rsid w:val="003978E0"/>
    <w:rsid w:val="003A0CB4"/>
    <w:rsid w:val="003A61E3"/>
    <w:rsid w:val="003A6446"/>
    <w:rsid w:val="003A6A29"/>
    <w:rsid w:val="003B1AD0"/>
    <w:rsid w:val="003B3B38"/>
    <w:rsid w:val="003B4022"/>
    <w:rsid w:val="003B45C8"/>
    <w:rsid w:val="003B5BB0"/>
    <w:rsid w:val="003C2CC3"/>
    <w:rsid w:val="003C3CCC"/>
    <w:rsid w:val="003D4E26"/>
    <w:rsid w:val="003E37A9"/>
    <w:rsid w:val="003F56FC"/>
    <w:rsid w:val="003F79EA"/>
    <w:rsid w:val="0040400A"/>
    <w:rsid w:val="0040647B"/>
    <w:rsid w:val="00406C06"/>
    <w:rsid w:val="00416222"/>
    <w:rsid w:val="00417502"/>
    <w:rsid w:val="00417F51"/>
    <w:rsid w:val="004214ED"/>
    <w:rsid w:val="00427A4D"/>
    <w:rsid w:val="00427AB9"/>
    <w:rsid w:val="00437BBB"/>
    <w:rsid w:val="0044536E"/>
    <w:rsid w:val="00453C42"/>
    <w:rsid w:val="00465E09"/>
    <w:rsid w:val="00480356"/>
    <w:rsid w:val="00483D36"/>
    <w:rsid w:val="004B252D"/>
    <w:rsid w:val="004B50A5"/>
    <w:rsid w:val="004C18DC"/>
    <w:rsid w:val="004D235C"/>
    <w:rsid w:val="004D6865"/>
    <w:rsid w:val="004D72D1"/>
    <w:rsid w:val="004E2647"/>
    <w:rsid w:val="004E2E39"/>
    <w:rsid w:val="004E7762"/>
    <w:rsid w:val="004F0E20"/>
    <w:rsid w:val="004F1AF0"/>
    <w:rsid w:val="004F1AFD"/>
    <w:rsid w:val="004F2A7E"/>
    <w:rsid w:val="004F4393"/>
    <w:rsid w:val="00512BA5"/>
    <w:rsid w:val="00512FAB"/>
    <w:rsid w:val="00514CC1"/>
    <w:rsid w:val="00534DE2"/>
    <w:rsid w:val="005435C3"/>
    <w:rsid w:val="00543F40"/>
    <w:rsid w:val="00556C90"/>
    <w:rsid w:val="00561CF9"/>
    <w:rsid w:val="005636DD"/>
    <w:rsid w:val="00563D9F"/>
    <w:rsid w:val="00572D91"/>
    <w:rsid w:val="005730DB"/>
    <w:rsid w:val="00580B1A"/>
    <w:rsid w:val="00581A82"/>
    <w:rsid w:val="005823BC"/>
    <w:rsid w:val="00584620"/>
    <w:rsid w:val="0059107B"/>
    <w:rsid w:val="005A7740"/>
    <w:rsid w:val="005B5256"/>
    <w:rsid w:val="005B6141"/>
    <w:rsid w:val="005B7823"/>
    <w:rsid w:val="005C4773"/>
    <w:rsid w:val="005D2C97"/>
    <w:rsid w:val="005D491B"/>
    <w:rsid w:val="005D6ECB"/>
    <w:rsid w:val="005E03C1"/>
    <w:rsid w:val="005E1B5E"/>
    <w:rsid w:val="006030FC"/>
    <w:rsid w:val="0060655B"/>
    <w:rsid w:val="00610AB5"/>
    <w:rsid w:val="00611F3D"/>
    <w:rsid w:val="00612D59"/>
    <w:rsid w:val="0061581E"/>
    <w:rsid w:val="006169C2"/>
    <w:rsid w:val="006177EB"/>
    <w:rsid w:val="006220E3"/>
    <w:rsid w:val="00654A51"/>
    <w:rsid w:val="00657E7F"/>
    <w:rsid w:val="00670D9D"/>
    <w:rsid w:val="00687136"/>
    <w:rsid w:val="00692D8A"/>
    <w:rsid w:val="006936F9"/>
    <w:rsid w:val="006A7E64"/>
    <w:rsid w:val="006B4EFC"/>
    <w:rsid w:val="006B684F"/>
    <w:rsid w:val="006C210D"/>
    <w:rsid w:val="006C5755"/>
    <w:rsid w:val="006E4D0C"/>
    <w:rsid w:val="006F59A8"/>
    <w:rsid w:val="006F7544"/>
    <w:rsid w:val="007018F2"/>
    <w:rsid w:val="00701D78"/>
    <w:rsid w:val="00701F74"/>
    <w:rsid w:val="0070534A"/>
    <w:rsid w:val="00705FD3"/>
    <w:rsid w:val="007062DB"/>
    <w:rsid w:val="00715603"/>
    <w:rsid w:val="00716DAC"/>
    <w:rsid w:val="00720F26"/>
    <w:rsid w:val="007212F2"/>
    <w:rsid w:val="0072350D"/>
    <w:rsid w:val="00727074"/>
    <w:rsid w:val="00730CD2"/>
    <w:rsid w:val="00731A3E"/>
    <w:rsid w:val="0073271C"/>
    <w:rsid w:val="00744F6B"/>
    <w:rsid w:val="007475DC"/>
    <w:rsid w:val="007621D6"/>
    <w:rsid w:val="00773129"/>
    <w:rsid w:val="00776952"/>
    <w:rsid w:val="0078275E"/>
    <w:rsid w:val="00783E01"/>
    <w:rsid w:val="00785F0B"/>
    <w:rsid w:val="0079024F"/>
    <w:rsid w:val="007935C8"/>
    <w:rsid w:val="007A28BC"/>
    <w:rsid w:val="007A2D91"/>
    <w:rsid w:val="007B3319"/>
    <w:rsid w:val="007B7B53"/>
    <w:rsid w:val="007D046A"/>
    <w:rsid w:val="007D3E3C"/>
    <w:rsid w:val="007D4A1E"/>
    <w:rsid w:val="007D7544"/>
    <w:rsid w:val="007E20CE"/>
    <w:rsid w:val="007E38C4"/>
    <w:rsid w:val="007E6678"/>
    <w:rsid w:val="007F47B2"/>
    <w:rsid w:val="00815590"/>
    <w:rsid w:val="008165DF"/>
    <w:rsid w:val="00816BB2"/>
    <w:rsid w:val="00821BC5"/>
    <w:rsid w:val="008251C4"/>
    <w:rsid w:val="00827F9E"/>
    <w:rsid w:val="008303AF"/>
    <w:rsid w:val="0083455C"/>
    <w:rsid w:val="00841596"/>
    <w:rsid w:val="00846C95"/>
    <w:rsid w:val="00847A5A"/>
    <w:rsid w:val="00847B2F"/>
    <w:rsid w:val="00850008"/>
    <w:rsid w:val="00850D7F"/>
    <w:rsid w:val="00852073"/>
    <w:rsid w:val="0085423C"/>
    <w:rsid w:val="008711BF"/>
    <w:rsid w:val="008714B4"/>
    <w:rsid w:val="00876602"/>
    <w:rsid w:val="00882760"/>
    <w:rsid w:val="00885672"/>
    <w:rsid w:val="00887728"/>
    <w:rsid w:val="008956AF"/>
    <w:rsid w:val="0089737E"/>
    <w:rsid w:val="008B4E27"/>
    <w:rsid w:val="008B53DB"/>
    <w:rsid w:val="008C25C0"/>
    <w:rsid w:val="008C41B8"/>
    <w:rsid w:val="008D5A11"/>
    <w:rsid w:val="008D6042"/>
    <w:rsid w:val="008E1A6C"/>
    <w:rsid w:val="008E222D"/>
    <w:rsid w:val="008E62C1"/>
    <w:rsid w:val="008F767B"/>
    <w:rsid w:val="00907360"/>
    <w:rsid w:val="00912081"/>
    <w:rsid w:val="00921B6A"/>
    <w:rsid w:val="0092328A"/>
    <w:rsid w:val="0093469A"/>
    <w:rsid w:val="0093543F"/>
    <w:rsid w:val="0093610F"/>
    <w:rsid w:val="00953FB5"/>
    <w:rsid w:val="00966D78"/>
    <w:rsid w:val="0097183A"/>
    <w:rsid w:val="00977D2F"/>
    <w:rsid w:val="009831A4"/>
    <w:rsid w:val="00997D5B"/>
    <w:rsid w:val="009A1AA7"/>
    <w:rsid w:val="009A2E61"/>
    <w:rsid w:val="009B0B07"/>
    <w:rsid w:val="009B144C"/>
    <w:rsid w:val="009B2904"/>
    <w:rsid w:val="009B659F"/>
    <w:rsid w:val="009B6E47"/>
    <w:rsid w:val="009C2B43"/>
    <w:rsid w:val="009C376C"/>
    <w:rsid w:val="009D1B9B"/>
    <w:rsid w:val="009D4186"/>
    <w:rsid w:val="009E1641"/>
    <w:rsid w:val="009E2E17"/>
    <w:rsid w:val="009E42FA"/>
    <w:rsid w:val="009E7842"/>
    <w:rsid w:val="009E7D3A"/>
    <w:rsid w:val="009E7E17"/>
    <w:rsid w:val="00A0168C"/>
    <w:rsid w:val="00A111B4"/>
    <w:rsid w:val="00A12BC2"/>
    <w:rsid w:val="00A12E67"/>
    <w:rsid w:val="00A15F0A"/>
    <w:rsid w:val="00A207E7"/>
    <w:rsid w:val="00A2241E"/>
    <w:rsid w:val="00A305AC"/>
    <w:rsid w:val="00A337FF"/>
    <w:rsid w:val="00A33BBF"/>
    <w:rsid w:val="00A346F4"/>
    <w:rsid w:val="00A37E79"/>
    <w:rsid w:val="00A40CBC"/>
    <w:rsid w:val="00A51583"/>
    <w:rsid w:val="00A64BAD"/>
    <w:rsid w:val="00A807EA"/>
    <w:rsid w:val="00A875E9"/>
    <w:rsid w:val="00A90749"/>
    <w:rsid w:val="00AB0DCD"/>
    <w:rsid w:val="00AB1534"/>
    <w:rsid w:val="00AB728E"/>
    <w:rsid w:val="00AC5E24"/>
    <w:rsid w:val="00AC79BE"/>
    <w:rsid w:val="00AD2358"/>
    <w:rsid w:val="00AD4683"/>
    <w:rsid w:val="00AE4750"/>
    <w:rsid w:val="00AE4FD9"/>
    <w:rsid w:val="00B029FC"/>
    <w:rsid w:val="00B06653"/>
    <w:rsid w:val="00B07227"/>
    <w:rsid w:val="00B1192E"/>
    <w:rsid w:val="00B143DD"/>
    <w:rsid w:val="00B15656"/>
    <w:rsid w:val="00B15CE1"/>
    <w:rsid w:val="00B1737C"/>
    <w:rsid w:val="00B201AE"/>
    <w:rsid w:val="00B25FE9"/>
    <w:rsid w:val="00B26E74"/>
    <w:rsid w:val="00B27D09"/>
    <w:rsid w:val="00B34CB7"/>
    <w:rsid w:val="00B42458"/>
    <w:rsid w:val="00B432A8"/>
    <w:rsid w:val="00B43D0D"/>
    <w:rsid w:val="00B46E3C"/>
    <w:rsid w:val="00B53B60"/>
    <w:rsid w:val="00B53E36"/>
    <w:rsid w:val="00B53E3F"/>
    <w:rsid w:val="00B543B0"/>
    <w:rsid w:val="00B57A6F"/>
    <w:rsid w:val="00B73164"/>
    <w:rsid w:val="00B74659"/>
    <w:rsid w:val="00B74BCC"/>
    <w:rsid w:val="00B77C37"/>
    <w:rsid w:val="00B8104D"/>
    <w:rsid w:val="00B818A9"/>
    <w:rsid w:val="00B835C1"/>
    <w:rsid w:val="00B90AB4"/>
    <w:rsid w:val="00B910F9"/>
    <w:rsid w:val="00B936AA"/>
    <w:rsid w:val="00B93827"/>
    <w:rsid w:val="00BA6A4A"/>
    <w:rsid w:val="00BB532B"/>
    <w:rsid w:val="00BC1CEA"/>
    <w:rsid w:val="00BC4196"/>
    <w:rsid w:val="00BC65B5"/>
    <w:rsid w:val="00BD3169"/>
    <w:rsid w:val="00BD3CAA"/>
    <w:rsid w:val="00BD43F2"/>
    <w:rsid w:val="00BE5478"/>
    <w:rsid w:val="00BF0AD4"/>
    <w:rsid w:val="00BF5FD3"/>
    <w:rsid w:val="00C006FB"/>
    <w:rsid w:val="00C121FF"/>
    <w:rsid w:val="00C1584E"/>
    <w:rsid w:val="00C1704A"/>
    <w:rsid w:val="00C26621"/>
    <w:rsid w:val="00C32EC7"/>
    <w:rsid w:val="00C411BA"/>
    <w:rsid w:val="00C43BF9"/>
    <w:rsid w:val="00C448AA"/>
    <w:rsid w:val="00C501EC"/>
    <w:rsid w:val="00C572F0"/>
    <w:rsid w:val="00C5792E"/>
    <w:rsid w:val="00C60900"/>
    <w:rsid w:val="00C620C1"/>
    <w:rsid w:val="00C6310E"/>
    <w:rsid w:val="00C63EBE"/>
    <w:rsid w:val="00C76E03"/>
    <w:rsid w:val="00C85BD9"/>
    <w:rsid w:val="00C87574"/>
    <w:rsid w:val="00C96469"/>
    <w:rsid w:val="00CA76E6"/>
    <w:rsid w:val="00CB0750"/>
    <w:rsid w:val="00CB11C6"/>
    <w:rsid w:val="00CB3260"/>
    <w:rsid w:val="00CB36A6"/>
    <w:rsid w:val="00CD59A9"/>
    <w:rsid w:val="00CD6FE0"/>
    <w:rsid w:val="00CD7099"/>
    <w:rsid w:val="00CE0C92"/>
    <w:rsid w:val="00CE1F13"/>
    <w:rsid w:val="00CE4B06"/>
    <w:rsid w:val="00CF2325"/>
    <w:rsid w:val="00CF77E7"/>
    <w:rsid w:val="00D00541"/>
    <w:rsid w:val="00D01F32"/>
    <w:rsid w:val="00D13CD4"/>
    <w:rsid w:val="00D14990"/>
    <w:rsid w:val="00D25F54"/>
    <w:rsid w:val="00D279FD"/>
    <w:rsid w:val="00D31354"/>
    <w:rsid w:val="00D32F18"/>
    <w:rsid w:val="00D3654B"/>
    <w:rsid w:val="00D4134C"/>
    <w:rsid w:val="00D41D92"/>
    <w:rsid w:val="00D43813"/>
    <w:rsid w:val="00D501C0"/>
    <w:rsid w:val="00D50723"/>
    <w:rsid w:val="00D50A61"/>
    <w:rsid w:val="00D5365A"/>
    <w:rsid w:val="00D75F5D"/>
    <w:rsid w:val="00D82306"/>
    <w:rsid w:val="00D827F0"/>
    <w:rsid w:val="00D85E01"/>
    <w:rsid w:val="00D86AB6"/>
    <w:rsid w:val="00D90002"/>
    <w:rsid w:val="00D923A0"/>
    <w:rsid w:val="00DA07DB"/>
    <w:rsid w:val="00DA45AE"/>
    <w:rsid w:val="00DA571D"/>
    <w:rsid w:val="00DA7ACA"/>
    <w:rsid w:val="00DB1F42"/>
    <w:rsid w:val="00DB3FEE"/>
    <w:rsid w:val="00DB576B"/>
    <w:rsid w:val="00DC1192"/>
    <w:rsid w:val="00DC124E"/>
    <w:rsid w:val="00DD1225"/>
    <w:rsid w:val="00DD29D7"/>
    <w:rsid w:val="00DD6427"/>
    <w:rsid w:val="00DE70F6"/>
    <w:rsid w:val="00DE7358"/>
    <w:rsid w:val="00DF0838"/>
    <w:rsid w:val="00DF1E42"/>
    <w:rsid w:val="00DF5AB1"/>
    <w:rsid w:val="00DF6116"/>
    <w:rsid w:val="00DF7B71"/>
    <w:rsid w:val="00E01B7C"/>
    <w:rsid w:val="00E127A9"/>
    <w:rsid w:val="00E14F71"/>
    <w:rsid w:val="00E218AB"/>
    <w:rsid w:val="00E22EFC"/>
    <w:rsid w:val="00E25B8C"/>
    <w:rsid w:val="00E327DE"/>
    <w:rsid w:val="00E33A58"/>
    <w:rsid w:val="00E410F2"/>
    <w:rsid w:val="00E509AF"/>
    <w:rsid w:val="00E51885"/>
    <w:rsid w:val="00E51B45"/>
    <w:rsid w:val="00E520C7"/>
    <w:rsid w:val="00E56466"/>
    <w:rsid w:val="00E633B7"/>
    <w:rsid w:val="00E67578"/>
    <w:rsid w:val="00E72309"/>
    <w:rsid w:val="00E739F6"/>
    <w:rsid w:val="00E82683"/>
    <w:rsid w:val="00E9163D"/>
    <w:rsid w:val="00E95454"/>
    <w:rsid w:val="00EB0B91"/>
    <w:rsid w:val="00EB632B"/>
    <w:rsid w:val="00EC3AC4"/>
    <w:rsid w:val="00EC7C3F"/>
    <w:rsid w:val="00ED1535"/>
    <w:rsid w:val="00ED1ADE"/>
    <w:rsid w:val="00ED503A"/>
    <w:rsid w:val="00ED538C"/>
    <w:rsid w:val="00EE1139"/>
    <w:rsid w:val="00EE2153"/>
    <w:rsid w:val="00EE26E7"/>
    <w:rsid w:val="00EE4DBC"/>
    <w:rsid w:val="00EF36A5"/>
    <w:rsid w:val="00EF5878"/>
    <w:rsid w:val="00F01511"/>
    <w:rsid w:val="00F02EAF"/>
    <w:rsid w:val="00F07B55"/>
    <w:rsid w:val="00F07D0B"/>
    <w:rsid w:val="00F13EA5"/>
    <w:rsid w:val="00F2121E"/>
    <w:rsid w:val="00F32308"/>
    <w:rsid w:val="00F34DE8"/>
    <w:rsid w:val="00F40E6F"/>
    <w:rsid w:val="00F41DF9"/>
    <w:rsid w:val="00F41E7C"/>
    <w:rsid w:val="00F41FD8"/>
    <w:rsid w:val="00F42F83"/>
    <w:rsid w:val="00F451F2"/>
    <w:rsid w:val="00F4689D"/>
    <w:rsid w:val="00F55B85"/>
    <w:rsid w:val="00F60C4B"/>
    <w:rsid w:val="00F657AE"/>
    <w:rsid w:val="00F76302"/>
    <w:rsid w:val="00F80A64"/>
    <w:rsid w:val="00F81BE1"/>
    <w:rsid w:val="00F93D8A"/>
    <w:rsid w:val="00F9539E"/>
    <w:rsid w:val="00FA19F1"/>
    <w:rsid w:val="00FA2248"/>
    <w:rsid w:val="00FA3B59"/>
    <w:rsid w:val="00FA6B64"/>
    <w:rsid w:val="00FA74E2"/>
    <w:rsid w:val="00FA7BCA"/>
    <w:rsid w:val="00FB000A"/>
    <w:rsid w:val="00FB312E"/>
    <w:rsid w:val="00FB46D0"/>
    <w:rsid w:val="00FB495D"/>
    <w:rsid w:val="00FC3AE4"/>
    <w:rsid w:val="00FC57F5"/>
    <w:rsid w:val="00FD21D7"/>
    <w:rsid w:val="00FD7643"/>
    <w:rsid w:val="00FE79EC"/>
    <w:rsid w:val="00FF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0A8A1F4-D80A-42EB-92CE-94D4AF0A7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4"/>
    </w:rPr>
  </w:style>
  <w:style w:type="paragraph" w:styleId="berschrift2">
    <w:name w:val="heading 2"/>
    <w:basedOn w:val="Standard"/>
    <w:next w:val="Standard"/>
    <w:link w:val="berschrift2Zchn"/>
    <w:qFormat/>
    <w:pPr>
      <w:keepNext/>
      <w:tabs>
        <w:tab w:val="left" w:pos="0"/>
        <w:tab w:val="left" w:pos="1418"/>
        <w:tab w:val="left" w:pos="3402"/>
        <w:tab w:val="left" w:pos="5670"/>
        <w:tab w:val="left" w:pos="6379"/>
        <w:tab w:val="left" w:pos="7938"/>
      </w:tabs>
      <w:spacing w:line="180" w:lineRule="exact"/>
      <w:ind w:right="-851"/>
      <w:outlineLvl w:val="1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spacing w:line="240" w:lineRule="exact"/>
    </w:pPr>
    <w:rPr>
      <w:sz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E9163D"/>
    <w:rPr>
      <w:color w:val="808080"/>
    </w:rPr>
  </w:style>
  <w:style w:type="character" w:customStyle="1" w:styleId="berschrift2Zchn">
    <w:name w:val="Überschrift 2 Zchn"/>
    <w:basedOn w:val="Absatz-Standardschriftart"/>
    <w:link w:val="berschrift2"/>
    <w:rsid w:val="00584620"/>
    <w:rPr>
      <w:rFonts w:ascii="Arial" w:eastAsia="Times New Roman" w:hAnsi="Arial"/>
      <w:b/>
      <w:sz w:val="16"/>
    </w:rPr>
  </w:style>
  <w:style w:type="table" w:styleId="TabellemithellemGitternetz">
    <w:name w:val="Grid Table Light"/>
    <w:basedOn w:val="NormaleTabelle"/>
    <w:uiPriority w:val="40"/>
    <w:rsid w:val="006F59A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nraster">
    <w:name w:val="Table Grid"/>
    <w:basedOn w:val="NormaleTabelle"/>
    <w:rsid w:val="00534D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214E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Vorlagen\Briefkopf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5A0E1-0E28-49DC-80F9-D5F9F54BD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</Template>
  <TotalTime>0</TotalTime>
  <Pages>1</Pages>
  <Words>333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Landratsamt Eichstätt</vt:lpstr>
    </vt:vector>
  </TitlesOfParts>
  <Company>LRA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Landratsamt Eichstätt</dc:title>
  <dc:creator>Binder, Sabine</dc:creator>
  <cp:lastModifiedBy>Binder, Sabine</cp:lastModifiedBy>
  <cp:revision>1</cp:revision>
  <cp:lastPrinted>2022-06-20T12:09:00Z</cp:lastPrinted>
  <dcterms:created xsi:type="dcterms:W3CDTF">2022-10-21T08:07:00Z</dcterms:created>
  <dcterms:modified xsi:type="dcterms:W3CDTF">2022-10-21T09:04:00Z</dcterms:modified>
</cp:coreProperties>
</file>