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20"/>
          <w:szCs w:val="20"/>
        </w:rPr>
        <w:id w:val="1062520606"/>
        <w:lock w:val="sdtContentLocked"/>
        <w:placeholder>
          <w:docPart w:val="DefaultPlaceholder_-1854013440"/>
        </w:placeholder>
        <w:group/>
      </w:sdtPr>
      <w:sdtEndPr>
        <w:rPr>
          <w:rFonts w:ascii="Arial" w:hAnsi="Arial" w:cs="Arial"/>
          <w:b w:val="0"/>
          <w:sz w:val="28"/>
        </w:rPr>
      </w:sdtEndPr>
      <w:sdtConten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7933360"/>
            <w:lock w:val="sdtContentLocked"/>
            <w:placeholder>
              <w:docPart w:val="DefaultPlaceholder_-1854013440"/>
            </w:placeholder>
            <w:group/>
          </w:sdtPr>
          <w:sdtEndPr>
            <w:rPr>
              <w:rFonts w:ascii="Arial" w:hAnsi="Arial" w:cs="Arial"/>
              <w:sz w:val="28"/>
            </w:rPr>
          </w:sdtEndPr>
          <w:sdtContent>
            <w:p w:rsidR="00F336D2" w:rsidRPr="00316927" w:rsidRDefault="00F336D2" w:rsidP="00F336D2">
              <w:pPr>
                <w:spacing w:after="0" w:line="240" w:lineRule="auto"/>
                <w:ind w:left="-142"/>
                <w:jc w:val="both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31692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Landratsamt Eichstätt, Amt für Familie und Jugend,</w:t>
              </w:r>
              <w:r w:rsidR="00143506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 xml:space="preserve"> KITA-Fachaufsicht</w:t>
              </w:r>
              <w:r w:rsidRPr="00316927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 xml:space="preserve">, </w:t>
              </w:r>
              <w:r w:rsidRPr="0031692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Residenzplatz 1, 85072 Eichstätt,</w:t>
              </w:r>
            </w:p>
            <w:p w:rsidR="00F336D2" w:rsidRDefault="00F336D2" w:rsidP="00F336D2">
              <w:pPr>
                <w:spacing w:after="0" w:line="240" w:lineRule="auto"/>
                <w:ind w:left="-142"/>
                <w:jc w:val="both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316927">
                <w:rPr>
                  <w:rFonts w:ascii="Times New Roman" w:hAnsi="Times New Roman" w:cs="Times New Roman"/>
                  <w:b/>
                  <w:sz w:val="20"/>
                  <w:szCs w:val="20"/>
                </w:rPr>
                <w:t xml:space="preserve">-Musterbogen für Personalmeldung nach § 47 SGB VIII 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–</w:t>
              </w:r>
            </w:p>
            <w:p w:rsidR="00F336D2" w:rsidRDefault="00F336D2" w:rsidP="00F336D2">
              <w:pPr>
                <w:spacing w:after="0" w:line="240" w:lineRule="auto"/>
                <w:ind w:left="-142"/>
                <w:jc w:val="both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</w:p>
            <w:p w:rsidR="00F336D2" w:rsidRPr="008977CE" w:rsidRDefault="00F336D2" w:rsidP="00F336D2">
              <w:pPr>
                <w:ind w:hanging="142"/>
                <w:rPr>
                  <w:rFonts w:ascii="Arial" w:hAnsi="Arial" w:cs="Arial"/>
                  <w:b/>
                </w:rPr>
              </w:pPr>
              <w:r w:rsidRPr="009A6DAD">
                <w:rPr>
                  <w:rFonts w:ascii="Arial" w:hAnsi="Arial" w:cs="Arial"/>
                  <w:b/>
                  <w:sz w:val="28"/>
                  <w:szCs w:val="28"/>
                </w:rPr>
                <w:t xml:space="preserve">Personalmeldung nach </w:t>
              </w:r>
              <w:r w:rsidRPr="00B56385">
                <w:rPr>
                  <w:rFonts w:ascii="Arial" w:hAnsi="Arial" w:cs="Arial"/>
                  <w:b/>
                  <w:sz w:val="28"/>
                  <w:szCs w:val="28"/>
                </w:rPr>
                <w:t>§ 47 SGB VIII Achtes Buch Sozialgesetzbuch (Kinder- und Jugendhilfe)</w:t>
              </w:r>
              <w:r w:rsidRPr="009A6DAD">
                <w:rPr>
                  <w:rFonts w:ascii="Arial" w:hAnsi="Arial" w:cs="Arial"/>
                  <w:b/>
                  <w:sz w:val="28"/>
                  <w:szCs w:val="28"/>
                </w:rPr>
                <w:t xml:space="preserve"> für </w:t>
              </w:r>
            </w:p>
            <w:sdt>
              <w:sdtPr>
                <w:rPr>
                  <w:rStyle w:val="Formatvorlage1"/>
                </w:rPr>
                <w:alias w:val="Name- und Anschrift der Einrichtung"/>
                <w:tag w:val="Name- und Anschrift der Einrichtung"/>
                <w:id w:val="930851796"/>
                <w:placeholder>
                  <w:docPart w:val="A2EFA3147A674D6B8A4EEEAE8783941F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Times New Roman"/>
                  <w:b w:val="0"/>
                  <w:sz w:val="22"/>
                  <w:szCs w:val="20"/>
                </w:rPr>
              </w:sdtEndPr>
              <w:sdtContent>
                <w:p w:rsidR="00C97783" w:rsidRDefault="006C350A" w:rsidP="006C350A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0E6DB2">
                    <w:rPr>
                      <w:rStyle w:val="Platzhaltertext"/>
                      <w:rFonts w:ascii="Arial" w:hAnsi="Arial" w:cs="Arial"/>
                      <w:sz w:val="28"/>
                      <w:szCs w:val="28"/>
                    </w:rPr>
                    <w:t>Klicken um Text einzugeben.</w:t>
                  </w:r>
                </w:p>
              </w:sdtContent>
            </w:sdt>
            <w:p w:rsidR="006C350A" w:rsidRPr="006C350A" w:rsidRDefault="006C350A" w:rsidP="006C350A">
              <w:pPr>
                <w:spacing w:after="0" w:line="240" w:lineRule="auto"/>
                <w:ind w:left="-142"/>
                <w:jc w:val="both"/>
                <w:rPr>
                  <w:rFonts w:ascii="Arial" w:hAnsi="Arial" w:cs="Arial"/>
                  <w:color w:val="808080"/>
                  <w:sz w:val="16"/>
                  <w:szCs w:val="28"/>
                </w:rPr>
              </w:pPr>
              <w:r>
                <w:rPr>
                  <w:rFonts w:ascii="Arial" w:hAnsi="Arial" w:cs="Arial"/>
                  <w:sz w:val="16"/>
                  <w:szCs w:val="20"/>
                </w:rPr>
                <w:t>(Name- und Anschrift der Einrichtung einfügen)</w:t>
              </w:r>
            </w:p>
            <w:p w:rsidR="00C97783" w:rsidRDefault="00C97783" w:rsidP="00C97783">
              <w:pPr>
                <w:spacing w:after="0" w:line="240" w:lineRule="auto"/>
                <w:ind w:left="-142"/>
                <w:jc w:val="both"/>
                <w:rPr>
                  <w:rFonts w:ascii="Times New Roman" w:hAnsi="Times New Roman" w:cs="Times New Roman"/>
                  <w:b/>
                  <w:szCs w:val="20"/>
                </w:rPr>
              </w:pPr>
            </w:p>
            <w:p w:rsidR="00C97783" w:rsidRDefault="00C97783" w:rsidP="00C97783">
              <w:pPr>
                <w:spacing w:after="0" w:line="240" w:lineRule="auto"/>
                <w:ind w:left="-142"/>
                <w:jc w:val="center"/>
                <w:rPr>
                  <w:rFonts w:ascii="Arial" w:hAnsi="Arial" w:cs="Arial"/>
                  <w:b/>
                  <w:sz w:val="28"/>
                  <w:szCs w:val="20"/>
                </w:rPr>
              </w:pPr>
              <w:r>
                <w:rPr>
                  <w:rFonts w:ascii="Arial" w:hAnsi="Arial" w:cs="Arial"/>
                  <w:b/>
                  <w:sz w:val="28"/>
                  <w:szCs w:val="20"/>
                </w:rPr>
                <w:t xml:space="preserve">Für das Kindergartenjahr </w:t>
              </w:r>
              <w:sdt>
                <w:sdtPr>
                  <w:rPr>
                    <w:rFonts w:ascii="Arial" w:hAnsi="Arial" w:cs="Arial"/>
                    <w:b/>
                    <w:sz w:val="28"/>
                    <w:szCs w:val="20"/>
                  </w:rPr>
                  <w:alias w:val="Datum"/>
                  <w:tag w:val="Datum"/>
                  <w:id w:val="-325438443"/>
                  <w:placeholder>
                    <w:docPart w:val="56E25C61C3014EA39FADA9EA71AB4FEB"/>
                  </w:placeholder>
                  <w:showingPlcHdr/>
                  <w:date w:fullDate="2019-10-16T00:00:00Z">
                    <w:dateFormat w:val="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0F4E2C">
                    <w:rPr>
                      <w:rStyle w:val="Platzhaltertext"/>
                    </w:rPr>
                    <w:t xml:space="preserve">Klicken </w:t>
                  </w:r>
                  <w:r w:rsidR="000F4E2C" w:rsidRPr="002D2F77">
                    <w:rPr>
                      <w:rStyle w:val="Platzhaltertext"/>
                    </w:rPr>
                    <w:t>um ein Datum einzugeben.</w:t>
                  </w:r>
                </w:sdtContent>
              </w:sdt>
              <w:r w:rsidR="000F4E2C">
                <w:rPr>
                  <w:rFonts w:ascii="Arial" w:hAnsi="Arial" w:cs="Arial"/>
                  <w:b/>
                  <w:sz w:val="28"/>
                  <w:szCs w:val="20"/>
                </w:rPr>
                <w:t xml:space="preserve"> /</w:t>
              </w:r>
              <w:r>
                <w:rPr>
                  <w:rFonts w:ascii="Arial" w:hAnsi="Arial" w:cs="Arial"/>
                  <w:b/>
                  <w:sz w:val="28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b/>
                    <w:sz w:val="28"/>
                    <w:szCs w:val="20"/>
                  </w:rPr>
                  <w:alias w:val="Datum"/>
                  <w:tag w:val="Datum"/>
                  <w:id w:val="587967427"/>
                  <w:placeholder>
                    <w:docPart w:val="BD5F79D1B69D43CDB53D1CA5B1E640A8"/>
                  </w:placeholder>
                  <w:showingPlcHdr/>
                  <w:date w:fullDate="2020-09-30T00:00:00Z">
                    <w:dateFormat w:val="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0F4E2C" w:rsidRPr="002D2F77">
                    <w:rPr>
                      <w:rStyle w:val="Platzhaltertext"/>
                    </w:rPr>
                    <w:t>Klicken um ein Datum einzugeben.</w:t>
                  </w:r>
                </w:sdtContent>
              </w:sdt>
              <w:r w:rsidR="006C350A">
                <w:rPr>
                  <w:rFonts w:ascii="Arial" w:hAnsi="Arial" w:cs="Arial"/>
                  <w:b/>
                  <w:sz w:val="28"/>
                  <w:szCs w:val="20"/>
                </w:rPr>
                <w:t>.</w:t>
              </w:r>
            </w:p>
          </w:sdtContent>
        </w:sdt>
        <w:p w:rsidR="00C97783" w:rsidRDefault="003834C2" w:rsidP="00C97783">
          <w:pPr>
            <w:spacing w:after="0" w:line="240" w:lineRule="auto"/>
            <w:ind w:left="-142"/>
            <w:jc w:val="center"/>
            <w:rPr>
              <w:rFonts w:ascii="Arial" w:hAnsi="Arial" w:cs="Arial"/>
              <w:sz w:val="28"/>
              <w:szCs w:val="20"/>
            </w:rPr>
          </w:pPr>
        </w:p>
      </w:sdtContent>
    </w:sdt>
    <w:sdt>
      <w:sdtPr>
        <w:rPr>
          <w:rFonts w:ascii="Arial" w:hAnsi="Arial" w:cs="Arial"/>
          <w:b/>
          <w:sz w:val="20"/>
          <w:szCs w:val="20"/>
        </w:rPr>
        <w:id w:val="246092659"/>
        <w:lock w:val="contentLocked"/>
        <w:placeholder>
          <w:docPart w:val="DefaultPlaceholder_-1854013440"/>
        </w:placeholder>
        <w:group/>
      </w:sdtPr>
      <w:sdtContent>
        <w:tbl>
          <w:tblPr>
            <w:tblStyle w:val="Tabellenraster"/>
            <w:tblW w:w="14461" w:type="dxa"/>
            <w:tblInd w:w="-142" w:type="dxa"/>
            <w:tblLayout w:type="fixed"/>
            <w:tblLook w:val="04A0" w:firstRow="1" w:lastRow="0" w:firstColumn="1" w:lastColumn="0" w:noHBand="0" w:noVBand="1"/>
          </w:tblPr>
          <w:tblGrid>
            <w:gridCol w:w="594"/>
            <w:gridCol w:w="1381"/>
            <w:gridCol w:w="1423"/>
            <w:gridCol w:w="1559"/>
            <w:gridCol w:w="1134"/>
            <w:gridCol w:w="1276"/>
            <w:gridCol w:w="1984"/>
            <w:gridCol w:w="1701"/>
            <w:gridCol w:w="1276"/>
            <w:gridCol w:w="2133"/>
          </w:tblGrid>
          <w:tr w:rsidR="0078791F" w:rsidRPr="0078791F" w:rsidTr="00F44F85">
            <w:trPr>
              <w:trHeight w:val="1780"/>
            </w:trPr>
            <w:tc>
              <w:tcPr>
                <w:tcW w:w="594" w:type="dxa"/>
                <w:vAlign w:val="center"/>
              </w:tcPr>
              <w:p w:rsidR="0078791F" w:rsidRPr="0078791F" w:rsidRDefault="0078791F" w:rsidP="008A39A5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Nr.</w:t>
                </w:r>
              </w:p>
            </w:tc>
            <w:tc>
              <w:tcPr>
                <w:tcW w:w="1381" w:type="dxa"/>
                <w:vAlign w:val="center"/>
              </w:tcPr>
              <w:p w:rsidR="0078791F" w:rsidRPr="0078791F" w:rsidRDefault="000F4E2C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Nach</w:t>
                </w:r>
                <w:r w:rsidR="0078791F"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name</w:t>
                </w:r>
              </w:p>
            </w:tc>
            <w:tc>
              <w:tcPr>
                <w:tcW w:w="1423" w:type="dxa"/>
                <w:vAlign w:val="center"/>
              </w:tcPr>
              <w:p w:rsidR="0078791F" w:rsidRPr="0078791F" w:rsidRDefault="000F4E2C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Vor</w:t>
                </w:r>
                <w:r w:rsidR="0078791F"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59" w:type="dxa"/>
                <w:vAlign w:val="center"/>
              </w:tcPr>
              <w:p w:rsidR="00143506" w:rsidRPr="00143506" w:rsidRDefault="0078791F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Berufl. Bezeichnung/Qualifikation</w:t>
                </w:r>
                <w:r w:rsidR="00143506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="00143506" w:rsidRPr="00143506">
                  <w:rPr>
                    <w:rFonts w:ascii="Arial" w:hAnsi="Arial" w:cs="Arial"/>
                    <w:b/>
                    <w:sz w:val="12"/>
                    <w:szCs w:val="20"/>
                  </w:rPr>
                  <w:t>(Abschlussjahrgang)</w:t>
                </w:r>
              </w:p>
            </w:tc>
            <w:tc>
              <w:tcPr>
                <w:tcW w:w="1134" w:type="dxa"/>
                <w:vAlign w:val="center"/>
              </w:tcPr>
              <w:p w:rsidR="0078791F" w:rsidRPr="0078791F" w:rsidRDefault="0078791F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Eintritts</w:t>
                </w:r>
                <w:r w:rsidR="00D04E58">
                  <w:rPr>
                    <w:rFonts w:ascii="Arial" w:hAnsi="Arial" w:cs="Arial"/>
                    <w:b/>
                    <w:sz w:val="20"/>
                    <w:szCs w:val="20"/>
                  </w:rPr>
                  <w:t>-</w:t>
                </w: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datum</w:t>
                </w:r>
              </w:p>
            </w:tc>
            <w:tc>
              <w:tcPr>
                <w:tcW w:w="1276" w:type="dxa"/>
                <w:vAlign w:val="center"/>
              </w:tcPr>
              <w:p w:rsidR="0078791F" w:rsidRPr="0078791F" w:rsidRDefault="0078791F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Austritts-datum</w:t>
                </w:r>
              </w:p>
            </w:tc>
            <w:tc>
              <w:tcPr>
                <w:tcW w:w="1984" w:type="dxa"/>
                <w:vAlign w:val="center"/>
              </w:tcPr>
              <w:p w:rsidR="0078791F" w:rsidRPr="0078791F" w:rsidRDefault="0078791F" w:rsidP="000F4E2C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>Funktion/Stellung</w:t>
                </w:r>
              </w:p>
            </w:tc>
            <w:tc>
              <w:tcPr>
                <w:tcW w:w="1701" w:type="dxa"/>
                <w:vAlign w:val="center"/>
              </w:tcPr>
              <w:p w:rsidR="0078791F" w:rsidRPr="0078791F" w:rsidRDefault="0078791F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04E58">
                  <w:rPr>
                    <w:rFonts w:ascii="Arial" w:hAnsi="Arial" w:cs="Arial"/>
                    <w:b/>
                    <w:sz w:val="16"/>
                    <w:szCs w:val="20"/>
                  </w:rPr>
                  <w:t>Führungszeugnis nach § 30 Abs. 5 u. § 30a Abs. 1 Bundeszentralregistergesetz nicht älter als 5 Jahre liegt vor</w:t>
                </w:r>
              </w:p>
            </w:tc>
            <w:tc>
              <w:tcPr>
                <w:tcW w:w="1276" w:type="dxa"/>
                <w:vAlign w:val="center"/>
              </w:tcPr>
              <w:p w:rsidR="0078791F" w:rsidRPr="0078791F" w:rsidRDefault="0078791F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791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Wöchentl.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Arbeitszeit</w:t>
                </w:r>
              </w:p>
            </w:tc>
            <w:tc>
              <w:tcPr>
                <w:tcW w:w="2133" w:type="dxa"/>
                <w:vAlign w:val="center"/>
              </w:tcPr>
              <w:p w:rsidR="0078791F" w:rsidRPr="00D04E58" w:rsidRDefault="00D04E58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12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Zuletzt besuchte </w:t>
                </w:r>
                <w:r w:rsidR="003834C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pädagogische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Fortbildung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="006C350A">
                  <w:rPr>
                    <w:rFonts w:ascii="Arial" w:hAnsi="Arial" w:cs="Arial"/>
                    <w:b/>
                    <w:sz w:val="12"/>
                    <w:szCs w:val="20"/>
                  </w:rPr>
                  <w:t>(Bezeichnung</w:t>
                </w:r>
                <w:r>
                  <w:rPr>
                    <w:rFonts w:ascii="Arial" w:hAnsi="Arial" w:cs="Arial"/>
                    <w:b/>
                    <w:sz w:val="12"/>
                    <w:szCs w:val="20"/>
                  </w:rPr>
                  <w:t xml:space="preserve"> + Datum</w:t>
                </w:r>
                <w:r w:rsidR="003834C2">
                  <w:rPr>
                    <w:rFonts w:ascii="Arial" w:hAnsi="Arial" w:cs="Arial"/>
                    <w:b/>
                    <w:sz w:val="12"/>
                    <w:szCs w:val="20"/>
                  </w:rPr>
                  <w:t>; abgesehen von Erste Hilfe Kursen</w:t>
                </w:r>
                <w:r>
                  <w:rPr>
                    <w:rFonts w:ascii="Arial" w:hAnsi="Arial" w:cs="Arial"/>
                    <w:b/>
                    <w:sz w:val="12"/>
                    <w:szCs w:val="20"/>
                  </w:rPr>
                  <w:t>)</w:t>
                </w:r>
              </w:p>
            </w:tc>
          </w:tr>
          <w:tr w:rsidR="000F4E2C" w:rsidRPr="0078791F" w:rsidTr="006277E7">
            <w:trPr>
              <w:trHeight w:val="414"/>
            </w:trPr>
            <w:tc>
              <w:tcPr>
                <w:tcW w:w="594" w:type="dxa"/>
                <w:vAlign w:val="center"/>
              </w:tcPr>
              <w:p w:rsidR="000F4E2C" w:rsidRPr="0078791F" w:rsidRDefault="000F4E2C" w:rsidP="000F4E2C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400739220"/>
                <w:placeholder>
                  <w:docPart w:val="E1DD18EC714547CC9835E9C7FC7FF62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0F4E2C" w:rsidRDefault="000F4E2C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474597409"/>
                <w:placeholder>
                  <w:docPart w:val="9EB3D751EDFB476687B31F25FE21084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0F4E2C" w:rsidRDefault="000F4E2C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1879054192"/>
                <w:placeholder>
                  <w:docPart w:val="FA57980553DB4D01AA33F1CEF9AD1A1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0F4E2C" w:rsidRPr="003D2CEE" w:rsidRDefault="000F4E2C" w:rsidP="006277E7">
                    <w:pPr>
                      <w:spacing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771930263"/>
                <w:placeholder>
                  <w:docPart w:val="97726B27832141DBAB6BDD0695B0D6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0F4E2C" w:rsidRDefault="000F4E2C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507750612"/>
                <w:placeholder>
                  <w:docPart w:val="7BE12208945C4BCBA42E9B2EA3FB0D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0F4E2C" w:rsidRDefault="000F4E2C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838259695"/>
                <w:placeholder>
                  <w:docPart w:val="2669814BEC8B4C35942DA89E544EFAEE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0F4E2C" w:rsidRPr="003D2CEE" w:rsidRDefault="00F44F85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24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0F4E2C" w:rsidRPr="00D04E58" w:rsidRDefault="006407C0" w:rsidP="006277E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727410494"/>
                <w:placeholder>
                  <w:docPart w:val="9ED2325BDE4446408253AB719D6A0C1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0F4E2C" w:rsidRPr="003D2CEE" w:rsidRDefault="000F4E2C" w:rsidP="006277E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2078359033"/>
                <w:placeholder>
                  <w:docPart w:val="EB850217247941689C502E34622EC39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0F4E2C" w:rsidRPr="003D2CEE" w:rsidRDefault="000F4E2C" w:rsidP="006277E7">
                    <w:pPr>
                      <w:spacing w:line="240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1065995288"/>
                <w:placeholder>
                  <w:docPart w:val="74D5A43B0D234E74A9237A10D1ECFB3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1700816995"/>
                <w:placeholder>
                  <w:docPart w:val="48C23C7670EE4375AB6C4FAFDDE7FAF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2048170702"/>
                <w:placeholder>
                  <w:docPart w:val="DB5839115764446882F471F7DC08081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768655507"/>
                <w:placeholder>
                  <w:docPart w:val="15B5392573FC461D9B2C5706BE4781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722679787"/>
                <w:placeholder>
                  <w:docPart w:val="3F07154E3E9A4177B531250CB7E5E19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31184584"/>
                <w:placeholder>
                  <w:docPart w:val="A261E4FBD10444CE860B0E4F6F59FADF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5454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-2120665794"/>
                <w:placeholder>
                  <w:docPart w:val="E09196E46289457696F7ED3592FFADC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943840147"/>
                <w:placeholder>
                  <w:docPart w:val="1335D63BABEF42A69D4A013B240318C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3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7807617"/>
                <w:placeholder>
                  <w:docPart w:val="0F81B37EFAD2465DB2EACCDE0FDEC4D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345868045"/>
                <w:placeholder>
                  <w:docPart w:val="43007B71F4364BD3B14A1489070B3A0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858779477"/>
                <w:placeholder>
                  <w:docPart w:val="4C129143838747EA85A6666CCE9A056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563839019"/>
                <w:placeholder>
                  <w:docPart w:val="53FFD435962A42458375D73F4E86EA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289703342"/>
                <w:placeholder>
                  <w:docPart w:val="6D73CEE26672402EB5BED306A58C1DF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27074134"/>
                <w:placeholder>
                  <w:docPart w:val="AEFB9CEF08F44A5E917696386C0AE3F7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2841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4332476"/>
                <w:placeholder>
                  <w:docPart w:val="DDEEDF0059244EE98B84D3D14A93774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427957678"/>
                <w:placeholder>
                  <w:docPart w:val="5CB4B2280E7640E18A6BBC556CA9452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lastRenderedPageBreak/>
                  <w:t>4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1103688334"/>
                <w:placeholder>
                  <w:docPart w:val="FEFB947C391A42DCA7C675DCAE7F94B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242165234"/>
                <w:placeholder>
                  <w:docPart w:val="D37C9E467C9E42AC91CBC35C1804D77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1320384702"/>
                <w:placeholder>
                  <w:docPart w:val="F77D4CF55EF34CD5A45E9B15A112B33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865792757"/>
                <w:placeholder>
                  <w:docPart w:val="7C971E067B5440E09C8BA87257F5E84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041640153"/>
                <w:placeholder>
                  <w:docPart w:val="3D0EBF73435B4E979884997493E99E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428549989"/>
                <w:placeholder>
                  <w:docPart w:val="D655DB78048C4FB690D9013EA87FF610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1397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530840051"/>
                <w:placeholder>
                  <w:docPart w:val="C2806AA5D3A249C8B50B52EFD7B3BFC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485851277"/>
                <w:placeholder>
                  <w:docPart w:val="49BB30A5914141038E8D17A4DA762F3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5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948152833"/>
                <w:placeholder>
                  <w:docPart w:val="3C1732CD30804C49BA9E7A252035CA2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2118477954"/>
                <w:placeholder>
                  <w:docPart w:val="8C0A990527C94D9398083582DC861F5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689222085"/>
                <w:placeholder>
                  <w:docPart w:val="23C8C102AD85447DA19A3EAF25E9BBB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508954992"/>
                <w:placeholder>
                  <w:docPart w:val="7D64D595A1FE447FB88F58FB5513AB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849833528"/>
                <w:placeholder>
                  <w:docPart w:val="5B760B2336344016A5233C13981E371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227874049"/>
                <w:placeholder>
                  <w:docPart w:val="5DFAB4A53FE84F62AC66867B4393AB7D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21101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94821497"/>
                <w:placeholder>
                  <w:docPart w:val="4D1E9E1C207241059E1DA244D0CCBDD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587893912"/>
                <w:placeholder>
                  <w:docPart w:val="D82C7C39E6B645E9BDEF18AD2EC1D37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6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70245315"/>
                <w:placeholder>
                  <w:docPart w:val="CC5E944E316642F3839B67CD1570EDE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48121214"/>
                <w:placeholder>
                  <w:docPart w:val="E596B8551208426297099D2B72C6B0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2020961096"/>
                <w:placeholder>
                  <w:docPart w:val="25439F70A1724561A023C15B30E9138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265847040"/>
                <w:placeholder>
                  <w:docPart w:val="5866AE301D8F40B9AFA8B52412365AF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775602444"/>
                <w:placeholder>
                  <w:docPart w:val="C106E07B22394C1492176EB6EC9032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872271010"/>
                <w:placeholder>
                  <w:docPart w:val="6B53B8BC821C4DDFBE1D8169873CED2E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2230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259339896"/>
                <w:placeholder>
                  <w:docPart w:val="D6BED69EBC4C45688AB95C6EC2A5F1C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716904323"/>
                <w:placeholder>
                  <w:docPart w:val="13E4147F8B464447B9EBF12C1BEB2F9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7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29709791"/>
                <w:placeholder>
                  <w:docPart w:val="D615FC2503C544EFB123D306098607F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723436003"/>
                <w:placeholder>
                  <w:docPart w:val="F56AD0B88A014720B02D7C0504827D5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1489324211"/>
                <w:placeholder>
                  <w:docPart w:val="1BAF9843FA354B37A8C293B6E3804DC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2088727492"/>
                <w:placeholder>
                  <w:docPart w:val="2548852D38F04817999A54878FD813E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520352039"/>
                <w:placeholder>
                  <w:docPart w:val="4CBE759443F546ED87EC6BFEB8739E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574441094"/>
                <w:placeholder>
                  <w:docPart w:val="B0DB744C8DEE4464967E196EF712E289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45860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-685980204"/>
                <w:placeholder>
                  <w:docPart w:val="3D07E7A1A21B442893F4069A76F25CE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381630166"/>
                <w:placeholder>
                  <w:docPart w:val="21DA110E753040C4ADA0990C34C2C9D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8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1829715275"/>
                <w:placeholder>
                  <w:docPart w:val="1A1737B2CED0475680F8E9A9D58C075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798212585"/>
                <w:placeholder>
                  <w:docPart w:val="E00519FC08F741F08AB9E880DB5981A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1576351505"/>
                <w:placeholder>
                  <w:docPart w:val="0E8F75D0199B44F8AE19AA8E26538B9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773359481"/>
                <w:placeholder>
                  <w:docPart w:val="D3CA764AC7634F49AA2BFABDDF0867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655214432"/>
                <w:placeholder>
                  <w:docPart w:val="76946B95869B4F5A963EB7D3D4AE57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294099306"/>
                <w:placeholder>
                  <w:docPart w:val="72629524FC7E4B2F8219659B5B44BE6A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450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265343395"/>
                <w:placeholder>
                  <w:docPart w:val="ED36CFF2A94449A69479E1A6947634A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241171561"/>
                <w:placeholder>
                  <w:docPart w:val="5989BB0610E64BA8BC8D0B3BC24E5B1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9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1610848930"/>
                <w:placeholder>
                  <w:docPart w:val="A0992EE68E514DC6BD8AB2A092E204C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731080604"/>
                <w:placeholder>
                  <w:docPart w:val="B87D25A1411048ED9A8046514F991DC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757953512"/>
                <w:placeholder>
                  <w:docPart w:val="098001F6122E415098662F56815AAB8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48073882"/>
                <w:placeholder>
                  <w:docPart w:val="820417BB32DB488D97AF245E6553C4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386493088"/>
                <w:placeholder>
                  <w:docPart w:val="FEE8F28CBB7E4063A42F1F141479E3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669752007"/>
                <w:placeholder>
                  <w:docPart w:val="D4B26D0CDF69455B853467100FB3A4EC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2409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-1928338180"/>
                <w:placeholder>
                  <w:docPart w:val="8043412ECAA74E97BA81DDA6AFA1DAB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459303451"/>
                <w:placeholder>
                  <w:docPart w:val="249D81BD2B84409CA75932BB35FB158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lastRenderedPageBreak/>
                  <w:t>10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808323073"/>
                <w:placeholder>
                  <w:docPart w:val="9FD489E01C5746F6AC0320C8F1254EE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22165810"/>
                <w:placeholder>
                  <w:docPart w:val="375784647CAE4554B691136C6FA7782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1076551628"/>
                <w:placeholder>
                  <w:docPart w:val="A61903A2A8404BEB8F9CE88D4B68611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385187108"/>
                <w:placeholder>
                  <w:docPart w:val="D1B8C27B60E144C6A2EE9FE870312D9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567454435"/>
                <w:placeholder>
                  <w:docPart w:val="D49CC4C5AE7D42E7A5A568FD6C6978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203357231"/>
                <w:placeholder>
                  <w:docPart w:val="2E15749C2267429791716B2E171C6B1D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9094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670991958"/>
                <w:placeholder>
                  <w:docPart w:val="5D18E0DB2DBB48A49917BDC2AB1B404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344659048"/>
                <w:placeholder>
                  <w:docPart w:val="C81D4A9C060A4654BBE21D26826F75C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11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318124740"/>
                <w:placeholder>
                  <w:docPart w:val="5A0331E6A16C44DDB4B1052F6360092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5445291"/>
                <w:placeholder>
                  <w:docPart w:val="ED47D4A41CAC4D029A5A82E6D7DDAAF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631862104"/>
                <w:placeholder>
                  <w:docPart w:val="B51D59D0BCF2443381AD3346DCCE4AA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599522339"/>
                <w:placeholder>
                  <w:docPart w:val="084F2BEC50E541749FD4EF2B975111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264078493"/>
                <w:placeholder>
                  <w:docPart w:val="FE06BE21AAE94CF2AC13A4C9569691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689518132"/>
                <w:placeholder>
                  <w:docPart w:val="82B6DC5E6314414EBC5C26F2FB21639D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5199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738047074"/>
                <w:placeholder>
                  <w:docPart w:val="15B42C78156C4493851D4C058ACB551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316567314"/>
                <w:placeholder>
                  <w:docPart w:val="33147A4330C54C0D97C5CE29BBFEF80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12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409505823"/>
                <w:placeholder>
                  <w:docPart w:val="8C37E58C0F44474DBA13052E449FC03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661937265"/>
                <w:placeholder>
                  <w:docPart w:val="BA12AD3BA7B7407AB965B328B827EB0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1720593924"/>
                <w:placeholder>
                  <w:docPart w:val="E3A4E01F5A6045B3A24DA60EF383D0E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1815950531"/>
                <w:placeholder>
                  <w:docPart w:val="B9C89E95F93A41D0858A03D6E22D6D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601841245"/>
                <w:placeholder>
                  <w:docPart w:val="0AAB95BCCDC94523AC541356971976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379975754"/>
                <w:placeholder>
                  <w:docPart w:val="F578329072594A2A8A6E84550AEE1B6E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3491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867486647"/>
                <w:placeholder>
                  <w:docPart w:val="918476CE30F540588D5F371A668A3D9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989289733"/>
                <w:placeholder>
                  <w:docPart w:val="C704CD14FD514A18BCC254AA61F259F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13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842086439"/>
                <w:placeholder>
                  <w:docPart w:val="C17444411D864FB98E3A61A0D1F22E3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260969511"/>
                <w:placeholder>
                  <w:docPart w:val="9990F6C8B77B4AC6BDA821A3C4A0542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525025066"/>
                <w:placeholder>
                  <w:docPart w:val="2D01A0410FFF4AB0A26AB1439D54881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1658300770"/>
                <w:placeholder>
                  <w:docPart w:val="14559713DB1F45679C5778C243D04A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045648247"/>
                <w:placeholder>
                  <w:docPart w:val="182311675D8D4B309DEE09CB1BF9DD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spacing w:after="120"/>
                    </w:pPr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844668502"/>
                <w:placeholder>
                  <w:docPart w:val="29966F7BDDA8465DAEDDDEB07C90EF69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277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513651119"/>
                <w:placeholder>
                  <w:docPart w:val="0A79898A639B43608DB7BA8EA10983E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257670067"/>
                <w:placeholder>
                  <w:docPart w:val="16FE542A14EF4A1EBCAB78C226E3A95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14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836614408"/>
                <w:placeholder>
                  <w:docPart w:val="64B5EF9E899D4745B2E1DFC24D553A9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1193113264"/>
                <w:placeholder>
                  <w:docPart w:val="E4F28900975B43558094DA2F7A454F2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923102405"/>
                <w:placeholder>
                  <w:docPart w:val="16EF6A4304D44338BBF1D48B98EB2C5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387027387"/>
                <w:placeholder>
                  <w:docPart w:val="B67DE47CC9D64A78B6285A26D7F9EB2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1099401807"/>
                <w:placeholder>
                  <w:docPart w:val="98C0E4E837464C9F88B766CCF2A437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257443226"/>
                <w:placeholder>
                  <w:docPart w:val="F376BAC9B1174BCEB5866B283715731D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22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-692078705"/>
                <w:placeholder>
                  <w:docPart w:val="11A8538F9791486EB4B21ED47F00103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702364237"/>
                <w:placeholder>
                  <w:docPart w:val="FC06BCBB55DB4E67961B64720846373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15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921407088"/>
                <w:placeholder>
                  <w:docPart w:val="3FB369075D9F47DAA2F367377A0EEA4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241867895"/>
                <w:placeholder>
                  <w:docPart w:val="1B4D4FABC3CD49AF8CD10A1D0E72D62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73946470"/>
                <w:placeholder>
                  <w:docPart w:val="4C064465B2294CBDAB9159E85D47BE0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820417957"/>
                <w:placeholder>
                  <w:docPart w:val="92E857FA2C234ED79C60FAEE816F3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771784672"/>
                <w:placeholder>
                  <w:docPart w:val="9B88B47E3899493BABDA4B09EE6EBB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1152638423"/>
                <w:placeholder>
                  <w:docPart w:val="20204E02FB084FFB9EA4E3C48FDC99B9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2625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1835330812"/>
                <w:placeholder>
                  <w:docPart w:val="64C9B299EA37403C846C2ADC4219244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399748581"/>
                <w:placeholder>
                  <w:docPart w:val="ED5BC390D0A94E6798751F32E5BB536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lastRenderedPageBreak/>
                  <w:t>16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491711927"/>
                <w:placeholder>
                  <w:docPart w:val="E359DDA5FD3D444FBF7BF17F80B93A1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678547874"/>
                <w:placeholder>
                  <w:docPart w:val="80B741FE1EAD4915AD8492EB99BA592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646280461"/>
                <w:placeholder>
                  <w:docPart w:val="6E47DE863B5B4A4882F1475AF26860A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786395109"/>
                <w:placeholder>
                  <w:docPart w:val="731F35417C6B40A3AA8D887E74EE6A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1557472708"/>
                <w:placeholder>
                  <w:docPart w:val="B52A634A0C224ECCB1B799E3011B6F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305697478"/>
                <w:placeholder>
                  <w:docPart w:val="C9775AA412E649E8B3F569E96B7058B6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3587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435024990"/>
                <w:placeholder>
                  <w:docPart w:val="E1CABCE7A27446DDAA0FAE14E1A2D71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39860460"/>
                <w:placeholder>
                  <w:docPart w:val="047EC1591C2B4E34876A16FD6D8175D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17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1220932073"/>
                <w:placeholder>
                  <w:docPart w:val="EB06B3BC14174F69B5E750DF9DA4344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434821775"/>
                <w:placeholder>
                  <w:docPart w:val="EA179BC18F1D4926A0F81CB47549A8B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1800678950"/>
                <w:placeholder>
                  <w:docPart w:val="22A4ADAF06484622A03BD10AAAA5B18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1060477902"/>
                <w:placeholder>
                  <w:docPart w:val="0C1FF412FFAC46AEBAEB377628CF54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348532062"/>
                <w:placeholder>
                  <w:docPart w:val="C537C187BDC14245AD6C1298553A6F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856242389"/>
                <w:placeholder>
                  <w:docPart w:val="800C23629FB64979A1E154377F182090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0555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814227954"/>
                <w:placeholder>
                  <w:docPart w:val="1879C35FC886428BA448650BF267563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1391544741"/>
                <w:placeholder>
                  <w:docPart w:val="57D2577A73B74508980C38DC101287F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18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337505918"/>
                <w:placeholder>
                  <w:docPart w:val="7194B92B7E484DC58B9EFFFB6111E50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703468981"/>
                <w:placeholder>
                  <w:docPart w:val="833CD2B7F19F4E1C90731A68E038013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Berufl. Bezeichnung/Qualifikation"/>
                <w:tag w:val="Berufl. Bezeichnung/Qualifikation"/>
                <w:id w:val="-951166152"/>
                <w:placeholder>
                  <w:docPart w:val="0219B37CD84044A1BC9FBEBAE4B54EE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457389958"/>
                <w:placeholder>
                  <w:docPart w:val="885EE1E0C40F43329159A573F13ABF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636499876"/>
                <w:placeholder>
                  <w:docPart w:val="8C988309B8DC4A2993CC7ED18D4A13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67658206"/>
                <w:placeholder>
                  <w:docPart w:val="7D3EC7E6530248959BDB7665D3DB4AAE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3993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wöchentl. Arbeitszeit"/>
                <w:tag w:val="wöchentl. Arbeitszeit"/>
                <w:id w:val="324482071"/>
                <w:placeholder>
                  <w:docPart w:val="A711C38454664445B1FC94523B2623F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Pr="003D2CEE" w:rsidRDefault="006277E7" w:rsidP="006277E7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Fortbildungen"/>
                <w:tag w:val="Fortbildungen"/>
                <w:id w:val="-1126855035"/>
                <w:placeholder>
                  <w:docPart w:val="E09FBAD5B9534B97B83AC6CEFC72FB3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color w:val="808080" w:themeColor="background1" w:themeShade="8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19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690281635"/>
                <w:placeholder>
                  <w:docPart w:val="64BE4231DADD483E8112521AC7FB46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1049379033"/>
                <w:placeholder>
                  <w:docPart w:val="25DE4C5405AA4CDDA14D3F3C71FD07C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-1106035525"/>
                <w:placeholder>
                  <w:docPart w:val="17F1EA06334A4D0C89D7BF197413FDF1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Default="006277E7" w:rsidP="006277E7">
                    <w:r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349917796"/>
                <w:placeholder>
                  <w:docPart w:val="4E7DA817CECE4D4CB06E6B8B1989A4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881436569"/>
                <w:placeholder>
                  <w:docPart w:val="94C26FE8284244B998173A4033104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459737987"/>
                <w:placeholder>
                  <w:docPart w:val="E1A970CC437D4BA4A135E9D780C2C78F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8951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-854804630"/>
                <w:placeholder>
                  <w:docPart w:val="41841FD137E2485999F8430491A02DE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jc w:val="right"/>
                    </w:pPr>
                    <w:r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Fortbildungen"/>
                <w:tag w:val="Fortbildungen"/>
                <w:id w:val="-1445072060"/>
                <w:placeholder>
                  <w:docPart w:val="4DF80CCE90B8493B9EB7218C3175351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2133" w:type="dxa"/>
                    <w:vAlign w:val="center"/>
                  </w:tcPr>
                  <w:p w:rsidR="006277E7" w:rsidRDefault="006277E7" w:rsidP="006277E7">
                    <w:r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</w:tr>
          <w:tr w:rsidR="006277E7" w:rsidRPr="0078791F" w:rsidTr="00F44F85">
            <w:trPr>
              <w:trHeight w:val="416"/>
            </w:trPr>
            <w:tc>
              <w:tcPr>
                <w:tcW w:w="594" w:type="dxa"/>
                <w:vAlign w:val="center"/>
              </w:tcPr>
              <w:p w:rsidR="006277E7" w:rsidRPr="0078791F" w:rsidRDefault="006277E7" w:rsidP="006277E7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20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333888513"/>
                <w:placeholder>
                  <w:docPart w:val="D34DC3CD76BA400FA81D260EEB15340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  <w:vAlign w:val="center"/>
                  </w:tcPr>
                  <w:p w:rsidR="006277E7" w:rsidRDefault="006277E7" w:rsidP="006277E7"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E222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603106695"/>
                <w:placeholder>
                  <w:docPart w:val="EDDCCE1D62D5461EA08E19209D6FCDB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  <w:vAlign w:val="center"/>
                  </w:tcPr>
                  <w:p w:rsidR="006277E7" w:rsidRDefault="006277E7" w:rsidP="006277E7">
                    <w:r w:rsidRPr="00A90353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A9035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-1812092846"/>
                <w:placeholder>
                  <w:docPart w:val="41FDE625FF37410EA6D16C98D9EDB9E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  <w:vAlign w:val="center"/>
                  </w:tcPr>
                  <w:p w:rsidR="006277E7" w:rsidRDefault="006277E7" w:rsidP="006277E7">
                    <w:r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662012423"/>
                <w:placeholder>
                  <w:docPart w:val="4AAD9FCE0C2049268D94C6A01ADEB6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  <w:vAlign w:val="center"/>
                  </w:tcPr>
                  <w:p w:rsidR="006277E7" w:rsidRDefault="006277E7" w:rsidP="006277E7">
                    <w:r w:rsidRPr="00785CDD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192992569"/>
                <w:placeholder>
                  <w:docPart w:val="68398B8931F64A3A85039290FC95B01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r w:rsidRPr="00A66B21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731926049"/>
                <w:placeholder>
                  <w:docPart w:val="880CB55E583243DDB5A3618322D29B5E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  <w:vAlign w:val="center"/>
                  </w:tcPr>
                  <w:p w:rsidR="006277E7" w:rsidRPr="003D2CEE" w:rsidRDefault="006277E7" w:rsidP="006277E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D2CEE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4418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6277E7" w:rsidRPr="00CB10EB" w:rsidRDefault="006277E7" w:rsidP="006277E7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992141702"/>
                <w:placeholder>
                  <w:docPart w:val="C3955243A9604AE88714679C8C3A29E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6277E7" w:rsidRDefault="006277E7" w:rsidP="006277E7">
                    <w:pPr>
                      <w:jc w:val="right"/>
                    </w:pPr>
                    <w:r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  <w:vAlign w:val="center"/>
              </w:tcPr>
              <w:p w:rsidR="006277E7" w:rsidRPr="007E3663" w:rsidRDefault="003834C2" w:rsidP="006277E7">
                <w:pPr>
                  <w:rPr>
                    <w:rFonts w:cs="Arial"/>
                    <w:b/>
                    <w:szCs w:val="20"/>
                  </w:rPr>
                </w:pPr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1421375939"/>
                    <w:placeholder>
                      <w:docPart w:val="B610D87EDDB144C6A9DD4FFF8A4FAA9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="006277E7" w:rsidRPr="00F44F8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  <w:tr w:rsidR="003834C2" w:rsidRPr="0078791F" w:rsidTr="009C75C3">
            <w:trPr>
              <w:trHeight w:val="416"/>
            </w:trPr>
            <w:tc>
              <w:tcPr>
                <w:tcW w:w="594" w:type="dxa"/>
                <w:vAlign w:val="center"/>
              </w:tcPr>
              <w:p w:rsidR="003834C2" w:rsidRDefault="003834C2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21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051298332"/>
                <w:placeholder>
                  <w:docPart w:val="081A2B97B257477B9E4A8D8F084AF4E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</w:tcPr>
                  <w:p w:rsidR="003834C2" w:rsidRDefault="003834C2" w:rsidP="003834C2"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1125422863"/>
                <w:placeholder>
                  <w:docPart w:val="CAAB8C95498344F08D89D5C9D7804F4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</w:tcPr>
                  <w:p w:rsidR="003834C2" w:rsidRDefault="003834C2" w:rsidP="003834C2">
                    <w:r w:rsidRPr="000A1465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0A146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1013727162"/>
                <w:placeholder>
                  <w:docPart w:val="1C4704F5E52B4AC2BC2D4D9A8F419F3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</w:tcPr>
                  <w:p w:rsidR="003834C2" w:rsidRDefault="003834C2" w:rsidP="003834C2">
                    <w:r w:rsidRPr="005F1D1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543725055"/>
                <w:placeholder>
                  <w:docPart w:val="81D44C79E98543F9B9D9222A26A7B65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</w:tcPr>
                  <w:p w:rsidR="003834C2" w:rsidRDefault="003834C2" w:rsidP="003834C2">
                    <w:r w:rsidRPr="007820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432288728"/>
                <w:placeholder>
                  <w:docPart w:val="ABB6CEBD79E349E3AAD95B969EF09E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8D58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93007952"/>
                <w:placeholder>
                  <w:docPart w:val="33C7156541B64014BC2514B67E3EB913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</w:tcPr>
                  <w:p w:rsidR="003834C2" w:rsidRDefault="003834C2" w:rsidP="003834C2">
                    <w:r w:rsidRPr="002C49A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7147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01" w:type="dxa"/>
                    <w:vAlign w:val="center"/>
                  </w:tcPr>
                  <w:p w:rsidR="003834C2" w:rsidRDefault="003834C2" w:rsidP="003834C2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CB10EB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-1632320122"/>
                <w:placeholder>
                  <w:docPart w:val="4957C12E50344D19A0FC070C96FD2C3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487C3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</w:tcPr>
              <w:p w:rsidR="003834C2" w:rsidRDefault="003834C2" w:rsidP="003834C2"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-440996111"/>
                    <w:placeholder>
                      <w:docPart w:val="7041B94B06C749CB839EB895D5D43904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Pr="00F3648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  <w:tr w:rsidR="003834C2" w:rsidRPr="0078791F" w:rsidTr="003834C2">
            <w:trPr>
              <w:trHeight w:val="416"/>
            </w:trPr>
            <w:tc>
              <w:tcPr>
                <w:tcW w:w="594" w:type="dxa"/>
                <w:vAlign w:val="center"/>
              </w:tcPr>
              <w:p w:rsidR="003834C2" w:rsidRDefault="003834C2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lastRenderedPageBreak/>
                  <w:t>22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984543238"/>
                <w:placeholder>
                  <w:docPart w:val="223D6A890E3E420BA456D32DE6272EF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</w:tcPr>
                  <w:p w:rsidR="003834C2" w:rsidRDefault="003834C2" w:rsidP="003834C2"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414899718"/>
                <w:placeholder>
                  <w:docPart w:val="CA591AD070E84CA58B11D679706652D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</w:tcPr>
                  <w:p w:rsidR="003834C2" w:rsidRDefault="003834C2" w:rsidP="003834C2">
                    <w:r w:rsidRPr="000A1465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0A146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-1917230246"/>
                <w:placeholder>
                  <w:docPart w:val="511AD45AFFA94B79BF5C5DA29B1B393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</w:tcPr>
                  <w:p w:rsidR="003834C2" w:rsidRDefault="003834C2" w:rsidP="003834C2">
                    <w:r w:rsidRPr="005F1D1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1246875765"/>
                <w:placeholder>
                  <w:docPart w:val="A4CB2B7D727F42F4B9F2DD93679D308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</w:tcPr>
                  <w:p w:rsidR="003834C2" w:rsidRDefault="003834C2" w:rsidP="003834C2">
                    <w:r w:rsidRPr="007820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112219359"/>
                <w:placeholder>
                  <w:docPart w:val="92D48EFD37EC443BA98B160418560D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8D58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086149466"/>
                <w:placeholder>
                  <w:docPart w:val="C1BD7CE84BB3437298FBA851006C2657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</w:tcPr>
                  <w:p w:rsidR="003834C2" w:rsidRDefault="003834C2" w:rsidP="003834C2">
                    <w:r w:rsidRPr="002C49A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4329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01" w:type="dxa"/>
                    <w:vAlign w:val="center"/>
                  </w:tcPr>
                  <w:p w:rsidR="003834C2" w:rsidRDefault="003834C2" w:rsidP="003834C2">
                    <w:pPr>
                      <w:jc w:val="center"/>
                    </w:pPr>
                    <w:r w:rsidRPr="005076EA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-1786654858"/>
                <w:placeholder>
                  <w:docPart w:val="A99D364A02F0415AB03B59435D0F033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487C3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</w:tcPr>
              <w:p w:rsidR="003834C2" w:rsidRDefault="003834C2" w:rsidP="003834C2"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-898276392"/>
                    <w:placeholder>
                      <w:docPart w:val="3385623A9A6642908C9AB9B26F6188F3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Pr="00F3648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  <w:tr w:rsidR="003834C2" w:rsidRPr="0078791F" w:rsidTr="003834C2">
            <w:trPr>
              <w:trHeight w:val="416"/>
            </w:trPr>
            <w:tc>
              <w:tcPr>
                <w:tcW w:w="594" w:type="dxa"/>
                <w:vAlign w:val="center"/>
              </w:tcPr>
              <w:p w:rsidR="003834C2" w:rsidRDefault="003834C2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23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488159115"/>
                <w:placeholder>
                  <w:docPart w:val="DDEA0A298D5C43BFA0B5EED6BA87219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</w:tcPr>
                  <w:p w:rsidR="003834C2" w:rsidRDefault="003834C2" w:rsidP="003834C2"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932893583"/>
                <w:placeholder>
                  <w:docPart w:val="B7A1EB93C1BF4F428A94EB95A70F51D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</w:tcPr>
                  <w:p w:rsidR="003834C2" w:rsidRDefault="003834C2" w:rsidP="003834C2">
                    <w:r w:rsidRPr="000A1465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0A146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697429136"/>
                <w:placeholder>
                  <w:docPart w:val="A56DE14EE63E464A8F76153A154C4FF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</w:tcPr>
                  <w:p w:rsidR="003834C2" w:rsidRDefault="003834C2" w:rsidP="003834C2">
                    <w:r w:rsidRPr="005F1D1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752779399"/>
                <w:placeholder>
                  <w:docPart w:val="D4579709B4F6494EBEF2B0362D87B96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</w:tcPr>
                  <w:p w:rsidR="003834C2" w:rsidRDefault="003834C2" w:rsidP="003834C2">
                    <w:r w:rsidRPr="007820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825547633"/>
                <w:placeholder>
                  <w:docPart w:val="2B5D33FCC42C42AC96234941252519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8D58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977144841"/>
                <w:placeholder>
                  <w:docPart w:val="8C539E9F46674E3C87295C0BF673613F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</w:tcPr>
                  <w:p w:rsidR="003834C2" w:rsidRDefault="003834C2" w:rsidP="003834C2">
                    <w:r w:rsidRPr="002C49A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3837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01" w:type="dxa"/>
                    <w:vAlign w:val="center"/>
                  </w:tcPr>
                  <w:p w:rsidR="003834C2" w:rsidRDefault="003834C2" w:rsidP="003834C2">
                    <w:pPr>
                      <w:jc w:val="center"/>
                    </w:pPr>
                    <w:r w:rsidRPr="005076EA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482126045"/>
                <w:placeholder>
                  <w:docPart w:val="6079E3DFD02F441FA44A827F8C8B694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487C3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</w:tcPr>
              <w:p w:rsidR="003834C2" w:rsidRDefault="003834C2" w:rsidP="003834C2"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317398493"/>
                    <w:placeholder>
                      <w:docPart w:val="2096C3C8E46842D3887EFCBBE670DEE6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Pr="00F3648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  <w:tr w:rsidR="003834C2" w:rsidRPr="0078791F" w:rsidTr="003834C2">
            <w:trPr>
              <w:trHeight w:val="416"/>
            </w:trPr>
            <w:tc>
              <w:tcPr>
                <w:tcW w:w="594" w:type="dxa"/>
                <w:vAlign w:val="center"/>
              </w:tcPr>
              <w:p w:rsidR="003834C2" w:rsidRDefault="003834C2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24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983001960"/>
                <w:placeholder>
                  <w:docPart w:val="623DC8E09FC34E31934969299D20FF6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</w:tcPr>
                  <w:p w:rsidR="003834C2" w:rsidRDefault="003834C2" w:rsidP="003834C2"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-555779888"/>
                <w:placeholder>
                  <w:docPart w:val="6EB915AF5E364C9CB8158A79E444F05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</w:tcPr>
                  <w:p w:rsidR="003834C2" w:rsidRDefault="003834C2" w:rsidP="003834C2">
                    <w:r w:rsidRPr="000A1465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0A146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268211407"/>
                <w:placeholder>
                  <w:docPart w:val="B8A14F6A6ADA4593BBFFE8CA17AD1F0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</w:tcPr>
                  <w:p w:rsidR="003834C2" w:rsidRDefault="003834C2" w:rsidP="003834C2">
                    <w:r w:rsidRPr="005F1D1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-743331530"/>
                <w:placeholder>
                  <w:docPart w:val="BDF93342B55B42B994AB69E43D4153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</w:tcPr>
                  <w:p w:rsidR="003834C2" w:rsidRDefault="003834C2" w:rsidP="003834C2">
                    <w:r w:rsidRPr="007820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1378747347"/>
                <w:placeholder>
                  <w:docPart w:val="5B3E490E410447F1B19F213466A79A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8D58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598795516"/>
                <w:placeholder>
                  <w:docPart w:val="5B4C3103B107476A91D095EA994D84E6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</w:tcPr>
                  <w:p w:rsidR="003834C2" w:rsidRDefault="003834C2" w:rsidP="003834C2">
                    <w:r w:rsidRPr="002C49A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2053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01" w:type="dxa"/>
                    <w:vAlign w:val="center"/>
                  </w:tcPr>
                  <w:p w:rsidR="003834C2" w:rsidRDefault="003834C2" w:rsidP="003834C2">
                    <w:pPr>
                      <w:jc w:val="center"/>
                    </w:pPr>
                    <w:r w:rsidRPr="005076EA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-298921638"/>
                <w:placeholder>
                  <w:docPart w:val="A1BB310F28D54CFC9DC99AFA7E1DDF7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487C3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</w:tcPr>
              <w:p w:rsidR="003834C2" w:rsidRDefault="003834C2" w:rsidP="003834C2"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844750440"/>
                    <w:placeholder>
                      <w:docPart w:val="2D9B5E6CAB9A49089DEBE5520E27FBED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Pr="00F3648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  <w:tr w:rsidR="003834C2" w:rsidRPr="0078791F" w:rsidTr="003834C2">
            <w:trPr>
              <w:trHeight w:val="416"/>
            </w:trPr>
            <w:tc>
              <w:tcPr>
                <w:tcW w:w="594" w:type="dxa"/>
                <w:vAlign w:val="center"/>
              </w:tcPr>
              <w:p w:rsidR="003834C2" w:rsidRDefault="003834C2" w:rsidP="003834C2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25</w:t>
                </w:r>
              </w:p>
            </w:tc>
            <w:sdt>
              <w:sdtPr>
                <w:rPr>
                  <w:rStyle w:val="Tabellentext"/>
                  <w:color w:val="808080" w:themeColor="background1" w:themeShade="80"/>
                </w:rPr>
                <w:alias w:val="Nachname"/>
                <w:tag w:val="Vorname"/>
                <w:id w:val="-1364213419"/>
                <w:placeholder>
                  <w:docPart w:val="C433B883C608499C888089FE4B85905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381" w:type="dxa"/>
                  </w:tcPr>
                  <w:p w:rsidR="003834C2" w:rsidRDefault="003834C2" w:rsidP="003834C2"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5694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Vorname"/>
                <w:id w:val="1109789555"/>
                <w:placeholder>
                  <w:docPart w:val="8C7E75D5CC084D0D86DFFEF565C15F9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423" w:type="dxa"/>
                  </w:tcPr>
                  <w:p w:rsidR="003834C2" w:rsidRDefault="003834C2" w:rsidP="003834C2">
                    <w:r w:rsidRPr="000A1465">
                      <w:rPr>
                        <w:rStyle w:val="Tabellentext"/>
                        <w:color w:val="808080" w:themeColor="background1" w:themeShade="80"/>
                      </w:rPr>
                      <w:t xml:space="preserve"> </w:t>
                    </w:r>
                    <w:r w:rsidRPr="000A146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Berufl. Bezeichnung/Qualifikation"/>
                <w:tag w:val="Berufl. Bezeichnung/Qualifikation"/>
                <w:id w:val="-1828126948"/>
                <w:placeholder>
                  <w:docPart w:val="50011D67F48846458F6C505A1CB97C3F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559" w:type="dxa"/>
                  </w:tcPr>
                  <w:p w:rsidR="003834C2" w:rsidRDefault="003834C2" w:rsidP="003834C2">
                    <w:r w:rsidRPr="005F1D1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Eintrittsdatum"/>
                <w:tag w:val="Eintrittsdatum"/>
                <w:id w:val="1424681155"/>
                <w:placeholder>
                  <w:docPart w:val="8FFA5727BD394257BF04FA752D166F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134" w:type="dxa"/>
                  </w:tcPr>
                  <w:p w:rsidR="003834C2" w:rsidRDefault="003834C2" w:rsidP="003834C2">
                    <w:r w:rsidRPr="00782005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alias w:val="Austrittsdatum"/>
                <w:tag w:val="Austrittsdatum"/>
                <w:id w:val="-68349356"/>
                <w:placeholder>
                  <w:docPart w:val="F2D10FF9BA904A5EA20CE9E68B5973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8D582F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wählen</w:t>
                    </w:r>
                  </w:p>
                </w:tc>
              </w:sdtContent>
            </w:sdt>
            <w:sdt>
              <w:sdtPr>
                <w:rPr>
                  <w:rStyle w:val="Tabellentext"/>
                  <w:color w:val="808080" w:themeColor="background1" w:themeShade="80"/>
                </w:rPr>
                <w:id w:val="-187758593"/>
                <w:placeholder>
                  <w:docPart w:val="C6B382BD5E8347AAB5F19BA6238D66B4"/>
                </w:placeholder>
                <w:showingPlcHdr/>
                <w:comboBox>
                  <w:listItem w:value="Wählen Sie ein Element aus."/>
                  <w:listItem w:displayText="Leitung" w:value="1"/>
                  <w:listItem w:displayText="Stellvertretende Leitung" w:value="2"/>
                  <w:listItem w:displayText="Fachkraft" w:value="3"/>
                  <w:listItem w:displayText="Fachkraft mit Anerkennung" w:value="11"/>
                  <w:listItem w:displayText="Ergänzungskraft" w:value="4"/>
                  <w:listItem w:displayText="Ergänzungskraft mit Anerkennung" w:value="12"/>
                  <w:listItem w:displayText="Praktikant/in" w:value="5"/>
                  <w:listItem w:displayText="Zusatzkraft/Hilfskraft" w:value="6"/>
                  <w:listItem w:displayText="Bürokraft" w:value="7"/>
                  <w:listItem w:displayText="Putzkraft" w:value="8"/>
                  <w:listItem w:displayText="Küchenkraft" w:value="9"/>
                  <w:listItem w:displayText="Hausmeister/in" w:value="10"/>
                </w:comboBox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984" w:type="dxa"/>
                  </w:tcPr>
                  <w:p w:rsidR="003834C2" w:rsidRDefault="003834C2" w:rsidP="003834C2">
                    <w:r w:rsidRPr="002C49A9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Element wählen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115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701" w:type="dxa"/>
                    <w:vAlign w:val="center"/>
                  </w:tcPr>
                  <w:p w:rsidR="003834C2" w:rsidRDefault="003834C2" w:rsidP="003834C2">
                    <w:pPr>
                      <w:jc w:val="center"/>
                    </w:pPr>
                    <w:r w:rsidRPr="005076EA">
                      <w:rPr>
                        <w:rFonts w:ascii="MS Gothic" w:eastAsia="MS Gothic" w:hAnsi="MS Gothic" w:cs="Arial" w:hint="eastAsia"/>
                        <w:b/>
                        <w:sz w:val="24"/>
                        <w:szCs w:val="2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Style w:val="Tabellentext"/>
                </w:rPr>
                <w:alias w:val="wöchentl. Arbeitszeit"/>
                <w:tag w:val="wöchentl. Arbeitszeit"/>
                <w:id w:val="-425259038"/>
                <w:placeholder>
                  <w:docPart w:val="4A8A895193A0443C992A7F47CCDC2A0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tc>
                  <w:tcPr>
                    <w:tcW w:w="1276" w:type="dxa"/>
                  </w:tcPr>
                  <w:p w:rsidR="003834C2" w:rsidRDefault="003834C2" w:rsidP="003834C2">
                    <w:r w:rsidRPr="00487C37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p>
                </w:tc>
              </w:sdtContent>
            </w:sdt>
            <w:tc>
              <w:tcPr>
                <w:tcW w:w="2133" w:type="dxa"/>
              </w:tcPr>
              <w:p w:rsidR="003834C2" w:rsidRDefault="003834C2" w:rsidP="003834C2">
                <w:sdt>
                  <w:sdtPr>
                    <w:rPr>
                      <w:rStyle w:val="Tabellentext"/>
                    </w:rPr>
                    <w:alias w:val="Fortbildungen"/>
                    <w:tag w:val="Fortbildungen"/>
                    <w:id w:val="-1999794417"/>
                    <w:placeholder>
                      <w:docPart w:val="90E87320E13B419F9FC9693CE582D9C1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b/>
                      <w:sz w:val="22"/>
                      <w:szCs w:val="20"/>
                    </w:rPr>
                  </w:sdtEndPr>
                  <w:sdtContent>
                    <w:r w:rsidRPr="00F3648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20"/>
                      </w:rPr>
                      <w:t>Bitte ausfüllen</w:t>
                    </w:r>
                  </w:sdtContent>
                </w:sdt>
              </w:p>
            </w:tc>
          </w:tr>
        </w:tbl>
      </w:sdtContent>
    </w:sdt>
    <w:p w:rsidR="00C97783" w:rsidRPr="00C97783" w:rsidRDefault="00C97783" w:rsidP="003834C2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sectPr w:rsidR="00C97783" w:rsidRPr="00C97783" w:rsidSect="004C33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formatting="1" w:enforcement="1" w:cryptProviderType="rsaAES" w:cryptAlgorithmClass="hash" w:cryptAlgorithmType="typeAny" w:cryptAlgorithmSid="14" w:cryptSpinCount="100000" w:hash="QKqgubaqZ0vexWOXNgZcS1kTsk1yDT5w7Bp9aNZBqdsYA3kZcIZaZgaBYlqnqfNo9Xn5f8cyHn2WRE/Pin98pA==" w:salt="i/bAeBIRL8hIdzr9543m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E"/>
    <w:rsid w:val="00066192"/>
    <w:rsid w:val="000E6DB2"/>
    <w:rsid w:val="000F4E2C"/>
    <w:rsid w:val="00143506"/>
    <w:rsid w:val="001E15DB"/>
    <w:rsid w:val="002A36E4"/>
    <w:rsid w:val="003834C2"/>
    <w:rsid w:val="003D2CEE"/>
    <w:rsid w:val="00427B8B"/>
    <w:rsid w:val="004C332E"/>
    <w:rsid w:val="004E2638"/>
    <w:rsid w:val="005B4B9E"/>
    <w:rsid w:val="006277E7"/>
    <w:rsid w:val="006407C0"/>
    <w:rsid w:val="00644987"/>
    <w:rsid w:val="006C350A"/>
    <w:rsid w:val="006E599B"/>
    <w:rsid w:val="0078791F"/>
    <w:rsid w:val="007E3663"/>
    <w:rsid w:val="00842504"/>
    <w:rsid w:val="008516C4"/>
    <w:rsid w:val="008A39A5"/>
    <w:rsid w:val="008A3A8A"/>
    <w:rsid w:val="008C3E75"/>
    <w:rsid w:val="009673D5"/>
    <w:rsid w:val="00A16262"/>
    <w:rsid w:val="00A704A0"/>
    <w:rsid w:val="00B92774"/>
    <w:rsid w:val="00BE7170"/>
    <w:rsid w:val="00C97783"/>
    <w:rsid w:val="00CB10EB"/>
    <w:rsid w:val="00CF2854"/>
    <w:rsid w:val="00D04E58"/>
    <w:rsid w:val="00DA5155"/>
    <w:rsid w:val="00E345EF"/>
    <w:rsid w:val="00E911EB"/>
    <w:rsid w:val="00F336D2"/>
    <w:rsid w:val="00F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89D"/>
  <w15:chartTrackingRefBased/>
  <w15:docId w15:val="{3064487F-4E62-4F3D-B4FF-822EB2A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6D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36D2"/>
    <w:rPr>
      <w:color w:val="808080"/>
    </w:rPr>
  </w:style>
  <w:style w:type="table" w:styleId="Tabellenraster">
    <w:name w:val="Table Grid"/>
    <w:basedOn w:val="NormaleTabelle"/>
    <w:uiPriority w:val="39"/>
    <w:rsid w:val="0078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0E6DB2"/>
    <w:rPr>
      <w:rFonts w:ascii="Arial" w:hAnsi="Arial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8A3A8A"/>
    <w:rPr>
      <w:rFonts w:ascii="Times New Roman" w:hAnsi="Times New Roman"/>
      <w:sz w:val="22"/>
    </w:rPr>
  </w:style>
  <w:style w:type="character" w:customStyle="1" w:styleId="Tabellentext">
    <w:name w:val="Tabellentext"/>
    <w:basedOn w:val="Absatz-Standardschriftart"/>
    <w:uiPriority w:val="1"/>
    <w:rsid w:val="00644987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183B7-4C4C-4F4C-80E0-1E62C6EFF900}"/>
      </w:docPartPr>
      <w:docPartBody>
        <w:p w:rsidR="003B1CB0" w:rsidRDefault="00BB50D5">
          <w:r w:rsidRPr="002D2F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FA3147A674D6B8A4EEEAE87839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108F-0420-4009-B3B2-05EFC43604C7}"/>
      </w:docPartPr>
      <w:docPartBody>
        <w:p w:rsidR="003B1CB0" w:rsidRDefault="008929DA" w:rsidP="00730C10">
          <w:pPr>
            <w:pStyle w:val="A2EFA3147A674D6B8A4EEEAE8783941F23"/>
          </w:pPr>
          <w:r w:rsidRPr="000E6DB2">
            <w:rPr>
              <w:rStyle w:val="Platzhaltertext"/>
              <w:rFonts w:ascii="Arial" w:hAnsi="Arial" w:cs="Arial"/>
              <w:sz w:val="28"/>
              <w:szCs w:val="28"/>
            </w:rPr>
            <w:t>Klicken um Text einzugeben.</w:t>
          </w:r>
        </w:p>
      </w:docPartBody>
    </w:docPart>
    <w:docPart>
      <w:docPartPr>
        <w:name w:val="56E25C61C3014EA39FADA9EA71AB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8675F-4133-4C5F-AFD3-F449007A1CBA}"/>
      </w:docPartPr>
      <w:docPartBody>
        <w:p w:rsidR="003B1CB0" w:rsidRDefault="008929DA" w:rsidP="00730C10">
          <w:pPr>
            <w:pStyle w:val="56E25C61C3014EA39FADA9EA71AB4FEB24"/>
          </w:pPr>
          <w:r>
            <w:rPr>
              <w:rStyle w:val="Platzhaltertext"/>
            </w:rPr>
            <w:t xml:space="preserve">Klicken </w:t>
          </w:r>
          <w:r w:rsidRPr="002D2F77">
            <w:rPr>
              <w:rStyle w:val="Platzhaltertext"/>
            </w:rPr>
            <w:t>um ein Datum einzugeben.</w:t>
          </w:r>
        </w:p>
      </w:docPartBody>
    </w:docPart>
    <w:docPart>
      <w:docPartPr>
        <w:name w:val="BD5F79D1B69D43CDB53D1CA5B1E6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1E67-2D8A-4DF9-BA5A-8C4090B83748}"/>
      </w:docPartPr>
      <w:docPartBody>
        <w:p w:rsidR="003B1CB0" w:rsidRDefault="008929DA" w:rsidP="00730C10">
          <w:pPr>
            <w:pStyle w:val="BD5F79D1B69D43CDB53D1CA5B1E640A824"/>
          </w:pPr>
          <w:r w:rsidRPr="002D2F77">
            <w:rPr>
              <w:rStyle w:val="Platzhaltertext"/>
            </w:rPr>
            <w:t>Klicken um ein Datum einzugeben.</w:t>
          </w:r>
        </w:p>
      </w:docPartBody>
    </w:docPart>
    <w:docPart>
      <w:docPartPr>
        <w:name w:val="E1DD18EC714547CC9835E9C7FC7FF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DDF61-8EE8-47EE-8370-8C37700C418F}"/>
      </w:docPartPr>
      <w:docPartBody>
        <w:p w:rsidR="00116CFD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EB3D751EDFB476687B31F25FE210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A178E-9565-413F-8FC4-AA341EC43A60}"/>
      </w:docPartPr>
      <w:docPartBody>
        <w:p w:rsidR="00116CFD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FA57980553DB4D01AA33F1CEF9AD1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ECAFE-BA76-4BC5-A124-ACD56B54BA31}"/>
      </w:docPartPr>
      <w:docPartBody>
        <w:p w:rsidR="00116CFD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7726B27832141DBAB6BDD0695B0D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47FA9-5BE4-40FA-9BD1-0748B87C385A}"/>
      </w:docPartPr>
      <w:docPartBody>
        <w:p w:rsidR="00116CFD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7BE12208945C4BCBA42E9B2EA3FB0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61B8-8A3A-4874-BABD-EA5C92DE18EE}"/>
      </w:docPartPr>
      <w:docPartBody>
        <w:p w:rsidR="00116CFD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2669814BEC8B4C35942DA89E544EF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A0B7-8D2F-42F5-979D-0080F8516CA1}"/>
      </w:docPartPr>
      <w:docPartBody>
        <w:p w:rsidR="00116CFD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9ED2325BDE4446408253AB719D6A0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55AFA-D250-47E2-AC7C-77F916D44B82}"/>
      </w:docPartPr>
      <w:docPartBody>
        <w:p w:rsidR="00116CFD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B850217247941689C502E34622E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8650B-5695-47C4-9569-42D984625973}"/>
      </w:docPartPr>
      <w:docPartBody>
        <w:p w:rsidR="00116CFD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4D5A43B0D234E74A9237A10D1ECF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63DBF-C352-4F94-A92B-C8452801FDE3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8C23C7670EE4375AB6C4FAFDDE7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DE97-CD60-4BD4-B4DA-00EC8E79CC4A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B5839115764446882F471F7DC080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1B01-E571-4C6B-95F0-0A3096B3059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5B5392573FC461D9B2C5706BE478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53C20-D2E6-4FB7-8CE6-2E2F0E5EDAF4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3F07154E3E9A4177B531250CB7E5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D6F5-9AE9-462A-B404-CAB657457EE9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A261E4FBD10444CE860B0E4F6F59F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BBCD-38A8-48CC-9A3B-60E1214B4664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E09196E46289457696F7ED3592FFA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ABD71-7C81-4F5B-9FD7-8F985A44CDA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335D63BABEF42A69D4A013B24031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2DD60-3A86-464E-BAAA-FFDFDC42A4E0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F81B37EFAD2465DB2EACCDE0FDEC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5139-F200-4597-8606-3AAFD4D911E8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3007B71F4364BD3B14A1489070B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E6CB-F7A0-49B8-AEE9-1D0228341D7A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C129143838747EA85A6666CCE9A0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F18A-C63E-4173-841D-6372CDFE933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3FFD435962A42458375D73F4E86E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71AF4-E768-434F-98E0-2AFB1EFB49B9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6D73CEE26672402EB5BED306A58C1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A7FA-C66E-4CCA-A004-2443EFA04F59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AEFB9CEF08F44A5E917696386C0A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FD1A-5024-455A-816A-6EFD4C78694A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DDEEDF0059244EE98B84D3D14A937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895CC-9928-4EDE-8DE9-9F5A7F60273A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CB4B2280E7640E18A6BBC556CA94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71D64-0D56-4F63-BE79-65D05780C65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FEFB947C391A42DCA7C675DCAE7F9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92A80-26C5-416A-933C-5D2CF27CC201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37C9E467C9E42AC91CBC35C1804D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7B92-D100-45EA-BF7D-73531F5E4511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F77D4CF55EF34CD5A45E9B15A112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677F0-AAB0-43C2-875E-A8D03F61B78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C971E067B5440E09C8BA87257F5E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B21A-ABBF-4A8C-91E9-E868C0FF5E89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3D0EBF73435B4E979884997493E99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F40A-45A9-425B-93AA-36F491BC10F2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D655DB78048C4FB690D9013EA87FF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A2F8-45D9-43FB-80DC-949438E25ED6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C2806AA5D3A249C8B50B52EFD7B3B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D5D32-A934-4E49-8737-DD79CA10DB46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9BB30A5914141038E8D17A4DA76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27968-A458-47FC-9717-6B79B200B7D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3C1732CD30804C49BA9E7A252035C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6DE1A-633A-445C-8130-95CA4554DE43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C0A990527C94D9398083582DC861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E9932-34E5-4E7C-84E7-475126E73C32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3C8C102AD85447DA19A3EAF25E9B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9B7E-9144-4570-B32F-F17592A05790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D64D595A1FE447FB88F58FB5513A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130A-CCA8-4797-B1FE-8A7A99A26004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5B760B2336344016A5233C13981E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FB525-F639-4C5A-85A0-A3D833AAD175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5DFAB4A53FE84F62AC66867B4393A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7C34B-68E1-4558-AA85-F6BFCD777D7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4D1E9E1C207241059E1DA244D0CCB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7CF-D521-4C55-BA7F-38BFA71F1133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82C7C39E6B645E9BDEF18AD2EC1D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76CDC-474E-4F66-8368-463B69D29F9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C5E944E316642F3839B67CD1570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1C13-4F6D-41F6-ADD0-B2F1917E54CA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596B8551208426297099D2B72C6B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23A1-3EC8-4C0E-8B13-F4BD7D503A6D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5439F70A1724561A023C15B30E91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53FF-F2BD-4FCC-8BF3-35333CE1C59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866AE301D8F40B9AFA8B52412365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BD66-AFA5-4066-B733-9681D2A29BE8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C106E07B22394C1492176EB6EC90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26E35-D1E9-4C5D-9B72-C4043D16EA22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6B53B8BC821C4DDFBE1D8169873CE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41BD-3552-4227-952E-9A487C8CBD34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D6BED69EBC4C45688AB95C6EC2A5F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CA1BA-7A46-460F-8619-26ACF8C830E6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3E4147F8B464447B9EBF12C1BEB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8ADB-57A5-4A12-ABA6-87C912AA17A3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615FC2503C544EFB123D30609860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CBBA4-3449-4F96-9603-D6754AF2670D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F56AD0B88A014720B02D7C0504827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8DE97-3846-422B-97A7-B20178CE501E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BAF9843FA354B37A8C293B6E3804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2BDDD-87D5-4C78-AF81-AC948FD60F2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548852D38F04817999A54878FD8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FD1ED-9494-41BA-B555-DCDCE3B5832C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4CBE759443F546ED87EC6BFEB873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2558E-C102-4A24-8142-01663F32A263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B0DB744C8DEE4464967E196EF712E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3CAF1-3446-46DE-83FE-C83B9C1816D8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3D07E7A1A21B442893F4069A76F25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D2FD6-9E1A-491D-8789-D670BD9C868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1DA110E753040C4ADA0990C34C2C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E94A3-8F1D-49F8-8798-0DC30F5E6778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A1737B2CED0475680F8E9A9D58C0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40899-459F-4EBC-8175-83678C4D276B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00519FC08F741F08AB9E880DB598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9227-612E-430F-8FCA-A599D768FF3E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E8F75D0199B44F8AE19AA8E2653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DD31-FAFB-4E62-A5A4-6CD52BD4BD0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3CA764AC7634F49AA2BFABDDF08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8D989-5950-427E-B33D-61076F4C9E25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76946B95869B4F5A963EB7D3D4AE5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EE8B-7318-4E97-BFF8-A6A7F3CAFD66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72629524FC7E4B2F8219659B5B44B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F3451-6494-45DA-B1D2-7DBAB9A19A5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ED36CFF2A94449A69479E1A694763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FCD65-F8E2-49C1-B051-356DA30D276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989BB0610E64BA8BC8D0B3BC24E5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7941C-A46C-4E9B-909B-C73A8ABBB992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A0992EE68E514DC6BD8AB2A092E20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C947E-40D7-4141-8739-601DB12501B7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87D25A1411048ED9A8046514F99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8685E-F9A3-4A0F-8E7E-BDE0CC9BD70C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98001F6122E415098662F56815AA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EBC30-4FAE-457A-8ECA-11516A9CCBDA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20417BB32DB488D97AF245E6553C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4DF7A-FE26-4392-A2B8-ACF909D4E756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FEE8F28CBB7E4063A42F1F141479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2D6DD-56D1-48BC-85DE-7C2867EBA34B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D4B26D0CDF69455B853467100FB3A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A1FEC-EAAB-485F-B1AF-4FE4210E6BF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8043412ECAA74E97BA81DDA6AFA1D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488A1-CDA2-45E6-B761-B7C65098C9DB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49D81BD2B84409CA75932BB35FB1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EF6F7-A6C4-4439-A65D-E3735C741230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FD489E01C5746F6AC0320C8F1254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38D27-ECFC-47F5-B94E-82E56DAD8AA2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375784647CAE4554B691136C6FA77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DDBC-E0C5-4B4D-BFDA-9DF660841693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A61903A2A8404BEB8F9CE88D4B68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4799-02A4-4D54-81F6-0F429A99C512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1B8C27B60E144C6A2EE9FE87031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6513A-2CBF-4DE4-8033-BEF20F1584AA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D49CC4C5AE7D42E7A5A568FD6C697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41C0C-7042-48C2-814C-C1655D063E07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2E15749C2267429791716B2E171C6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203C1-C846-43F3-A440-3D736D7CB304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5D18E0DB2DBB48A49917BDC2AB1B4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18070-6F2A-400E-A469-A1E72D4A299E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81D4A9C060A4654BBE21D26826F7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7C42C-E9B7-4A54-AC00-41E8A687AF3B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A0331E6A16C44DDB4B1052F6360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B6C7D-FAE8-4E69-8F0D-1E76A262C111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D47D4A41CAC4D029A5A82E6D7DD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FE1BD-C0F7-4F4F-9B4F-436207A596CB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51D59D0BCF2443381AD3346DCCE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02B47-535D-48EE-9470-F633F6EAB1F4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84F2BEC50E541749FD4EF2B9751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B94F8-715A-4767-B4D0-E82158742C13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FE06BE21AAE94CF2AC13A4C956969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3CD6B-3CF9-4D82-9635-6810F7FB09CE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82B6DC5E6314414EBC5C26F2FB216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4746B-B8A5-4871-A5E9-4D149D5A7D20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15B42C78156C4493851D4C058ACB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A3BED-E500-4319-8EF9-64B0E31DAA8B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33147A4330C54C0D97C5CE29BBFEF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905E-7581-4E04-8831-0C24DBA273CA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C37E58C0F44474DBA13052E449FC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A41C-A782-46E5-8BB6-D178CF223AFE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A12AD3BA7B7407AB965B328B827E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20E43-082D-475B-9874-142D0F86A285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3A4E01F5A6045B3A24DA60EF383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CA41A-8B61-4955-B8AF-7449AC6C1CC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9C89E95F93A41D0858A03D6E22D6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F2C00-00DD-4E81-B170-16A8DC61A10F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0AAB95BCCDC94523AC54135697197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501F7-1793-448D-A5AC-98DCC1564AA0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F578329072594A2A8A6E84550AEE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2143D-6D71-4927-938D-D6B7EAE1BE5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918476CE30F540588D5F371A668A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C35F-BD5F-4D7C-AFEA-5EFF7D2AF4E7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704CD14FD514A18BCC254AA61F25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81D61-FDD9-4212-A160-64E6C5C346E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17444411D864FB98E3A61A0D1F22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19335-1D08-4156-9D06-6DCC290665D0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990F6C8B77B4AC6BDA821A3C4A05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D9C29-0FC8-43B4-8C01-48CE14A34AC1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D01A0410FFF4AB0A26AB1439D5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1A27E-0CAD-4309-A678-D5C18B0CDF3A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4559713DB1F45679C5778C243D04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05E3E-924E-462F-BE7A-89084CA9F1A7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182311675D8D4B309DEE09CB1BF9D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B50EE-B6B8-4E65-8DFB-4332C015D680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29966F7BDDA8465DAEDDDEB07C90E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DB093-50B1-403E-9075-DFE4A9E8684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0A79898A639B43608DB7BA8EA109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98891-9515-4A1F-BFD4-D64190665D7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6FE542A14EF4A1EBCAB78C226E3A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D7BE3-3EC6-4546-BAC7-37EE483E0D97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64B5EF9E899D4745B2E1DFC24D553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11ED2-79D4-4AEF-A9EC-C61EBEFA912E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4F28900975B43558094DA2F7A454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D3724-0946-450D-878C-2127F0FA0171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6EF6A4304D44338BBF1D48B98EB2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60803-BDC0-4D14-8158-12C1F4819AAD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67DE47CC9D64A78B6285A26D7F9E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AB45F-7DAC-437D-A438-1EB1A188EB40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98C0E4E837464C9F88B766CCF2A4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D1FB3-7E96-44D1-BA4B-EF0D5149939F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F376BAC9B1174BCEB5866B283715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A07A-E420-41B7-80D9-E782C679363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11A8538F9791486EB4B21ED47F001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78C8C-6C22-4B04-B532-2268C8CDF3B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FC06BCBB55DB4E67961B647208463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70200-3B76-464E-8CFF-34342E542793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3FB369075D9F47DAA2F367377A0E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2B38-425D-4C57-8F85-F35B4DD7D6B2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B4D4FABC3CD49AF8CD10A1D0E72D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9A21-CE8D-4479-AB85-86D01319258D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C064465B2294CBDAB9159E85D47B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22944-32F3-49BA-AAD1-BB8EDA76F98B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2E857FA2C234ED79C60FAEE816F3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59AA-80EC-42A3-A4EC-50510ABDEBCA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9B88B47E3899493BABDA4B09EE6EB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26F9E-9425-4280-9739-B56F8772357D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20204E02FB084FFB9EA4E3C48FDC9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139D-EB31-4963-86BB-CDDEE2B5EC5C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64C9B299EA37403C846C2ADC42192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3F47A-3D56-46C8-9B1C-48998872D02F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D5BC390D0A94E6798751F32E5BB5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907C-3A38-48D6-97C4-930BF5B6383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359DDA5FD3D444FBF7BF17F80B9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32BB3-4440-4EF7-80A2-5D4498400899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0B741FE1EAD4915AD8492EB99BA5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6001A-DF7B-4402-9341-9AFE0CFAA22A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6E47DE863B5B4A4882F1475AF268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78845-75CF-4D79-9491-AEC1ED391FC2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31F35417C6B40A3AA8D887E74EE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2262-0CDF-4E29-B84C-97701D1CBCF2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B52A634A0C224ECCB1B799E3011B6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B0FAF-A26E-473C-BF36-5757AF2BA606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C9775AA412E649E8B3F569E96B705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D39D-1C8F-4044-8B2C-52143436B0E4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E1CABCE7A27446DDAA0FAE14E1A2D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91F99-0578-4B8F-B550-A0A5D50651D5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47EC1591C2B4E34876A16FD6D81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8E378-DE90-4BB6-92D5-8CA921C3860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B06B3BC14174F69B5E750DF9DA43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2B79D-082E-480D-9968-21FDE7C90B9E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A179BC18F1D4926A0F81CB47549A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65472-CE0F-4623-AEF8-47E53D57B428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2A4ADAF06484622A03BD10AAAA5B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CF55A-6269-4A06-86C7-B9CFAF9DB2AE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C1FF412FFAC46AEBAEB377628CF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4983B-B3B3-498C-8D51-2473188CEC9E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C537C187BDC14245AD6C1298553A6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37FCC-E9A2-4142-8484-D8F8AB041370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800C23629FB64979A1E154377F182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528D5-F8CA-4DC2-8FD6-5408DA1494DF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1879C35FC886428BA448650BF2675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0197-0A0A-4BA5-87E9-ADE3C55EF528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7D2577A73B74508980C38DC10128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78A13-FFA5-45A0-96D8-190CC1916A69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194B92B7E484DC58B9EFFFB6111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165-93D9-4EB6-88D7-6AC069E29E8A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33CD2B7F19F4E1C90731A68E038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F0F34-EB9C-499B-8261-94F99FB88094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219B37CD84044A1BC9FBEBAE4B5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F235-5DF5-4505-BEA0-33F805CD5FDF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85EE1E0C40F43329159A573F13AB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6BC41-2475-4507-8B86-1954AC910927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8C988309B8DC4A2993CC7ED18D4A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D735-C47D-4CD3-8C53-DFE292F1DAA5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7D3EC7E6530248959BDB7665D3DB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6F3C3-30F0-4D50-BEF9-F7987B6D97E7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A711C38454664445B1FC94523B262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E85E-2187-4351-9DFD-E3D20B995C31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09FBAD5B9534B97B83AC6CEFC72F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3E2F8-F919-4177-BE0A-3FDDBE640CE6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64BE4231DADD483E8112521AC7FB4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88E95-84D2-4BE0-8642-5F7E3B48CDB4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5DE4C5405AA4CDDA14D3F3C71FD0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16FF6-8A7A-4066-8CA7-B6EB0AF17FE6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7F1EA06334A4D0C89D7BF197413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9E101-4DC1-4291-9DF7-1A65622BF00F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E7DA817CECE4D4CB06E6B8B1989A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28272-2085-4525-9330-8237655C9528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94C26FE8284244B998173A4033104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F3F20-BCB8-4912-B684-FA06F03BCB14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E1A970CC437D4BA4A135E9D780C2C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0AC9D-4E28-478A-B275-06E5AF1103BF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41841FD137E2485999F8430491A02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5370-BF4E-4231-BCC7-88B94B7FB84E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DF80CCE90B8493B9EB7218C31753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CC79-D445-4F18-AE5B-A0D8601A0747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34DC3CD76BA400FA81D260EEB153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FA8F-12CC-4512-B518-452B6F18E554}"/>
      </w:docPartPr>
      <w:docPartBody>
        <w:p w:rsidR="008929DA" w:rsidRDefault="008929DA">
          <w:r w:rsidRPr="003E222D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3E222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EDDCCE1D62D5461EA08E19209D6FC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A69B-5471-4A5E-A5DC-E6592E5BD568}"/>
      </w:docPartPr>
      <w:docPartBody>
        <w:p w:rsidR="008929DA" w:rsidRDefault="008929DA">
          <w:r w:rsidRPr="00A90353">
            <w:rPr>
              <w:rStyle w:val="Tabellentext"/>
              <w:color w:val="808080" w:themeColor="background1" w:themeShade="80"/>
            </w:rPr>
            <w:t xml:space="preserve"> </w:t>
          </w:r>
          <w:r w:rsidRPr="00A9035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1FDE625FF37410EA6D16C98D9EDB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2AA2-F773-4303-A1DC-888A3C1F562C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4AAD9FCE0C2049268D94C6A01ADE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B5BAA-A79F-4A75-BE38-E49B74C9C30C}"/>
      </w:docPartPr>
      <w:docPartBody>
        <w:p w:rsidR="008929DA" w:rsidRDefault="008929DA">
          <w:r w:rsidRPr="00785CD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68398B8931F64A3A85039290FC95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3A1A-7498-4F78-820F-C7D1D13F43E2}"/>
      </w:docPartPr>
      <w:docPartBody>
        <w:p w:rsidR="008929DA" w:rsidRDefault="008929DA">
          <w:r w:rsidRPr="00A66B21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880CB55E583243DDB5A3618322D2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D9A76-8C27-4322-80D6-BDCC07BD82AF}"/>
      </w:docPartPr>
      <w:docPartBody>
        <w:p w:rsidR="008929DA" w:rsidRDefault="008929DA">
          <w:r w:rsidRPr="003D2CEE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C3955243A9604AE88714679C8C3A2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131E5-BC64-42BD-8A40-47EEA8E22F03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610D87EDDB144C6A9DD4FFF8A4FA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438FC-C070-4EA7-A328-E5F70C974595}"/>
      </w:docPartPr>
      <w:docPartBody>
        <w:p w:rsidR="008929DA" w:rsidRDefault="008929DA">
          <w:r w:rsidRPr="00F44F8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081A2B97B257477B9E4A8D8F084A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205BD-2BD6-4C23-81FB-2B5E3C0B2017}"/>
      </w:docPartPr>
      <w:docPartBody>
        <w:p w:rsidR="00000000" w:rsidRDefault="008929DA">
          <w:r w:rsidRPr="00B569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B56946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AAB8C95498344F08D89D5C9D7804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4BA7C-97F4-436C-9BF3-F1F74A8AA476}"/>
      </w:docPartPr>
      <w:docPartBody>
        <w:p w:rsidR="00000000" w:rsidRDefault="008929DA">
          <w:r w:rsidRPr="000A1465">
            <w:rPr>
              <w:rStyle w:val="Tabellentext"/>
              <w:color w:val="808080" w:themeColor="background1" w:themeShade="80"/>
            </w:rPr>
            <w:t xml:space="preserve"> </w:t>
          </w:r>
          <w:r w:rsidRPr="000A146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1C4704F5E52B4AC2BC2D4D9A8F419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AF72-0109-46D4-B727-25D4ED279590}"/>
      </w:docPartPr>
      <w:docPartBody>
        <w:p w:rsidR="00000000" w:rsidRDefault="008929DA">
          <w:r w:rsidRPr="005F1D1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1D44C79E98543F9B9D9222A26A7B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5BA8-6C64-49E2-87A5-4856D02213D3}"/>
      </w:docPartPr>
      <w:docPartBody>
        <w:p w:rsidR="00000000" w:rsidRDefault="008929DA">
          <w:r w:rsidRPr="0078200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ABB6CEBD79E349E3AAD95B969EF09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05ED-1E77-4CE3-960B-DCD79261A2E4}"/>
      </w:docPartPr>
      <w:docPartBody>
        <w:p w:rsidR="00000000" w:rsidRDefault="008929DA">
          <w:r w:rsidRPr="008D582F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33C7156541B64014BC2514B67E3E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78E0A-4549-4373-84A3-1D9080C61951}"/>
      </w:docPartPr>
      <w:docPartBody>
        <w:p w:rsidR="00000000" w:rsidRDefault="008929DA">
          <w:r w:rsidRPr="002C49A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4957C12E50344D19A0FC070C96FD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B0366-DEF6-493A-90E1-E18106FBB57F}"/>
      </w:docPartPr>
      <w:docPartBody>
        <w:p w:rsidR="00000000" w:rsidRDefault="008929DA">
          <w:r w:rsidRPr="00487C37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7041B94B06C749CB839EB895D5D43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30B28-1727-4E25-ADEA-E4602E475AF6}"/>
      </w:docPartPr>
      <w:docPartBody>
        <w:p w:rsidR="00000000" w:rsidRDefault="008929DA">
          <w:r w:rsidRPr="00F3648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23D6A890E3E420BA456D32DE6272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10F34-C391-48E4-BE90-4E0766E0CB1E}"/>
      </w:docPartPr>
      <w:docPartBody>
        <w:p w:rsidR="00000000" w:rsidRDefault="008929DA">
          <w:r w:rsidRPr="00B569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B56946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A591AD070E84CA58B11D67970665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9F7AE-7299-4088-BC2F-B0D497515F6E}"/>
      </w:docPartPr>
      <w:docPartBody>
        <w:p w:rsidR="00000000" w:rsidRDefault="008929DA">
          <w:r w:rsidRPr="000A1465">
            <w:rPr>
              <w:rStyle w:val="Tabellentext"/>
              <w:color w:val="808080" w:themeColor="background1" w:themeShade="80"/>
            </w:rPr>
            <w:t xml:space="preserve"> </w:t>
          </w:r>
          <w:r w:rsidRPr="000A146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11AD45AFFA94B79BF5C5DA29B1B3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25AE3-2D06-448E-937B-4D6A2F930E0D}"/>
      </w:docPartPr>
      <w:docPartBody>
        <w:p w:rsidR="00000000" w:rsidRDefault="008929DA">
          <w:r w:rsidRPr="005F1D1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A4CB2B7D727F42F4B9F2DD93679D3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ED23-4584-40F8-87AE-BB71217C6CA2}"/>
      </w:docPartPr>
      <w:docPartBody>
        <w:p w:rsidR="00000000" w:rsidRDefault="008929DA">
          <w:r w:rsidRPr="0078200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92D48EFD37EC443BA98B160418560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9AD7-20E6-4D42-A2B2-D4C356B3C59E}"/>
      </w:docPartPr>
      <w:docPartBody>
        <w:p w:rsidR="00000000" w:rsidRDefault="008929DA">
          <w:r w:rsidRPr="008D582F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C1BD7CE84BB3437298FBA851006C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9D4D5-523E-4FFD-81E1-C2E13DA8402D}"/>
      </w:docPartPr>
      <w:docPartBody>
        <w:p w:rsidR="00000000" w:rsidRDefault="008929DA">
          <w:r w:rsidRPr="002C49A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A99D364A02F0415AB03B59435D0F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6F806-23D9-4249-91FB-3C10B0A27582}"/>
      </w:docPartPr>
      <w:docPartBody>
        <w:p w:rsidR="00000000" w:rsidRDefault="008929DA">
          <w:r w:rsidRPr="00487C37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3385623A9A6642908C9AB9B26F618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7714D-562D-43D9-9000-286A60DFC031}"/>
      </w:docPartPr>
      <w:docPartBody>
        <w:p w:rsidR="00000000" w:rsidRDefault="008929DA">
          <w:r w:rsidRPr="00F3648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DEA0A298D5C43BFA0B5EED6BA872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C94C-FFAF-4E1A-BA8C-CD7A70B2E817}"/>
      </w:docPartPr>
      <w:docPartBody>
        <w:p w:rsidR="00000000" w:rsidRDefault="008929DA">
          <w:r w:rsidRPr="00B569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B56946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7A1EB93C1BF4F428A94EB95A70F5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7933-0FEE-4E31-A1FE-2644D51DB5FF}"/>
      </w:docPartPr>
      <w:docPartBody>
        <w:p w:rsidR="00000000" w:rsidRDefault="008929DA">
          <w:r w:rsidRPr="000A1465">
            <w:rPr>
              <w:rStyle w:val="Tabellentext"/>
              <w:color w:val="808080" w:themeColor="background1" w:themeShade="80"/>
            </w:rPr>
            <w:t xml:space="preserve"> </w:t>
          </w:r>
          <w:r w:rsidRPr="000A146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A56DE14EE63E464A8F76153A154C4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4E2C-3729-44E9-894E-9DAE4FDE9CB2}"/>
      </w:docPartPr>
      <w:docPartBody>
        <w:p w:rsidR="00000000" w:rsidRDefault="008929DA">
          <w:r w:rsidRPr="005F1D1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D4579709B4F6494EBEF2B0362D87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6F855-46E5-4792-9C60-39D2E3B10782}"/>
      </w:docPartPr>
      <w:docPartBody>
        <w:p w:rsidR="00000000" w:rsidRDefault="008929DA">
          <w:r w:rsidRPr="0078200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2B5D33FCC42C42AC962349412525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D84D5-E170-4C7E-BF40-96B153B7162F}"/>
      </w:docPartPr>
      <w:docPartBody>
        <w:p w:rsidR="00000000" w:rsidRDefault="008929DA">
          <w:r w:rsidRPr="008D582F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8C539E9F46674E3C87295C0BF673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2A603-0E53-4411-86D2-3EEC5765F9CA}"/>
      </w:docPartPr>
      <w:docPartBody>
        <w:p w:rsidR="00000000" w:rsidRDefault="008929DA">
          <w:r w:rsidRPr="002C49A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6079E3DFD02F441FA44A827F8C8B6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71B42-8973-450F-9D79-A1AD5835ECBF}"/>
      </w:docPartPr>
      <w:docPartBody>
        <w:p w:rsidR="00000000" w:rsidRDefault="008929DA">
          <w:r w:rsidRPr="00487C37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096C3C8E46842D3887EFCBBE670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FCF60-3782-4A0D-AEB3-51A2650F9B8A}"/>
      </w:docPartPr>
      <w:docPartBody>
        <w:p w:rsidR="00000000" w:rsidRDefault="008929DA">
          <w:r w:rsidRPr="00F3648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623DC8E09FC34E31934969299D20F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8C718-F6D9-4CBD-B6FD-67D9ADCD0ECE}"/>
      </w:docPartPr>
      <w:docPartBody>
        <w:p w:rsidR="00000000" w:rsidRDefault="008929DA">
          <w:r w:rsidRPr="00B569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B56946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6EB915AF5E364C9CB8158A79E444F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8272-96FB-4BAA-B529-EADED108CA52}"/>
      </w:docPartPr>
      <w:docPartBody>
        <w:p w:rsidR="00000000" w:rsidRDefault="008929DA">
          <w:r w:rsidRPr="000A1465">
            <w:rPr>
              <w:rStyle w:val="Tabellentext"/>
              <w:color w:val="808080" w:themeColor="background1" w:themeShade="80"/>
            </w:rPr>
            <w:t xml:space="preserve"> </w:t>
          </w:r>
          <w:r w:rsidRPr="000A146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8A14F6A6ADA4593BBFFE8CA17AD1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5D786-4209-4753-BAE0-6BB6948005A4}"/>
      </w:docPartPr>
      <w:docPartBody>
        <w:p w:rsidR="00000000" w:rsidRDefault="008929DA">
          <w:r w:rsidRPr="005F1D1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BDF93342B55B42B994AB69E43D415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98566-E1C6-4040-B549-7F260599FC78}"/>
      </w:docPartPr>
      <w:docPartBody>
        <w:p w:rsidR="00000000" w:rsidRDefault="008929DA">
          <w:r w:rsidRPr="0078200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5B3E490E410447F1B19F213466A7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B105C-B3BE-4DC9-8B02-1D65CBDE1E2F}"/>
      </w:docPartPr>
      <w:docPartBody>
        <w:p w:rsidR="00000000" w:rsidRDefault="008929DA">
          <w:r w:rsidRPr="008D582F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5B4C3103B107476A91D095EA994D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15723-2AE3-4E4A-9112-E4DAE6B2D2D6}"/>
      </w:docPartPr>
      <w:docPartBody>
        <w:p w:rsidR="00000000" w:rsidRDefault="008929DA">
          <w:r w:rsidRPr="002C49A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A1BB310F28D54CFC9DC99AFA7E1DD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6DBA6-FBE7-458B-BCB1-00F2D9F85B31}"/>
      </w:docPartPr>
      <w:docPartBody>
        <w:p w:rsidR="00000000" w:rsidRDefault="008929DA">
          <w:r w:rsidRPr="00487C37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2D9B5E6CAB9A49089DEBE5520E27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0F21D-37A0-4367-8C2C-C648173F164A}"/>
      </w:docPartPr>
      <w:docPartBody>
        <w:p w:rsidR="00000000" w:rsidRDefault="008929DA">
          <w:r w:rsidRPr="00F3648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C433B883C608499C888089FE4B85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7A84-A496-4F95-B061-2C4B0C9B4EEE}"/>
      </w:docPartPr>
      <w:docPartBody>
        <w:p w:rsidR="00000000" w:rsidRDefault="008929DA">
          <w:r w:rsidRPr="00B569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B56946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C7E75D5CC084D0D86DFFEF565C15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58F5-85D6-492F-A17F-7C329D760536}"/>
      </w:docPartPr>
      <w:docPartBody>
        <w:p w:rsidR="00000000" w:rsidRDefault="008929DA">
          <w:r w:rsidRPr="000A1465">
            <w:rPr>
              <w:rStyle w:val="Tabellentext"/>
              <w:color w:val="808080" w:themeColor="background1" w:themeShade="80"/>
            </w:rPr>
            <w:t xml:space="preserve"> </w:t>
          </w:r>
          <w:r w:rsidRPr="000A146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50011D67F48846458F6C505A1CB97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5144A-76A9-4CB3-85EA-BA1308C853FB}"/>
      </w:docPartPr>
      <w:docPartBody>
        <w:p w:rsidR="00000000" w:rsidRDefault="008929DA">
          <w:r w:rsidRPr="005F1D1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8FFA5727BD394257BF04FA752D166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C8B53-2085-4450-92C1-90706A2BF997}"/>
      </w:docPartPr>
      <w:docPartBody>
        <w:p w:rsidR="00000000" w:rsidRDefault="008929DA">
          <w:r w:rsidRPr="00782005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F2D10FF9BA904A5EA20CE9E68B597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21397-2A12-43A8-8C9A-69CE3C0C53EE}"/>
      </w:docPartPr>
      <w:docPartBody>
        <w:p w:rsidR="00000000" w:rsidRDefault="008929DA">
          <w:r w:rsidRPr="008D582F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wählen</w:t>
          </w:r>
        </w:p>
      </w:docPartBody>
    </w:docPart>
    <w:docPart>
      <w:docPartPr>
        <w:name w:val="C6B382BD5E8347AAB5F19BA6238D6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16E5-849B-4759-80E8-6A9036F89DF5}"/>
      </w:docPartPr>
      <w:docPartBody>
        <w:p w:rsidR="00000000" w:rsidRDefault="008929DA">
          <w:r w:rsidRPr="002C49A9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Element wählen</w:t>
          </w:r>
        </w:p>
      </w:docPartBody>
    </w:docPart>
    <w:docPart>
      <w:docPartPr>
        <w:name w:val="4A8A895193A0443C992A7F47CCDC2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D2FD4-4CDF-4135-A800-E5AA1E6CD6E8}"/>
      </w:docPartPr>
      <w:docPartBody>
        <w:p w:rsidR="00000000" w:rsidRDefault="008929DA">
          <w:r w:rsidRPr="00487C37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  <w:docPart>
      <w:docPartPr>
        <w:name w:val="90E87320E13B419F9FC9693CE582D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623B-691B-4D2B-A1D0-F9D732C74C92}"/>
      </w:docPartPr>
      <w:docPartBody>
        <w:p w:rsidR="00000000" w:rsidRDefault="008929DA">
          <w:r w:rsidRPr="00F36483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5"/>
    <w:rsid w:val="00077DD2"/>
    <w:rsid w:val="000D3A2D"/>
    <w:rsid w:val="00116CFD"/>
    <w:rsid w:val="002D7B7F"/>
    <w:rsid w:val="00313841"/>
    <w:rsid w:val="003B1CB0"/>
    <w:rsid w:val="00730C10"/>
    <w:rsid w:val="008929DA"/>
    <w:rsid w:val="009019AA"/>
    <w:rsid w:val="00AC45E9"/>
    <w:rsid w:val="00BB50D5"/>
    <w:rsid w:val="00BD53A9"/>
    <w:rsid w:val="00EE3D4E"/>
    <w:rsid w:val="00E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9DA"/>
    <w:rPr>
      <w:color w:val="808080"/>
    </w:rPr>
  </w:style>
  <w:style w:type="paragraph" w:customStyle="1" w:styleId="A2EFA3147A674D6B8A4EEEAE8783941F">
    <w:name w:val="A2EFA3147A674D6B8A4EEEAE8783941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">
    <w:name w:val="A2EFA3147A674D6B8A4EEEAE8783941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">
    <w:name w:val="56E25C61C3014EA39FADA9EA71AB4FE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">
    <w:name w:val="BD5F79D1B69D43CDB53D1CA5B1E640A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">
    <w:name w:val="421D3563198B4E9D8B559ADECE7509D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">
    <w:name w:val="AA69960B1A24435B94D38C9EB116C6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">
    <w:name w:val="E636A7E2C8834F22B4D1349292A8436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">
    <w:name w:val="453292BD96344832BF32F5586548795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">
    <w:name w:val="25768EC2F8784F3FA4304406C2CB5BB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">
    <w:name w:val="DB153D067F404A5E88F4CC48F5243E0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">
    <w:name w:val="8A74C759EF364E3694A90EE591763A8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">
    <w:name w:val="F4FD3B966A6D45DAA4348DCA1D2540F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">
    <w:name w:val="A307ED023A294997AD06768FCAEBF9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">
    <w:name w:val="6D3001A13F08436B849566323C84D997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">
    <w:name w:val="C1FB643A78064F8382057689360F8B7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">
    <w:name w:val="18ABDC23370445A18FF310A9DCB3C1C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">
    <w:name w:val="006D8D146E0D4068B6360CC7C6B893C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">
    <w:name w:val="F3A51A3B33BD4CE4AE2EF7B48E6EE2A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">
    <w:name w:val="F97B31AAB1D744E7A0B75DA6DFC16B4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">
    <w:name w:val="1E484DFDF24D4556BCDE707412F6F1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">
    <w:name w:val="C01DDB06DC4E45A7BAC5EE4630D3E4A7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">
    <w:name w:val="A9EF4643AEDC4CA2BEA5DF2DBB65599A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">
    <w:name w:val="4C599408B42C4537B4D80AFBDEBD5F0D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">
    <w:name w:val="8D93D6BDFE97405A85C8FD19F5845A6C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">
    <w:name w:val="B8EDCDD9431A4F9FB6EDFE5F4E5E855E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">
    <w:name w:val="DD787F194CA54586BDA67C405D7BE91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">
    <w:name w:val="D28B4BFD3ABC45F4AE0F19C68455A22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">
    <w:name w:val="ACFEF0B79F214FC1A15993D319FBFDED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">
    <w:name w:val="3F3318E5A07A493E8E74B350AA31504A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">
    <w:name w:val="637C0EB4A29F47519E019931D8848F9E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">
    <w:name w:val="366520D04A544602B51F680F38C21DA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">
    <w:name w:val="CADD9FE08F154654BE3557111861C24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">
    <w:name w:val="91C170CA511B4E7B883D9C29AEC9ADE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">
    <w:name w:val="38885CDC94934F18ABFD40DA0F81315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">
    <w:name w:val="84BC59ECDAD647BDBE0EA3A8F436303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">
    <w:name w:val="009B06DD43E24C1881DB9A984889C31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">
    <w:name w:val="08131D75D9B04F0489DB9142824B026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">
    <w:name w:val="1ECB4B77EEAA49E8A34997DEA418D11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">
    <w:name w:val="AA56DE6B969141D2990DB6BE7AE62C6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">
    <w:name w:val="9372853CCC5742909F5D28E39E5950D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">
    <w:name w:val="75CB6E31F1634DF7BA14541899053607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">
    <w:name w:val="5F9761CE12424990890725D140216F5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">
    <w:name w:val="E67D5C9F23E1451C93468C93D355F28E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">
    <w:name w:val="6229B15F88194E05B9F8E681268B35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">
    <w:name w:val="8C0179F4C6084D3AB1F8AF6E12FECDD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">
    <w:name w:val="6CAFC8A2C1FB4452820FE461F9F2ED6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">
    <w:name w:val="39CBDD576F964C84A6463ECE1503184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">
    <w:name w:val="DE3C9CF3DA0941E794A3E16F8AA5700A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">
    <w:name w:val="F488D3DB83B44B0696405D2A130419A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">
    <w:name w:val="BA273416ACDE4E23802D448286DB826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">
    <w:name w:val="EB762EFD8AF44DCDA21C864D918082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">
    <w:name w:val="02C756A1C4F547D58C143B6E1701FD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">
    <w:name w:val="7A46C6FC91A04F098AE089A7BBA4554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">
    <w:name w:val="DBA1D590FEF34B0D99025E451522C65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">
    <w:name w:val="188D363A9A4346CBAB735F2F135D988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">
    <w:name w:val="6D88C12B83D347E2B3366060B7BF134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">
    <w:name w:val="BE082AB08C844AC38F84ED9BD068F1C0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">
    <w:name w:val="0F192B69A0994CA0B4F2A95A9F026679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">
    <w:name w:val="483CFE93CD6849E48DCAB48FFCA6E91A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">
    <w:name w:val="8A00B14A523346E58B0AE354B6C2EE5C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">
    <w:name w:val="DAD8E14152D7499381844E2F46076A7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">
    <w:name w:val="C75334016B24470496D14C0DF353DD2A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">
    <w:name w:val="C9847A0E79E44690A6318E38A5E4FBC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">
    <w:name w:val="7D12BA7C59FD4D99AF393E165E836EED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">
    <w:name w:val="9509C4B6FA594E2591B3BB2FDEEF11F7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">
    <w:name w:val="80028948DCB24CA2873DB96149F32EAE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">
    <w:name w:val="18CF822E30584CEF8C42BD323A8374E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">
    <w:name w:val="14EEC255D37B4E3F870560299DC811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">
    <w:name w:val="CB053E56DB10437A83F54D63C8D61FBB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">
    <w:name w:val="C838ABA62F9C4FF19A34E0ACFE8C5A3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">
    <w:name w:val="14604743558F49508EE81FC45A670155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">
    <w:name w:val="3C3D488547B94C679B1C084374FA427C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">
    <w:name w:val="F7948F7F4AAD475BB23615DA387362AC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">
    <w:name w:val="C50B3BC4A98448558EEE7F4634BA172F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">
    <w:name w:val="31C1C46F3ADE46AB89FAA9E37FF230EC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">
    <w:name w:val="021B57B182FD4019A50163E0918F86B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">
    <w:name w:val="11B7D35C79EF4A84AAB6862C599F8A06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">
    <w:name w:val="C96A7596E350467EA357D1594DF9CB77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">
    <w:name w:val="0285F68AD7B9436F98B302C745F49DEE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">
    <w:name w:val="3E0DF905329540AB94080FC6F82E55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">
    <w:name w:val="D096545169794B909E823BD364645F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">
    <w:name w:val="3F7AE3A7553B40DC8B6633C601874A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">
    <w:name w:val="8E9934766D874A03844D6B3D4EB6B6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">
    <w:name w:val="AFA98F9E51454BE3BF171FE963E0C438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2">
    <w:name w:val="A2EFA3147A674D6B8A4EEEAE8783941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">
    <w:name w:val="56E25C61C3014EA39FADA9EA71AB4FE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">
    <w:name w:val="BD5F79D1B69D43CDB53D1CA5B1E640A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">
    <w:name w:val="421D3563198B4E9D8B559ADECE7509D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">
    <w:name w:val="AA69960B1A24435B94D38C9EB116C64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">
    <w:name w:val="E636A7E2C8834F22B4D1349292A8436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">
    <w:name w:val="453292BD96344832BF32F5586548795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">
    <w:name w:val="38624181A2264811A405D96B854B06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">
    <w:name w:val="25768EC2F8784F3FA4304406C2CB5BB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">
    <w:name w:val="DB153D067F404A5E88F4CC48F5243E0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">
    <w:name w:val="8A74C759EF364E3694A90EE591763A8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">
    <w:name w:val="F4FD3B966A6D45DAA4348DCA1D2540F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">
    <w:name w:val="A307ED023A294997AD06768FCAEBF9F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">
    <w:name w:val="6D3001A13F08436B849566323C84D99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">
    <w:name w:val="C1FB643A78064F8382057689360F8B7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">
    <w:name w:val="18ABDC23370445A18FF310A9DCB3C1C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">
    <w:name w:val="006D8D146E0D4068B6360CC7C6B893C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">
    <w:name w:val="F3A51A3B33BD4CE4AE2EF7B48E6EE2A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">
    <w:name w:val="F97B31AAB1D744E7A0B75DA6DFC16B4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">
    <w:name w:val="1E484DFDF24D4556BCDE707412F6F14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">
    <w:name w:val="C01DDB06DC4E45A7BAC5EE4630D3E4A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">
    <w:name w:val="A9EF4643AEDC4CA2BEA5DF2DBB65599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">
    <w:name w:val="4C599408B42C4537B4D80AFBDEBD5F0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">
    <w:name w:val="8D93D6BDFE97405A85C8FD19F5845A6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">
    <w:name w:val="B8EDCDD9431A4F9FB6EDFE5F4E5E855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">
    <w:name w:val="DD787F194CA54586BDA67C405D7BE91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">
    <w:name w:val="D28B4BFD3ABC45F4AE0F19C68455A22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">
    <w:name w:val="ACFEF0B79F214FC1A15993D319FBFDE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">
    <w:name w:val="3F3318E5A07A493E8E74B350AA31504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">
    <w:name w:val="637C0EB4A29F47519E019931D8848F9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">
    <w:name w:val="366520D04A544602B51F680F38C21DA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">
    <w:name w:val="CADD9FE08F154654BE3557111861C24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">
    <w:name w:val="91C170CA511B4E7B883D9C29AEC9ADE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">
    <w:name w:val="38885CDC94934F18ABFD40DA0F81315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">
    <w:name w:val="84BC59ECDAD647BDBE0EA3A8F436303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">
    <w:name w:val="009B06DD43E24C1881DB9A984889C31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">
    <w:name w:val="08131D75D9B04F0489DB9142824B026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">
    <w:name w:val="1ECB4B77EEAA49E8A34997DEA418D11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">
    <w:name w:val="AA56DE6B969141D2990DB6BE7AE62C6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">
    <w:name w:val="9372853CCC5742909F5D28E39E5950D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">
    <w:name w:val="75CB6E31F1634DF7BA1454189905360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">
    <w:name w:val="5F9761CE12424990890725D140216F5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">
    <w:name w:val="E67D5C9F23E1451C93468C93D355F28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">
    <w:name w:val="6229B15F88194E05B9F8E681268B35C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">
    <w:name w:val="8C0179F4C6084D3AB1F8AF6E12FECDD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">
    <w:name w:val="6CAFC8A2C1FB4452820FE461F9F2ED6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">
    <w:name w:val="39CBDD576F964C84A6463ECE1503184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">
    <w:name w:val="DE3C9CF3DA0941E794A3E16F8AA5700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">
    <w:name w:val="F488D3DB83B44B0696405D2A130419A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">
    <w:name w:val="BA273416ACDE4E23802D448286DB826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">
    <w:name w:val="EB762EFD8AF44DCDA21C864D9180825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">
    <w:name w:val="02C756A1C4F547D58C143B6E1701FD9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">
    <w:name w:val="7A46C6FC91A04F098AE089A7BBA4554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">
    <w:name w:val="DBA1D590FEF34B0D99025E451522C65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">
    <w:name w:val="188D363A9A4346CBAB735F2F135D988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">
    <w:name w:val="6D88C12B83D347E2B3366060B7BF134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">
    <w:name w:val="BE082AB08C844AC38F84ED9BD068F1C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">
    <w:name w:val="0F192B69A0994CA0B4F2A95A9F02667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">
    <w:name w:val="483CFE93CD6849E48DCAB48FFCA6E91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">
    <w:name w:val="8A00B14A523346E58B0AE354B6C2EE5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">
    <w:name w:val="DAD8E14152D7499381844E2F46076A7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">
    <w:name w:val="C75334016B24470496D14C0DF353DD2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">
    <w:name w:val="C9847A0E79E44690A6318E38A5E4FBC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">
    <w:name w:val="7D12BA7C59FD4D99AF393E165E836EE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">
    <w:name w:val="9509C4B6FA594E2591B3BB2FDEEF11F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">
    <w:name w:val="80028948DCB24CA2873DB96149F32EA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">
    <w:name w:val="18CF822E30584CEF8C42BD323A8374E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">
    <w:name w:val="14EEC255D37B4E3F870560299DC811A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">
    <w:name w:val="CB053E56DB10437A83F54D63C8D61FB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">
    <w:name w:val="C838ABA62F9C4FF19A34E0ACFE8C5A3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">
    <w:name w:val="14604743558F49508EE81FC45A67015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">
    <w:name w:val="3C3D488547B94C679B1C084374FA427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">
    <w:name w:val="F7948F7F4AAD475BB23615DA387362A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">
    <w:name w:val="C50B3BC4A98448558EEE7F4634BA172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">
    <w:name w:val="31C1C46F3ADE46AB89FAA9E37FF230E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">
    <w:name w:val="021B57B182FD4019A50163E0918F86B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">
    <w:name w:val="11B7D35C79EF4A84AAB6862C599F8A0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">
    <w:name w:val="C96A7596E350467EA357D1594DF9CB7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">
    <w:name w:val="0285F68AD7B9436F98B302C745F49DE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">
    <w:name w:val="3E0DF905329540AB94080FC6F82E555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">
    <w:name w:val="D096545169794B909E823BD364645FC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">
    <w:name w:val="3F7AE3A7553B40DC8B6633C601874AA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">
    <w:name w:val="8E9934766D874A03844D6B3D4EB6B63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">
    <w:name w:val="AFA98F9E51454BE3BF171FE963E0C43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">
    <w:name w:val="F309AFC60B474C7BAFBBD116D6BCFB9B"/>
    <w:rsid w:val="00BB50D5"/>
  </w:style>
  <w:style w:type="paragraph" w:customStyle="1" w:styleId="A2EFA3147A674D6B8A4EEEAE8783941F3">
    <w:name w:val="A2EFA3147A674D6B8A4EEEAE8783941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">
    <w:name w:val="56E25C61C3014EA39FADA9EA71AB4FE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">
    <w:name w:val="BD5F79D1B69D43CDB53D1CA5B1E640A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2">
    <w:name w:val="421D3563198B4E9D8B559ADECE7509D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2">
    <w:name w:val="AA69960B1A24435B94D38C9EB116C64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2">
    <w:name w:val="E636A7E2C8834F22B4D1349292A8436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2">
    <w:name w:val="453292BD96344832BF32F5586548795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">
    <w:name w:val="38624181A2264811A405D96B854B062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2">
    <w:name w:val="25768EC2F8784F3FA4304406C2CB5BB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2">
    <w:name w:val="DB153D067F404A5E88F4CC48F5243E0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2">
    <w:name w:val="8A74C759EF364E3694A90EE591763A8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2">
    <w:name w:val="F4FD3B966A6D45DAA4348DCA1D2540F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">
    <w:name w:val="F309AFC60B474C7BAFBBD116D6BCFB9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2">
    <w:name w:val="A307ED023A294997AD06768FCAEBF9F2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2">
    <w:name w:val="6D3001A13F08436B849566323C84D997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2">
    <w:name w:val="C1FB643A78064F8382057689360F8B7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2">
    <w:name w:val="18ABDC23370445A18FF310A9DCB3C1C4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2">
    <w:name w:val="006D8D146E0D4068B6360CC7C6B893C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2">
    <w:name w:val="F3A51A3B33BD4CE4AE2EF7B48E6EE2A4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2">
    <w:name w:val="F97B31AAB1D744E7A0B75DA6DFC16B4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2">
    <w:name w:val="1E484DFDF24D4556BCDE707412F6F141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2">
    <w:name w:val="C01DDB06DC4E45A7BAC5EE4630D3E4A7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2">
    <w:name w:val="A9EF4643AEDC4CA2BEA5DF2DBB65599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2">
    <w:name w:val="4C599408B42C4537B4D80AFBDEBD5F0D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2">
    <w:name w:val="8D93D6BDFE97405A85C8FD19F5845A6C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2">
    <w:name w:val="B8EDCDD9431A4F9FB6EDFE5F4E5E855E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2">
    <w:name w:val="DD787F194CA54586BDA67C405D7BE91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2">
    <w:name w:val="D28B4BFD3ABC45F4AE0F19C68455A222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2">
    <w:name w:val="ACFEF0B79F214FC1A15993D319FBFDED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2">
    <w:name w:val="3F3318E5A07A493E8E74B350AA31504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2">
    <w:name w:val="637C0EB4A29F47519E019931D8848F9E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2">
    <w:name w:val="366520D04A544602B51F680F38C21DA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2">
    <w:name w:val="CADD9FE08F154654BE3557111861C24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2">
    <w:name w:val="91C170CA511B4E7B883D9C29AEC9ADE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2">
    <w:name w:val="38885CDC94934F18ABFD40DA0F81315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2">
    <w:name w:val="84BC59ECDAD647BDBE0EA3A8F436303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2">
    <w:name w:val="009B06DD43E24C1881DB9A984889C31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2">
    <w:name w:val="08131D75D9B04F0489DB9142824B026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2">
    <w:name w:val="1ECB4B77EEAA49E8A34997DEA418D11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2">
    <w:name w:val="AA56DE6B969141D2990DB6BE7AE62C6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2">
    <w:name w:val="9372853CCC5742909F5D28E39E5950D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2">
    <w:name w:val="75CB6E31F1634DF7BA14541899053607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2">
    <w:name w:val="5F9761CE12424990890725D140216F54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2">
    <w:name w:val="E67D5C9F23E1451C93468C93D355F28E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2">
    <w:name w:val="6229B15F88194E05B9F8E681268B35C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2">
    <w:name w:val="8C0179F4C6084D3AB1F8AF6E12FECDD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2">
    <w:name w:val="6CAFC8A2C1FB4452820FE461F9F2ED6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2">
    <w:name w:val="39CBDD576F964C84A6463ECE1503184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2">
    <w:name w:val="DE3C9CF3DA0941E794A3E16F8AA5700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2">
    <w:name w:val="F488D3DB83B44B0696405D2A130419A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2">
    <w:name w:val="BA273416ACDE4E23802D448286DB826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2">
    <w:name w:val="EB762EFD8AF44DCDA21C864D91808251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2">
    <w:name w:val="02C756A1C4F547D58C143B6E1701FD91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2">
    <w:name w:val="7A46C6FC91A04F098AE089A7BBA4554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2">
    <w:name w:val="DBA1D590FEF34B0D99025E451522C65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2">
    <w:name w:val="188D363A9A4346CBAB735F2F135D988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2">
    <w:name w:val="6D88C12B83D347E2B3366060B7BF1344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2">
    <w:name w:val="BE082AB08C844AC38F84ED9BD068F1C0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2">
    <w:name w:val="0F192B69A0994CA0B4F2A95A9F026679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2">
    <w:name w:val="483CFE93CD6849E48DCAB48FFCA6E91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2">
    <w:name w:val="8A00B14A523346E58B0AE354B6C2EE5C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2">
    <w:name w:val="DAD8E14152D7499381844E2F46076A7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2">
    <w:name w:val="C75334016B24470496D14C0DF353DD2A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2">
    <w:name w:val="C9847A0E79E44690A6318E38A5E4FBC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2">
    <w:name w:val="7D12BA7C59FD4D99AF393E165E836EED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2">
    <w:name w:val="9509C4B6FA594E2591B3BB2FDEEF11F7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2">
    <w:name w:val="80028948DCB24CA2873DB96149F32EAE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2">
    <w:name w:val="18CF822E30584CEF8C42BD323A8374E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2">
    <w:name w:val="14EEC255D37B4E3F870560299DC811A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2">
    <w:name w:val="CB053E56DB10437A83F54D63C8D61FB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2">
    <w:name w:val="C838ABA62F9C4FF19A34E0ACFE8C5A34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2">
    <w:name w:val="14604743558F49508EE81FC45A670155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2">
    <w:name w:val="3C3D488547B94C679B1C084374FA427C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2">
    <w:name w:val="F7948F7F4AAD475BB23615DA387362AC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2">
    <w:name w:val="C50B3BC4A98448558EEE7F4634BA172F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2">
    <w:name w:val="31C1C46F3ADE46AB89FAA9E37FF230EC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2">
    <w:name w:val="021B57B182FD4019A50163E0918F86B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2">
    <w:name w:val="11B7D35C79EF4A84AAB6862C599F8A06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2">
    <w:name w:val="C96A7596E350467EA357D1594DF9CB77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2">
    <w:name w:val="0285F68AD7B9436F98B302C745F49DEE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2">
    <w:name w:val="3E0DF905329540AB94080FC6F82E555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2">
    <w:name w:val="D096545169794B909E823BD364645FC3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2">
    <w:name w:val="3F7AE3A7553B40DC8B6633C601874AA2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2">
    <w:name w:val="8E9934766D874A03844D6B3D4EB6B631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2">
    <w:name w:val="AFA98F9E51454BE3BF171FE963E0C438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">
    <w:name w:val="2DA3414688EE479281E388EBBD3C50EC"/>
    <w:rsid w:val="00BB50D5"/>
  </w:style>
  <w:style w:type="paragraph" w:customStyle="1" w:styleId="64DF01021D944EF3961651FE4539B503">
    <w:name w:val="64DF01021D944EF3961651FE4539B503"/>
    <w:rsid w:val="00BB50D5"/>
  </w:style>
  <w:style w:type="paragraph" w:customStyle="1" w:styleId="7ED54B5A76C74E4981D516E0046E8B46">
    <w:name w:val="7ED54B5A76C74E4981D516E0046E8B46"/>
    <w:rsid w:val="00BB50D5"/>
  </w:style>
  <w:style w:type="paragraph" w:customStyle="1" w:styleId="C0313A21ED7048B59D575DDE6C9A1B50">
    <w:name w:val="C0313A21ED7048B59D575DDE6C9A1B50"/>
    <w:rsid w:val="00BB50D5"/>
  </w:style>
  <w:style w:type="paragraph" w:customStyle="1" w:styleId="59F0E7F40FB548EC9AE17AD26F3E5A61">
    <w:name w:val="59F0E7F40FB548EC9AE17AD26F3E5A61"/>
    <w:rsid w:val="00BB50D5"/>
  </w:style>
  <w:style w:type="paragraph" w:customStyle="1" w:styleId="5167BD6925844D72938C7017F9D44638">
    <w:name w:val="5167BD6925844D72938C7017F9D44638"/>
    <w:rsid w:val="00BB50D5"/>
  </w:style>
  <w:style w:type="paragraph" w:customStyle="1" w:styleId="9DFA0C63DD3D40259AB0F8B8D56AF4F1">
    <w:name w:val="9DFA0C63DD3D40259AB0F8B8D56AF4F1"/>
    <w:rsid w:val="00BB50D5"/>
  </w:style>
  <w:style w:type="paragraph" w:customStyle="1" w:styleId="3776FE02E75E46E3B3B1C6AE6ED23BA4">
    <w:name w:val="3776FE02E75E46E3B3B1C6AE6ED23BA4"/>
    <w:rsid w:val="00BB50D5"/>
  </w:style>
  <w:style w:type="paragraph" w:customStyle="1" w:styleId="8D9FBF9F244B4D998CC7C364E47D46A4">
    <w:name w:val="8D9FBF9F244B4D998CC7C364E47D46A4"/>
    <w:rsid w:val="00BB50D5"/>
  </w:style>
  <w:style w:type="paragraph" w:customStyle="1" w:styleId="8F468AB8634843759BBA7F4F23110E7E">
    <w:name w:val="8F468AB8634843759BBA7F4F23110E7E"/>
    <w:rsid w:val="00BB50D5"/>
  </w:style>
  <w:style w:type="paragraph" w:customStyle="1" w:styleId="5B52E22E8B80445F83A222A26E6CBF8E">
    <w:name w:val="5B52E22E8B80445F83A222A26E6CBF8E"/>
    <w:rsid w:val="00BB50D5"/>
  </w:style>
  <w:style w:type="paragraph" w:customStyle="1" w:styleId="64D071D217634CF4BC675778A4C9EBDE">
    <w:name w:val="64D071D217634CF4BC675778A4C9EBDE"/>
    <w:rsid w:val="00BB50D5"/>
  </w:style>
  <w:style w:type="paragraph" w:customStyle="1" w:styleId="E6BA7632C13E4B08B00157D31CEC3882">
    <w:name w:val="E6BA7632C13E4B08B00157D31CEC3882"/>
    <w:rsid w:val="00BB50D5"/>
  </w:style>
  <w:style w:type="paragraph" w:customStyle="1" w:styleId="59DF2B316A0D4ECA8697C1B3273D3005">
    <w:name w:val="59DF2B316A0D4ECA8697C1B3273D3005"/>
    <w:rsid w:val="00BB50D5"/>
  </w:style>
  <w:style w:type="paragraph" w:customStyle="1" w:styleId="2AC16CFC728C45AABE8AAE569BE15FB5">
    <w:name w:val="2AC16CFC728C45AABE8AAE569BE15FB5"/>
    <w:rsid w:val="00BB50D5"/>
  </w:style>
  <w:style w:type="paragraph" w:customStyle="1" w:styleId="30DD220806524EF998FB7BE9CE91E440">
    <w:name w:val="30DD220806524EF998FB7BE9CE91E440"/>
    <w:rsid w:val="00BB50D5"/>
  </w:style>
  <w:style w:type="paragraph" w:customStyle="1" w:styleId="4A51FA205F134EDFB4FCC431039A4C3C">
    <w:name w:val="4A51FA205F134EDFB4FCC431039A4C3C"/>
    <w:rsid w:val="00BB50D5"/>
  </w:style>
  <w:style w:type="paragraph" w:customStyle="1" w:styleId="2F67843FD80F44449DA9CC99148700D4">
    <w:name w:val="2F67843FD80F44449DA9CC99148700D4"/>
    <w:rsid w:val="00BB50D5"/>
  </w:style>
  <w:style w:type="paragraph" w:customStyle="1" w:styleId="6EA21ECE0FBF4FD2B673F1E055512CE9">
    <w:name w:val="6EA21ECE0FBF4FD2B673F1E055512CE9"/>
    <w:rsid w:val="00BB50D5"/>
  </w:style>
  <w:style w:type="paragraph" w:customStyle="1" w:styleId="243B78E7AEB743BEB829A8796DF1FC19">
    <w:name w:val="243B78E7AEB743BEB829A8796DF1FC19"/>
    <w:rsid w:val="00BB50D5"/>
  </w:style>
  <w:style w:type="paragraph" w:customStyle="1" w:styleId="5262264A5A634C8C8B40DA200F2756EB">
    <w:name w:val="5262264A5A634C8C8B40DA200F2756EB"/>
    <w:rsid w:val="00BB50D5"/>
  </w:style>
  <w:style w:type="paragraph" w:customStyle="1" w:styleId="D9245BC318C44898930C411279F57310">
    <w:name w:val="D9245BC318C44898930C411279F57310"/>
    <w:rsid w:val="00BB50D5"/>
  </w:style>
  <w:style w:type="paragraph" w:customStyle="1" w:styleId="DC8C1BF1E2AC49929F05F5887CC8CCC9">
    <w:name w:val="DC8C1BF1E2AC49929F05F5887CC8CCC9"/>
    <w:rsid w:val="00BB50D5"/>
  </w:style>
  <w:style w:type="paragraph" w:customStyle="1" w:styleId="1FEF432F69F04FE4803ED5D466263294">
    <w:name w:val="1FEF432F69F04FE4803ED5D466263294"/>
    <w:rsid w:val="00BB50D5"/>
  </w:style>
  <w:style w:type="paragraph" w:customStyle="1" w:styleId="C08B21BE5C924F5B838A09B6FD9182ED">
    <w:name w:val="C08B21BE5C924F5B838A09B6FD9182ED"/>
    <w:rsid w:val="00BB50D5"/>
  </w:style>
  <w:style w:type="paragraph" w:customStyle="1" w:styleId="43EC11D066D041C8BBD997039F94EA1D">
    <w:name w:val="43EC11D066D041C8BBD997039F94EA1D"/>
    <w:rsid w:val="00BB50D5"/>
  </w:style>
  <w:style w:type="paragraph" w:customStyle="1" w:styleId="D2227279E3FA43E4940DE935DAAC3D6D">
    <w:name w:val="D2227279E3FA43E4940DE935DAAC3D6D"/>
    <w:rsid w:val="00BB50D5"/>
  </w:style>
  <w:style w:type="paragraph" w:customStyle="1" w:styleId="7DAF73A55CCB41C28F158830E2E04C2C">
    <w:name w:val="7DAF73A55CCB41C28F158830E2E04C2C"/>
    <w:rsid w:val="00BB50D5"/>
  </w:style>
  <w:style w:type="paragraph" w:customStyle="1" w:styleId="28241C60981A4B4B8D2811B4CB4B6D08">
    <w:name w:val="28241C60981A4B4B8D2811B4CB4B6D08"/>
    <w:rsid w:val="00BB50D5"/>
  </w:style>
  <w:style w:type="paragraph" w:customStyle="1" w:styleId="97A3D9172E0C4D05BE4CB7F1CBC8AC4B">
    <w:name w:val="97A3D9172E0C4D05BE4CB7F1CBC8AC4B"/>
    <w:rsid w:val="00BB50D5"/>
  </w:style>
  <w:style w:type="paragraph" w:customStyle="1" w:styleId="E28EB3C5BA7A4E7CA5239BD49C5B4F49">
    <w:name w:val="E28EB3C5BA7A4E7CA5239BD49C5B4F49"/>
    <w:rsid w:val="00BB50D5"/>
  </w:style>
  <w:style w:type="paragraph" w:customStyle="1" w:styleId="8CBC90DA89AC4BB7B1374E7D70BB1A1B">
    <w:name w:val="8CBC90DA89AC4BB7B1374E7D70BB1A1B"/>
    <w:rsid w:val="00BB50D5"/>
  </w:style>
  <w:style w:type="paragraph" w:customStyle="1" w:styleId="8B5726DB66004DF3B7D3924FFD8FF079">
    <w:name w:val="8B5726DB66004DF3B7D3924FFD8FF079"/>
    <w:rsid w:val="00BB50D5"/>
  </w:style>
  <w:style w:type="paragraph" w:customStyle="1" w:styleId="FD14F7C5A1C342EB8B9C34D136415946">
    <w:name w:val="FD14F7C5A1C342EB8B9C34D136415946"/>
    <w:rsid w:val="00BB50D5"/>
  </w:style>
  <w:style w:type="paragraph" w:customStyle="1" w:styleId="527238D3B25046F19E6067F7B8872D79">
    <w:name w:val="527238D3B25046F19E6067F7B8872D79"/>
    <w:rsid w:val="00BB50D5"/>
  </w:style>
  <w:style w:type="paragraph" w:customStyle="1" w:styleId="42586B20CC35436094E089FF72AEE8D6">
    <w:name w:val="42586B20CC35436094E089FF72AEE8D6"/>
    <w:rsid w:val="00BB50D5"/>
  </w:style>
  <w:style w:type="paragraph" w:customStyle="1" w:styleId="BFBEE1364C0544ACB5520E1B3302E8D4">
    <w:name w:val="BFBEE1364C0544ACB5520E1B3302E8D4"/>
    <w:rsid w:val="00BB50D5"/>
  </w:style>
  <w:style w:type="paragraph" w:customStyle="1" w:styleId="B96AC78C262E416CBD916F7638C67E7C">
    <w:name w:val="B96AC78C262E416CBD916F7638C67E7C"/>
    <w:rsid w:val="00BB50D5"/>
  </w:style>
  <w:style w:type="paragraph" w:customStyle="1" w:styleId="53ABC4CFE1764CFF9A39E4DDB7293A00">
    <w:name w:val="53ABC4CFE1764CFF9A39E4DDB7293A00"/>
    <w:rsid w:val="00BB50D5"/>
  </w:style>
  <w:style w:type="paragraph" w:customStyle="1" w:styleId="97C1F434A02842B7AA150CB3B6C51CA8">
    <w:name w:val="97C1F434A02842B7AA150CB3B6C51CA8"/>
    <w:rsid w:val="00BB50D5"/>
  </w:style>
  <w:style w:type="paragraph" w:customStyle="1" w:styleId="DCAA1ACC21E949B7837844A68971D5C3">
    <w:name w:val="DCAA1ACC21E949B7837844A68971D5C3"/>
    <w:rsid w:val="00BB50D5"/>
  </w:style>
  <w:style w:type="paragraph" w:customStyle="1" w:styleId="28376F5260FE4ABE8D8F0924D320325A">
    <w:name w:val="28376F5260FE4ABE8D8F0924D320325A"/>
    <w:rsid w:val="00BB50D5"/>
  </w:style>
  <w:style w:type="paragraph" w:customStyle="1" w:styleId="C520E7D0988E47FEAF38C0A77240350D">
    <w:name w:val="C520E7D0988E47FEAF38C0A77240350D"/>
    <w:rsid w:val="00BB50D5"/>
  </w:style>
  <w:style w:type="paragraph" w:customStyle="1" w:styleId="C6CFFD52352F4D1A9C88E3E2361D6E4B">
    <w:name w:val="C6CFFD52352F4D1A9C88E3E2361D6E4B"/>
    <w:rsid w:val="00BB50D5"/>
  </w:style>
  <w:style w:type="paragraph" w:customStyle="1" w:styleId="1ADF50BF385C47D3A97B945CD28E95FE">
    <w:name w:val="1ADF50BF385C47D3A97B945CD28E95FE"/>
    <w:rsid w:val="00BB50D5"/>
  </w:style>
  <w:style w:type="paragraph" w:customStyle="1" w:styleId="080E83CF841F48CE8D455817576B3C13">
    <w:name w:val="080E83CF841F48CE8D455817576B3C13"/>
    <w:rsid w:val="00BB50D5"/>
  </w:style>
  <w:style w:type="paragraph" w:customStyle="1" w:styleId="D104F827DA384AC1ADA8429AAFFDD946">
    <w:name w:val="D104F827DA384AC1ADA8429AAFFDD946"/>
    <w:rsid w:val="00BB50D5"/>
  </w:style>
  <w:style w:type="paragraph" w:customStyle="1" w:styleId="9DFABD9C9F854967A250B4C4E16753FD">
    <w:name w:val="9DFABD9C9F854967A250B4C4E16753FD"/>
    <w:rsid w:val="00BB50D5"/>
  </w:style>
  <w:style w:type="paragraph" w:customStyle="1" w:styleId="2D967B0E8C5544179ED476A71A66E93D">
    <w:name w:val="2D967B0E8C5544179ED476A71A66E93D"/>
    <w:rsid w:val="00BB50D5"/>
  </w:style>
  <w:style w:type="paragraph" w:customStyle="1" w:styleId="E42AA87846274A5989B408084210EACD">
    <w:name w:val="E42AA87846274A5989B408084210EACD"/>
    <w:rsid w:val="00BB50D5"/>
  </w:style>
  <w:style w:type="paragraph" w:customStyle="1" w:styleId="5107532F6C4448C1A56AF5AF89F1E25B">
    <w:name w:val="5107532F6C4448C1A56AF5AF89F1E25B"/>
    <w:rsid w:val="00BB50D5"/>
  </w:style>
  <w:style w:type="paragraph" w:customStyle="1" w:styleId="4C5D2118AB4B4AC986AB7A703F865972">
    <w:name w:val="4C5D2118AB4B4AC986AB7A703F865972"/>
    <w:rsid w:val="00BB50D5"/>
  </w:style>
  <w:style w:type="paragraph" w:customStyle="1" w:styleId="CA1A868096BB43DBBF0A8FDC4E192950">
    <w:name w:val="CA1A868096BB43DBBF0A8FDC4E192950"/>
    <w:rsid w:val="00BB50D5"/>
  </w:style>
  <w:style w:type="paragraph" w:customStyle="1" w:styleId="5060B7C53EC749629AF8E89120C3394B">
    <w:name w:val="5060B7C53EC749629AF8E89120C3394B"/>
    <w:rsid w:val="00BB50D5"/>
  </w:style>
  <w:style w:type="paragraph" w:customStyle="1" w:styleId="2271FE65224C4D8882E36B008BC942C9">
    <w:name w:val="2271FE65224C4D8882E36B008BC942C9"/>
    <w:rsid w:val="00BB50D5"/>
  </w:style>
  <w:style w:type="paragraph" w:customStyle="1" w:styleId="9375BECB42A24D2E971875296BAE7CD3">
    <w:name w:val="9375BECB42A24D2E971875296BAE7CD3"/>
    <w:rsid w:val="00BB50D5"/>
  </w:style>
  <w:style w:type="paragraph" w:customStyle="1" w:styleId="5FE28042EB004F81863064E29A502275">
    <w:name w:val="5FE28042EB004F81863064E29A502275"/>
    <w:rsid w:val="00BB50D5"/>
  </w:style>
  <w:style w:type="paragraph" w:customStyle="1" w:styleId="7F5CCD8EC3C3473EACAF601E9BF64176">
    <w:name w:val="7F5CCD8EC3C3473EACAF601E9BF64176"/>
    <w:rsid w:val="00BB50D5"/>
  </w:style>
  <w:style w:type="paragraph" w:customStyle="1" w:styleId="44E1D8F2A1D84675BBFCC0E5DB476EF2">
    <w:name w:val="44E1D8F2A1D84675BBFCC0E5DB476EF2"/>
    <w:rsid w:val="00BB50D5"/>
  </w:style>
  <w:style w:type="paragraph" w:customStyle="1" w:styleId="C2A94F1A881B46BF8B3D656798DC4647">
    <w:name w:val="C2A94F1A881B46BF8B3D656798DC4647"/>
    <w:rsid w:val="00BB50D5"/>
  </w:style>
  <w:style w:type="paragraph" w:customStyle="1" w:styleId="2676B556F08E4EB4ACAC1A9495F78878">
    <w:name w:val="2676B556F08E4EB4ACAC1A9495F78878"/>
    <w:rsid w:val="00BB50D5"/>
  </w:style>
  <w:style w:type="paragraph" w:customStyle="1" w:styleId="D4FE59A423284C329392CB2A5400EE5F">
    <w:name w:val="D4FE59A423284C329392CB2A5400EE5F"/>
    <w:rsid w:val="00BB50D5"/>
  </w:style>
  <w:style w:type="paragraph" w:customStyle="1" w:styleId="00AEE5AC93FF46E9B77C02C0D376F582">
    <w:name w:val="00AEE5AC93FF46E9B77C02C0D376F582"/>
    <w:rsid w:val="00BB50D5"/>
  </w:style>
  <w:style w:type="paragraph" w:customStyle="1" w:styleId="1E24ED76B2504A969C40355185E9A0A7">
    <w:name w:val="1E24ED76B2504A969C40355185E9A0A7"/>
    <w:rsid w:val="00BB50D5"/>
  </w:style>
  <w:style w:type="paragraph" w:customStyle="1" w:styleId="B67C9AA90CA14804AA03BC8D248D99DB">
    <w:name w:val="B67C9AA90CA14804AA03BC8D248D99DB"/>
    <w:rsid w:val="00BB50D5"/>
  </w:style>
  <w:style w:type="paragraph" w:customStyle="1" w:styleId="C864D8B8A3BD4037B2A96A942B2DB55F">
    <w:name w:val="C864D8B8A3BD4037B2A96A942B2DB55F"/>
    <w:rsid w:val="00BB50D5"/>
  </w:style>
  <w:style w:type="paragraph" w:customStyle="1" w:styleId="EF9019A50D4841D997B016F2D3DAE05C">
    <w:name w:val="EF9019A50D4841D997B016F2D3DAE05C"/>
    <w:rsid w:val="00BB50D5"/>
  </w:style>
  <w:style w:type="paragraph" w:customStyle="1" w:styleId="5FB4E62FC99B45CC939602238C0F9303">
    <w:name w:val="5FB4E62FC99B45CC939602238C0F9303"/>
    <w:rsid w:val="00BB50D5"/>
  </w:style>
  <w:style w:type="paragraph" w:customStyle="1" w:styleId="28F8FAE62BB04A6F9D20DCF06C89FE6B">
    <w:name w:val="28F8FAE62BB04A6F9D20DCF06C89FE6B"/>
    <w:rsid w:val="00BB50D5"/>
  </w:style>
  <w:style w:type="paragraph" w:customStyle="1" w:styleId="28343758DCC04AE6B2BC06E69FC8F3E8">
    <w:name w:val="28343758DCC04AE6B2BC06E69FC8F3E8"/>
    <w:rsid w:val="00BB50D5"/>
  </w:style>
  <w:style w:type="paragraph" w:customStyle="1" w:styleId="234E5FAA02824437B5DE325665D72A1A">
    <w:name w:val="234E5FAA02824437B5DE325665D72A1A"/>
    <w:rsid w:val="00BB50D5"/>
  </w:style>
  <w:style w:type="paragraph" w:customStyle="1" w:styleId="86643F0479B644DE88BB82682F20B966">
    <w:name w:val="86643F0479B644DE88BB82682F20B966"/>
    <w:rsid w:val="00BB50D5"/>
  </w:style>
  <w:style w:type="paragraph" w:customStyle="1" w:styleId="55677643472240F8906C9A46FB490285">
    <w:name w:val="55677643472240F8906C9A46FB490285"/>
    <w:rsid w:val="00BB50D5"/>
  </w:style>
  <w:style w:type="paragraph" w:customStyle="1" w:styleId="0ACFAA5058B647D88B755A04C03A6901">
    <w:name w:val="0ACFAA5058B647D88B755A04C03A6901"/>
    <w:rsid w:val="00BB50D5"/>
  </w:style>
  <w:style w:type="paragraph" w:customStyle="1" w:styleId="F049FDE1A24443F793B65EA3FBC83A6F">
    <w:name w:val="F049FDE1A24443F793B65EA3FBC83A6F"/>
    <w:rsid w:val="00BB50D5"/>
  </w:style>
  <w:style w:type="paragraph" w:customStyle="1" w:styleId="3C21A0E255AD437D95E5F7B9E79278D7">
    <w:name w:val="3C21A0E255AD437D95E5F7B9E79278D7"/>
    <w:rsid w:val="00BB50D5"/>
  </w:style>
  <w:style w:type="paragraph" w:customStyle="1" w:styleId="90A89FC62201416AAE2956CB53E0049A">
    <w:name w:val="90A89FC62201416AAE2956CB53E0049A"/>
    <w:rsid w:val="00BB50D5"/>
  </w:style>
  <w:style w:type="paragraph" w:customStyle="1" w:styleId="A2EFA3147A674D6B8A4EEEAE8783941F4">
    <w:name w:val="A2EFA3147A674D6B8A4EEEAE8783941F4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3">
    <w:name w:val="56E25C61C3014EA39FADA9EA71AB4FE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3">
    <w:name w:val="BD5F79D1B69D43CDB53D1CA5B1E640A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3">
    <w:name w:val="421D3563198B4E9D8B559ADECE7509D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3">
    <w:name w:val="AA69960B1A24435B94D38C9EB116C64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">
    <w:name w:val="2F67843FD80F44449DA9CC99148700D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3">
    <w:name w:val="E636A7E2C8834F22B4D1349292A8436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3">
    <w:name w:val="453292BD96344832BF32F5586548795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2">
    <w:name w:val="38624181A2264811A405D96B854B0621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">
    <w:name w:val="7F5CCD8EC3C3473EACAF601E9BF6417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">
    <w:name w:val="B96AC78C262E416CBD916F7638C67E7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3">
    <w:name w:val="25768EC2F8784F3FA4304406C2CB5BB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3">
    <w:name w:val="DB153D067F404A5E88F4CC48F5243E0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">
    <w:name w:val="6EA21ECE0FBF4FD2B673F1E055512CE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3">
    <w:name w:val="8A74C759EF364E3694A90EE591763A8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3">
    <w:name w:val="F4FD3B966A6D45DAA4348DCA1D2540F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2">
    <w:name w:val="F309AFC60B474C7BAFBBD116D6BCFB9B2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">
    <w:name w:val="1E24ED76B2504A969C40355185E9A0A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">
    <w:name w:val="53ABC4CFE1764CFF9A39E4DDB7293A0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3">
    <w:name w:val="A307ED023A294997AD06768FCAEBF9F2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3">
    <w:name w:val="6D3001A13F08436B849566323C84D997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">
    <w:name w:val="243B78E7AEB743BEB829A8796DF1FC1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3">
    <w:name w:val="C1FB643A78064F8382057689360F8B7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3">
    <w:name w:val="18ABDC23370445A18FF310A9DCB3C1C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">
    <w:name w:val="2DA3414688EE479281E388EBBD3C50E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">
    <w:name w:val="B67C9AA90CA14804AA03BC8D248D99D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">
    <w:name w:val="97C1F434A02842B7AA150CB3B6C51CA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3">
    <w:name w:val="006D8D146E0D4068B6360CC7C6B893C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3">
    <w:name w:val="F3A51A3B33BD4CE4AE2EF7B48E6EE2A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">
    <w:name w:val="43EC11D066D041C8BBD997039F94EA1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3">
    <w:name w:val="F97B31AAB1D744E7A0B75DA6DFC16B4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3">
    <w:name w:val="1E484DFDF24D4556BCDE707412F6F141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">
    <w:name w:val="9DFA0C63DD3D40259AB0F8B8D56AF4F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">
    <w:name w:val="C864D8B8A3BD4037B2A96A942B2DB55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">
    <w:name w:val="1ADF50BF385C47D3A97B945CD28E95F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3">
    <w:name w:val="C01DDB06DC4E45A7BAC5EE4630D3E4A7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3">
    <w:name w:val="A9EF4643AEDC4CA2BEA5DF2DBB65599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">
    <w:name w:val="D2227279E3FA43E4940DE935DAAC3D6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3">
    <w:name w:val="4C599408B42C4537B4D80AFBDEBD5F0D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3">
    <w:name w:val="8D93D6BDFE97405A85C8FD19F5845A6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">
    <w:name w:val="3776FE02E75E46E3B3B1C6AE6ED23BA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">
    <w:name w:val="90A89FC62201416AAE2956CB53E0049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">
    <w:name w:val="080E83CF841F48CE8D455817576B3C1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3">
    <w:name w:val="B8EDCDD9431A4F9FB6EDFE5F4E5E855E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3">
    <w:name w:val="DD787F194CA54586BDA67C405D7BE91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">
    <w:name w:val="7DAF73A55CCB41C28F158830E2E04C2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3">
    <w:name w:val="D28B4BFD3ABC45F4AE0F19C68455A222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3">
    <w:name w:val="ACFEF0B79F214FC1A15993D319FBFDED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">
    <w:name w:val="8D9FBF9F244B4D998CC7C364E47D46A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">
    <w:name w:val="44E1D8F2A1D84675BBFCC0E5DB476EF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">
    <w:name w:val="D104F827DA384AC1ADA8429AAFFDD94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3">
    <w:name w:val="3F3318E5A07A493E8E74B350AA31504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3">
    <w:name w:val="637C0EB4A29F47519E019931D8848F9E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">
    <w:name w:val="28241C60981A4B4B8D2811B4CB4B6D0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3">
    <w:name w:val="366520D04A544602B51F680F38C21DA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3">
    <w:name w:val="CADD9FE08F154654BE3557111861C24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">
    <w:name w:val="8F468AB8634843759BBA7F4F23110E7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">
    <w:name w:val="C2A94F1A881B46BF8B3D656798DC464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">
    <w:name w:val="9DFABD9C9F854967A250B4C4E16753F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3">
    <w:name w:val="91C170CA511B4E7B883D9C29AEC9ADE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3">
    <w:name w:val="38885CDC94934F18ABFD40DA0F81315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">
    <w:name w:val="1FEF432F69F04FE4803ED5D46626329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3">
    <w:name w:val="84BC59ECDAD647BDBE0EA3A8F436303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3">
    <w:name w:val="009B06DD43E24C1881DB9A984889C31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">
    <w:name w:val="7ED54B5A76C74E4981D516E0046E8B4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">
    <w:name w:val="2676B556F08E4EB4ACAC1A9495F7887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">
    <w:name w:val="5FE28042EB004F81863064E29A50227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3">
    <w:name w:val="08131D75D9B04F0489DB9142824B026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3">
    <w:name w:val="1ECB4B77EEAA49E8A34997DEA418D11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">
    <w:name w:val="5262264A5A634C8C8B40DA200F2756E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3">
    <w:name w:val="AA56DE6B969141D2990DB6BE7AE62C6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3">
    <w:name w:val="9372853CCC5742909F5D28E39E5950D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">
    <w:name w:val="64DF01021D944EF3961651FE4539B50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">
    <w:name w:val="EF9019A50D4841D997B016F2D3DAE05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">
    <w:name w:val="DCAA1ACC21E949B7837844A68971D5C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3">
    <w:name w:val="75CB6E31F1634DF7BA14541899053607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3">
    <w:name w:val="5F9761CE12424990890725D140216F5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">
    <w:name w:val="D9245BC318C44898930C411279F5731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3">
    <w:name w:val="E67D5C9F23E1451C93468C93D355F28E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3">
    <w:name w:val="6229B15F88194E05B9F8E681268B35C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">
    <w:name w:val="C0313A21ED7048B59D575DDE6C9A1B5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">
    <w:name w:val="86643F0479B644DE88BB82682F20B96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">
    <w:name w:val="28376F5260FE4ABE8D8F0924D320325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3">
    <w:name w:val="8C0179F4C6084D3AB1F8AF6E12FECDD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3">
    <w:name w:val="6CAFC8A2C1FB4452820FE461F9F2ED6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">
    <w:name w:val="DC8C1BF1E2AC49929F05F5887CC8CCC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3">
    <w:name w:val="39CBDD576F964C84A6463ECE1503184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3">
    <w:name w:val="DE3C9CF3DA0941E794A3E16F8AA5700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">
    <w:name w:val="59F0E7F40FB548EC9AE17AD26F3E5A6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">
    <w:name w:val="234E5FAA02824437B5DE325665D72A1A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">
    <w:name w:val="C520E7D0988E47FEAF38C0A77240350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3">
    <w:name w:val="F488D3DB83B44B0696405D2A130419A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3">
    <w:name w:val="BA273416ACDE4E23802D448286DB826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">
    <w:name w:val="C08B21BE5C924F5B838A09B6FD9182E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3">
    <w:name w:val="EB762EFD8AF44DCDA21C864D91808251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3">
    <w:name w:val="02C756A1C4F547D58C143B6E1701FD91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">
    <w:name w:val="5167BD6925844D72938C7017F9D4463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">
    <w:name w:val="28343758DCC04AE6B2BC06E69FC8F3E8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">
    <w:name w:val="C6CFFD52352F4D1A9C88E3E2361D6E4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3">
    <w:name w:val="7A46C6FC91A04F098AE089A7BBA4554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3">
    <w:name w:val="DBA1D590FEF34B0D99025E451522C65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">
    <w:name w:val="97A3D9172E0C4D05BE4CB7F1CBC8AC4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3">
    <w:name w:val="188D363A9A4346CBAB735F2F135D988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3">
    <w:name w:val="6D88C12B83D347E2B3366060B7BF134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">
    <w:name w:val="5B52E22E8B80445F83A222A26E6CBF8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">
    <w:name w:val="D4FE59A423284C329392CB2A5400EE5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">
    <w:name w:val="2D967B0E8C5544179ED476A71A66E93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3">
    <w:name w:val="BE082AB08C844AC38F84ED9BD068F1C0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3">
    <w:name w:val="0F192B69A0994CA0B4F2A95A9F026679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">
    <w:name w:val="E28EB3C5BA7A4E7CA5239BD49C5B4F4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3">
    <w:name w:val="483CFE93CD6849E48DCAB48FFCA6E91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3">
    <w:name w:val="8A00B14A523346E58B0AE354B6C2EE5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">
    <w:name w:val="64D071D217634CF4BC675778A4C9EBDE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">
    <w:name w:val="00AEE5AC93FF46E9B77C02C0D376F58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">
    <w:name w:val="E42AA87846274A5989B408084210EACD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3">
    <w:name w:val="DAD8E14152D7499381844E2F46076A7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3">
    <w:name w:val="C75334016B24470496D14C0DF353DD2A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">
    <w:name w:val="8CBC90DA89AC4BB7B1374E7D70BB1A1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3">
    <w:name w:val="C9847A0E79E44690A6318E38A5E4FBC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3">
    <w:name w:val="7D12BA7C59FD4D99AF393E165E836EED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">
    <w:name w:val="E6BA7632C13E4B08B00157D31CEC388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">
    <w:name w:val="5FB4E62FC99B45CC939602238C0F930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">
    <w:name w:val="5107532F6C4448C1A56AF5AF89F1E25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3">
    <w:name w:val="9509C4B6FA594E2591B3BB2FDEEF11F7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3">
    <w:name w:val="80028948DCB24CA2873DB96149F32EAE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">
    <w:name w:val="8B5726DB66004DF3B7D3924FFD8FF07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3">
    <w:name w:val="18CF822E30584CEF8C42BD323A8374E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3">
    <w:name w:val="14EEC255D37B4E3F870560299DC811A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">
    <w:name w:val="59DF2B316A0D4ECA8697C1B3273D300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">
    <w:name w:val="28F8FAE62BB04A6F9D20DCF06C89FE6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">
    <w:name w:val="4C5D2118AB4B4AC986AB7A703F865972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3">
    <w:name w:val="CB053E56DB10437A83F54D63C8D61FBB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3">
    <w:name w:val="C838ABA62F9C4FF19A34E0ACFE8C5A34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">
    <w:name w:val="FD14F7C5A1C342EB8B9C34D13641594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3">
    <w:name w:val="14604743558F49508EE81FC45A670155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3">
    <w:name w:val="3C3D488547B94C679B1C084374FA427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">
    <w:name w:val="3C21A0E255AD437D95E5F7B9E79278D7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">
    <w:name w:val="CA1A868096BB43DBBF0A8FDC4E19295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3">
    <w:name w:val="F7948F7F4AAD475BB23615DA387362A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3">
    <w:name w:val="C50B3BC4A98448558EEE7F4634BA172F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">
    <w:name w:val="527238D3B25046F19E6067F7B8872D7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3">
    <w:name w:val="31C1C46F3ADE46AB89FAA9E37FF230EC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3">
    <w:name w:val="021B57B182FD4019A50163E0918F86B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">
    <w:name w:val="2AC16CFC728C45AABE8AAE569BE15FB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">
    <w:name w:val="55677643472240F8906C9A46FB490285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">
    <w:name w:val="5060B7C53EC749629AF8E89120C3394B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3">
    <w:name w:val="11B7D35C79EF4A84AAB6862C599F8A06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3">
    <w:name w:val="C96A7596E350467EA357D1594DF9CB77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">
    <w:name w:val="42586B20CC35436094E089FF72AEE8D6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3">
    <w:name w:val="0285F68AD7B9436F98B302C745F49DEE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3">
    <w:name w:val="3E0DF905329540AB94080FC6F82E555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">
    <w:name w:val="30DD220806524EF998FB7BE9CE91E440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">
    <w:name w:val="0ACFAA5058B647D88B755A04C03A6901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">
    <w:name w:val="2271FE65224C4D8882E36B008BC942C9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3">
    <w:name w:val="D096545169794B909E823BD364645FC3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3">
    <w:name w:val="3F7AE3A7553B40DC8B6633C601874AA2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">
    <w:name w:val="BFBEE1364C0544ACB5520E1B3302E8D4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3">
    <w:name w:val="8E9934766D874A03844D6B3D4EB6B631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3">
    <w:name w:val="AFA98F9E51454BE3BF171FE963E0C4383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">
    <w:name w:val="4A51FA205F134EDFB4FCC431039A4C3C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">
    <w:name w:val="F049FDE1A24443F793B65EA3FBC83A6F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">
    <w:name w:val="9375BECB42A24D2E971875296BAE7CD31"/>
    <w:rsid w:val="00BB50D5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5">
    <w:name w:val="A2EFA3147A674D6B8A4EEEAE8783941F5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4">
    <w:name w:val="56E25C61C3014EA39FADA9EA71AB4FE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4">
    <w:name w:val="BD5F79D1B69D43CDB53D1CA5B1E640A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4">
    <w:name w:val="421D3563198B4E9D8B559ADECE7509DF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4">
    <w:name w:val="AA69960B1A24435B94D38C9EB116C64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2">
    <w:name w:val="2F67843FD80F44449DA9CC99148700D4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4">
    <w:name w:val="E636A7E2C8834F22B4D1349292A8436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4">
    <w:name w:val="453292BD96344832BF32F5586548795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3">
    <w:name w:val="38624181A2264811A405D96B854B06213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2">
    <w:name w:val="7F5CCD8EC3C3473EACAF601E9BF6417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2">
    <w:name w:val="B96AC78C262E416CBD916F7638C67E7C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4">
    <w:name w:val="25768EC2F8784F3FA4304406C2CB5BB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4">
    <w:name w:val="DB153D067F404A5E88F4CC48F5243E0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2">
    <w:name w:val="6EA21ECE0FBF4FD2B673F1E055512CE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4">
    <w:name w:val="8A74C759EF364E3694A90EE591763A8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4">
    <w:name w:val="F4FD3B966A6D45DAA4348DCA1D2540F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3">
    <w:name w:val="F309AFC60B474C7BAFBBD116D6BCFB9B3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2">
    <w:name w:val="1E24ED76B2504A969C40355185E9A0A7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2">
    <w:name w:val="53ABC4CFE1764CFF9A39E4DDB7293A00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4">
    <w:name w:val="A307ED023A294997AD06768FCAEBF9F2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4">
    <w:name w:val="6D3001A13F08436B849566323C84D997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2">
    <w:name w:val="243B78E7AEB743BEB829A8796DF1FC1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4">
    <w:name w:val="C1FB643A78064F8382057689360F8B7F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4">
    <w:name w:val="18ABDC23370445A18FF310A9DCB3C1C4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2">
    <w:name w:val="2DA3414688EE479281E388EBBD3C50EC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2">
    <w:name w:val="B67C9AA90CA14804AA03BC8D248D99D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2">
    <w:name w:val="97C1F434A02842B7AA150CB3B6C51CA8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4">
    <w:name w:val="006D8D146E0D4068B6360CC7C6B893C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4">
    <w:name w:val="F3A51A3B33BD4CE4AE2EF7B48E6EE2A4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2">
    <w:name w:val="43EC11D066D041C8BBD997039F94EA1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4">
    <w:name w:val="F97B31AAB1D744E7A0B75DA6DFC16B4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4">
    <w:name w:val="1E484DFDF24D4556BCDE707412F6F141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2">
    <w:name w:val="9DFA0C63DD3D40259AB0F8B8D56AF4F1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2">
    <w:name w:val="C864D8B8A3BD4037B2A96A942B2DB55F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2">
    <w:name w:val="1ADF50BF385C47D3A97B945CD28E95FE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4">
    <w:name w:val="C01DDB06DC4E45A7BAC5EE4630D3E4A7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4">
    <w:name w:val="A9EF4643AEDC4CA2BEA5DF2DBB65599A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2">
    <w:name w:val="D2227279E3FA43E4940DE935DAAC3D6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4">
    <w:name w:val="4C599408B42C4537B4D80AFBDEBD5F0D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4">
    <w:name w:val="8D93D6BDFE97405A85C8FD19F5845A6C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2">
    <w:name w:val="3776FE02E75E46E3B3B1C6AE6ED23BA4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2">
    <w:name w:val="90A89FC62201416AAE2956CB53E0049A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2">
    <w:name w:val="080E83CF841F48CE8D455817576B3C13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4">
    <w:name w:val="B8EDCDD9431A4F9FB6EDFE5F4E5E855E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4">
    <w:name w:val="DD787F194CA54586BDA67C405D7BE91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2">
    <w:name w:val="7DAF73A55CCB41C28F158830E2E04C2C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4">
    <w:name w:val="D28B4BFD3ABC45F4AE0F19C68455A222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4">
    <w:name w:val="ACFEF0B79F214FC1A15993D319FBFDED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2">
    <w:name w:val="8D9FBF9F244B4D998CC7C364E47D46A4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2">
    <w:name w:val="44E1D8F2A1D84675BBFCC0E5DB476EF2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2">
    <w:name w:val="D104F827DA384AC1ADA8429AAFFDD94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4">
    <w:name w:val="3F3318E5A07A493E8E74B350AA31504A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4">
    <w:name w:val="637C0EB4A29F47519E019931D8848F9E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2">
    <w:name w:val="28241C60981A4B4B8D2811B4CB4B6D08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4">
    <w:name w:val="366520D04A544602B51F680F38C21DAF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4">
    <w:name w:val="CADD9FE08F154654BE3557111861C24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2">
    <w:name w:val="8F468AB8634843759BBA7F4F23110E7E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2">
    <w:name w:val="C2A94F1A881B46BF8B3D656798DC4647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2">
    <w:name w:val="9DFABD9C9F854967A250B4C4E16753F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4">
    <w:name w:val="91C170CA511B4E7B883D9C29AEC9ADE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4">
    <w:name w:val="38885CDC94934F18ABFD40DA0F81315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2">
    <w:name w:val="1FEF432F69F04FE4803ED5D466263294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4">
    <w:name w:val="84BC59ECDAD647BDBE0EA3A8F436303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4">
    <w:name w:val="009B06DD43E24C1881DB9A984889C31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2">
    <w:name w:val="7ED54B5A76C74E4981D516E0046E8B4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2">
    <w:name w:val="2676B556F08E4EB4ACAC1A9495F78878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2">
    <w:name w:val="5FE28042EB004F81863064E29A502275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4">
    <w:name w:val="08131D75D9B04F0489DB9142824B026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4">
    <w:name w:val="1ECB4B77EEAA49E8A34997DEA418D11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2">
    <w:name w:val="5262264A5A634C8C8B40DA200F2756E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4">
    <w:name w:val="AA56DE6B969141D2990DB6BE7AE62C6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4">
    <w:name w:val="9372853CCC5742909F5D28E39E5950D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2">
    <w:name w:val="64DF01021D944EF3961651FE4539B503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2">
    <w:name w:val="EF9019A50D4841D997B016F2D3DAE05C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2">
    <w:name w:val="DCAA1ACC21E949B7837844A68971D5C3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4">
    <w:name w:val="75CB6E31F1634DF7BA14541899053607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4">
    <w:name w:val="5F9761CE12424990890725D140216F54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2">
    <w:name w:val="D9245BC318C44898930C411279F57310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4">
    <w:name w:val="E67D5C9F23E1451C93468C93D355F28E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4">
    <w:name w:val="6229B15F88194E05B9F8E681268B35C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2">
    <w:name w:val="C0313A21ED7048B59D575DDE6C9A1B50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2">
    <w:name w:val="86643F0479B644DE88BB82682F20B96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2">
    <w:name w:val="28376F5260FE4ABE8D8F0924D320325A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4">
    <w:name w:val="8C0179F4C6084D3AB1F8AF6E12FECDD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4">
    <w:name w:val="6CAFC8A2C1FB4452820FE461F9F2ED6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2">
    <w:name w:val="DC8C1BF1E2AC49929F05F5887CC8CCC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4">
    <w:name w:val="39CBDD576F964C84A6463ECE1503184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4">
    <w:name w:val="DE3C9CF3DA0941E794A3E16F8AA5700A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2">
    <w:name w:val="59F0E7F40FB548EC9AE17AD26F3E5A61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2">
    <w:name w:val="234E5FAA02824437B5DE325665D72A1A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2">
    <w:name w:val="C520E7D0988E47FEAF38C0A77240350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4">
    <w:name w:val="F488D3DB83B44B0696405D2A130419AF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4">
    <w:name w:val="BA273416ACDE4E23802D448286DB826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2">
    <w:name w:val="C08B21BE5C924F5B838A09B6FD9182E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4">
    <w:name w:val="EB762EFD8AF44DCDA21C864D91808251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4">
    <w:name w:val="02C756A1C4F547D58C143B6E1701FD91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2">
    <w:name w:val="5167BD6925844D72938C7017F9D44638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2">
    <w:name w:val="28343758DCC04AE6B2BC06E69FC8F3E8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2">
    <w:name w:val="C6CFFD52352F4D1A9C88E3E2361D6E4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4">
    <w:name w:val="7A46C6FC91A04F098AE089A7BBA4554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4">
    <w:name w:val="DBA1D590FEF34B0D99025E451522C65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2">
    <w:name w:val="97A3D9172E0C4D05BE4CB7F1CBC8AC4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4">
    <w:name w:val="188D363A9A4346CBAB735F2F135D988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4">
    <w:name w:val="6D88C12B83D347E2B3366060B7BF1344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2">
    <w:name w:val="5B52E22E8B80445F83A222A26E6CBF8E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2">
    <w:name w:val="D4FE59A423284C329392CB2A5400EE5F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2">
    <w:name w:val="2D967B0E8C5544179ED476A71A66E93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4">
    <w:name w:val="BE082AB08C844AC38F84ED9BD068F1C0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4">
    <w:name w:val="0F192B69A0994CA0B4F2A95A9F026679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2">
    <w:name w:val="E28EB3C5BA7A4E7CA5239BD49C5B4F4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4">
    <w:name w:val="483CFE93CD6849E48DCAB48FFCA6E91A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4">
    <w:name w:val="8A00B14A523346E58B0AE354B6C2EE5C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2">
    <w:name w:val="64D071D217634CF4BC675778A4C9EBDE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2">
    <w:name w:val="00AEE5AC93FF46E9B77C02C0D376F582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2">
    <w:name w:val="E42AA87846274A5989B408084210EACD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4">
    <w:name w:val="DAD8E14152D7499381844E2F46076A7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4">
    <w:name w:val="C75334016B24470496D14C0DF353DD2A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2">
    <w:name w:val="8CBC90DA89AC4BB7B1374E7D70BB1A1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4">
    <w:name w:val="C9847A0E79E44690A6318E38A5E4FBC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4">
    <w:name w:val="7D12BA7C59FD4D99AF393E165E836EED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2">
    <w:name w:val="E6BA7632C13E4B08B00157D31CEC3882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2">
    <w:name w:val="5FB4E62FC99B45CC939602238C0F9303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2">
    <w:name w:val="5107532F6C4448C1A56AF5AF89F1E25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4">
    <w:name w:val="9509C4B6FA594E2591B3BB2FDEEF11F7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4">
    <w:name w:val="80028948DCB24CA2873DB96149F32EAE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2">
    <w:name w:val="8B5726DB66004DF3B7D3924FFD8FF07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4">
    <w:name w:val="18CF822E30584CEF8C42BD323A8374E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4">
    <w:name w:val="14EEC255D37B4E3F870560299DC811A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2">
    <w:name w:val="59DF2B316A0D4ECA8697C1B3273D3005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2">
    <w:name w:val="28F8FAE62BB04A6F9D20DCF06C89FE6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2">
    <w:name w:val="4C5D2118AB4B4AC986AB7A703F865972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4">
    <w:name w:val="CB053E56DB10437A83F54D63C8D61FBB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4">
    <w:name w:val="C838ABA62F9C4FF19A34E0ACFE8C5A34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2">
    <w:name w:val="FD14F7C5A1C342EB8B9C34D13641594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4">
    <w:name w:val="14604743558F49508EE81FC45A670155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4">
    <w:name w:val="3C3D488547B94C679B1C084374FA427C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2">
    <w:name w:val="3C21A0E255AD437D95E5F7B9E79278D7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2">
    <w:name w:val="CA1A868096BB43DBBF0A8FDC4E192950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4">
    <w:name w:val="F7948F7F4AAD475BB23615DA387362AC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4">
    <w:name w:val="C50B3BC4A98448558EEE7F4634BA172F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2">
    <w:name w:val="527238D3B25046F19E6067F7B8872D7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4">
    <w:name w:val="31C1C46F3ADE46AB89FAA9E37FF230EC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4">
    <w:name w:val="021B57B182FD4019A50163E0918F86B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2">
    <w:name w:val="2AC16CFC728C45AABE8AAE569BE15FB5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2">
    <w:name w:val="55677643472240F8906C9A46FB490285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2">
    <w:name w:val="5060B7C53EC749629AF8E89120C3394B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4">
    <w:name w:val="11B7D35C79EF4A84AAB6862C599F8A06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4">
    <w:name w:val="C96A7596E350467EA357D1594DF9CB77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2">
    <w:name w:val="42586B20CC35436094E089FF72AEE8D6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4">
    <w:name w:val="0285F68AD7B9436F98B302C745F49DEE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4">
    <w:name w:val="3E0DF905329540AB94080FC6F82E555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2">
    <w:name w:val="30DD220806524EF998FB7BE9CE91E440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2">
    <w:name w:val="0ACFAA5058B647D88B755A04C03A6901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2">
    <w:name w:val="2271FE65224C4D8882E36B008BC942C9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4">
    <w:name w:val="D096545169794B909E823BD364645FC3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4">
    <w:name w:val="3F7AE3A7553B40DC8B6633C601874AA2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2">
    <w:name w:val="BFBEE1364C0544ACB5520E1B3302E8D4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4">
    <w:name w:val="8E9934766D874A03844D6B3D4EB6B631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4">
    <w:name w:val="AFA98F9E51454BE3BF171FE963E0C4384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2">
    <w:name w:val="4A51FA205F134EDFB4FCC431039A4C3C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2">
    <w:name w:val="F049FDE1A24443F793B65EA3FBC83A6F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2">
    <w:name w:val="9375BECB42A24D2E971875296BAE7CD32"/>
    <w:rsid w:val="003B1CB0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5">
    <w:name w:val="56E25C61C3014EA39FADA9EA71AB4FE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5">
    <w:name w:val="BD5F79D1B69D43CDB53D1CA5B1E640A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5">
    <w:name w:val="421D3563198B4E9D8B559ADECE7509D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5">
    <w:name w:val="AA69960B1A24435B94D38C9EB116C64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3">
    <w:name w:val="2F67843FD80F44449DA9CC99148700D4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5">
    <w:name w:val="E636A7E2C8834F22B4D1349292A8436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5">
    <w:name w:val="453292BD96344832BF32F5586548795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4">
    <w:name w:val="38624181A2264811A405D96B854B0621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3">
    <w:name w:val="7F5CCD8EC3C3473EACAF601E9BF6417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3">
    <w:name w:val="B96AC78C262E416CBD916F7638C67E7C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5">
    <w:name w:val="25768EC2F8784F3FA4304406C2CB5BB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5">
    <w:name w:val="DB153D067F404A5E88F4CC48F5243E0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3">
    <w:name w:val="6EA21ECE0FBF4FD2B673F1E055512CE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5">
    <w:name w:val="8A74C759EF364E3694A90EE591763A8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5">
    <w:name w:val="F4FD3B966A6D45DAA4348DCA1D2540F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4">
    <w:name w:val="F309AFC60B474C7BAFBBD116D6BCFB9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3">
    <w:name w:val="1E24ED76B2504A969C40355185E9A0A7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3">
    <w:name w:val="53ABC4CFE1764CFF9A39E4DDB7293A00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5">
    <w:name w:val="A307ED023A294997AD06768FCAEBF9F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5">
    <w:name w:val="6D3001A13F08436B849566323C84D99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3">
    <w:name w:val="243B78E7AEB743BEB829A8796DF1FC1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5">
    <w:name w:val="C1FB643A78064F8382057689360F8B7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5">
    <w:name w:val="18ABDC23370445A18FF310A9DCB3C1C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3">
    <w:name w:val="2DA3414688EE479281E388EBBD3C50EC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3">
    <w:name w:val="B67C9AA90CA14804AA03BC8D248D99D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3">
    <w:name w:val="97C1F434A02842B7AA150CB3B6C51CA8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5">
    <w:name w:val="006D8D146E0D4068B6360CC7C6B893C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5">
    <w:name w:val="F3A51A3B33BD4CE4AE2EF7B48E6EE2A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3">
    <w:name w:val="43EC11D066D041C8BBD997039F94EA1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5">
    <w:name w:val="F97B31AAB1D744E7A0B75DA6DFC16B4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5">
    <w:name w:val="1E484DFDF24D4556BCDE707412F6F14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3">
    <w:name w:val="9DFA0C63DD3D40259AB0F8B8D56AF4F1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3">
    <w:name w:val="C864D8B8A3BD4037B2A96A942B2DB55F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3">
    <w:name w:val="1ADF50BF385C47D3A97B945CD28E95FE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5">
    <w:name w:val="C01DDB06DC4E45A7BAC5EE4630D3E4A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5">
    <w:name w:val="A9EF4643AEDC4CA2BEA5DF2DBB65599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3">
    <w:name w:val="D2227279E3FA43E4940DE935DAAC3D6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5">
    <w:name w:val="4C599408B42C4537B4D80AFBDEBD5F0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5">
    <w:name w:val="8D93D6BDFE97405A85C8FD19F5845A6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3">
    <w:name w:val="3776FE02E75E46E3B3B1C6AE6ED23BA4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3">
    <w:name w:val="90A89FC62201416AAE2956CB53E0049A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3">
    <w:name w:val="080E83CF841F48CE8D455817576B3C13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5">
    <w:name w:val="B8EDCDD9431A4F9FB6EDFE5F4E5E855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5">
    <w:name w:val="DD787F194CA54586BDA67C405D7BE91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3">
    <w:name w:val="7DAF73A55CCB41C28F158830E2E04C2C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5">
    <w:name w:val="D28B4BFD3ABC45F4AE0F19C68455A22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5">
    <w:name w:val="ACFEF0B79F214FC1A15993D319FBFDE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3">
    <w:name w:val="8D9FBF9F244B4D998CC7C364E47D46A4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3">
    <w:name w:val="44E1D8F2A1D84675BBFCC0E5DB476EF2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3">
    <w:name w:val="D104F827DA384AC1ADA8429AAFFDD94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5">
    <w:name w:val="3F3318E5A07A493E8E74B350AA31504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5">
    <w:name w:val="637C0EB4A29F47519E019931D8848F9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3">
    <w:name w:val="28241C60981A4B4B8D2811B4CB4B6D08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5">
    <w:name w:val="366520D04A544602B51F680F38C21DA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5">
    <w:name w:val="CADD9FE08F154654BE3557111861C24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3">
    <w:name w:val="8F468AB8634843759BBA7F4F23110E7E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3">
    <w:name w:val="C2A94F1A881B46BF8B3D656798DC4647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3">
    <w:name w:val="9DFABD9C9F854967A250B4C4E16753F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5">
    <w:name w:val="91C170CA511B4E7B883D9C29AEC9ADE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5">
    <w:name w:val="38885CDC94934F18ABFD40DA0F81315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3">
    <w:name w:val="1FEF432F69F04FE4803ED5D466263294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5">
    <w:name w:val="84BC59ECDAD647BDBE0EA3A8F436303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5">
    <w:name w:val="009B06DD43E24C1881DB9A984889C31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3">
    <w:name w:val="7ED54B5A76C74E4981D516E0046E8B4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3">
    <w:name w:val="2676B556F08E4EB4ACAC1A9495F78878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3">
    <w:name w:val="5FE28042EB004F81863064E29A502275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5">
    <w:name w:val="08131D75D9B04F0489DB9142824B026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5">
    <w:name w:val="1ECB4B77EEAA49E8A34997DEA418D11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3">
    <w:name w:val="5262264A5A634C8C8B40DA200F2756E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5">
    <w:name w:val="AA56DE6B969141D2990DB6BE7AE62C6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5">
    <w:name w:val="9372853CCC5742909F5D28E39E5950D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3">
    <w:name w:val="64DF01021D944EF3961651FE4539B503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3">
    <w:name w:val="EF9019A50D4841D997B016F2D3DAE05C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3">
    <w:name w:val="DCAA1ACC21E949B7837844A68971D5C3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5">
    <w:name w:val="75CB6E31F1634DF7BA1454189905360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5">
    <w:name w:val="5F9761CE12424990890725D140216F5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3">
    <w:name w:val="D9245BC318C44898930C411279F57310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5">
    <w:name w:val="E67D5C9F23E1451C93468C93D355F28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5">
    <w:name w:val="6229B15F88194E05B9F8E681268B35C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3">
    <w:name w:val="C0313A21ED7048B59D575DDE6C9A1B50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3">
    <w:name w:val="86643F0479B644DE88BB82682F20B96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3">
    <w:name w:val="28376F5260FE4ABE8D8F0924D320325A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5">
    <w:name w:val="8C0179F4C6084D3AB1F8AF6E12FECDD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5">
    <w:name w:val="6CAFC8A2C1FB4452820FE461F9F2ED6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3">
    <w:name w:val="DC8C1BF1E2AC49929F05F5887CC8CCC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5">
    <w:name w:val="39CBDD576F964C84A6463ECE1503184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5">
    <w:name w:val="DE3C9CF3DA0941E794A3E16F8AA5700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3">
    <w:name w:val="59F0E7F40FB548EC9AE17AD26F3E5A61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3">
    <w:name w:val="234E5FAA02824437B5DE325665D72A1A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3">
    <w:name w:val="C520E7D0988E47FEAF38C0A77240350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5">
    <w:name w:val="F488D3DB83B44B0696405D2A130419A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5">
    <w:name w:val="BA273416ACDE4E23802D448286DB826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3">
    <w:name w:val="C08B21BE5C924F5B838A09B6FD9182E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5">
    <w:name w:val="EB762EFD8AF44DCDA21C864D9180825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5">
    <w:name w:val="02C756A1C4F547D58C143B6E1701FD9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3">
    <w:name w:val="5167BD6925844D72938C7017F9D44638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3">
    <w:name w:val="28343758DCC04AE6B2BC06E69FC8F3E8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3">
    <w:name w:val="C6CFFD52352F4D1A9C88E3E2361D6E4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5">
    <w:name w:val="7A46C6FC91A04F098AE089A7BBA4554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5">
    <w:name w:val="DBA1D590FEF34B0D99025E451522C65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3">
    <w:name w:val="97A3D9172E0C4D05BE4CB7F1CBC8AC4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5">
    <w:name w:val="188D363A9A4346CBAB735F2F135D988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5">
    <w:name w:val="6D88C12B83D347E2B3366060B7BF134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3">
    <w:name w:val="5B52E22E8B80445F83A222A26E6CBF8E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3">
    <w:name w:val="D4FE59A423284C329392CB2A5400EE5F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3">
    <w:name w:val="2D967B0E8C5544179ED476A71A66E93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5">
    <w:name w:val="BE082AB08C844AC38F84ED9BD068F1C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5">
    <w:name w:val="0F192B69A0994CA0B4F2A95A9F02667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3">
    <w:name w:val="E28EB3C5BA7A4E7CA5239BD49C5B4F4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5">
    <w:name w:val="483CFE93CD6849E48DCAB48FFCA6E91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5">
    <w:name w:val="8A00B14A523346E58B0AE354B6C2EE5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3">
    <w:name w:val="64D071D217634CF4BC675778A4C9EBDE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3">
    <w:name w:val="00AEE5AC93FF46E9B77C02C0D376F582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3">
    <w:name w:val="E42AA87846274A5989B408084210EACD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5">
    <w:name w:val="DAD8E14152D7499381844E2F46076A7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5">
    <w:name w:val="C75334016B24470496D14C0DF353DD2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3">
    <w:name w:val="8CBC90DA89AC4BB7B1374E7D70BB1A1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5">
    <w:name w:val="C9847A0E79E44690A6318E38A5E4FBC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5">
    <w:name w:val="7D12BA7C59FD4D99AF393E165E836EE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3">
    <w:name w:val="E6BA7632C13E4B08B00157D31CEC3882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3">
    <w:name w:val="5FB4E62FC99B45CC939602238C0F9303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3">
    <w:name w:val="5107532F6C4448C1A56AF5AF89F1E25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5">
    <w:name w:val="9509C4B6FA594E2591B3BB2FDEEF11F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5">
    <w:name w:val="80028948DCB24CA2873DB96149F32EA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3">
    <w:name w:val="8B5726DB66004DF3B7D3924FFD8FF07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5">
    <w:name w:val="18CF822E30584CEF8C42BD323A8374E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5">
    <w:name w:val="14EEC255D37B4E3F870560299DC811A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3">
    <w:name w:val="59DF2B316A0D4ECA8697C1B3273D3005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3">
    <w:name w:val="28F8FAE62BB04A6F9D20DCF06C89FE6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3">
    <w:name w:val="4C5D2118AB4B4AC986AB7A703F865972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5">
    <w:name w:val="CB053E56DB10437A83F54D63C8D61FB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5">
    <w:name w:val="C838ABA62F9C4FF19A34E0ACFE8C5A3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3">
    <w:name w:val="FD14F7C5A1C342EB8B9C34D13641594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5">
    <w:name w:val="14604743558F49508EE81FC45A67015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5">
    <w:name w:val="3C3D488547B94C679B1C084374FA427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3">
    <w:name w:val="3C21A0E255AD437D95E5F7B9E79278D7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3">
    <w:name w:val="CA1A868096BB43DBBF0A8FDC4E192950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5">
    <w:name w:val="F7948F7F4AAD475BB23615DA387362A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5">
    <w:name w:val="C50B3BC4A98448558EEE7F4634BA172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3">
    <w:name w:val="527238D3B25046F19E6067F7B8872D7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5">
    <w:name w:val="31C1C46F3ADE46AB89FAA9E37FF230E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5">
    <w:name w:val="021B57B182FD4019A50163E0918F86B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3">
    <w:name w:val="2AC16CFC728C45AABE8AAE569BE15FB5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3">
    <w:name w:val="55677643472240F8906C9A46FB490285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3">
    <w:name w:val="5060B7C53EC749629AF8E89120C3394B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5">
    <w:name w:val="11B7D35C79EF4A84AAB6862C599F8A0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5">
    <w:name w:val="C96A7596E350467EA357D1594DF9CB7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3">
    <w:name w:val="42586B20CC35436094E089FF72AEE8D6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5">
    <w:name w:val="0285F68AD7B9436F98B302C745F49DE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5">
    <w:name w:val="3E0DF905329540AB94080FC6F82E555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3">
    <w:name w:val="30DD220806524EF998FB7BE9CE91E440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3">
    <w:name w:val="0ACFAA5058B647D88B755A04C03A6901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3">
    <w:name w:val="2271FE65224C4D8882E36B008BC942C9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5">
    <w:name w:val="D096545169794B909E823BD364645FC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5">
    <w:name w:val="3F7AE3A7553B40DC8B6633C601874AA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3">
    <w:name w:val="BFBEE1364C0544ACB5520E1B3302E8D4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5">
    <w:name w:val="8E9934766D874A03844D6B3D4EB6B63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5">
    <w:name w:val="AFA98F9E51454BE3BF171FE963E0C43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3">
    <w:name w:val="4A51FA205F134EDFB4FCC431039A4C3C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3">
    <w:name w:val="F049FDE1A24443F793B65EA3FBC83A6F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3">
    <w:name w:val="9375BECB42A24D2E971875296BAE7CD33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6">
    <w:name w:val="A2EFA3147A674D6B8A4EEEAE8783941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6">
    <w:name w:val="56E25C61C3014EA39FADA9EA71AB4FE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6">
    <w:name w:val="BD5F79D1B69D43CDB53D1CA5B1E640A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6">
    <w:name w:val="421D3563198B4E9D8B559ADECE7509D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6">
    <w:name w:val="AA69960B1A24435B94D38C9EB116C64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4">
    <w:name w:val="2F67843FD80F44449DA9CC99148700D4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6">
    <w:name w:val="E636A7E2C8834F22B4D1349292A8436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6">
    <w:name w:val="453292BD96344832BF32F5586548795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5">
    <w:name w:val="38624181A2264811A405D96B854B062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4">
    <w:name w:val="7F5CCD8EC3C3473EACAF601E9BF6417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4">
    <w:name w:val="B96AC78C262E416CBD916F7638C67E7C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6">
    <w:name w:val="25768EC2F8784F3FA4304406C2CB5BB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6">
    <w:name w:val="DB153D067F404A5E88F4CC48F5243E0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4">
    <w:name w:val="6EA21ECE0FBF4FD2B673F1E055512CE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6">
    <w:name w:val="8A74C759EF364E3694A90EE591763A8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6">
    <w:name w:val="F4FD3B966A6D45DAA4348DCA1D2540F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5">
    <w:name w:val="F309AFC60B474C7BAFBBD116D6BCFB9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4">
    <w:name w:val="1E24ED76B2504A969C40355185E9A0A7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4">
    <w:name w:val="53ABC4CFE1764CFF9A39E4DDB7293A00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6">
    <w:name w:val="A307ED023A294997AD06768FCAEBF9F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6">
    <w:name w:val="6D3001A13F08436B849566323C84D99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4">
    <w:name w:val="243B78E7AEB743BEB829A8796DF1FC1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6">
    <w:name w:val="C1FB643A78064F8382057689360F8B7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6">
    <w:name w:val="18ABDC23370445A18FF310A9DCB3C1C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4">
    <w:name w:val="2DA3414688EE479281E388EBBD3C50EC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4">
    <w:name w:val="B67C9AA90CA14804AA03BC8D248D99D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4">
    <w:name w:val="97C1F434A02842B7AA150CB3B6C51CA8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6">
    <w:name w:val="006D8D146E0D4068B6360CC7C6B893C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6">
    <w:name w:val="F3A51A3B33BD4CE4AE2EF7B48E6EE2A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4">
    <w:name w:val="43EC11D066D041C8BBD997039F94EA1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6">
    <w:name w:val="F97B31AAB1D744E7A0B75DA6DFC16B4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6">
    <w:name w:val="1E484DFDF24D4556BCDE707412F6F14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4">
    <w:name w:val="9DFA0C63DD3D40259AB0F8B8D56AF4F1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4">
    <w:name w:val="C864D8B8A3BD4037B2A96A942B2DB55F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4">
    <w:name w:val="1ADF50BF385C47D3A97B945CD28E95FE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6">
    <w:name w:val="C01DDB06DC4E45A7BAC5EE4630D3E4A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6">
    <w:name w:val="A9EF4643AEDC4CA2BEA5DF2DBB65599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4">
    <w:name w:val="D2227279E3FA43E4940DE935DAAC3D6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6">
    <w:name w:val="4C599408B42C4537B4D80AFBDEBD5F0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6">
    <w:name w:val="8D93D6BDFE97405A85C8FD19F5845A6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4">
    <w:name w:val="3776FE02E75E46E3B3B1C6AE6ED23BA4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4">
    <w:name w:val="90A89FC62201416AAE2956CB53E0049A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4">
    <w:name w:val="080E83CF841F48CE8D455817576B3C13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6">
    <w:name w:val="B8EDCDD9431A4F9FB6EDFE5F4E5E855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6">
    <w:name w:val="DD787F194CA54586BDA67C405D7BE91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4">
    <w:name w:val="7DAF73A55CCB41C28F158830E2E04C2C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6">
    <w:name w:val="D28B4BFD3ABC45F4AE0F19C68455A22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6">
    <w:name w:val="ACFEF0B79F214FC1A15993D319FBFDE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4">
    <w:name w:val="8D9FBF9F244B4D998CC7C364E47D46A4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4">
    <w:name w:val="44E1D8F2A1D84675BBFCC0E5DB476EF2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4">
    <w:name w:val="D104F827DA384AC1ADA8429AAFFDD94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6">
    <w:name w:val="3F3318E5A07A493E8E74B350AA31504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6">
    <w:name w:val="637C0EB4A29F47519E019931D8848F9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4">
    <w:name w:val="28241C60981A4B4B8D2811B4CB4B6D08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6">
    <w:name w:val="366520D04A544602B51F680F38C21DA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6">
    <w:name w:val="CADD9FE08F154654BE3557111861C24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4">
    <w:name w:val="8F468AB8634843759BBA7F4F23110E7E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4">
    <w:name w:val="C2A94F1A881B46BF8B3D656798DC4647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4">
    <w:name w:val="9DFABD9C9F854967A250B4C4E16753F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6">
    <w:name w:val="91C170CA511B4E7B883D9C29AEC9ADE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6">
    <w:name w:val="38885CDC94934F18ABFD40DA0F81315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4">
    <w:name w:val="1FEF432F69F04FE4803ED5D466263294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6">
    <w:name w:val="84BC59ECDAD647BDBE0EA3A8F436303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6">
    <w:name w:val="009B06DD43E24C1881DB9A984889C31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4">
    <w:name w:val="7ED54B5A76C74E4981D516E0046E8B4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4">
    <w:name w:val="2676B556F08E4EB4ACAC1A9495F78878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4">
    <w:name w:val="5FE28042EB004F81863064E29A502275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6">
    <w:name w:val="08131D75D9B04F0489DB9142824B026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6">
    <w:name w:val="1ECB4B77EEAA49E8A34997DEA418D11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4">
    <w:name w:val="5262264A5A634C8C8B40DA200F2756E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6">
    <w:name w:val="AA56DE6B969141D2990DB6BE7AE62C6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6">
    <w:name w:val="9372853CCC5742909F5D28E39E5950D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4">
    <w:name w:val="64DF01021D944EF3961651FE4539B503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4">
    <w:name w:val="EF9019A50D4841D997B016F2D3DAE05C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4">
    <w:name w:val="DCAA1ACC21E949B7837844A68971D5C3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6">
    <w:name w:val="75CB6E31F1634DF7BA1454189905360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6">
    <w:name w:val="5F9761CE12424990890725D140216F5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4">
    <w:name w:val="D9245BC318C44898930C411279F57310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6">
    <w:name w:val="E67D5C9F23E1451C93468C93D355F28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6">
    <w:name w:val="6229B15F88194E05B9F8E681268B35C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4">
    <w:name w:val="C0313A21ED7048B59D575DDE6C9A1B50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4">
    <w:name w:val="86643F0479B644DE88BB82682F20B96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4">
    <w:name w:val="28376F5260FE4ABE8D8F0924D320325A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6">
    <w:name w:val="8C0179F4C6084D3AB1F8AF6E12FECDD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6">
    <w:name w:val="6CAFC8A2C1FB4452820FE461F9F2ED6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4">
    <w:name w:val="DC8C1BF1E2AC49929F05F5887CC8CCC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6">
    <w:name w:val="39CBDD576F964C84A6463ECE1503184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6">
    <w:name w:val="DE3C9CF3DA0941E794A3E16F8AA5700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4">
    <w:name w:val="59F0E7F40FB548EC9AE17AD26F3E5A61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4">
    <w:name w:val="234E5FAA02824437B5DE325665D72A1A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4">
    <w:name w:val="C520E7D0988E47FEAF38C0A77240350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6">
    <w:name w:val="F488D3DB83B44B0696405D2A130419A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6">
    <w:name w:val="BA273416ACDE4E23802D448286DB826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4">
    <w:name w:val="C08B21BE5C924F5B838A09B6FD9182E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6">
    <w:name w:val="EB762EFD8AF44DCDA21C864D9180825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6">
    <w:name w:val="02C756A1C4F547D58C143B6E1701FD9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4">
    <w:name w:val="5167BD6925844D72938C7017F9D44638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4">
    <w:name w:val="28343758DCC04AE6B2BC06E69FC8F3E8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4">
    <w:name w:val="C6CFFD52352F4D1A9C88E3E2361D6E4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6">
    <w:name w:val="7A46C6FC91A04F098AE089A7BBA4554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6">
    <w:name w:val="DBA1D590FEF34B0D99025E451522C65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4">
    <w:name w:val="97A3D9172E0C4D05BE4CB7F1CBC8AC4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6">
    <w:name w:val="188D363A9A4346CBAB735F2F135D988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6">
    <w:name w:val="6D88C12B83D347E2B3366060B7BF134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4">
    <w:name w:val="5B52E22E8B80445F83A222A26E6CBF8E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4">
    <w:name w:val="D4FE59A423284C329392CB2A5400EE5F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4">
    <w:name w:val="2D967B0E8C5544179ED476A71A66E93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6">
    <w:name w:val="BE082AB08C844AC38F84ED9BD068F1C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6">
    <w:name w:val="0F192B69A0994CA0B4F2A95A9F02667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4">
    <w:name w:val="E28EB3C5BA7A4E7CA5239BD49C5B4F4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6">
    <w:name w:val="483CFE93CD6849E48DCAB48FFCA6E91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6">
    <w:name w:val="8A00B14A523346E58B0AE354B6C2EE5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4">
    <w:name w:val="64D071D217634CF4BC675778A4C9EBDE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4">
    <w:name w:val="00AEE5AC93FF46E9B77C02C0D376F582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4">
    <w:name w:val="E42AA87846274A5989B408084210EACD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6">
    <w:name w:val="DAD8E14152D7499381844E2F46076A7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6">
    <w:name w:val="C75334016B24470496D14C0DF353DD2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4">
    <w:name w:val="8CBC90DA89AC4BB7B1374E7D70BB1A1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6">
    <w:name w:val="C9847A0E79E44690A6318E38A5E4FBC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6">
    <w:name w:val="7D12BA7C59FD4D99AF393E165E836EE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4">
    <w:name w:val="E6BA7632C13E4B08B00157D31CEC3882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4">
    <w:name w:val="5FB4E62FC99B45CC939602238C0F9303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4">
    <w:name w:val="5107532F6C4448C1A56AF5AF89F1E25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6">
    <w:name w:val="9509C4B6FA594E2591B3BB2FDEEF11F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6">
    <w:name w:val="80028948DCB24CA2873DB96149F32EA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4">
    <w:name w:val="8B5726DB66004DF3B7D3924FFD8FF07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6">
    <w:name w:val="18CF822E30584CEF8C42BD323A8374E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6">
    <w:name w:val="14EEC255D37B4E3F870560299DC811A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4">
    <w:name w:val="59DF2B316A0D4ECA8697C1B3273D3005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4">
    <w:name w:val="28F8FAE62BB04A6F9D20DCF06C89FE6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4">
    <w:name w:val="4C5D2118AB4B4AC986AB7A703F865972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6">
    <w:name w:val="CB053E56DB10437A83F54D63C8D61FB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6">
    <w:name w:val="C838ABA62F9C4FF19A34E0ACFE8C5A3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4">
    <w:name w:val="FD14F7C5A1C342EB8B9C34D13641594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6">
    <w:name w:val="14604743558F49508EE81FC45A67015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6">
    <w:name w:val="3C3D488547B94C679B1C084374FA427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4">
    <w:name w:val="3C21A0E255AD437D95E5F7B9E79278D7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4">
    <w:name w:val="CA1A868096BB43DBBF0A8FDC4E192950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6">
    <w:name w:val="F7948F7F4AAD475BB23615DA387362A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6">
    <w:name w:val="C50B3BC4A98448558EEE7F4634BA172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4">
    <w:name w:val="527238D3B25046F19E6067F7B8872D7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6">
    <w:name w:val="31C1C46F3ADE46AB89FAA9E37FF230E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6">
    <w:name w:val="021B57B182FD4019A50163E0918F86B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4">
    <w:name w:val="2AC16CFC728C45AABE8AAE569BE15FB5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4">
    <w:name w:val="55677643472240F8906C9A46FB490285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4">
    <w:name w:val="5060B7C53EC749629AF8E89120C3394B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6">
    <w:name w:val="11B7D35C79EF4A84AAB6862C599F8A0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6">
    <w:name w:val="C96A7596E350467EA357D1594DF9CB7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4">
    <w:name w:val="42586B20CC35436094E089FF72AEE8D6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6">
    <w:name w:val="0285F68AD7B9436F98B302C745F49DE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6">
    <w:name w:val="3E0DF905329540AB94080FC6F82E555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4">
    <w:name w:val="30DD220806524EF998FB7BE9CE91E440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4">
    <w:name w:val="0ACFAA5058B647D88B755A04C03A6901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4">
    <w:name w:val="2271FE65224C4D8882E36B008BC942C9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6">
    <w:name w:val="D096545169794B909E823BD364645FC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6">
    <w:name w:val="3F7AE3A7553B40DC8B6633C601874AA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4">
    <w:name w:val="BFBEE1364C0544ACB5520E1B3302E8D4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6">
    <w:name w:val="8E9934766D874A03844D6B3D4EB6B63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6">
    <w:name w:val="AFA98F9E51454BE3BF171FE963E0C43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4">
    <w:name w:val="4A51FA205F134EDFB4FCC431039A4C3C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4">
    <w:name w:val="F049FDE1A24443F793B65EA3FBC83A6F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4">
    <w:name w:val="9375BECB42A24D2E971875296BAE7CD34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7">
    <w:name w:val="56E25C61C3014EA39FADA9EA71AB4FE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7">
    <w:name w:val="BD5F79D1B69D43CDB53D1CA5B1E640A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7">
    <w:name w:val="421D3563198B4E9D8B559ADECE7509D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7">
    <w:name w:val="AA69960B1A24435B94D38C9EB116C64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5">
    <w:name w:val="2F67843FD80F44449DA9CC99148700D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7">
    <w:name w:val="E636A7E2C8834F22B4D1349292A8436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7">
    <w:name w:val="453292BD96344832BF32F5586548795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6">
    <w:name w:val="38624181A2264811A405D96B854B062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5">
    <w:name w:val="7F5CCD8EC3C3473EACAF601E9BF6417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5">
    <w:name w:val="B96AC78C262E416CBD916F7638C67E7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7">
    <w:name w:val="25768EC2F8784F3FA4304406C2CB5BB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7">
    <w:name w:val="DB153D067F404A5E88F4CC48F5243E0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5">
    <w:name w:val="6EA21ECE0FBF4FD2B673F1E055512CE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7">
    <w:name w:val="8A74C759EF364E3694A90EE591763A8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7">
    <w:name w:val="F4FD3B966A6D45DAA4348DCA1D2540F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6">
    <w:name w:val="F309AFC60B474C7BAFBBD116D6BCFB9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5">
    <w:name w:val="1E24ED76B2504A969C40355185E9A0A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5">
    <w:name w:val="53ABC4CFE1764CFF9A39E4DDB7293A0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7">
    <w:name w:val="A307ED023A294997AD06768FCAEBF9F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7">
    <w:name w:val="6D3001A13F08436B849566323C84D99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5">
    <w:name w:val="243B78E7AEB743BEB829A8796DF1FC1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7">
    <w:name w:val="C1FB643A78064F8382057689360F8B7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7">
    <w:name w:val="18ABDC23370445A18FF310A9DCB3C1C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5">
    <w:name w:val="2DA3414688EE479281E388EBBD3C50E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5">
    <w:name w:val="B67C9AA90CA14804AA03BC8D248D99D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5">
    <w:name w:val="97C1F434A02842B7AA150CB3B6C51CA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7">
    <w:name w:val="006D8D146E0D4068B6360CC7C6B893C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7">
    <w:name w:val="F3A51A3B33BD4CE4AE2EF7B48E6EE2A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5">
    <w:name w:val="43EC11D066D041C8BBD997039F94EA1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7">
    <w:name w:val="F97B31AAB1D744E7A0B75DA6DFC16B4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7">
    <w:name w:val="1E484DFDF24D4556BCDE707412F6F14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5">
    <w:name w:val="9DFA0C63DD3D40259AB0F8B8D56AF4F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5">
    <w:name w:val="C864D8B8A3BD4037B2A96A942B2DB55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5">
    <w:name w:val="1ADF50BF385C47D3A97B945CD28E95F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7">
    <w:name w:val="C01DDB06DC4E45A7BAC5EE4630D3E4A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7">
    <w:name w:val="A9EF4643AEDC4CA2BEA5DF2DBB65599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5">
    <w:name w:val="D2227279E3FA43E4940DE935DAAC3D6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7">
    <w:name w:val="4C599408B42C4537B4D80AFBDEBD5F0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7">
    <w:name w:val="8D93D6BDFE97405A85C8FD19F5845A6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5">
    <w:name w:val="3776FE02E75E46E3B3B1C6AE6ED23BA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5">
    <w:name w:val="90A89FC62201416AAE2956CB53E0049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5">
    <w:name w:val="080E83CF841F48CE8D455817576B3C1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7">
    <w:name w:val="B8EDCDD9431A4F9FB6EDFE5F4E5E855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7">
    <w:name w:val="DD787F194CA54586BDA67C405D7BE91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5">
    <w:name w:val="7DAF73A55CCB41C28F158830E2E04C2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7">
    <w:name w:val="D28B4BFD3ABC45F4AE0F19C68455A22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7">
    <w:name w:val="ACFEF0B79F214FC1A15993D319FBFDE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5">
    <w:name w:val="8D9FBF9F244B4D998CC7C364E47D46A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5">
    <w:name w:val="44E1D8F2A1D84675BBFCC0E5DB476EF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5">
    <w:name w:val="D104F827DA384AC1ADA8429AAFFDD94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7">
    <w:name w:val="3F3318E5A07A493E8E74B350AA31504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7">
    <w:name w:val="637C0EB4A29F47519E019931D8848F9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5">
    <w:name w:val="28241C60981A4B4B8D2811B4CB4B6D0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7">
    <w:name w:val="366520D04A544602B51F680F38C21DA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7">
    <w:name w:val="CADD9FE08F154654BE3557111861C24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5">
    <w:name w:val="8F468AB8634843759BBA7F4F23110E7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5">
    <w:name w:val="C2A94F1A881B46BF8B3D656798DC464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5">
    <w:name w:val="9DFABD9C9F854967A250B4C4E16753F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7">
    <w:name w:val="91C170CA511B4E7B883D9C29AEC9ADE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7">
    <w:name w:val="38885CDC94934F18ABFD40DA0F81315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5">
    <w:name w:val="1FEF432F69F04FE4803ED5D46626329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7">
    <w:name w:val="84BC59ECDAD647BDBE0EA3A8F436303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7">
    <w:name w:val="009B06DD43E24C1881DB9A984889C31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5">
    <w:name w:val="7ED54B5A76C74E4981D516E0046E8B4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5">
    <w:name w:val="2676B556F08E4EB4ACAC1A9495F7887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5">
    <w:name w:val="5FE28042EB004F81863064E29A50227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7">
    <w:name w:val="08131D75D9B04F0489DB9142824B026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7">
    <w:name w:val="1ECB4B77EEAA49E8A34997DEA418D11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5">
    <w:name w:val="5262264A5A634C8C8B40DA200F2756E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7">
    <w:name w:val="AA56DE6B969141D2990DB6BE7AE62C6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7">
    <w:name w:val="9372853CCC5742909F5D28E39E5950D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5">
    <w:name w:val="64DF01021D944EF3961651FE4539B50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5">
    <w:name w:val="EF9019A50D4841D997B016F2D3DAE05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5">
    <w:name w:val="DCAA1ACC21E949B7837844A68971D5C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7">
    <w:name w:val="75CB6E31F1634DF7BA1454189905360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7">
    <w:name w:val="5F9761CE12424990890725D140216F5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5">
    <w:name w:val="D9245BC318C44898930C411279F5731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7">
    <w:name w:val="E67D5C9F23E1451C93468C93D355F28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7">
    <w:name w:val="6229B15F88194E05B9F8E681268B35C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5">
    <w:name w:val="C0313A21ED7048B59D575DDE6C9A1B5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5">
    <w:name w:val="86643F0479B644DE88BB82682F20B96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5">
    <w:name w:val="28376F5260FE4ABE8D8F0924D320325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7">
    <w:name w:val="8C0179F4C6084D3AB1F8AF6E12FECDD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7">
    <w:name w:val="6CAFC8A2C1FB4452820FE461F9F2ED6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5">
    <w:name w:val="DC8C1BF1E2AC49929F05F5887CC8CCC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7">
    <w:name w:val="39CBDD576F964C84A6463ECE1503184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7">
    <w:name w:val="DE3C9CF3DA0941E794A3E16F8AA5700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5">
    <w:name w:val="59F0E7F40FB548EC9AE17AD26F3E5A6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5">
    <w:name w:val="234E5FAA02824437B5DE325665D72A1A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5">
    <w:name w:val="C520E7D0988E47FEAF38C0A77240350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7">
    <w:name w:val="F488D3DB83B44B0696405D2A130419A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7">
    <w:name w:val="BA273416ACDE4E23802D448286DB826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5">
    <w:name w:val="C08B21BE5C924F5B838A09B6FD9182E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7">
    <w:name w:val="EB762EFD8AF44DCDA21C864D9180825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7">
    <w:name w:val="02C756A1C4F547D58C143B6E1701FD9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5">
    <w:name w:val="5167BD6925844D72938C7017F9D4463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5">
    <w:name w:val="28343758DCC04AE6B2BC06E69FC8F3E8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5">
    <w:name w:val="C6CFFD52352F4D1A9C88E3E2361D6E4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7">
    <w:name w:val="7A46C6FC91A04F098AE089A7BBA4554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7">
    <w:name w:val="DBA1D590FEF34B0D99025E451522C65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5">
    <w:name w:val="97A3D9172E0C4D05BE4CB7F1CBC8AC4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7">
    <w:name w:val="188D363A9A4346CBAB735F2F135D988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7">
    <w:name w:val="6D88C12B83D347E2B3366060B7BF134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5">
    <w:name w:val="5B52E22E8B80445F83A222A26E6CBF8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5">
    <w:name w:val="D4FE59A423284C329392CB2A5400EE5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5">
    <w:name w:val="2D967B0E8C5544179ED476A71A66E93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7">
    <w:name w:val="BE082AB08C844AC38F84ED9BD068F1C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7">
    <w:name w:val="0F192B69A0994CA0B4F2A95A9F02667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5">
    <w:name w:val="E28EB3C5BA7A4E7CA5239BD49C5B4F4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7">
    <w:name w:val="483CFE93CD6849E48DCAB48FFCA6E91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7">
    <w:name w:val="8A00B14A523346E58B0AE354B6C2EE5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5">
    <w:name w:val="64D071D217634CF4BC675778A4C9EBDE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5">
    <w:name w:val="00AEE5AC93FF46E9B77C02C0D376F58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5">
    <w:name w:val="E42AA87846274A5989B408084210EACD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7">
    <w:name w:val="DAD8E14152D7499381844E2F46076A7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7">
    <w:name w:val="C75334016B24470496D14C0DF353DD2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5">
    <w:name w:val="8CBC90DA89AC4BB7B1374E7D70BB1A1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7">
    <w:name w:val="C9847A0E79E44690A6318E38A5E4FBC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7">
    <w:name w:val="7D12BA7C59FD4D99AF393E165E836EE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5">
    <w:name w:val="E6BA7632C13E4B08B00157D31CEC388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5">
    <w:name w:val="5FB4E62FC99B45CC939602238C0F930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5">
    <w:name w:val="5107532F6C4448C1A56AF5AF89F1E25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7">
    <w:name w:val="9509C4B6FA594E2591B3BB2FDEEF11F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7">
    <w:name w:val="80028948DCB24CA2873DB96149F32EA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5">
    <w:name w:val="8B5726DB66004DF3B7D3924FFD8FF07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7">
    <w:name w:val="18CF822E30584CEF8C42BD323A8374E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7">
    <w:name w:val="14EEC255D37B4E3F870560299DC811A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5">
    <w:name w:val="59DF2B316A0D4ECA8697C1B3273D300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5">
    <w:name w:val="28F8FAE62BB04A6F9D20DCF06C89FE6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5">
    <w:name w:val="4C5D2118AB4B4AC986AB7A703F865972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7">
    <w:name w:val="CB053E56DB10437A83F54D63C8D61FB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7">
    <w:name w:val="C838ABA62F9C4FF19A34E0ACFE8C5A3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5">
    <w:name w:val="FD14F7C5A1C342EB8B9C34D13641594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7">
    <w:name w:val="14604743558F49508EE81FC45A67015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7">
    <w:name w:val="3C3D488547B94C679B1C084374FA427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5">
    <w:name w:val="3C21A0E255AD437D95E5F7B9E79278D7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5">
    <w:name w:val="CA1A868096BB43DBBF0A8FDC4E19295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7">
    <w:name w:val="F7948F7F4AAD475BB23615DA387362A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7">
    <w:name w:val="C50B3BC4A98448558EEE7F4634BA172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5">
    <w:name w:val="527238D3B25046F19E6067F7B8872D7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7">
    <w:name w:val="31C1C46F3ADE46AB89FAA9E37FF230E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7">
    <w:name w:val="021B57B182FD4019A50163E0918F86B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5">
    <w:name w:val="2AC16CFC728C45AABE8AAE569BE15FB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5">
    <w:name w:val="55677643472240F8906C9A46FB490285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5">
    <w:name w:val="5060B7C53EC749629AF8E89120C3394B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7">
    <w:name w:val="11B7D35C79EF4A84AAB6862C599F8A0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7">
    <w:name w:val="C96A7596E350467EA357D1594DF9CB7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5">
    <w:name w:val="42586B20CC35436094E089FF72AEE8D6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7">
    <w:name w:val="0285F68AD7B9436F98B302C745F49DE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7">
    <w:name w:val="3E0DF905329540AB94080FC6F82E555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5">
    <w:name w:val="30DD220806524EF998FB7BE9CE91E440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5">
    <w:name w:val="0ACFAA5058B647D88B755A04C03A6901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5">
    <w:name w:val="2271FE65224C4D8882E36B008BC942C9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7">
    <w:name w:val="D096545169794B909E823BD364645FC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7">
    <w:name w:val="3F7AE3A7553B40DC8B6633C601874AA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5">
    <w:name w:val="BFBEE1364C0544ACB5520E1B3302E8D4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7">
    <w:name w:val="8E9934766D874A03844D6B3D4EB6B63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7">
    <w:name w:val="AFA98F9E51454BE3BF171FE963E0C43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5">
    <w:name w:val="4A51FA205F134EDFB4FCC431039A4C3C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5">
    <w:name w:val="F049FDE1A24443F793B65EA3FBC83A6F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5">
    <w:name w:val="9375BECB42A24D2E971875296BAE7CD35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7">
    <w:name w:val="A2EFA3147A674D6B8A4EEEAE8783941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8">
    <w:name w:val="56E25C61C3014EA39FADA9EA71AB4FE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8">
    <w:name w:val="BD5F79D1B69D43CDB53D1CA5B1E640A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8">
    <w:name w:val="421D3563198B4E9D8B559ADECE7509D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8">
    <w:name w:val="AA69960B1A24435B94D38C9EB116C64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6">
    <w:name w:val="2F67843FD80F44449DA9CC99148700D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8">
    <w:name w:val="E636A7E2C8834F22B4D1349292A8436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8">
    <w:name w:val="453292BD96344832BF32F5586548795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7">
    <w:name w:val="38624181A2264811A405D96B854B062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6">
    <w:name w:val="7F5CCD8EC3C3473EACAF601E9BF6417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6">
    <w:name w:val="B96AC78C262E416CBD916F7638C67E7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8">
    <w:name w:val="25768EC2F8784F3FA4304406C2CB5BB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8">
    <w:name w:val="DB153D067F404A5E88F4CC48F5243E0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6">
    <w:name w:val="6EA21ECE0FBF4FD2B673F1E055512CE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8">
    <w:name w:val="8A74C759EF364E3694A90EE591763A8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8">
    <w:name w:val="F4FD3B966A6D45DAA4348DCA1D2540F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7">
    <w:name w:val="F309AFC60B474C7BAFBBD116D6BCFB9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6">
    <w:name w:val="1E24ED76B2504A969C40355185E9A0A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6">
    <w:name w:val="53ABC4CFE1764CFF9A39E4DDB7293A0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8">
    <w:name w:val="A307ED023A294997AD06768FCAEBF9F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8">
    <w:name w:val="6D3001A13F08436B849566323C84D99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6">
    <w:name w:val="243B78E7AEB743BEB829A8796DF1FC1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8">
    <w:name w:val="C1FB643A78064F8382057689360F8B7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8">
    <w:name w:val="18ABDC23370445A18FF310A9DCB3C1C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6">
    <w:name w:val="2DA3414688EE479281E388EBBD3C50E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6">
    <w:name w:val="B67C9AA90CA14804AA03BC8D248D99D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6">
    <w:name w:val="97C1F434A02842B7AA150CB3B6C51CA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8">
    <w:name w:val="006D8D146E0D4068B6360CC7C6B893C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8">
    <w:name w:val="F3A51A3B33BD4CE4AE2EF7B48E6EE2A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6">
    <w:name w:val="43EC11D066D041C8BBD997039F94EA1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8">
    <w:name w:val="F97B31AAB1D744E7A0B75DA6DFC16B4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8">
    <w:name w:val="1E484DFDF24D4556BCDE707412F6F14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6">
    <w:name w:val="9DFA0C63DD3D40259AB0F8B8D56AF4F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6">
    <w:name w:val="C864D8B8A3BD4037B2A96A942B2DB55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6">
    <w:name w:val="1ADF50BF385C47D3A97B945CD28E95F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8">
    <w:name w:val="C01DDB06DC4E45A7BAC5EE4630D3E4A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8">
    <w:name w:val="A9EF4643AEDC4CA2BEA5DF2DBB65599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6">
    <w:name w:val="D2227279E3FA43E4940DE935DAAC3D6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8">
    <w:name w:val="4C599408B42C4537B4D80AFBDEBD5F0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8">
    <w:name w:val="8D93D6BDFE97405A85C8FD19F5845A6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6">
    <w:name w:val="3776FE02E75E46E3B3B1C6AE6ED23BA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6">
    <w:name w:val="90A89FC62201416AAE2956CB53E0049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6">
    <w:name w:val="080E83CF841F48CE8D455817576B3C1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8">
    <w:name w:val="B8EDCDD9431A4F9FB6EDFE5F4E5E855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8">
    <w:name w:val="DD787F194CA54586BDA67C405D7BE91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6">
    <w:name w:val="7DAF73A55CCB41C28F158830E2E04C2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8">
    <w:name w:val="D28B4BFD3ABC45F4AE0F19C68455A22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8">
    <w:name w:val="ACFEF0B79F214FC1A15993D319FBFDE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6">
    <w:name w:val="8D9FBF9F244B4D998CC7C364E47D46A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6">
    <w:name w:val="44E1D8F2A1D84675BBFCC0E5DB476EF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6">
    <w:name w:val="D104F827DA384AC1ADA8429AAFFDD94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8">
    <w:name w:val="3F3318E5A07A493E8E74B350AA31504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8">
    <w:name w:val="637C0EB4A29F47519E019931D8848F9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6">
    <w:name w:val="28241C60981A4B4B8D2811B4CB4B6D0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8">
    <w:name w:val="366520D04A544602B51F680F38C21DA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8">
    <w:name w:val="CADD9FE08F154654BE3557111861C24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6">
    <w:name w:val="8F468AB8634843759BBA7F4F23110E7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6">
    <w:name w:val="C2A94F1A881B46BF8B3D656798DC464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6">
    <w:name w:val="9DFABD9C9F854967A250B4C4E16753F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8">
    <w:name w:val="91C170CA511B4E7B883D9C29AEC9ADE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8">
    <w:name w:val="38885CDC94934F18ABFD40DA0F81315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6">
    <w:name w:val="1FEF432F69F04FE4803ED5D46626329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8">
    <w:name w:val="84BC59ECDAD647BDBE0EA3A8F436303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8">
    <w:name w:val="009B06DD43E24C1881DB9A984889C31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6">
    <w:name w:val="7ED54B5A76C74E4981D516E0046E8B4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6">
    <w:name w:val="2676B556F08E4EB4ACAC1A9495F7887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6">
    <w:name w:val="5FE28042EB004F81863064E29A50227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8">
    <w:name w:val="08131D75D9B04F0489DB9142824B026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8">
    <w:name w:val="1ECB4B77EEAA49E8A34997DEA418D11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6">
    <w:name w:val="5262264A5A634C8C8B40DA200F2756E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8">
    <w:name w:val="AA56DE6B969141D2990DB6BE7AE62C6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8">
    <w:name w:val="9372853CCC5742909F5D28E39E5950D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6">
    <w:name w:val="64DF01021D944EF3961651FE4539B50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6">
    <w:name w:val="EF9019A50D4841D997B016F2D3DAE05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6">
    <w:name w:val="DCAA1ACC21E949B7837844A68971D5C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8">
    <w:name w:val="75CB6E31F1634DF7BA1454189905360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8">
    <w:name w:val="5F9761CE12424990890725D140216F5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6">
    <w:name w:val="D9245BC318C44898930C411279F5731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8">
    <w:name w:val="E67D5C9F23E1451C93468C93D355F28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8">
    <w:name w:val="6229B15F88194E05B9F8E681268B35C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6">
    <w:name w:val="C0313A21ED7048B59D575DDE6C9A1B5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6">
    <w:name w:val="86643F0479B644DE88BB82682F20B96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6">
    <w:name w:val="28376F5260FE4ABE8D8F0924D320325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8">
    <w:name w:val="8C0179F4C6084D3AB1F8AF6E12FECDD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8">
    <w:name w:val="6CAFC8A2C1FB4452820FE461F9F2ED6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6">
    <w:name w:val="DC8C1BF1E2AC49929F05F5887CC8CCC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8">
    <w:name w:val="39CBDD576F964C84A6463ECE1503184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8">
    <w:name w:val="DE3C9CF3DA0941E794A3E16F8AA5700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6">
    <w:name w:val="59F0E7F40FB548EC9AE17AD26F3E5A6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6">
    <w:name w:val="234E5FAA02824437B5DE325665D72A1A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6">
    <w:name w:val="C520E7D0988E47FEAF38C0A77240350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8">
    <w:name w:val="F488D3DB83B44B0696405D2A130419A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8">
    <w:name w:val="BA273416ACDE4E23802D448286DB826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6">
    <w:name w:val="C08B21BE5C924F5B838A09B6FD9182E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8">
    <w:name w:val="EB762EFD8AF44DCDA21C864D9180825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8">
    <w:name w:val="02C756A1C4F547D58C143B6E1701FD9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6">
    <w:name w:val="5167BD6925844D72938C7017F9D4463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6">
    <w:name w:val="28343758DCC04AE6B2BC06E69FC8F3E8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6">
    <w:name w:val="C6CFFD52352F4D1A9C88E3E2361D6E4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8">
    <w:name w:val="7A46C6FC91A04F098AE089A7BBA4554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8">
    <w:name w:val="DBA1D590FEF34B0D99025E451522C65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6">
    <w:name w:val="97A3D9172E0C4D05BE4CB7F1CBC8AC4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8">
    <w:name w:val="188D363A9A4346CBAB735F2F135D988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8">
    <w:name w:val="6D88C12B83D347E2B3366060B7BF134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6">
    <w:name w:val="5B52E22E8B80445F83A222A26E6CBF8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6">
    <w:name w:val="D4FE59A423284C329392CB2A5400EE5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6">
    <w:name w:val="2D967B0E8C5544179ED476A71A66E93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8">
    <w:name w:val="BE082AB08C844AC38F84ED9BD068F1C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8">
    <w:name w:val="0F192B69A0994CA0B4F2A95A9F02667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6">
    <w:name w:val="E28EB3C5BA7A4E7CA5239BD49C5B4F4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8">
    <w:name w:val="483CFE93CD6849E48DCAB48FFCA6E91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8">
    <w:name w:val="8A00B14A523346E58B0AE354B6C2EE5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6">
    <w:name w:val="64D071D217634CF4BC675778A4C9EBDE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6">
    <w:name w:val="00AEE5AC93FF46E9B77C02C0D376F58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6">
    <w:name w:val="E42AA87846274A5989B408084210EACD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8">
    <w:name w:val="DAD8E14152D7499381844E2F46076A7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8">
    <w:name w:val="C75334016B24470496D14C0DF353DD2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6">
    <w:name w:val="8CBC90DA89AC4BB7B1374E7D70BB1A1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8">
    <w:name w:val="C9847A0E79E44690A6318E38A5E4FBC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8">
    <w:name w:val="7D12BA7C59FD4D99AF393E165E836EE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6">
    <w:name w:val="E6BA7632C13E4B08B00157D31CEC388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6">
    <w:name w:val="5FB4E62FC99B45CC939602238C0F930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6">
    <w:name w:val="5107532F6C4448C1A56AF5AF89F1E25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8">
    <w:name w:val="9509C4B6FA594E2591B3BB2FDEEF11F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8">
    <w:name w:val="80028948DCB24CA2873DB96149F32EA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6">
    <w:name w:val="8B5726DB66004DF3B7D3924FFD8FF07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8">
    <w:name w:val="18CF822E30584CEF8C42BD323A8374E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8">
    <w:name w:val="14EEC255D37B4E3F870560299DC811A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6">
    <w:name w:val="59DF2B316A0D4ECA8697C1B3273D300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6">
    <w:name w:val="28F8FAE62BB04A6F9D20DCF06C89FE6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6">
    <w:name w:val="4C5D2118AB4B4AC986AB7A703F865972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8">
    <w:name w:val="CB053E56DB10437A83F54D63C8D61FB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8">
    <w:name w:val="C838ABA62F9C4FF19A34E0ACFE8C5A3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6">
    <w:name w:val="FD14F7C5A1C342EB8B9C34D13641594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8">
    <w:name w:val="14604743558F49508EE81FC45A67015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8">
    <w:name w:val="3C3D488547B94C679B1C084374FA427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6">
    <w:name w:val="3C21A0E255AD437D95E5F7B9E79278D7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6">
    <w:name w:val="CA1A868096BB43DBBF0A8FDC4E19295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8">
    <w:name w:val="F7948F7F4AAD475BB23615DA387362A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8">
    <w:name w:val="C50B3BC4A98448558EEE7F4634BA172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6">
    <w:name w:val="527238D3B25046F19E6067F7B8872D7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8">
    <w:name w:val="31C1C46F3ADE46AB89FAA9E37FF230E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8">
    <w:name w:val="021B57B182FD4019A50163E0918F86B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6">
    <w:name w:val="2AC16CFC728C45AABE8AAE569BE15FB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6">
    <w:name w:val="55677643472240F8906C9A46FB490285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6">
    <w:name w:val="5060B7C53EC749629AF8E89120C3394B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8">
    <w:name w:val="11B7D35C79EF4A84AAB6862C599F8A0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8">
    <w:name w:val="C96A7596E350467EA357D1594DF9CB7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6">
    <w:name w:val="42586B20CC35436094E089FF72AEE8D6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8">
    <w:name w:val="0285F68AD7B9436F98B302C745F49DE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8">
    <w:name w:val="3E0DF905329540AB94080FC6F82E555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6">
    <w:name w:val="30DD220806524EF998FB7BE9CE91E440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6">
    <w:name w:val="0ACFAA5058B647D88B755A04C03A6901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6">
    <w:name w:val="2271FE65224C4D8882E36B008BC942C9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8">
    <w:name w:val="D096545169794B909E823BD364645FC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8">
    <w:name w:val="3F7AE3A7553B40DC8B6633C601874AA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6">
    <w:name w:val="BFBEE1364C0544ACB5520E1B3302E8D4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8">
    <w:name w:val="8E9934766D874A03844D6B3D4EB6B63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8">
    <w:name w:val="AFA98F9E51454BE3BF171FE963E0C43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6">
    <w:name w:val="4A51FA205F134EDFB4FCC431039A4C3C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6">
    <w:name w:val="F049FDE1A24443F793B65EA3FBC83A6F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6">
    <w:name w:val="9375BECB42A24D2E971875296BAE7CD36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8">
    <w:name w:val="A2EFA3147A674D6B8A4EEEAE8783941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9">
    <w:name w:val="56E25C61C3014EA39FADA9EA71AB4FE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9">
    <w:name w:val="BD5F79D1B69D43CDB53D1CA5B1E640A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9">
    <w:name w:val="421D3563198B4E9D8B559ADECE7509D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9">
    <w:name w:val="AA69960B1A24435B94D38C9EB116C64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7">
    <w:name w:val="2F67843FD80F44449DA9CC99148700D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9">
    <w:name w:val="E636A7E2C8834F22B4D1349292A8436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9">
    <w:name w:val="453292BD96344832BF32F5586548795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8">
    <w:name w:val="38624181A2264811A405D96B854B062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7">
    <w:name w:val="7F5CCD8EC3C3473EACAF601E9BF6417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7">
    <w:name w:val="B96AC78C262E416CBD916F7638C67E7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9">
    <w:name w:val="25768EC2F8784F3FA4304406C2CB5BB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9">
    <w:name w:val="DB153D067F404A5E88F4CC48F5243E0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7">
    <w:name w:val="6EA21ECE0FBF4FD2B673F1E055512CE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9">
    <w:name w:val="8A74C759EF364E3694A90EE591763A8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9">
    <w:name w:val="F4FD3B966A6D45DAA4348DCA1D2540F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8">
    <w:name w:val="F309AFC60B474C7BAFBBD116D6BCFB9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7">
    <w:name w:val="1E24ED76B2504A969C40355185E9A0A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7">
    <w:name w:val="53ABC4CFE1764CFF9A39E4DDB7293A0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9">
    <w:name w:val="A307ED023A294997AD06768FCAEBF9F2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9">
    <w:name w:val="6D3001A13F08436B849566323C84D997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7">
    <w:name w:val="243B78E7AEB743BEB829A8796DF1FC1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9">
    <w:name w:val="C1FB643A78064F8382057689360F8B7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9">
    <w:name w:val="18ABDC23370445A18FF310A9DCB3C1C4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7">
    <w:name w:val="2DA3414688EE479281E388EBBD3C50E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7">
    <w:name w:val="B67C9AA90CA14804AA03BC8D248D99D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7">
    <w:name w:val="97C1F434A02842B7AA150CB3B6C51CA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9">
    <w:name w:val="006D8D146E0D4068B6360CC7C6B893C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9">
    <w:name w:val="F3A51A3B33BD4CE4AE2EF7B48E6EE2A4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7">
    <w:name w:val="43EC11D066D041C8BBD997039F94EA1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9">
    <w:name w:val="F97B31AAB1D744E7A0B75DA6DFC16B4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9">
    <w:name w:val="1E484DFDF24D4556BCDE707412F6F141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7">
    <w:name w:val="9DFA0C63DD3D40259AB0F8B8D56AF4F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7">
    <w:name w:val="C864D8B8A3BD4037B2A96A942B2DB55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7">
    <w:name w:val="1ADF50BF385C47D3A97B945CD28E95F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9">
    <w:name w:val="C01DDB06DC4E45A7BAC5EE4630D3E4A7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9">
    <w:name w:val="A9EF4643AEDC4CA2BEA5DF2DBB65599A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7">
    <w:name w:val="D2227279E3FA43E4940DE935DAAC3D6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9">
    <w:name w:val="4C599408B42C4537B4D80AFBDEBD5F0D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9">
    <w:name w:val="8D93D6BDFE97405A85C8FD19F5845A6C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7">
    <w:name w:val="3776FE02E75E46E3B3B1C6AE6ED23BA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7">
    <w:name w:val="90A89FC62201416AAE2956CB53E0049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7">
    <w:name w:val="080E83CF841F48CE8D455817576B3C1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9">
    <w:name w:val="B8EDCDD9431A4F9FB6EDFE5F4E5E855E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9">
    <w:name w:val="DD787F194CA54586BDA67C405D7BE91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7">
    <w:name w:val="7DAF73A55CCB41C28F158830E2E04C2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9">
    <w:name w:val="D28B4BFD3ABC45F4AE0F19C68455A222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9">
    <w:name w:val="ACFEF0B79F214FC1A15993D319FBFDED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7">
    <w:name w:val="8D9FBF9F244B4D998CC7C364E47D46A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7">
    <w:name w:val="44E1D8F2A1D84675BBFCC0E5DB476EF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7">
    <w:name w:val="D104F827DA384AC1ADA8429AAFFDD94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9">
    <w:name w:val="3F3318E5A07A493E8E74B350AA31504A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9">
    <w:name w:val="637C0EB4A29F47519E019931D8848F9E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7">
    <w:name w:val="28241C60981A4B4B8D2811B4CB4B6D0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9">
    <w:name w:val="366520D04A544602B51F680F38C21DA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9">
    <w:name w:val="CADD9FE08F154654BE3557111861C24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7">
    <w:name w:val="8F468AB8634843759BBA7F4F23110E7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7">
    <w:name w:val="C2A94F1A881B46BF8B3D656798DC464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7">
    <w:name w:val="9DFABD9C9F854967A250B4C4E16753F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9">
    <w:name w:val="91C170CA511B4E7B883D9C29AEC9ADE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9">
    <w:name w:val="38885CDC94934F18ABFD40DA0F81315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7">
    <w:name w:val="1FEF432F69F04FE4803ED5D46626329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9">
    <w:name w:val="84BC59ECDAD647BDBE0EA3A8F436303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9">
    <w:name w:val="009B06DD43E24C1881DB9A984889C31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7">
    <w:name w:val="7ED54B5A76C74E4981D516E0046E8B4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7">
    <w:name w:val="2676B556F08E4EB4ACAC1A9495F7887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7">
    <w:name w:val="5FE28042EB004F81863064E29A50227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9">
    <w:name w:val="08131D75D9B04F0489DB9142824B026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9">
    <w:name w:val="1ECB4B77EEAA49E8A34997DEA418D11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7">
    <w:name w:val="5262264A5A634C8C8B40DA200F2756E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9">
    <w:name w:val="AA56DE6B969141D2990DB6BE7AE62C6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9">
    <w:name w:val="9372853CCC5742909F5D28E39E5950D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7">
    <w:name w:val="64DF01021D944EF3961651FE4539B50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7">
    <w:name w:val="EF9019A50D4841D997B016F2D3DAE05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7">
    <w:name w:val="DCAA1ACC21E949B7837844A68971D5C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9">
    <w:name w:val="75CB6E31F1634DF7BA14541899053607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9">
    <w:name w:val="5F9761CE12424990890725D140216F54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7">
    <w:name w:val="D9245BC318C44898930C411279F5731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9">
    <w:name w:val="E67D5C9F23E1451C93468C93D355F28E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9">
    <w:name w:val="6229B15F88194E05B9F8E681268B35C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7">
    <w:name w:val="C0313A21ED7048B59D575DDE6C9A1B5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7">
    <w:name w:val="86643F0479B644DE88BB82682F20B96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7">
    <w:name w:val="28376F5260FE4ABE8D8F0924D320325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9">
    <w:name w:val="8C0179F4C6084D3AB1F8AF6E12FECDD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9">
    <w:name w:val="6CAFC8A2C1FB4452820FE461F9F2ED6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7">
    <w:name w:val="DC8C1BF1E2AC49929F05F5887CC8CCC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9">
    <w:name w:val="39CBDD576F964C84A6463ECE1503184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9">
    <w:name w:val="DE3C9CF3DA0941E794A3E16F8AA5700A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7">
    <w:name w:val="59F0E7F40FB548EC9AE17AD26F3E5A6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7">
    <w:name w:val="234E5FAA02824437B5DE325665D72A1A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7">
    <w:name w:val="C520E7D0988E47FEAF38C0A77240350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9">
    <w:name w:val="F488D3DB83B44B0696405D2A130419A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9">
    <w:name w:val="BA273416ACDE4E23802D448286DB826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7">
    <w:name w:val="C08B21BE5C924F5B838A09B6FD9182E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9">
    <w:name w:val="EB762EFD8AF44DCDA21C864D91808251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9">
    <w:name w:val="02C756A1C4F547D58C143B6E1701FD91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7">
    <w:name w:val="5167BD6925844D72938C7017F9D4463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7">
    <w:name w:val="28343758DCC04AE6B2BC06E69FC8F3E8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7">
    <w:name w:val="C6CFFD52352F4D1A9C88E3E2361D6E4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9">
    <w:name w:val="7A46C6FC91A04F098AE089A7BBA4554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9">
    <w:name w:val="DBA1D590FEF34B0D99025E451522C65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7">
    <w:name w:val="97A3D9172E0C4D05BE4CB7F1CBC8AC4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9">
    <w:name w:val="188D363A9A4346CBAB735F2F135D988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9">
    <w:name w:val="6D88C12B83D347E2B3366060B7BF1344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7">
    <w:name w:val="5B52E22E8B80445F83A222A26E6CBF8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7">
    <w:name w:val="D4FE59A423284C329392CB2A5400EE5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7">
    <w:name w:val="2D967B0E8C5544179ED476A71A66E93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9">
    <w:name w:val="BE082AB08C844AC38F84ED9BD068F1C0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9">
    <w:name w:val="0F192B69A0994CA0B4F2A95A9F026679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7">
    <w:name w:val="E28EB3C5BA7A4E7CA5239BD49C5B4F4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9">
    <w:name w:val="483CFE93CD6849E48DCAB48FFCA6E91A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9">
    <w:name w:val="8A00B14A523346E58B0AE354B6C2EE5C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7">
    <w:name w:val="64D071D217634CF4BC675778A4C9EBDE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7">
    <w:name w:val="00AEE5AC93FF46E9B77C02C0D376F58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7">
    <w:name w:val="E42AA87846274A5989B408084210EACD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9">
    <w:name w:val="DAD8E14152D7499381844E2F46076A7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9">
    <w:name w:val="C75334016B24470496D14C0DF353DD2A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7">
    <w:name w:val="8CBC90DA89AC4BB7B1374E7D70BB1A1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9">
    <w:name w:val="C9847A0E79E44690A6318E38A5E4FBC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9">
    <w:name w:val="7D12BA7C59FD4D99AF393E165E836EED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7">
    <w:name w:val="E6BA7632C13E4B08B00157D31CEC388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7">
    <w:name w:val="5FB4E62FC99B45CC939602238C0F930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7">
    <w:name w:val="5107532F6C4448C1A56AF5AF89F1E25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9">
    <w:name w:val="9509C4B6FA594E2591B3BB2FDEEF11F7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9">
    <w:name w:val="80028948DCB24CA2873DB96149F32EAE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7">
    <w:name w:val="8B5726DB66004DF3B7D3924FFD8FF07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9">
    <w:name w:val="18CF822E30584CEF8C42BD323A8374E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9">
    <w:name w:val="14EEC255D37B4E3F870560299DC811A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7">
    <w:name w:val="59DF2B316A0D4ECA8697C1B3273D300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7">
    <w:name w:val="28F8FAE62BB04A6F9D20DCF06C89FE6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7">
    <w:name w:val="4C5D2118AB4B4AC986AB7A703F865972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9">
    <w:name w:val="CB053E56DB10437A83F54D63C8D61FB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9">
    <w:name w:val="C838ABA62F9C4FF19A34E0ACFE8C5A34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7">
    <w:name w:val="FD14F7C5A1C342EB8B9C34D13641594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9">
    <w:name w:val="14604743558F49508EE81FC45A670155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9">
    <w:name w:val="3C3D488547B94C679B1C084374FA427C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7">
    <w:name w:val="3C21A0E255AD437D95E5F7B9E79278D7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7">
    <w:name w:val="CA1A868096BB43DBBF0A8FDC4E19295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9">
    <w:name w:val="F7948F7F4AAD475BB23615DA387362AC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9">
    <w:name w:val="C50B3BC4A98448558EEE7F4634BA172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7">
    <w:name w:val="527238D3B25046F19E6067F7B8872D7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9">
    <w:name w:val="31C1C46F3ADE46AB89FAA9E37FF230EC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9">
    <w:name w:val="021B57B182FD4019A50163E0918F86B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7">
    <w:name w:val="2AC16CFC728C45AABE8AAE569BE15FB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7">
    <w:name w:val="55677643472240F8906C9A46FB490285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7">
    <w:name w:val="5060B7C53EC749629AF8E89120C3394B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9">
    <w:name w:val="11B7D35C79EF4A84AAB6862C599F8A06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9">
    <w:name w:val="C96A7596E350467EA357D1594DF9CB77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7">
    <w:name w:val="42586B20CC35436094E089FF72AEE8D6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9">
    <w:name w:val="0285F68AD7B9436F98B302C745F49DEE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9">
    <w:name w:val="3E0DF905329540AB94080FC6F82E555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7">
    <w:name w:val="30DD220806524EF998FB7BE9CE91E440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7">
    <w:name w:val="0ACFAA5058B647D88B755A04C03A6901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7">
    <w:name w:val="2271FE65224C4D8882E36B008BC942C9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9">
    <w:name w:val="D096545169794B909E823BD364645FC3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9">
    <w:name w:val="3F7AE3A7553B40DC8B6633C601874AA2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7">
    <w:name w:val="BFBEE1364C0544ACB5520E1B3302E8D4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9">
    <w:name w:val="8E9934766D874A03844D6B3D4EB6B631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9">
    <w:name w:val="AFA98F9E51454BE3BF171FE963E0C438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7">
    <w:name w:val="4A51FA205F134EDFB4FCC431039A4C3C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7">
    <w:name w:val="F049FDE1A24443F793B65EA3FBC83A6F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7">
    <w:name w:val="9375BECB42A24D2E971875296BAE7CD37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9">
    <w:name w:val="A2EFA3147A674D6B8A4EEEAE8783941F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0">
    <w:name w:val="56E25C61C3014EA39FADA9EA71AB4FE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0">
    <w:name w:val="BD5F79D1B69D43CDB53D1CA5B1E640A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0">
    <w:name w:val="421D3563198B4E9D8B559ADECE7509DF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0">
    <w:name w:val="AA69960B1A24435B94D38C9EB116C64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8">
    <w:name w:val="2F67843FD80F44449DA9CC99148700D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0">
    <w:name w:val="E636A7E2C8834F22B4D1349292A8436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0">
    <w:name w:val="453292BD96344832BF32F5586548795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9">
    <w:name w:val="38624181A2264811A405D96B854B0621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8">
    <w:name w:val="7F5CCD8EC3C3473EACAF601E9BF6417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8">
    <w:name w:val="B96AC78C262E416CBD916F7638C67E7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0">
    <w:name w:val="25768EC2F8784F3FA4304406C2CB5BB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0">
    <w:name w:val="DB153D067F404A5E88F4CC48F5243E0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8">
    <w:name w:val="6EA21ECE0FBF4FD2B673F1E055512CE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0">
    <w:name w:val="8A74C759EF364E3694A90EE591763A8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0">
    <w:name w:val="F4FD3B966A6D45DAA4348DCA1D2540F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9">
    <w:name w:val="F309AFC60B474C7BAFBBD116D6BCFB9B9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8">
    <w:name w:val="1E24ED76B2504A969C40355185E9A0A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8">
    <w:name w:val="53ABC4CFE1764CFF9A39E4DDB7293A0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0">
    <w:name w:val="A307ED023A294997AD06768FCAEBF9F2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0">
    <w:name w:val="6D3001A13F08436B849566323C84D997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8">
    <w:name w:val="243B78E7AEB743BEB829A8796DF1FC1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0">
    <w:name w:val="C1FB643A78064F8382057689360F8B7F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0">
    <w:name w:val="18ABDC23370445A18FF310A9DCB3C1C4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8">
    <w:name w:val="2DA3414688EE479281E388EBBD3C50E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8">
    <w:name w:val="B67C9AA90CA14804AA03BC8D248D99D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8">
    <w:name w:val="97C1F434A02842B7AA150CB3B6C51CA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0">
    <w:name w:val="006D8D146E0D4068B6360CC7C6B893C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0">
    <w:name w:val="F3A51A3B33BD4CE4AE2EF7B48E6EE2A4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8">
    <w:name w:val="43EC11D066D041C8BBD997039F94EA1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0">
    <w:name w:val="F97B31AAB1D744E7A0B75DA6DFC16B4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0">
    <w:name w:val="1E484DFDF24D4556BCDE707412F6F141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8">
    <w:name w:val="9DFA0C63DD3D40259AB0F8B8D56AF4F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8">
    <w:name w:val="C864D8B8A3BD4037B2A96A942B2DB55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8">
    <w:name w:val="1ADF50BF385C47D3A97B945CD28E95F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0">
    <w:name w:val="C01DDB06DC4E45A7BAC5EE4630D3E4A7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0">
    <w:name w:val="A9EF4643AEDC4CA2BEA5DF2DBB65599A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8">
    <w:name w:val="D2227279E3FA43E4940DE935DAAC3D6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0">
    <w:name w:val="4C599408B42C4537B4D80AFBDEBD5F0D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0">
    <w:name w:val="8D93D6BDFE97405A85C8FD19F5845A6C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8">
    <w:name w:val="3776FE02E75E46E3B3B1C6AE6ED23BA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8">
    <w:name w:val="90A89FC62201416AAE2956CB53E0049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8">
    <w:name w:val="080E83CF841F48CE8D455817576B3C1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0">
    <w:name w:val="B8EDCDD9431A4F9FB6EDFE5F4E5E855E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0">
    <w:name w:val="DD787F194CA54586BDA67C405D7BE91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8">
    <w:name w:val="7DAF73A55CCB41C28F158830E2E04C2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0">
    <w:name w:val="D28B4BFD3ABC45F4AE0F19C68455A222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0">
    <w:name w:val="ACFEF0B79F214FC1A15993D319FBFDED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8">
    <w:name w:val="8D9FBF9F244B4D998CC7C364E47D46A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8">
    <w:name w:val="44E1D8F2A1D84675BBFCC0E5DB476EF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8">
    <w:name w:val="D104F827DA384AC1ADA8429AAFFDD94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0">
    <w:name w:val="3F3318E5A07A493E8E74B350AA31504A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0">
    <w:name w:val="637C0EB4A29F47519E019931D8848F9E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8">
    <w:name w:val="28241C60981A4B4B8D2811B4CB4B6D0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0">
    <w:name w:val="366520D04A544602B51F680F38C21DAF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0">
    <w:name w:val="CADD9FE08F154654BE3557111861C24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8">
    <w:name w:val="8F468AB8634843759BBA7F4F23110E7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8">
    <w:name w:val="C2A94F1A881B46BF8B3D656798DC464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8">
    <w:name w:val="9DFABD9C9F854967A250B4C4E16753F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0">
    <w:name w:val="91C170CA511B4E7B883D9C29AEC9ADE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0">
    <w:name w:val="38885CDC94934F18ABFD40DA0F81315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8">
    <w:name w:val="1FEF432F69F04FE4803ED5D46626329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0">
    <w:name w:val="84BC59ECDAD647BDBE0EA3A8F436303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0">
    <w:name w:val="009B06DD43E24C1881DB9A984889C31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8">
    <w:name w:val="7ED54B5A76C74E4981D516E0046E8B4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8">
    <w:name w:val="2676B556F08E4EB4ACAC1A9495F7887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8">
    <w:name w:val="5FE28042EB004F81863064E29A50227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0">
    <w:name w:val="08131D75D9B04F0489DB9142824B026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0">
    <w:name w:val="1ECB4B77EEAA49E8A34997DEA418D11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8">
    <w:name w:val="5262264A5A634C8C8B40DA200F2756E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0">
    <w:name w:val="AA56DE6B969141D2990DB6BE7AE62C6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0">
    <w:name w:val="9372853CCC5742909F5D28E39E5950D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8">
    <w:name w:val="64DF01021D944EF3961651FE4539B50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8">
    <w:name w:val="EF9019A50D4841D997B016F2D3DAE05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8">
    <w:name w:val="DCAA1ACC21E949B7837844A68971D5C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0">
    <w:name w:val="75CB6E31F1634DF7BA14541899053607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0">
    <w:name w:val="5F9761CE12424990890725D140216F54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8">
    <w:name w:val="D9245BC318C44898930C411279F5731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0">
    <w:name w:val="E67D5C9F23E1451C93468C93D355F28E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0">
    <w:name w:val="6229B15F88194E05B9F8E681268B35C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8">
    <w:name w:val="C0313A21ED7048B59D575DDE6C9A1B5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8">
    <w:name w:val="86643F0479B644DE88BB82682F20B96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8">
    <w:name w:val="28376F5260FE4ABE8D8F0924D320325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0">
    <w:name w:val="8C0179F4C6084D3AB1F8AF6E12FECDD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0">
    <w:name w:val="6CAFC8A2C1FB4452820FE461F9F2ED6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8">
    <w:name w:val="DC8C1BF1E2AC49929F05F5887CC8CCC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0">
    <w:name w:val="39CBDD576F964C84A6463ECE1503184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0">
    <w:name w:val="DE3C9CF3DA0941E794A3E16F8AA5700A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8">
    <w:name w:val="59F0E7F40FB548EC9AE17AD26F3E5A6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8">
    <w:name w:val="234E5FAA02824437B5DE325665D72A1A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8">
    <w:name w:val="C520E7D0988E47FEAF38C0A77240350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0">
    <w:name w:val="F488D3DB83B44B0696405D2A130419AF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0">
    <w:name w:val="BA273416ACDE4E23802D448286DB826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8">
    <w:name w:val="C08B21BE5C924F5B838A09B6FD9182E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0">
    <w:name w:val="EB762EFD8AF44DCDA21C864D91808251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0">
    <w:name w:val="02C756A1C4F547D58C143B6E1701FD91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8">
    <w:name w:val="5167BD6925844D72938C7017F9D4463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8">
    <w:name w:val="28343758DCC04AE6B2BC06E69FC8F3E8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8">
    <w:name w:val="C6CFFD52352F4D1A9C88E3E2361D6E4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0">
    <w:name w:val="7A46C6FC91A04F098AE089A7BBA4554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0">
    <w:name w:val="DBA1D590FEF34B0D99025E451522C65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8">
    <w:name w:val="97A3D9172E0C4D05BE4CB7F1CBC8AC4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0">
    <w:name w:val="188D363A9A4346CBAB735F2F135D988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0">
    <w:name w:val="6D88C12B83D347E2B3366060B7BF1344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8">
    <w:name w:val="5B52E22E8B80445F83A222A26E6CBF8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8">
    <w:name w:val="D4FE59A423284C329392CB2A5400EE5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8">
    <w:name w:val="2D967B0E8C5544179ED476A71A66E93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0">
    <w:name w:val="BE082AB08C844AC38F84ED9BD068F1C0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0">
    <w:name w:val="0F192B69A0994CA0B4F2A95A9F026679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8">
    <w:name w:val="E28EB3C5BA7A4E7CA5239BD49C5B4F4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0">
    <w:name w:val="483CFE93CD6849E48DCAB48FFCA6E91A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0">
    <w:name w:val="8A00B14A523346E58B0AE354B6C2EE5C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8">
    <w:name w:val="64D071D217634CF4BC675778A4C9EBDE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8">
    <w:name w:val="00AEE5AC93FF46E9B77C02C0D376F58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8">
    <w:name w:val="E42AA87846274A5989B408084210EACD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0">
    <w:name w:val="DAD8E14152D7499381844E2F46076A7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0">
    <w:name w:val="C75334016B24470496D14C0DF353DD2A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8">
    <w:name w:val="8CBC90DA89AC4BB7B1374E7D70BB1A1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0">
    <w:name w:val="C9847A0E79E44690A6318E38A5E4FBC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0">
    <w:name w:val="7D12BA7C59FD4D99AF393E165E836EED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8">
    <w:name w:val="E6BA7632C13E4B08B00157D31CEC388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8">
    <w:name w:val="5FB4E62FC99B45CC939602238C0F930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8">
    <w:name w:val="5107532F6C4448C1A56AF5AF89F1E25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0">
    <w:name w:val="9509C4B6FA594E2591B3BB2FDEEF11F7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0">
    <w:name w:val="80028948DCB24CA2873DB96149F32EAE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8">
    <w:name w:val="8B5726DB66004DF3B7D3924FFD8FF07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0">
    <w:name w:val="18CF822E30584CEF8C42BD323A8374E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0">
    <w:name w:val="14EEC255D37B4E3F870560299DC811A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8">
    <w:name w:val="59DF2B316A0D4ECA8697C1B3273D300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8">
    <w:name w:val="28F8FAE62BB04A6F9D20DCF06C89FE6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8">
    <w:name w:val="4C5D2118AB4B4AC986AB7A703F865972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0">
    <w:name w:val="CB053E56DB10437A83F54D63C8D61FBB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0">
    <w:name w:val="C838ABA62F9C4FF19A34E0ACFE8C5A34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8">
    <w:name w:val="FD14F7C5A1C342EB8B9C34D13641594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0">
    <w:name w:val="14604743558F49508EE81FC45A670155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0">
    <w:name w:val="3C3D488547B94C679B1C084374FA427C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8">
    <w:name w:val="3C21A0E255AD437D95E5F7B9E79278D7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8">
    <w:name w:val="CA1A868096BB43DBBF0A8FDC4E19295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0">
    <w:name w:val="F7948F7F4AAD475BB23615DA387362AC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0">
    <w:name w:val="C50B3BC4A98448558EEE7F4634BA172F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8">
    <w:name w:val="527238D3B25046F19E6067F7B8872D7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0">
    <w:name w:val="31C1C46F3ADE46AB89FAA9E37FF230EC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0">
    <w:name w:val="021B57B182FD4019A50163E0918F86B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8">
    <w:name w:val="2AC16CFC728C45AABE8AAE569BE15FB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8">
    <w:name w:val="55677643472240F8906C9A46FB490285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8">
    <w:name w:val="5060B7C53EC749629AF8E89120C3394B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0">
    <w:name w:val="11B7D35C79EF4A84AAB6862C599F8A06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0">
    <w:name w:val="C96A7596E350467EA357D1594DF9CB77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8">
    <w:name w:val="42586B20CC35436094E089FF72AEE8D6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0">
    <w:name w:val="0285F68AD7B9436F98B302C745F49DEE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0">
    <w:name w:val="3E0DF905329540AB94080FC6F82E555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8">
    <w:name w:val="30DD220806524EF998FB7BE9CE91E440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8">
    <w:name w:val="0ACFAA5058B647D88B755A04C03A6901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8">
    <w:name w:val="2271FE65224C4D8882E36B008BC942C9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0">
    <w:name w:val="D096545169794B909E823BD364645FC3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0">
    <w:name w:val="3F7AE3A7553B40DC8B6633C601874AA2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8">
    <w:name w:val="BFBEE1364C0544ACB5520E1B3302E8D4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0">
    <w:name w:val="8E9934766D874A03844D6B3D4EB6B631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0">
    <w:name w:val="AFA98F9E51454BE3BF171FE963E0C43810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8">
    <w:name w:val="4A51FA205F134EDFB4FCC431039A4C3C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8">
    <w:name w:val="F049FDE1A24443F793B65EA3FBC83A6F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8">
    <w:name w:val="9375BECB42A24D2E971875296BAE7CD38"/>
    <w:rsid w:val="009019AA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0">
    <w:name w:val="A2EFA3147A674D6B8A4EEEAE8783941F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1">
    <w:name w:val="56E25C61C3014EA39FADA9EA71AB4FE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1">
    <w:name w:val="BD5F79D1B69D43CDB53D1CA5B1E640A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1">
    <w:name w:val="421D3563198B4E9D8B559ADECE7509D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1">
    <w:name w:val="AA69960B1A24435B94D38C9EB116C64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9">
    <w:name w:val="2F67843FD80F44449DA9CC99148700D4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1">
    <w:name w:val="E636A7E2C8834F22B4D1349292A8436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1">
    <w:name w:val="453292BD96344832BF32F5586548795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0">
    <w:name w:val="38624181A2264811A405D96B854B0621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9">
    <w:name w:val="7F5CCD8EC3C3473EACAF601E9BF6417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9">
    <w:name w:val="B96AC78C262E416CBD916F7638C67E7C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1">
    <w:name w:val="25768EC2F8784F3FA4304406C2CB5BB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1">
    <w:name w:val="DB153D067F404A5E88F4CC48F5243E0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9">
    <w:name w:val="6EA21ECE0FBF4FD2B673F1E055512CE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1">
    <w:name w:val="8A74C759EF364E3694A90EE591763A8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1">
    <w:name w:val="F4FD3B966A6D45DAA4348DCA1D2540F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0">
    <w:name w:val="F309AFC60B474C7BAFBBD116D6BCFB9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9">
    <w:name w:val="1E24ED76B2504A969C40355185E9A0A7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9">
    <w:name w:val="53ABC4CFE1764CFF9A39E4DDB7293A00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1">
    <w:name w:val="A307ED023A294997AD06768FCAEBF9F2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1">
    <w:name w:val="6D3001A13F08436B849566323C84D997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9">
    <w:name w:val="243B78E7AEB743BEB829A8796DF1FC1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1">
    <w:name w:val="C1FB643A78064F8382057689360F8B7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1">
    <w:name w:val="18ABDC23370445A18FF310A9DCB3C1C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9">
    <w:name w:val="2DA3414688EE479281E388EBBD3C50EC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9">
    <w:name w:val="B67C9AA90CA14804AA03BC8D248D99D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9">
    <w:name w:val="97C1F434A02842B7AA150CB3B6C51CA8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1">
    <w:name w:val="006D8D146E0D4068B6360CC7C6B893C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1">
    <w:name w:val="F3A51A3B33BD4CE4AE2EF7B48E6EE2A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9">
    <w:name w:val="43EC11D066D041C8BBD997039F94EA1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1">
    <w:name w:val="F97B31AAB1D744E7A0B75DA6DFC16B4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1">
    <w:name w:val="1E484DFDF24D4556BCDE707412F6F141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9">
    <w:name w:val="9DFA0C63DD3D40259AB0F8B8D56AF4F1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9">
    <w:name w:val="C864D8B8A3BD4037B2A96A942B2DB55F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9">
    <w:name w:val="1ADF50BF385C47D3A97B945CD28E95FE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1">
    <w:name w:val="C01DDB06DC4E45A7BAC5EE4630D3E4A7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1">
    <w:name w:val="A9EF4643AEDC4CA2BEA5DF2DBB65599A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9">
    <w:name w:val="D2227279E3FA43E4940DE935DAAC3D6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1">
    <w:name w:val="4C599408B42C4537B4D80AFBDEBD5F0D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1">
    <w:name w:val="8D93D6BDFE97405A85C8FD19F5845A6C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9">
    <w:name w:val="3776FE02E75E46E3B3B1C6AE6ED23BA4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9">
    <w:name w:val="90A89FC62201416AAE2956CB53E0049A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9">
    <w:name w:val="080E83CF841F48CE8D455817576B3C13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1">
    <w:name w:val="B8EDCDD9431A4F9FB6EDFE5F4E5E855E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1">
    <w:name w:val="DD787F194CA54586BDA67C405D7BE91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9">
    <w:name w:val="7DAF73A55CCB41C28F158830E2E04C2C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1">
    <w:name w:val="D28B4BFD3ABC45F4AE0F19C68455A222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1">
    <w:name w:val="ACFEF0B79F214FC1A15993D319FBFDED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9">
    <w:name w:val="8D9FBF9F244B4D998CC7C364E47D46A4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9">
    <w:name w:val="44E1D8F2A1D84675BBFCC0E5DB476EF2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9">
    <w:name w:val="D104F827DA384AC1ADA8429AAFFDD94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1">
    <w:name w:val="3F3318E5A07A493E8E74B350AA31504A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1">
    <w:name w:val="637C0EB4A29F47519E019931D8848F9E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9">
    <w:name w:val="28241C60981A4B4B8D2811B4CB4B6D08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1">
    <w:name w:val="366520D04A544602B51F680F38C21DA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1">
    <w:name w:val="CADD9FE08F154654BE3557111861C24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9">
    <w:name w:val="8F468AB8634843759BBA7F4F23110E7E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9">
    <w:name w:val="C2A94F1A881B46BF8B3D656798DC4647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9">
    <w:name w:val="9DFABD9C9F854967A250B4C4E16753F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1">
    <w:name w:val="91C170CA511B4E7B883D9C29AEC9ADE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1">
    <w:name w:val="38885CDC94934F18ABFD40DA0F81315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9">
    <w:name w:val="1FEF432F69F04FE4803ED5D466263294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1">
    <w:name w:val="84BC59ECDAD647BDBE0EA3A8F436303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1">
    <w:name w:val="009B06DD43E24C1881DB9A984889C31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9">
    <w:name w:val="7ED54B5A76C74E4981D516E0046E8B4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9">
    <w:name w:val="2676B556F08E4EB4ACAC1A9495F78878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9">
    <w:name w:val="5FE28042EB004F81863064E29A502275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1">
    <w:name w:val="08131D75D9B04F0489DB9142824B026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1">
    <w:name w:val="1ECB4B77EEAA49E8A34997DEA418D11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9">
    <w:name w:val="5262264A5A634C8C8B40DA200F2756E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1">
    <w:name w:val="AA56DE6B969141D2990DB6BE7AE62C6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1">
    <w:name w:val="9372853CCC5742909F5D28E39E5950D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9">
    <w:name w:val="64DF01021D944EF3961651FE4539B503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9">
    <w:name w:val="EF9019A50D4841D997B016F2D3DAE05C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9">
    <w:name w:val="DCAA1ACC21E949B7837844A68971D5C3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1">
    <w:name w:val="75CB6E31F1634DF7BA14541899053607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1">
    <w:name w:val="5F9761CE12424990890725D140216F5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9">
    <w:name w:val="D9245BC318C44898930C411279F57310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1">
    <w:name w:val="E67D5C9F23E1451C93468C93D355F28E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1">
    <w:name w:val="6229B15F88194E05B9F8E681268B35C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9">
    <w:name w:val="C0313A21ED7048B59D575DDE6C9A1B50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9">
    <w:name w:val="86643F0479B644DE88BB82682F20B96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9">
    <w:name w:val="28376F5260FE4ABE8D8F0924D320325A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1">
    <w:name w:val="8C0179F4C6084D3AB1F8AF6E12FECDD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1">
    <w:name w:val="6CAFC8A2C1FB4452820FE461F9F2ED6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9">
    <w:name w:val="DC8C1BF1E2AC49929F05F5887CC8CCC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1">
    <w:name w:val="39CBDD576F964C84A6463ECE1503184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1">
    <w:name w:val="DE3C9CF3DA0941E794A3E16F8AA5700A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9">
    <w:name w:val="59F0E7F40FB548EC9AE17AD26F3E5A61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9">
    <w:name w:val="234E5FAA02824437B5DE325665D72A1A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9">
    <w:name w:val="C520E7D0988E47FEAF38C0A77240350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1">
    <w:name w:val="F488D3DB83B44B0696405D2A130419A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1">
    <w:name w:val="BA273416ACDE4E23802D448286DB826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9">
    <w:name w:val="C08B21BE5C924F5B838A09B6FD9182E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1">
    <w:name w:val="EB762EFD8AF44DCDA21C864D91808251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1">
    <w:name w:val="02C756A1C4F547D58C143B6E1701FD91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9">
    <w:name w:val="5167BD6925844D72938C7017F9D44638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9">
    <w:name w:val="28343758DCC04AE6B2BC06E69FC8F3E8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9">
    <w:name w:val="C6CFFD52352F4D1A9C88E3E2361D6E4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1">
    <w:name w:val="7A46C6FC91A04F098AE089A7BBA4554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1">
    <w:name w:val="DBA1D590FEF34B0D99025E451522C65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9">
    <w:name w:val="97A3D9172E0C4D05BE4CB7F1CBC8AC4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1">
    <w:name w:val="188D363A9A4346CBAB735F2F135D988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1">
    <w:name w:val="6D88C12B83D347E2B3366060B7BF134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9">
    <w:name w:val="5B52E22E8B80445F83A222A26E6CBF8E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9">
    <w:name w:val="D4FE59A423284C329392CB2A5400EE5F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9">
    <w:name w:val="2D967B0E8C5544179ED476A71A66E93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1">
    <w:name w:val="BE082AB08C844AC38F84ED9BD068F1C0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1">
    <w:name w:val="0F192B69A0994CA0B4F2A95A9F026679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9">
    <w:name w:val="E28EB3C5BA7A4E7CA5239BD49C5B4F4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1">
    <w:name w:val="483CFE93CD6849E48DCAB48FFCA6E91A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1">
    <w:name w:val="8A00B14A523346E58B0AE354B6C2EE5C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9">
    <w:name w:val="64D071D217634CF4BC675778A4C9EBDE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9">
    <w:name w:val="00AEE5AC93FF46E9B77C02C0D376F582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9">
    <w:name w:val="E42AA87846274A5989B408084210EACD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1">
    <w:name w:val="DAD8E14152D7499381844E2F46076A7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1">
    <w:name w:val="C75334016B24470496D14C0DF353DD2A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9">
    <w:name w:val="8CBC90DA89AC4BB7B1374E7D70BB1A1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1">
    <w:name w:val="C9847A0E79E44690A6318E38A5E4FBC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1">
    <w:name w:val="7D12BA7C59FD4D99AF393E165E836EED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9">
    <w:name w:val="E6BA7632C13E4B08B00157D31CEC3882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9">
    <w:name w:val="5FB4E62FC99B45CC939602238C0F9303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9">
    <w:name w:val="5107532F6C4448C1A56AF5AF89F1E25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1">
    <w:name w:val="9509C4B6FA594E2591B3BB2FDEEF11F7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1">
    <w:name w:val="80028948DCB24CA2873DB96149F32EAE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9">
    <w:name w:val="8B5726DB66004DF3B7D3924FFD8FF07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1">
    <w:name w:val="18CF822E30584CEF8C42BD323A8374E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1">
    <w:name w:val="14EEC255D37B4E3F870560299DC811A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9">
    <w:name w:val="59DF2B316A0D4ECA8697C1B3273D3005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9">
    <w:name w:val="28F8FAE62BB04A6F9D20DCF06C89FE6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9">
    <w:name w:val="4C5D2118AB4B4AC986AB7A703F865972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1">
    <w:name w:val="CB053E56DB10437A83F54D63C8D61FB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1">
    <w:name w:val="C838ABA62F9C4FF19A34E0ACFE8C5A3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9">
    <w:name w:val="FD14F7C5A1C342EB8B9C34D13641594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1">
    <w:name w:val="14604743558F49508EE81FC45A670155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1">
    <w:name w:val="3C3D488547B94C679B1C084374FA427C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9">
    <w:name w:val="3C21A0E255AD437D95E5F7B9E79278D7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9">
    <w:name w:val="CA1A868096BB43DBBF0A8FDC4E192950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1">
    <w:name w:val="F7948F7F4AAD475BB23615DA387362AC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1">
    <w:name w:val="C50B3BC4A98448558EEE7F4634BA172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9">
    <w:name w:val="527238D3B25046F19E6067F7B8872D7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1">
    <w:name w:val="31C1C46F3ADE46AB89FAA9E37FF230EC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1">
    <w:name w:val="021B57B182FD4019A50163E0918F86B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9">
    <w:name w:val="2AC16CFC728C45AABE8AAE569BE15FB5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9">
    <w:name w:val="55677643472240F8906C9A46FB490285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9">
    <w:name w:val="5060B7C53EC749629AF8E89120C3394B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1">
    <w:name w:val="11B7D35C79EF4A84AAB6862C599F8A06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1">
    <w:name w:val="C96A7596E350467EA357D1594DF9CB77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9">
    <w:name w:val="42586B20CC35436094E089FF72AEE8D6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1">
    <w:name w:val="0285F68AD7B9436F98B302C745F49DEE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1">
    <w:name w:val="3E0DF905329540AB94080FC6F82E555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9">
    <w:name w:val="30DD220806524EF998FB7BE9CE91E440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9">
    <w:name w:val="0ACFAA5058B647D88B755A04C03A6901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9">
    <w:name w:val="2271FE65224C4D8882E36B008BC942C9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1">
    <w:name w:val="D096545169794B909E823BD364645FC3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1">
    <w:name w:val="3F7AE3A7553B40DC8B6633C601874AA2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9">
    <w:name w:val="BFBEE1364C0544ACB5520E1B3302E8D4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1">
    <w:name w:val="8E9934766D874A03844D6B3D4EB6B631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1">
    <w:name w:val="AFA98F9E51454BE3BF171FE963E0C438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9">
    <w:name w:val="4A51FA205F134EDFB4FCC431039A4C3C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9">
    <w:name w:val="F049FDE1A24443F793B65EA3FBC83A6F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9">
    <w:name w:val="9375BECB42A24D2E971875296BAE7CD39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1">
    <w:name w:val="A2EFA3147A674D6B8A4EEEAE8783941F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2">
    <w:name w:val="56E25C61C3014EA39FADA9EA71AB4FE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2">
    <w:name w:val="BD5F79D1B69D43CDB53D1CA5B1E640A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2">
    <w:name w:val="A2EFA3147A674D6B8A4EEEAE8783941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3">
    <w:name w:val="56E25C61C3014EA39FADA9EA71AB4FEB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3">
    <w:name w:val="BD5F79D1B69D43CDB53D1CA5B1E640A8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2">
    <w:name w:val="421D3563198B4E9D8B559ADECE7509D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2">
    <w:name w:val="AA69960B1A24435B94D38C9EB116C64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0">
    <w:name w:val="2F67843FD80F44449DA9CC99148700D4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2">
    <w:name w:val="E636A7E2C8834F22B4D1349292A8436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3">
    <w:name w:val="A2EFA3147A674D6B8A4EEEAE8783941F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4">
    <w:name w:val="56E25C61C3014EA39FADA9EA71AB4FEB14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4">
    <w:name w:val="BD5F79D1B69D43CDB53D1CA5B1E640A814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3">
    <w:name w:val="421D3563198B4E9D8B559ADECE7509DF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3">
    <w:name w:val="AA69960B1A24435B94D38C9EB116C643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1">
    <w:name w:val="2F67843FD80F44449DA9CC99148700D4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3">
    <w:name w:val="E636A7E2C8834F22B4D1349292A8436613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2">
    <w:name w:val="453292BD96344832BF32F5586548795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1">
    <w:name w:val="38624181A2264811A405D96B854B0621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0">
    <w:name w:val="7F5CCD8EC3C3473EACAF601E9BF6417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0">
    <w:name w:val="B96AC78C262E416CBD916F7638C67E7C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2">
    <w:name w:val="25768EC2F8784F3FA4304406C2CB5BB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2">
    <w:name w:val="DB153D067F404A5E88F4CC48F5243E0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0">
    <w:name w:val="6EA21ECE0FBF4FD2B673F1E055512CE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2">
    <w:name w:val="8A74C759EF364E3694A90EE591763A8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2">
    <w:name w:val="F4FD3B966A6D45DAA4348DCA1D2540F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1">
    <w:name w:val="F309AFC60B474C7BAFBBD116D6BCFB9B11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0">
    <w:name w:val="1E24ED76B2504A969C40355185E9A0A7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0">
    <w:name w:val="53ABC4CFE1764CFF9A39E4DDB7293A00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2">
    <w:name w:val="A307ED023A294997AD06768FCAEBF9F2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2">
    <w:name w:val="6D3001A13F08436B849566323C84D997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0">
    <w:name w:val="243B78E7AEB743BEB829A8796DF1FC1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2">
    <w:name w:val="C1FB643A78064F8382057689360F8B7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2">
    <w:name w:val="18ABDC23370445A18FF310A9DCB3C1C4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0">
    <w:name w:val="2DA3414688EE479281E388EBBD3C50EC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0">
    <w:name w:val="B67C9AA90CA14804AA03BC8D248D99D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0">
    <w:name w:val="97C1F434A02842B7AA150CB3B6C51CA8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2">
    <w:name w:val="006D8D146E0D4068B6360CC7C6B893C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2">
    <w:name w:val="F3A51A3B33BD4CE4AE2EF7B48E6EE2A4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0">
    <w:name w:val="43EC11D066D041C8BBD997039F94EA1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2">
    <w:name w:val="F97B31AAB1D744E7A0B75DA6DFC16B4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2">
    <w:name w:val="1E484DFDF24D4556BCDE707412F6F141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0">
    <w:name w:val="9DFA0C63DD3D40259AB0F8B8D56AF4F1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0">
    <w:name w:val="C864D8B8A3BD4037B2A96A942B2DB55F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0">
    <w:name w:val="1ADF50BF385C47D3A97B945CD28E95FE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2">
    <w:name w:val="C01DDB06DC4E45A7BAC5EE4630D3E4A7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2">
    <w:name w:val="A9EF4643AEDC4CA2BEA5DF2DBB65599A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0">
    <w:name w:val="D2227279E3FA43E4940DE935DAAC3D6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2">
    <w:name w:val="4C599408B42C4537B4D80AFBDEBD5F0D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2">
    <w:name w:val="8D93D6BDFE97405A85C8FD19F5845A6C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0">
    <w:name w:val="3776FE02E75E46E3B3B1C6AE6ED23BA4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0">
    <w:name w:val="90A89FC62201416AAE2956CB53E0049A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0">
    <w:name w:val="080E83CF841F48CE8D455817576B3C13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2">
    <w:name w:val="B8EDCDD9431A4F9FB6EDFE5F4E5E855E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2">
    <w:name w:val="DD787F194CA54586BDA67C405D7BE91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0">
    <w:name w:val="7DAF73A55CCB41C28F158830E2E04C2C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2">
    <w:name w:val="D28B4BFD3ABC45F4AE0F19C68455A222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2">
    <w:name w:val="ACFEF0B79F214FC1A15993D319FBFDED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0">
    <w:name w:val="8D9FBF9F244B4D998CC7C364E47D46A4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0">
    <w:name w:val="44E1D8F2A1D84675BBFCC0E5DB476EF2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0">
    <w:name w:val="D104F827DA384AC1ADA8429AAFFDD94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2">
    <w:name w:val="3F3318E5A07A493E8E74B350AA31504A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2">
    <w:name w:val="637C0EB4A29F47519E019931D8848F9E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0">
    <w:name w:val="28241C60981A4B4B8D2811B4CB4B6D08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2">
    <w:name w:val="366520D04A544602B51F680F38C21DA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2">
    <w:name w:val="CADD9FE08F154654BE3557111861C24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0">
    <w:name w:val="8F468AB8634843759BBA7F4F23110E7E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0">
    <w:name w:val="C2A94F1A881B46BF8B3D656798DC4647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0">
    <w:name w:val="9DFABD9C9F854967A250B4C4E16753F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2">
    <w:name w:val="91C170CA511B4E7B883D9C29AEC9ADE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2">
    <w:name w:val="38885CDC94934F18ABFD40DA0F81315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0">
    <w:name w:val="1FEF432F69F04FE4803ED5D466263294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2">
    <w:name w:val="84BC59ECDAD647BDBE0EA3A8F436303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2">
    <w:name w:val="009B06DD43E24C1881DB9A984889C31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0">
    <w:name w:val="7ED54B5A76C74E4981D516E0046E8B4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0">
    <w:name w:val="2676B556F08E4EB4ACAC1A9495F78878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0">
    <w:name w:val="5FE28042EB004F81863064E29A502275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2">
    <w:name w:val="08131D75D9B04F0489DB9142824B026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2">
    <w:name w:val="1ECB4B77EEAA49E8A34997DEA418D11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0">
    <w:name w:val="5262264A5A634C8C8B40DA200F2756E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2">
    <w:name w:val="AA56DE6B969141D2990DB6BE7AE62C6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2">
    <w:name w:val="9372853CCC5742909F5D28E39E5950D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0">
    <w:name w:val="64DF01021D944EF3961651FE4539B503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0">
    <w:name w:val="EF9019A50D4841D997B016F2D3DAE05C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0">
    <w:name w:val="DCAA1ACC21E949B7837844A68971D5C3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2">
    <w:name w:val="75CB6E31F1634DF7BA14541899053607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2">
    <w:name w:val="5F9761CE12424990890725D140216F54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0">
    <w:name w:val="D9245BC318C44898930C411279F57310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2">
    <w:name w:val="E67D5C9F23E1451C93468C93D355F28E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2">
    <w:name w:val="6229B15F88194E05B9F8E681268B35C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0">
    <w:name w:val="C0313A21ED7048B59D575DDE6C9A1B50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0">
    <w:name w:val="86643F0479B644DE88BB82682F20B96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0">
    <w:name w:val="28376F5260FE4ABE8D8F0924D320325A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2">
    <w:name w:val="8C0179F4C6084D3AB1F8AF6E12FECDD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2">
    <w:name w:val="6CAFC8A2C1FB4452820FE461F9F2ED6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0">
    <w:name w:val="DC8C1BF1E2AC49929F05F5887CC8CCC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2">
    <w:name w:val="39CBDD576F964C84A6463ECE1503184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2">
    <w:name w:val="DE3C9CF3DA0941E794A3E16F8AA5700A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0">
    <w:name w:val="59F0E7F40FB548EC9AE17AD26F3E5A61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0">
    <w:name w:val="234E5FAA02824437B5DE325665D72A1A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0">
    <w:name w:val="C520E7D0988E47FEAF38C0A77240350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2">
    <w:name w:val="F488D3DB83B44B0696405D2A130419A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2">
    <w:name w:val="BA273416ACDE4E23802D448286DB826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0">
    <w:name w:val="C08B21BE5C924F5B838A09B6FD9182E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2">
    <w:name w:val="EB762EFD8AF44DCDA21C864D91808251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2">
    <w:name w:val="02C756A1C4F547D58C143B6E1701FD91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0">
    <w:name w:val="5167BD6925844D72938C7017F9D44638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0">
    <w:name w:val="28343758DCC04AE6B2BC06E69FC8F3E8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0">
    <w:name w:val="C6CFFD52352F4D1A9C88E3E2361D6E4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2">
    <w:name w:val="7A46C6FC91A04F098AE089A7BBA4554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2">
    <w:name w:val="DBA1D590FEF34B0D99025E451522C65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0">
    <w:name w:val="97A3D9172E0C4D05BE4CB7F1CBC8AC4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2">
    <w:name w:val="188D363A9A4346CBAB735F2F135D988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2">
    <w:name w:val="6D88C12B83D347E2B3366060B7BF1344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0">
    <w:name w:val="5B52E22E8B80445F83A222A26E6CBF8E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0">
    <w:name w:val="D4FE59A423284C329392CB2A5400EE5F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0">
    <w:name w:val="2D967B0E8C5544179ED476A71A66E93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2">
    <w:name w:val="BE082AB08C844AC38F84ED9BD068F1C0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2">
    <w:name w:val="0F192B69A0994CA0B4F2A95A9F026679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0">
    <w:name w:val="E28EB3C5BA7A4E7CA5239BD49C5B4F4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2">
    <w:name w:val="483CFE93CD6849E48DCAB48FFCA6E91A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2">
    <w:name w:val="8A00B14A523346E58B0AE354B6C2EE5C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0">
    <w:name w:val="64D071D217634CF4BC675778A4C9EBDE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0">
    <w:name w:val="00AEE5AC93FF46E9B77C02C0D376F582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0">
    <w:name w:val="E42AA87846274A5989B408084210EACD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2">
    <w:name w:val="DAD8E14152D7499381844E2F46076A7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2">
    <w:name w:val="C75334016B24470496D14C0DF353DD2A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0">
    <w:name w:val="8CBC90DA89AC4BB7B1374E7D70BB1A1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2">
    <w:name w:val="C9847A0E79E44690A6318E38A5E4FBC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2">
    <w:name w:val="7D12BA7C59FD4D99AF393E165E836EED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0">
    <w:name w:val="E6BA7632C13E4B08B00157D31CEC3882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0">
    <w:name w:val="5FB4E62FC99B45CC939602238C0F9303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0">
    <w:name w:val="5107532F6C4448C1A56AF5AF89F1E25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2">
    <w:name w:val="9509C4B6FA594E2591B3BB2FDEEF11F7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2">
    <w:name w:val="80028948DCB24CA2873DB96149F32EAE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0">
    <w:name w:val="8B5726DB66004DF3B7D3924FFD8FF07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2">
    <w:name w:val="18CF822E30584CEF8C42BD323A8374E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2">
    <w:name w:val="14EEC255D37B4E3F870560299DC811A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0">
    <w:name w:val="59DF2B316A0D4ECA8697C1B3273D3005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0">
    <w:name w:val="28F8FAE62BB04A6F9D20DCF06C89FE6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0">
    <w:name w:val="4C5D2118AB4B4AC986AB7A703F865972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2">
    <w:name w:val="CB053E56DB10437A83F54D63C8D61FBB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2">
    <w:name w:val="C838ABA62F9C4FF19A34E0ACFE8C5A34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0">
    <w:name w:val="FD14F7C5A1C342EB8B9C34D13641594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2">
    <w:name w:val="14604743558F49508EE81FC45A670155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2">
    <w:name w:val="3C3D488547B94C679B1C084374FA427C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0">
    <w:name w:val="3C21A0E255AD437D95E5F7B9E79278D7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0">
    <w:name w:val="CA1A868096BB43DBBF0A8FDC4E192950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2">
    <w:name w:val="F7948F7F4AAD475BB23615DA387362AC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2">
    <w:name w:val="C50B3BC4A98448558EEE7F4634BA172F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0">
    <w:name w:val="527238D3B25046F19E6067F7B8872D7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2">
    <w:name w:val="31C1C46F3ADE46AB89FAA9E37FF230EC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2">
    <w:name w:val="021B57B182FD4019A50163E0918F86B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0">
    <w:name w:val="2AC16CFC728C45AABE8AAE569BE15FB5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0">
    <w:name w:val="55677643472240F8906C9A46FB490285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0">
    <w:name w:val="5060B7C53EC749629AF8E89120C3394B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2">
    <w:name w:val="11B7D35C79EF4A84AAB6862C599F8A06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2">
    <w:name w:val="C96A7596E350467EA357D1594DF9CB77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0">
    <w:name w:val="42586B20CC35436094E089FF72AEE8D6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2">
    <w:name w:val="0285F68AD7B9436F98B302C745F49DEE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2">
    <w:name w:val="3E0DF905329540AB94080FC6F82E555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0">
    <w:name w:val="30DD220806524EF998FB7BE9CE91E440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0">
    <w:name w:val="0ACFAA5058B647D88B755A04C03A6901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0">
    <w:name w:val="2271FE65224C4D8882E36B008BC942C9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2">
    <w:name w:val="D096545169794B909E823BD364645FC3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2">
    <w:name w:val="3F7AE3A7553B40DC8B6633C601874AA2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0">
    <w:name w:val="BFBEE1364C0544ACB5520E1B3302E8D4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2">
    <w:name w:val="8E9934766D874A03844D6B3D4EB6B631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2">
    <w:name w:val="AFA98F9E51454BE3BF171FE963E0C43812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0">
    <w:name w:val="4A51FA205F134EDFB4FCC431039A4C3C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0">
    <w:name w:val="F049FDE1A24443F793B65EA3FBC83A6F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0">
    <w:name w:val="9375BECB42A24D2E971875296BAE7CD310"/>
    <w:rsid w:val="00077DD2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4">
    <w:name w:val="A2EFA3147A674D6B8A4EEEAE8783941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5">
    <w:name w:val="56E25C61C3014EA39FADA9EA71AB4FE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5">
    <w:name w:val="BD5F79D1B69D43CDB53D1CA5B1E640A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4">
    <w:name w:val="421D3563198B4E9D8B559ADECE7509D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5">
    <w:name w:val="A2EFA3147A674D6B8A4EEEAE8783941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6">
    <w:name w:val="56E25C61C3014EA39FADA9EA71AB4FE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6">
    <w:name w:val="BD5F79D1B69D43CDB53D1CA5B1E640A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5">
    <w:name w:val="421D3563198B4E9D8B559ADECE7509D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4">
    <w:name w:val="AA69960B1A24435B94D38C9EB116C64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2">
    <w:name w:val="2F67843FD80F44449DA9CC99148700D4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4">
    <w:name w:val="E636A7E2C8834F22B4D1349292A8436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3">
    <w:name w:val="453292BD96344832BF32F5586548795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2">
    <w:name w:val="38624181A2264811A405D96B854B0621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1">
    <w:name w:val="7F5CCD8EC3C3473EACAF601E9BF6417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1">
    <w:name w:val="B96AC78C262E416CBD916F7638C67E7C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3">
    <w:name w:val="25768EC2F8784F3FA4304406C2CB5BB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3">
    <w:name w:val="DB153D067F404A5E88F4CC48F5243E0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1">
    <w:name w:val="6EA21ECE0FBF4FD2B673F1E055512CE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3">
    <w:name w:val="8A74C759EF364E3694A90EE591763A8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3">
    <w:name w:val="F4FD3B966A6D45DAA4348DCA1D2540F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2">
    <w:name w:val="F309AFC60B474C7BAFBBD116D6BCFB9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1">
    <w:name w:val="1E24ED76B2504A969C40355185E9A0A7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1">
    <w:name w:val="53ABC4CFE1764CFF9A39E4DDB7293A00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3">
    <w:name w:val="A307ED023A294997AD06768FCAEBF9F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3">
    <w:name w:val="6D3001A13F08436B849566323C84D99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1">
    <w:name w:val="243B78E7AEB743BEB829A8796DF1FC1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3">
    <w:name w:val="C1FB643A78064F8382057689360F8B7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3">
    <w:name w:val="18ABDC23370445A18FF310A9DCB3C1C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1">
    <w:name w:val="2DA3414688EE479281E388EBBD3C50EC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1">
    <w:name w:val="B67C9AA90CA14804AA03BC8D248D99D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1">
    <w:name w:val="97C1F434A02842B7AA150CB3B6C51CA8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3">
    <w:name w:val="006D8D146E0D4068B6360CC7C6B893C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3">
    <w:name w:val="F3A51A3B33BD4CE4AE2EF7B48E6EE2A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1">
    <w:name w:val="43EC11D066D041C8BBD997039F94EA1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3">
    <w:name w:val="F97B31AAB1D744E7A0B75DA6DFC16B4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3">
    <w:name w:val="1E484DFDF24D4556BCDE707412F6F14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1">
    <w:name w:val="9DFA0C63DD3D40259AB0F8B8D56AF4F1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1">
    <w:name w:val="C864D8B8A3BD4037B2A96A942B2DB55F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1">
    <w:name w:val="1ADF50BF385C47D3A97B945CD28E95FE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3">
    <w:name w:val="C01DDB06DC4E45A7BAC5EE4630D3E4A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3">
    <w:name w:val="A9EF4643AEDC4CA2BEA5DF2DBB65599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1">
    <w:name w:val="D2227279E3FA43E4940DE935DAAC3D6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3">
    <w:name w:val="4C599408B42C4537B4D80AFBDEBD5F0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3">
    <w:name w:val="8D93D6BDFE97405A85C8FD19F5845A6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1">
    <w:name w:val="3776FE02E75E46E3B3B1C6AE6ED23BA4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1">
    <w:name w:val="90A89FC62201416AAE2956CB53E0049A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1">
    <w:name w:val="080E83CF841F48CE8D455817576B3C13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3">
    <w:name w:val="B8EDCDD9431A4F9FB6EDFE5F4E5E855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3">
    <w:name w:val="DD787F194CA54586BDA67C405D7BE91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1">
    <w:name w:val="7DAF73A55CCB41C28F158830E2E04C2C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3">
    <w:name w:val="D28B4BFD3ABC45F4AE0F19C68455A22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3">
    <w:name w:val="ACFEF0B79F214FC1A15993D319FBFDE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1">
    <w:name w:val="8D9FBF9F244B4D998CC7C364E47D46A4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1">
    <w:name w:val="44E1D8F2A1D84675BBFCC0E5DB476EF2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1">
    <w:name w:val="D104F827DA384AC1ADA8429AAFFDD94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3">
    <w:name w:val="3F3318E5A07A493E8E74B350AA31504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3">
    <w:name w:val="637C0EB4A29F47519E019931D8848F9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1">
    <w:name w:val="28241C60981A4B4B8D2811B4CB4B6D08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3">
    <w:name w:val="366520D04A544602B51F680F38C21DA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3">
    <w:name w:val="CADD9FE08F154654BE3557111861C24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1">
    <w:name w:val="8F468AB8634843759BBA7F4F23110E7E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1">
    <w:name w:val="C2A94F1A881B46BF8B3D656798DC4647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1">
    <w:name w:val="9DFABD9C9F854967A250B4C4E16753F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3">
    <w:name w:val="91C170CA511B4E7B883D9C29AEC9ADE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3">
    <w:name w:val="38885CDC94934F18ABFD40DA0F81315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1">
    <w:name w:val="1FEF432F69F04FE4803ED5D466263294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3">
    <w:name w:val="84BC59ECDAD647BDBE0EA3A8F436303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3">
    <w:name w:val="009B06DD43E24C1881DB9A984889C31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1">
    <w:name w:val="7ED54B5A76C74E4981D516E0046E8B4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1">
    <w:name w:val="2676B556F08E4EB4ACAC1A9495F78878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1">
    <w:name w:val="5FE28042EB004F81863064E29A502275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3">
    <w:name w:val="08131D75D9B04F0489DB9142824B026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3">
    <w:name w:val="1ECB4B77EEAA49E8A34997DEA418D11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1">
    <w:name w:val="5262264A5A634C8C8B40DA200F2756E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3">
    <w:name w:val="AA56DE6B969141D2990DB6BE7AE62C6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3">
    <w:name w:val="9372853CCC5742909F5D28E39E5950D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1">
    <w:name w:val="64DF01021D944EF3961651FE4539B503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1">
    <w:name w:val="EF9019A50D4841D997B016F2D3DAE05C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1">
    <w:name w:val="DCAA1ACC21E949B7837844A68971D5C3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3">
    <w:name w:val="75CB6E31F1634DF7BA1454189905360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3">
    <w:name w:val="5F9761CE12424990890725D140216F5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1">
    <w:name w:val="D9245BC318C44898930C411279F57310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3">
    <w:name w:val="E67D5C9F23E1451C93468C93D355F28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3">
    <w:name w:val="6229B15F88194E05B9F8E681268B35C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1">
    <w:name w:val="C0313A21ED7048B59D575DDE6C9A1B50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1">
    <w:name w:val="86643F0479B644DE88BB82682F20B96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1">
    <w:name w:val="28376F5260FE4ABE8D8F0924D320325A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3">
    <w:name w:val="8C0179F4C6084D3AB1F8AF6E12FECDD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3">
    <w:name w:val="6CAFC8A2C1FB4452820FE461F9F2ED6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1">
    <w:name w:val="DC8C1BF1E2AC49929F05F5887CC8CCC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3">
    <w:name w:val="39CBDD576F964C84A6463ECE1503184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3">
    <w:name w:val="DE3C9CF3DA0941E794A3E16F8AA5700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1">
    <w:name w:val="59F0E7F40FB548EC9AE17AD26F3E5A61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1">
    <w:name w:val="234E5FAA02824437B5DE325665D72A1A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1">
    <w:name w:val="C520E7D0988E47FEAF38C0A77240350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3">
    <w:name w:val="F488D3DB83B44B0696405D2A130419A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3">
    <w:name w:val="BA273416ACDE4E23802D448286DB826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1">
    <w:name w:val="C08B21BE5C924F5B838A09B6FD9182E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3">
    <w:name w:val="EB762EFD8AF44DCDA21C864D9180825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3">
    <w:name w:val="02C756A1C4F547D58C143B6E1701FD9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1">
    <w:name w:val="5167BD6925844D72938C7017F9D44638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1">
    <w:name w:val="28343758DCC04AE6B2BC06E69FC8F3E8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1">
    <w:name w:val="C6CFFD52352F4D1A9C88E3E2361D6E4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3">
    <w:name w:val="7A46C6FC91A04F098AE089A7BBA4554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3">
    <w:name w:val="DBA1D590FEF34B0D99025E451522C65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1">
    <w:name w:val="97A3D9172E0C4D05BE4CB7F1CBC8AC4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3">
    <w:name w:val="188D363A9A4346CBAB735F2F135D988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3">
    <w:name w:val="6D88C12B83D347E2B3366060B7BF134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1">
    <w:name w:val="5B52E22E8B80445F83A222A26E6CBF8E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1">
    <w:name w:val="D4FE59A423284C329392CB2A5400EE5F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1">
    <w:name w:val="2D967B0E8C5544179ED476A71A66E93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3">
    <w:name w:val="BE082AB08C844AC38F84ED9BD068F1C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3">
    <w:name w:val="0F192B69A0994CA0B4F2A95A9F02667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1">
    <w:name w:val="E28EB3C5BA7A4E7CA5239BD49C5B4F4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3">
    <w:name w:val="483CFE93CD6849E48DCAB48FFCA6E91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3">
    <w:name w:val="8A00B14A523346E58B0AE354B6C2EE5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1">
    <w:name w:val="64D071D217634CF4BC675778A4C9EBDE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1">
    <w:name w:val="00AEE5AC93FF46E9B77C02C0D376F582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1">
    <w:name w:val="E42AA87846274A5989B408084210EACD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3">
    <w:name w:val="DAD8E14152D7499381844E2F46076A7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3">
    <w:name w:val="C75334016B24470496D14C0DF353DD2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1">
    <w:name w:val="8CBC90DA89AC4BB7B1374E7D70BB1A1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3">
    <w:name w:val="C9847A0E79E44690A6318E38A5E4FBC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3">
    <w:name w:val="7D12BA7C59FD4D99AF393E165E836EE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1">
    <w:name w:val="E6BA7632C13E4B08B00157D31CEC3882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1">
    <w:name w:val="5FB4E62FC99B45CC939602238C0F9303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1">
    <w:name w:val="5107532F6C4448C1A56AF5AF89F1E25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3">
    <w:name w:val="9509C4B6FA594E2591B3BB2FDEEF11F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3">
    <w:name w:val="80028948DCB24CA2873DB96149F32EA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1">
    <w:name w:val="8B5726DB66004DF3B7D3924FFD8FF07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3">
    <w:name w:val="18CF822E30584CEF8C42BD323A8374E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3">
    <w:name w:val="14EEC255D37B4E3F870560299DC811A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1">
    <w:name w:val="59DF2B316A0D4ECA8697C1B3273D3005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1">
    <w:name w:val="28F8FAE62BB04A6F9D20DCF06C89FE6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1">
    <w:name w:val="4C5D2118AB4B4AC986AB7A703F865972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3">
    <w:name w:val="CB053E56DB10437A83F54D63C8D61FB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3">
    <w:name w:val="C838ABA62F9C4FF19A34E0ACFE8C5A3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1">
    <w:name w:val="FD14F7C5A1C342EB8B9C34D13641594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3">
    <w:name w:val="14604743558F49508EE81FC45A67015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3">
    <w:name w:val="3C3D488547B94C679B1C084374FA427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1">
    <w:name w:val="3C21A0E255AD437D95E5F7B9E79278D7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1">
    <w:name w:val="CA1A868096BB43DBBF0A8FDC4E192950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3">
    <w:name w:val="F7948F7F4AAD475BB23615DA387362A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3">
    <w:name w:val="C50B3BC4A98448558EEE7F4634BA172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1">
    <w:name w:val="527238D3B25046F19E6067F7B8872D7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3">
    <w:name w:val="31C1C46F3ADE46AB89FAA9E37FF230E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3">
    <w:name w:val="021B57B182FD4019A50163E0918F86B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1">
    <w:name w:val="2AC16CFC728C45AABE8AAE569BE15FB5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1">
    <w:name w:val="55677643472240F8906C9A46FB490285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1">
    <w:name w:val="5060B7C53EC749629AF8E89120C3394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3">
    <w:name w:val="11B7D35C79EF4A84AAB6862C599F8A0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3">
    <w:name w:val="C96A7596E350467EA357D1594DF9CB7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1">
    <w:name w:val="42586B20CC35436094E089FF72AEE8D6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3">
    <w:name w:val="0285F68AD7B9436F98B302C745F49DE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3">
    <w:name w:val="3E0DF905329540AB94080FC6F82E555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1">
    <w:name w:val="30DD220806524EF998FB7BE9CE91E440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1">
    <w:name w:val="0ACFAA5058B647D88B755A04C03A6901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1">
    <w:name w:val="2271FE65224C4D8882E36B008BC942C9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3">
    <w:name w:val="D096545169794B909E823BD364645FC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3">
    <w:name w:val="3F7AE3A7553B40DC8B6633C601874AA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1">
    <w:name w:val="BFBEE1364C0544ACB5520E1B3302E8D4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3">
    <w:name w:val="8E9934766D874A03844D6B3D4EB6B63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3">
    <w:name w:val="AFA98F9E51454BE3BF171FE963E0C43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1">
    <w:name w:val="4A51FA205F134EDFB4FCC431039A4C3C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1">
    <w:name w:val="F049FDE1A24443F793B65EA3FBC83A6F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1">
    <w:name w:val="9375BECB42A24D2E971875296BAE7CD3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6">
    <w:name w:val="A2EFA3147A674D6B8A4EEEAE8783941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7">
    <w:name w:val="56E25C61C3014EA39FADA9EA71AB4FE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7">
    <w:name w:val="BD5F79D1B69D43CDB53D1CA5B1E640A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6">
    <w:name w:val="421D3563198B4E9D8B559ADECE7509D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5">
    <w:name w:val="AA69960B1A24435B94D38C9EB116C64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3">
    <w:name w:val="2F67843FD80F44449DA9CC99148700D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5">
    <w:name w:val="E636A7E2C8834F22B4D1349292A8436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4">
    <w:name w:val="453292BD96344832BF32F5586548795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3">
    <w:name w:val="38624181A2264811A405D96B854B062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2">
    <w:name w:val="7F5CCD8EC3C3473EACAF601E9BF6417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2">
    <w:name w:val="B96AC78C262E416CBD916F7638C67E7C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4">
    <w:name w:val="25768EC2F8784F3FA4304406C2CB5BB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4">
    <w:name w:val="DB153D067F404A5E88F4CC48F5243E0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2">
    <w:name w:val="6EA21ECE0FBF4FD2B673F1E055512CE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4">
    <w:name w:val="8A74C759EF364E3694A90EE591763A8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4">
    <w:name w:val="F4FD3B966A6D45DAA4348DCA1D2540F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3">
    <w:name w:val="F309AFC60B474C7BAFBBD116D6BCFB9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2">
    <w:name w:val="1E24ED76B2504A969C40355185E9A0A7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2">
    <w:name w:val="53ABC4CFE1764CFF9A39E4DDB7293A00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4">
    <w:name w:val="A307ED023A294997AD06768FCAEBF9F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4">
    <w:name w:val="6D3001A13F08436B849566323C84D99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2">
    <w:name w:val="243B78E7AEB743BEB829A8796DF1FC1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4">
    <w:name w:val="C1FB643A78064F8382057689360F8B7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4">
    <w:name w:val="18ABDC23370445A18FF310A9DCB3C1C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2">
    <w:name w:val="2DA3414688EE479281E388EBBD3C50EC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2">
    <w:name w:val="B67C9AA90CA14804AA03BC8D248D99D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2">
    <w:name w:val="97C1F434A02842B7AA150CB3B6C51CA8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4">
    <w:name w:val="006D8D146E0D4068B6360CC7C6B893C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4">
    <w:name w:val="F3A51A3B33BD4CE4AE2EF7B48E6EE2A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2">
    <w:name w:val="43EC11D066D041C8BBD997039F94EA1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4">
    <w:name w:val="F97B31AAB1D744E7A0B75DA6DFC16B4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4">
    <w:name w:val="1E484DFDF24D4556BCDE707412F6F14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2">
    <w:name w:val="9DFA0C63DD3D40259AB0F8B8D56AF4F1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2">
    <w:name w:val="C864D8B8A3BD4037B2A96A942B2DB55F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2">
    <w:name w:val="1ADF50BF385C47D3A97B945CD28E95FE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4">
    <w:name w:val="C01DDB06DC4E45A7BAC5EE4630D3E4A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4">
    <w:name w:val="A9EF4643AEDC4CA2BEA5DF2DBB65599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2">
    <w:name w:val="D2227279E3FA43E4940DE935DAAC3D6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4">
    <w:name w:val="4C599408B42C4537B4D80AFBDEBD5F0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4">
    <w:name w:val="8D93D6BDFE97405A85C8FD19F5845A6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2">
    <w:name w:val="3776FE02E75E46E3B3B1C6AE6ED23BA4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2">
    <w:name w:val="90A89FC62201416AAE2956CB53E0049A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2">
    <w:name w:val="080E83CF841F48CE8D455817576B3C13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4">
    <w:name w:val="B8EDCDD9431A4F9FB6EDFE5F4E5E855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4">
    <w:name w:val="DD787F194CA54586BDA67C405D7BE91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2">
    <w:name w:val="7DAF73A55CCB41C28F158830E2E04C2C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4">
    <w:name w:val="D28B4BFD3ABC45F4AE0F19C68455A22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4">
    <w:name w:val="ACFEF0B79F214FC1A15993D319FBFDE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2">
    <w:name w:val="8D9FBF9F244B4D998CC7C364E47D46A4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2">
    <w:name w:val="44E1D8F2A1D84675BBFCC0E5DB476EF2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2">
    <w:name w:val="D104F827DA384AC1ADA8429AAFFDD94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4">
    <w:name w:val="3F3318E5A07A493E8E74B350AA31504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4">
    <w:name w:val="637C0EB4A29F47519E019931D8848F9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2">
    <w:name w:val="28241C60981A4B4B8D2811B4CB4B6D08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4">
    <w:name w:val="366520D04A544602B51F680F38C21DA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4">
    <w:name w:val="CADD9FE08F154654BE3557111861C24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2">
    <w:name w:val="8F468AB8634843759BBA7F4F23110E7E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2">
    <w:name w:val="C2A94F1A881B46BF8B3D656798DC4647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2">
    <w:name w:val="9DFABD9C9F854967A250B4C4E16753F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4">
    <w:name w:val="91C170CA511B4E7B883D9C29AEC9ADE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4">
    <w:name w:val="38885CDC94934F18ABFD40DA0F81315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2">
    <w:name w:val="1FEF432F69F04FE4803ED5D466263294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4">
    <w:name w:val="84BC59ECDAD647BDBE0EA3A8F436303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4">
    <w:name w:val="009B06DD43E24C1881DB9A984889C31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2">
    <w:name w:val="7ED54B5A76C74E4981D516E0046E8B4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2">
    <w:name w:val="2676B556F08E4EB4ACAC1A9495F78878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2">
    <w:name w:val="5FE28042EB004F81863064E29A502275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4">
    <w:name w:val="08131D75D9B04F0489DB9142824B026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4">
    <w:name w:val="1ECB4B77EEAA49E8A34997DEA418D11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2">
    <w:name w:val="5262264A5A634C8C8B40DA200F2756E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4">
    <w:name w:val="AA56DE6B969141D2990DB6BE7AE62C6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4">
    <w:name w:val="9372853CCC5742909F5D28E39E5950D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2">
    <w:name w:val="64DF01021D944EF3961651FE4539B503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2">
    <w:name w:val="EF9019A50D4841D997B016F2D3DAE05C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2">
    <w:name w:val="DCAA1ACC21E949B7837844A68971D5C3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4">
    <w:name w:val="75CB6E31F1634DF7BA1454189905360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4">
    <w:name w:val="5F9761CE12424990890725D140216F5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2">
    <w:name w:val="D9245BC318C44898930C411279F57310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4">
    <w:name w:val="E67D5C9F23E1451C93468C93D355F28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4">
    <w:name w:val="6229B15F88194E05B9F8E681268B35C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2">
    <w:name w:val="C0313A21ED7048B59D575DDE6C9A1B50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2">
    <w:name w:val="86643F0479B644DE88BB82682F20B96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2">
    <w:name w:val="28376F5260FE4ABE8D8F0924D320325A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4">
    <w:name w:val="8C0179F4C6084D3AB1F8AF6E12FECDD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4">
    <w:name w:val="6CAFC8A2C1FB4452820FE461F9F2ED6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2">
    <w:name w:val="DC8C1BF1E2AC49929F05F5887CC8CCC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4">
    <w:name w:val="39CBDD576F964C84A6463ECE1503184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4">
    <w:name w:val="DE3C9CF3DA0941E794A3E16F8AA5700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2">
    <w:name w:val="59F0E7F40FB548EC9AE17AD26F3E5A61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2">
    <w:name w:val="234E5FAA02824437B5DE325665D72A1A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2">
    <w:name w:val="C520E7D0988E47FEAF38C0A77240350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4">
    <w:name w:val="F488D3DB83B44B0696405D2A130419A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4">
    <w:name w:val="BA273416ACDE4E23802D448286DB826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2">
    <w:name w:val="C08B21BE5C924F5B838A09B6FD9182E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4">
    <w:name w:val="EB762EFD8AF44DCDA21C864D9180825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4">
    <w:name w:val="02C756A1C4F547D58C143B6E1701FD9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2">
    <w:name w:val="5167BD6925844D72938C7017F9D44638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2">
    <w:name w:val="28343758DCC04AE6B2BC06E69FC8F3E8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2">
    <w:name w:val="C6CFFD52352F4D1A9C88E3E2361D6E4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4">
    <w:name w:val="7A46C6FC91A04F098AE089A7BBA4554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4">
    <w:name w:val="DBA1D590FEF34B0D99025E451522C65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2">
    <w:name w:val="97A3D9172E0C4D05BE4CB7F1CBC8AC4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4">
    <w:name w:val="188D363A9A4346CBAB735F2F135D988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4">
    <w:name w:val="6D88C12B83D347E2B3366060B7BF134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2">
    <w:name w:val="5B52E22E8B80445F83A222A26E6CBF8E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2">
    <w:name w:val="D4FE59A423284C329392CB2A5400EE5F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2">
    <w:name w:val="2D967B0E8C5544179ED476A71A66E93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4">
    <w:name w:val="BE082AB08C844AC38F84ED9BD068F1C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4">
    <w:name w:val="0F192B69A0994CA0B4F2A95A9F02667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2">
    <w:name w:val="E28EB3C5BA7A4E7CA5239BD49C5B4F4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4">
    <w:name w:val="483CFE93CD6849E48DCAB48FFCA6E91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4">
    <w:name w:val="8A00B14A523346E58B0AE354B6C2EE5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2">
    <w:name w:val="64D071D217634CF4BC675778A4C9EBDE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2">
    <w:name w:val="00AEE5AC93FF46E9B77C02C0D376F582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2">
    <w:name w:val="E42AA87846274A5989B408084210EACD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4">
    <w:name w:val="DAD8E14152D7499381844E2F46076A7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4">
    <w:name w:val="C75334016B24470496D14C0DF353DD2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2">
    <w:name w:val="8CBC90DA89AC4BB7B1374E7D70BB1A1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4">
    <w:name w:val="C9847A0E79E44690A6318E38A5E4FBC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4">
    <w:name w:val="7D12BA7C59FD4D99AF393E165E836EE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2">
    <w:name w:val="E6BA7632C13E4B08B00157D31CEC3882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2">
    <w:name w:val="5FB4E62FC99B45CC939602238C0F9303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2">
    <w:name w:val="5107532F6C4448C1A56AF5AF89F1E25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4">
    <w:name w:val="9509C4B6FA594E2591B3BB2FDEEF11F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4">
    <w:name w:val="80028948DCB24CA2873DB96149F32EA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2">
    <w:name w:val="8B5726DB66004DF3B7D3924FFD8FF07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4">
    <w:name w:val="18CF822E30584CEF8C42BD323A8374E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4">
    <w:name w:val="14EEC255D37B4E3F870560299DC811A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2">
    <w:name w:val="59DF2B316A0D4ECA8697C1B3273D3005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2">
    <w:name w:val="28F8FAE62BB04A6F9D20DCF06C89FE6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2">
    <w:name w:val="4C5D2118AB4B4AC986AB7A703F865972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4">
    <w:name w:val="CB053E56DB10437A83F54D63C8D61FB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4">
    <w:name w:val="C838ABA62F9C4FF19A34E0ACFE8C5A3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2">
    <w:name w:val="FD14F7C5A1C342EB8B9C34D13641594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4">
    <w:name w:val="14604743558F49508EE81FC45A67015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4">
    <w:name w:val="3C3D488547B94C679B1C084374FA427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2">
    <w:name w:val="3C21A0E255AD437D95E5F7B9E79278D7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2">
    <w:name w:val="CA1A868096BB43DBBF0A8FDC4E192950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4">
    <w:name w:val="F7948F7F4AAD475BB23615DA387362A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4">
    <w:name w:val="C50B3BC4A98448558EEE7F4634BA172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2">
    <w:name w:val="527238D3B25046F19E6067F7B8872D7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4">
    <w:name w:val="31C1C46F3ADE46AB89FAA9E37FF230E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4">
    <w:name w:val="021B57B182FD4019A50163E0918F86B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2">
    <w:name w:val="2AC16CFC728C45AABE8AAE569BE15FB5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2">
    <w:name w:val="55677643472240F8906C9A46FB490285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2">
    <w:name w:val="5060B7C53EC749629AF8E89120C3394B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4">
    <w:name w:val="11B7D35C79EF4A84AAB6862C599F8A0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4">
    <w:name w:val="C96A7596E350467EA357D1594DF9CB7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2">
    <w:name w:val="42586B20CC35436094E089FF72AEE8D6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4">
    <w:name w:val="0285F68AD7B9436F98B302C745F49DE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4">
    <w:name w:val="3E0DF905329540AB94080FC6F82E555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2">
    <w:name w:val="30DD220806524EF998FB7BE9CE91E440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2">
    <w:name w:val="0ACFAA5058B647D88B755A04C03A6901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2">
    <w:name w:val="2271FE65224C4D8882E36B008BC942C9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4">
    <w:name w:val="D096545169794B909E823BD364645FC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4">
    <w:name w:val="3F7AE3A7553B40DC8B6633C601874AA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2">
    <w:name w:val="BFBEE1364C0544ACB5520E1B3302E8D4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4">
    <w:name w:val="8E9934766D874A03844D6B3D4EB6B63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4">
    <w:name w:val="AFA98F9E51454BE3BF171FE963E0C43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2">
    <w:name w:val="4A51FA205F134EDFB4FCC431039A4C3C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2">
    <w:name w:val="F049FDE1A24443F793B65EA3FBC83A6F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2">
    <w:name w:val="9375BECB42A24D2E971875296BAE7CD312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7">
    <w:name w:val="A2EFA3147A674D6B8A4EEEAE8783941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8">
    <w:name w:val="56E25C61C3014EA39FADA9EA71AB4FEB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8">
    <w:name w:val="BD5F79D1B69D43CDB53D1CA5B1E640A8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7">
    <w:name w:val="421D3563198B4E9D8B559ADECE7509D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6">
    <w:name w:val="AA69960B1A24435B94D38C9EB116C64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4">
    <w:name w:val="2F67843FD80F44449DA9CC99148700D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6">
    <w:name w:val="E636A7E2C8834F22B4D1349292A8436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5">
    <w:name w:val="453292BD96344832BF32F5586548795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4">
    <w:name w:val="38624181A2264811A405D96B854B062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3">
    <w:name w:val="7F5CCD8EC3C3473EACAF601E9BF6417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3">
    <w:name w:val="B96AC78C262E416CBD916F7638C67E7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5768EC2F8784F3FA4304406C2CB5BB815">
    <w:name w:val="25768EC2F8784F3FA4304406C2CB5BB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5">
    <w:name w:val="DB153D067F404A5E88F4CC48F5243E0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3">
    <w:name w:val="6EA21ECE0FBF4FD2B673F1E055512CE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5">
    <w:name w:val="8A74C759EF364E3694A90EE591763A8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5">
    <w:name w:val="F4FD3B966A6D45DAA4348DCA1D2540F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4">
    <w:name w:val="F309AFC60B474C7BAFBBD116D6BCFB9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3">
    <w:name w:val="1E24ED76B2504A969C40355185E9A0A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3">
    <w:name w:val="53ABC4CFE1764CFF9A39E4DDB7293A0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307ED023A294997AD06768FCAEBF9F215">
    <w:name w:val="A307ED023A294997AD06768FCAEBF9F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5">
    <w:name w:val="6D3001A13F08436B849566323C84D99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3">
    <w:name w:val="243B78E7AEB743BEB829A8796DF1FC1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5">
    <w:name w:val="C1FB643A78064F8382057689360F8B7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5">
    <w:name w:val="18ABDC23370445A18FF310A9DCB3C1C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3">
    <w:name w:val="2DA3414688EE479281E388EBBD3C50E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3">
    <w:name w:val="B67C9AA90CA14804AA03BC8D248D99D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3">
    <w:name w:val="97C1F434A02842B7AA150CB3B6C51CA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5">
    <w:name w:val="006D8D146E0D4068B6360CC7C6B893C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5">
    <w:name w:val="F3A51A3B33BD4CE4AE2EF7B48E6EE2A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3">
    <w:name w:val="43EC11D066D041C8BBD997039F94EA1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5">
    <w:name w:val="F97B31AAB1D744E7A0B75DA6DFC16B4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5">
    <w:name w:val="1E484DFDF24D4556BCDE707412F6F14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3">
    <w:name w:val="9DFA0C63DD3D40259AB0F8B8D56AF4F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3">
    <w:name w:val="C864D8B8A3BD4037B2A96A942B2DB55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3">
    <w:name w:val="1ADF50BF385C47D3A97B945CD28E95F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5">
    <w:name w:val="C01DDB06DC4E45A7BAC5EE4630D3E4A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5">
    <w:name w:val="A9EF4643AEDC4CA2BEA5DF2DBB65599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3">
    <w:name w:val="D2227279E3FA43E4940DE935DAAC3D6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5">
    <w:name w:val="4C599408B42C4537B4D80AFBDEBD5F0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5">
    <w:name w:val="8D93D6BDFE97405A85C8FD19F5845A6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3">
    <w:name w:val="3776FE02E75E46E3B3B1C6AE6ED23BA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3">
    <w:name w:val="90A89FC62201416AAE2956CB53E0049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3">
    <w:name w:val="080E83CF841F48CE8D455817576B3C1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5">
    <w:name w:val="B8EDCDD9431A4F9FB6EDFE5F4E5E855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5">
    <w:name w:val="DD787F194CA54586BDA67C405D7BE91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3">
    <w:name w:val="7DAF73A55CCB41C28F158830E2E04C2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5">
    <w:name w:val="D28B4BFD3ABC45F4AE0F19C68455A22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5">
    <w:name w:val="ACFEF0B79F214FC1A15993D319FBFDE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3">
    <w:name w:val="8D9FBF9F244B4D998CC7C364E47D46A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3">
    <w:name w:val="44E1D8F2A1D84675BBFCC0E5DB476EF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3">
    <w:name w:val="D104F827DA384AC1ADA8429AAFFDD94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3318E5A07A493E8E74B350AA31504A15">
    <w:name w:val="3F3318E5A07A493E8E74B350AA31504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5">
    <w:name w:val="637C0EB4A29F47519E019931D8848F9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3">
    <w:name w:val="28241C60981A4B4B8D2811B4CB4B6D0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5">
    <w:name w:val="366520D04A544602B51F680F38C21DA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5">
    <w:name w:val="CADD9FE08F154654BE3557111861C24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3">
    <w:name w:val="8F468AB8634843759BBA7F4F23110E7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3">
    <w:name w:val="C2A94F1A881B46BF8B3D656798DC464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3">
    <w:name w:val="9DFABD9C9F854967A250B4C4E16753F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1C170CA511B4E7B883D9C29AEC9ADEB15">
    <w:name w:val="91C170CA511B4E7B883D9C29AEC9ADE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5">
    <w:name w:val="38885CDC94934F18ABFD40DA0F81315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3">
    <w:name w:val="1FEF432F69F04FE4803ED5D46626329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5">
    <w:name w:val="84BC59ECDAD647BDBE0EA3A8F436303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5">
    <w:name w:val="009B06DD43E24C1881DB9A984889C31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3">
    <w:name w:val="7ED54B5A76C74E4981D516E0046E8B4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3">
    <w:name w:val="2676B556F08E4EB4ACAC1A9495F7887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3">
    <w:name w:val="5FE28042EB004F81863064E29A50227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131D75D9B04F0489DB9142824B026015">
    <w:name w:val="08131D75D9B04F0489DB9142824B026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5">
    <w:name w:val="1ECB4B77EEAA49E8A34997DEA418D11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3">
    <w:name w:val="5262264A5A634C8C8B40DA200F2756E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5">
    <w:name w:val="AA56DE6B969141D2990DB6BE7AE62C6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5">
    <w:name w:val="9372853CCC5742909F5D28E39E5950D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3">
    <w:name w:val="64DF01021D944EF3961651FE4539B50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3">
    <w:name w:val="EF9019A50D4841D997B016F2D3DAE05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3">
    <w:name w:val="DCAA1ACC21E949B7837844A68971D5C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5">
    <w:name w:val="75CB6E31F1634DF7BA1454189905360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5">
    <w:name w:val="5F9761CE12424990890725D140216F5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3">
    <w:name w:val="D9245BC318C44898930C411279F5731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5">
    <w:name w:val="E67D5C9F23E1451C93468C93D355F28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5">
    <w:name w:val="6229B15F88194E05B9F8E681268B35C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3">
    <w:name w:val="C0313A21ED7048B59D575DDE6C9A1B5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3">
    <w:name w:val="86643F0479B644DE88BB82682F20B96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3">
    <w:name w:val="28376F5260FE4ABE8D8F0924D320325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5">
    <w:name w:val="8C0179F4C6084D3AB1F8AF6E12FECDD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5">
    <w:name w:val="6CAFC8A2C1FB4452820FE461F9F2ED6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3">
    <w:name w:val="DC8C1BF1E2AC49929F05F5887CC8CCC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5">
    <w:name w:val="39CBDD576F964C84A6463ECE1503184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5">
    <w:name w:val="DE3C9CF3DA0941E794A3E16F8AA5700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3">
    <w:name w:val="59F0E7F40FB548EC9AE17AD26F3E5A6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3">
    <w:name w:val="234E5FAA02824437B5DE325665D72A1A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3">
    <w:name w:val="C520E7D0988E47FEAF38C0A77240350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5">
    <w:name w:val="F488D3DB83B44B0696405D2A130419A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5">
    <w:name w:val="BA273416ACDE4E23802D448286DB826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3">
    <w:name w:val="C08B21BE5C924F5B838A09B6FD9182E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5">
    <w:name w:val="EB762EFD8AF44DCDA21C864D9180825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5">
    <w:name w:val="02C756A1C4F547D58C143B6E1701FD9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3">
    <w:name w:val="5167BD6925844D72938C7017F9D4463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3">
    <w:name w:val="28343758DCC04AE6B2BC06E69FC8F3E8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3">
    <w:name w:val="C6CFFD52352F4D1A9C88E3E2361D6E4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5">
    <w:name w:val="7A46C6FC91A04F098AE089A7BBA4554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5">
    <w:name w:val="DBA1D590FEF34B0D99025E451522C65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3">
    <w:name w:val="97A3D9172E0C4D05BE4CB7F1CBC8AC4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5">
    <w:name w:val="188D363A9A4346CBAB735F2F135D988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5">
    <w:name w:val="6D88C12B83D347E2B3366060B7BF134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3">
    <w:name w:val="5B52E22E8B80445F83A222A26E6CBF8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3">
    <w:name w:val="D4FE59A423284C329392CB2A5400EE5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3">
    <w:name w:val="2D967B0E8C5544179ED476A71A66E93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5">
    <w:name w:val="BE082AB08C844AC38F84ED9BD068F1C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5">
    <w:name w:val="0F192B69A0994CA0B4F2A95A9F02667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3">
    <w:name w:val="E28EB3C5BA7A4E7CA5239BD49C5B4F4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5">
    <w:name w:val="483CFE93CD6849E48DCAB48FFCA6E91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5">
    <w:name w:val="8A00B14A523346E58B0AE354B6C2EE5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3">
    <w:name w:val="64D071D217634CF4BC675778A4C9EBDE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3">
    <w:name w:val="00AEE5AC93FF46E9B77C02C0D376F58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3">
    <w:name w:val="E42AA87846274A5989B408084210EACD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5">
    <w:name w:val="DAD8E14152D7499381844E2F46076A7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5">
    <w:name w:val="C75334016B24470496D14C0DF353DD2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3">
    <w:name w:val="8CBC90DA89AC4BB7B1374E7D70BB1A1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5">
    <w:name w:val="C9847A0E79E44690A6318E38A5E4FBC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5">
    <w:name w:val="7D12BA7C59FD4D99AF393E165E836EE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3">
    <w:name w:val="E6BA7632C13E4B08B00157D31CEC388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3">
    <w:name w:val="5FB4E62FC99B45CC939602238C0F930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3">
    <w:name w:val="5107532F6C4448C1A56AF5AF89F1E25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5">
    <w:name w:val="9509C4B6FA594E2591B3BB2FDEEF11F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5">
    <w:name w:val="80028948DCB24CA2873DB96149F32EA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3">
    <w:name w:val="8B5726DB66004DF3B7D3924FFD8FF07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5">
    <w:name w:val="18CF822E30584CEF8C42BD323A8374E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5">
    <w:name w:val="14EEC255D37B4E3F870560299DC811A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3">
    <w:name w:val="59DF2B316A0D4ECA8697C1B3273D300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3">
    <w:name w:val="28F8FAE62BB04A6F9D20DCF06C89FE6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3">
    <w:name w:val="4C5D2118AB4B4AC986AB7A703F865972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5">
    <w:name w:val="CB053E56DB10437A83F54D63C8D61FB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5">
    <w:name w:val="C838ABA62F9C4FF19A34E0ACFE8C5A3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3">
    <w:name w:val="FD14F7C5A1C342EB8B9C34D13641594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5">
    <w:name w:val="14604743558F49508EE81FC45A67015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5">
    <w:name w:val="3C3D488547B94C679B1C084374FA427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3">
    <w:name w:val="3C21A0E255AD437D95E5F7B9E79278D7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3">
    <w:name w:val="CA1A868096BB43DBBF0A8FDC4E19295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5">
    <w:name w:val="F7948F7F4AAD475BB23615DA387362A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5">
    <w:name w:val="C50B3BC4A98448558EEE7F4634BA172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3">
    <w:name w:val="527238D3B25046F19E6067F7B8872D7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5">
    <w:name w:val="31C1C46F3ADE46AB89FAA9E37FF230E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5">
    <w:name w:val="021B57B182FD4019A50163E0918F86B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3">
    <w:name w:val="2AC16CFC728C45AABE8AAE569BE15FB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3">
    <w:name w:val="55677643472240F8906C9A46FB490285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3">
    <w:name w:val="5060B7C53EC749629AF8E89120C3394B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5">
    <w:name w:val="11B7D35C79EF4A84AAB6862C599F8A0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5">
    <w:name w:val="C96A7596E350467EA357D1594DF9CB7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3">
    <w:name w:val="42586B20CC35436094E089FF72AEE8D6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5">
    <w:name w:val="0285F68AD7B9436F98B302C745F49DE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5">
    <w:name w:val="3E0DF905329540AB94080FC6F82E555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3">
    <w:name w:val="30DD220806524EF998FB7BE9CE91E440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3">
    <w:name w:val="0ACFAA5058B647D88B755A04C03A6901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3">
    <w:name w:val="2271FE65224C4D8882E36B008BC942C9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5">
    <w:name w:val="D096545169794B909E823BD364645FC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5">
    <w:name w:val="3F7AE3A7553B40DC8B6633C601874AA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3">
    <w:name w:val="BFBEE1364C0544ACB5520E1B3302E8D4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5">
    <w:name w:val="8E9934766D874A03844D6B3D4EB6B63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5">
    <w:name w:val="AFA98F9E51454BE3BF171FE963E0C43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3">
    <w:name w:val="4A51FA205F134EDFB4FCC431039A4C3C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3">
    <w:name w:val="F049FDE1A24443F793B65EA3FBC83A6F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3">
    <w:name w:val="9375BECB42A24D2E971875296BAE7CD313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18">
    <w:name w:val="A2EFA3147A674D6B8A4EEEAE8783941F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19">
    <w:name w:val="56E25C61C3014EA39FADA9EA71AB4FEB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19">
    <w:name w:val="BD5F79D1B69D43CDB53D1CA5B1E640A8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8">
    <w:name w:val="421D3563198B4E9D8B559ADECE7509DF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7">
    <w:name w:val="AA69960B1A24435B94D38C9EB116C64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5">
    <w:name w:val="2F67843FD80F44449DA9CC99148700D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7">
    <w:name w:val="E636A7E2C8834F22B4D1349292A8436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6">
    <w:name w:val="453292BD96344832BF32F55865487950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5">
    <w:name w:val="38624181A2264811A405D96B854B062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4">
    <w:name w:val="7F5CCD8EC3C3473EACAF601E9BF6417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4">
    <w:name w:val="B96AC78C262E416CBD916F7638C67E7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153D067F404A5E88F4CC48F5243E0816">
    <w:name w:val="DB153D067F404A5E88F4CC48F5243E0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EA21ECE0FBF4FD2B673F1E055512CE914">
    <w:name w:val="6EA21ECE0FBF4FD2B673F1E055512CE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74C759EF364E3694A90EE591763A8B16">
    <w:name w:val="8A74C759EF364E3694A90EE591763A8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FD3B966A6D45DAA4348DCA1D2540F516">
    <w:name w:val="F4FD3B966A6D45DAA4348DCA1D2540F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09AFC60B474C7BAFBBD116D6BCFB9B15">
    <w:name w:val="F309AFC60B474C7BAFBBD116D6BCFB9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24ED76B2504A969C40355185E9A0A714">
    <w:name w:val="1E24ED76B2504A969C40355185E9A0A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3ABC4CFE1764CFF9A39E4DDB7293A0014">
    <w:name w:val="53ABC4CFE1764CFF9A39E4DDB7293A0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6">
    <w:name w:val="6D3001A13F08436B849566323C84D997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4">
    <w:name w:val="243B78E7AEB743BEB829A8796DF1FC1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6">
    <w:name w:val="C1FB643A78064F8382057689360F8B7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6">
    <w:name w:val="18ABDC23370445A18FF310A9DCB3C1C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4">
    <w:name w:val="2DA3414688EE479281E388EBBD3C50E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4">
    <w:name w:val="B67C9AA90CA14804AA03BC8D248D99D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4">
    <w:name w:val="97C1F434A02842B7AA150CB3B6C51CA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6">
    <w:name w:val="006D8D146E0D4068B6360CC7C6B893C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6">
    <w:name w:val="F3A51A3B33BD4CE4AE2EF7B48E6EE2A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4">
    <w:name w:val="43EC11D066D041C8BBD997039F94EA1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6">
    <w:name w:val="F97B31AAB1D744E7A0B75DA6DFC16B4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6">
    <w:name w:val="1E484DFDF24D4556BCDE707412F6F141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4">
    <w:name w:val="9DFA0C63DD3D40259AB0F8B8D56AF4F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4">
    <w:name w:val="C864D8B8A3BD4037B2A96A942B2DB55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4">
    <w:name w:val="1ADF50BF385C47D3A97B945CD28E95F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6">
    <w:name w:val="C01DDB06DC4E45A7BAC5EE4630D3E4A7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6">
    <w:name w:val="A9EF4643AEDC4CA2BEA5DF2DBB65599A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4">
    <w:name w:val="D2227279E3FA43E4940DE935DAAC3D6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6">
    <w:name w:val="4C599408B42C4537B4D80AFBDEBD5F0D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6">
    <w:name w:val="8D93D6BDFE97405A85C8FD19F5845A6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4">
    <w:name w:val="3776FE02E75E46E3B3B1C6AE6ED23BA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4">
    <w:name w:val="90A89FC62201416AAE2956CB53E0049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4">
    <w:name w:val="080E83CF841F48CE8D455817576B3C1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6">
    <w:name w:val="B8EDCDD9431A4F9FB6EDFE5F4E5E855E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6">
    <w:name w:val="DD787F194CA54586BDA67C405D7BE91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4">
    <w:name w:val="7DAF73A55CCB41C28F158830E2E04C2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6">
    <w:name w:val="D28B4BFD3ABC45F4AE0F19C68455A222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6">
    <w:name w:val="ACFEF0B79F214FC1A15993D319FBFDED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4">
    <w:name w:val="8D9FBF9F244B4D998CC7C364E47D46A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4">
    <w:name w:val="44E1D8F2A1D84675BBFCC0E5DB476EF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4">
    <w:name w:val="D104F827DA384AC1ADA8429AAFFDD94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6">
    <w:name w:val="637C0EB4A29F47519E019931D8848F9E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4">
    <w:name w:val="28241C60981A4B4B8D2811B4CB4B6D0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6">
    <w:name w:val="366520D04A544602B51F680F38C21DA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6">
    <w:name w:val="CADD9FE08F154654BE3557111861C24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4">
    <w:name w:val="8F468AB8634843759BBA7F4F23110E7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4">
    <w:name w:val="C2A94F1A881B46BF8B3D656798DC464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4">
    <w:name w:val="9DFABD9C9F854967A250B4C4E16753F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6">
    <w:name w:val="38885CDC94934F18ABFD40DA0F81315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4">
    <w:name w:val="1FEF432F69F04FE4803ED5D46626329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6">
    <w:name w:val="84BC59ECDAD647BDBE0EA3A8F436303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6">
    <w:name w:val="009B06DD43E24C1881DB9A984889C31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4">
    <w:name w:val="7ED54B5A76C74E4981D516E0046E8B4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4">
    <w:name w:val="2676B556F08E4EB4ACAC1A9495F7887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4">
    <w:name w:val="5FE28042EB004F81863064E29A50227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6">
    <w:name w:val="1ECB4B77EEAA49E8A34997DEA418D11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4">
    <w:name w:val="5262264A5A634C8C8B40DA200F2756E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6">
    <w:name w:val="AA56DE6B969141D2990DB6BE7AE62C60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6">
    <w:name w:val="9372853CCC5742909F5D28E39E5950D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4">
    <w:name w:val="64DF01021D944EF3961651FE4539B50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4">
    <w:name w:val="EF9019A50D4841D997B016F2D3DAE05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4">
    <w:name w:val="DCAA1ACC21E949B7837844A68971D5C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6">
    <w:name w:val="75CB6E31F1634DF7BA14541899053607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6">
    <w:name w:val="5F9761CE12424990890725D140216F5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4">
    <w:name w:val="D9245BC318C44898930C411279F5731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6">
    <w:name w:val="E67D5C9F23E1451C93468C93D355F28E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6">
    <w:name w:val="6229B15F88194E05B9F8E681268B35C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4">
    <w:name w:val="C0313A21ED7048B59D575DDE6C9A1B5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4">
    <w:name w:val="86643F0479B644DE88BB82682F20B96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4">
    <w:name w:val="28376F5260FE4ABE8D8F0924D320325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6">
    <w:name w:val="8C0179F4C6084D3AB1F8AF6E12FECDD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6">
    <w:name w:val="6CAFC8A2C1FB4452820FE461F9F2ED6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4">
    <w:name w:val="DC8C1BF1E2AC49929F05F5887CC8CCC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6">
    <w:name w:val="39CBDD576F964C84A6463ECE15031840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6">
    <w:name w:val="DE3C9CF3DA0941E794A3E16F8AA5700A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4">
    <w:name w:val="59F0E7F40FB548EC9AE17AD26F3E5A6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4">
    <w:name w:val="234E5FAA02824437B5DE325665D72A1A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4">
    <w:name w:val="C520E7D0988E47FEAF38C0A77240350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6">
    <w:name w:val="F488D3DB83B44B0696405D2A130419A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6">
    <w:name w:val="BA273416ACDE4E23802D448286DB8260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4">
    <w:name w:val="C08B21BE5C924F5B838A09B6FD9182E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6">
    <w:name w:val="EB762EFD8AF44DCDA21C864D91808251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6">
    <w:name w:val="02C756A1C4F547D58C143B6E1701FD91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4">
    <w:name w:val="5167BD6925844D72938C7017F9D4463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4">
    <w:name w:val="28343758DCC04AE6B2BC06E69FC8F3E8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4">
    <w:name w:val="C6CFFD52352F4D1A9C88E3E2361D6E4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6">
    <w:name w:val="7A46C6FC91A04F098AE089A7BBA4554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6">
    <w:name w:val="DBA1D590FEF34B0D99025E451522C65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4">
    <w:name w:val="97A3D9172E0C4D05BE4CB7F1CBC8AC4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6">
    <w:name w:val="188D363A9A4346CBAB735F2F135D988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6">
    <w:name w:val="6D88C12B83D347E2B3366060B7BF134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4">
    <w:name w:val="5B52E22E8B80445F83A222A26E6CBF8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4">
    <w:name w:val="D4FE59A423284C329392CB2A5400EE5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4">
    <w:name w:val="2D967B0E8C5544179ED476A71A66E93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6">
    <w:name w:val="BE082AB08C844AC38F84ED9BD068F1C0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6">
    <w:name w:val="0F192B69A0994CA0B4F2A95A9F026679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4">
    <w:name w:val="E28EB3C5BA7A4E7CA5239BD49C5B4F4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6">
    <w:name w:val="483CFE93CD6849E48DCAB48FFCA6E91A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6">
    <w:name w:val="8A00B14A523346E58B0AE354B6C2EE5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4">
    <w:name w:val="64D071D217634CF4BC675778A4C9EBDE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4">
    <w:name w:val="00AEE5AC93FF46E9B77C02C0D376F58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4">
    <w:name w:val="E42AA87846274A5989B408084210EACD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6">
    <w:name w:val="DAD8E14152D7499381844E2F46076A7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6">
    <w:name w:val="C75334016B24470496D14C0DF353DD2A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4">
    <w:name w:val="8CBC90DA89AC4BB7B1374E7D70BB1A1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6">
    <w:name w:val="C9847A0E79E44690A6318E38A5E4FBC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6">
    <w:name w:val="7D12BA7C59FD4D99AF393E165E836EED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4">
    <w:name w:val="E6BA7632C13E4B08B00157D31CEC388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4">
    <w:name w:val="5FB4E62FC99B45CC939602238C0F930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4">
    <w:name w:val="5107532F6C4448C1A56AF5AF89F1E25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6">
    <w:name w:val="9509C4B6FA594E2591B3BB2FDEEF11F7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6">
    <w:name w:val="80028948DCB24CA2873DB96149F32EAE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4">
    <w:name w:val="8B5726DB66004DF3B7D3924FFD8FF07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6">
    <w:name w:val="18CF822E30584CEF8C42BD323A8374E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6">
    <w:name w:val="14EEC255D37B4E3F870560299DC811A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4">
    <w:name w:val="59DF2B316A0D4ECA8697C1B3273D300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4">
    <w:name w:val="28F8FAE62BB04A6F9D20DCF06C89FE6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4">
    <w:name w:val="4C5D2118AB4B4AC986AB7A703F865972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6">
    <w:name w:val="CB053E56DB10437A83F54D63C8D61FBB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6">
    <w:name w:val="C838ABA62F9C4FF19A34E0ACFE8C5A3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4">
    <w:name w:val="FD14F7C5A1C342EB8B9C34D13641594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6">
    <w:name w:val="14604743558F49508EE81FC45A670155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6">
    <w:name w:val="3C3D488547B94C679B1C084374FA427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4">
    <w:name w:val="3C21A0E255AD437D95E5F7B9E79278D7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4">
    <w:name w:val="CA1A868096BB43DBBF0A8FDC4E19295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6">
    <w:name w:val="F7948F7F4AAD475BB23615DA387362A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6">
    <w:name w:val="C50B3BC4A98448558EEE7F4634BA172F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4">
    <w:name w:val="527238D3B25046F19E6067F7B8872D7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6">
    <w:name w:val="31C1C46F3ADE46AB89FAA9E37FF230E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6">
    <w:name w:val="021B57B182FD4019A50163E0918F86B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4">
    <w:name w:val="2AC16CFC728C45AABE8AAE569BE15FB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4">
    <w:name w:val="55677643472240F8906C9A46FB490285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4">
    <w:name w:val="5060B7C53EC749629AF8E89120C3394B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6">
    <w:name w:val="11B7D35C79EF4A84AAB6862C599F8A0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6">
    <w:name w:val="C96A7596E350467EA357D1594DF9CB77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4">
    <w:name w:val="42586B20CC35436094E089FF72AEE8D6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6">
    <w:name w:val="0285F68AD7B9436F98B302C745F49DEE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6">
    <w:name w:val="3E0DF905329540AB94080FC6F82E555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4">
    <w:name w:val="30DD220806524EF998FB7BE9CE91E440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4">
    <w:name w:val="0ACFAA5058B647D88B755A04C03A6901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4">
    <w:name w:val="2271FE65224C4D8882E36B008BC942C9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6">
    <w:name w:val="D096545169794B909E823BD364645FC3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6">
    <w:name w:val="3F7AE3A7553B40DC8B6633C601874AA2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4">
    <w:name w:val="BFBEE1364C0544ACB5520E1B3302E8D4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6">
    <w:name w:val="8E9934766D874A03844D6B3D4EB6B631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6">
    <w:name w:val="AFA98F9E51454BE3BF171FE963E0C438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4">
    <w:name w:val="4A51FA205F134EDFB4FCC431039A4C3C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4">
    <w:name w:val="F049FDE1A24443F793B65EA3FBC83A6F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4">
    <w:name w:val="9375BECB42A24D2E971875296BAE7CD314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54B06BD035496D8C86DA888A04291A">
    <w:name w:val="AC54B06BD035496D8C86DA888A04291A"/>
    <w:rsid w:val="00EE3D4E"/>
  </w:style>
  <w:style w:type="paragraph" w:customStyle="1" w:styleId="847BD8E4F73443AFAB8F67BFC42553F0">
    <w:name w:val="847BD8E4F73443AFAB8F67BFC42553F0"/>
    <w:rsid w:val="00EE3D4E"/>
  </w:style>
  <w:style w:type="paragraph" w:customStyle="1" w:styleId="A2EFA3147A674D6B8A4EEEAE8783941F19">
    <w:name w:val="A2EFA3147A674D6B8A4EEEAE8783941F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0">
    <w:name w:val="56E25C61C3014EA39FADA9EA71AB4FEB20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0">
    <w:name w:val="BD5F79D1B69D43CDB53D1CA5B1E640A820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19">
    <w:name w:val="421D3563198B4E9D8B559ADECE7509DF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18">
    <w:name w:val="AA69960B1A24435B94D38C9EB116C643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6">
    <w:name w:val="2F67843FD80F44449DA9CC99148700D4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8">
    <w:name w:val="E636A7E2C8834F22B4D1349292A84366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7">
    <w:name w:val="453292BD96344832BF32F55865487950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6">
    <w:name w:val="38624181A2264811A405D96B854B0621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5">
    <w:name w:val="7F5CCD8EC3C3473EACAF601E9BF6417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5">
    <w:name w:val="B96AC78C262E416CBD916F7638C67E7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3001A13F08436B849566323C84D99717">
    <w:name w:val="6D3001A13F08436B849566323C84D997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3B78E7AEB743BEB829A8796DF1FC1915">
    <w:name w:val="243B78E7AEB743BEB829A8796DF1FC1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FB643A78064F8382057689360F8B7F17">
    <w:name w:val="C1FB643A78064F8382057689360F8B7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ABDC23370445A18FF310A9DCB3C1C417">
    <w:name w:val="18ABDC23370445A18FF310A9DCB3C1C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A3414688EE479281E388EBBD3C50EC15">
    <w:name w:val="2DA3414688EE479281E388EBBD3C50E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67C9AA90CA14804AA03BC8D248D99DB15">
    <w:name w:val="B67C9AA90CA14804AA03BC8D248D99D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C1F434A02842B7AA150CB3B6C51CA815">
    <w:name w:val="97C1F434A02842B7AA150CB3B6C51CA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6D8D146E0D4068B6360CC7C6B893C617">
    <w:name w:val="006D8D146E0D4068B6360CC7C6B893C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3A51A3B33BD4CE4AE2EF7B48E6EE2A417">
    <w:name w:val="F3A51A3B33BD4CE4AE2EF7B48E6EE2A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EC11D066D041C8BBD997039F94EA1D15">
    <w:name w:val="43EC11D066D041C8BBD997039F94EA1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97B31AAB1D744E7A0B75DA6DFC16B4B17">
    <w:name w:val="F97B31AAB1D744E7A0B75DA6DFC16B4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484DFDF24D4556BCDE707412F6F14117">
    <w:name w:val="1E484DFDF24D4556BCDE707412F6F141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0C63DD3D40259AB0F8B8D56AF4F115">
    <w:name w:val="9DFA0C63DD3D40259AB0F8B8D56AF4F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64D8B8A3BD4037B2A96A942B2DB55F15">
    <w:name w:val="C864D8B8A3BD4037B2A96A942B2DB55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DF50BF385C47D3A97B945CD28E95FE15">
    <w:name w:val="1ADF50BF385C47D3A97B945CD28E95F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1DDB06DC4E45A7BAC5EE4630D3E4A717">
    <w:name w:val="C01DDB06DC4E45A7BAC5EE4630D3E4A7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9EF4643AEDC4CA2BEA5DF2DBB65599A17">
    <w:name w:val="A9EF4643AEDC4CA2BEA5DF2DBB65599A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227279E3FA43E4940DE935DAAC3D6D15">
    <w:name w:val="D2227279E3FA43E4940DE935DAAC3D6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99408B42C4537B4D80AFBDEBD5F0D17">
    <w:name w:val="4C599408B42C4537B4D80AFBDEBD5F0D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3D6BDFE97405A85C8FD19F5845A6C17">
    <w:name w:val="8D93D6BDFE97405A85C8FD19F5845A6C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76FE02E75E46E3B3B1C6AE6ED23BA415">
    <w:name w:val="3776FE02E75E46E3B3B1C6AE6ED23BA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A89FC62201416AAE2956CB53E0049A15">
    <w:name w:val="90A89FC62201416AAE2956CB53E0049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80E83CF841F48CE8D455817576B3C1315">
    <w:name w:val="080E83CF841F48CE8D455817576B3C1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EDCDD9431A4F9FB6EDFE5F4E5E855E17">
    <w:name w:val="B8EDCDD9431A4F9FB6EDFE5F4E5E855E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787F194CA54586BDA67C405D7BE91317">
    <w:name w:val="DD787F194CA54586BDA67C405D7BE91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F73A55CCB41C28F158830E2E04C2C15">
    <w:name w:val="7DAF73A55CCB41C28F158830E2E04C2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8B4BFD3ABC45F4AE0F19C68455A22217">
    <w:name w:val="D28B4BFD3ABC45F4AE0F19C68455A222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CFEF0B79F214FC1A15993D319FBFDED17">
    <w:name w:val="ACFEF0B79F214FC1A15993D319FBFDED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D9FBF9F244B4D998CC7C364E47D46A415">
    <w:name w:val="8D9FBF9F244B4D998CC7C364E47D46A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4E1D8F2A1D84675BBFCC0E5DB476EF215">
    <w:name w:val="44E1D8F2A1D84675BBFCC0E5DB476EF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04F827DA384AC1ADA8429AAFFDD94615">
    <w:name w:val="D104F827DA384AC1ADA8429AAFFDD94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7C0EB4A29F47519E019931D8848F9E17">
    <w:name w:val="637C0EB4A29F47519E019931D8848F9E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241C60981A4B4B8D2811B4CB4B6D0815">
    <w:name w:val="28241C60981A4B4B8D2811B4CB4B6D0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6520D04A544602B51F680F38C21DAF17">
    <w:name w:val="366520D04A544602B51F680F38C21DA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DD9FE08F154654BE3557111861C24B17">
    <w:name w:val="CADD9FE08F154654BE3557111861C24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F468AB8634843759BBA7F4F23110E7E15">
    <w:name w:val="8F468AB8634843759BBA7F4F23110E7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2A94F1A881B46BF8B3D656798DC464715">
    <w:name w:val="C2A94F1A881B46BF8B3D656798DC464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DFABD9C9F854967A250B4C4E16753FD15">
    <w:name w:val="9DFABD9C9F854967A250B4C4E16753F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885CDC94934F18ABFD40DA0F81315617">
    <w:name w:val="38885CDC94934F18ABFD40DA0F81315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FEF432F69F04FE4803ED5D46626329415">
    <w:name w:val="1FEF432F69F04FE4803ED5D46626329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BC59ECDAD647BDBE0EA3A8F436303817">
    <w:name w:val="84BC59ECDAD647BDBE0EA3A8F436303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9B06DD43E24C1881DB9A984889C31617">
    <w:name w:val="009B06DD43E24C1881DB9A984889C31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ED54B5A76C74E4981D516E0046E8B4615">
    <w:name w:val="7ED54B5A76C74E4981D516E0046E8B4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676B556F08E4EB4ACAC1A9495F7887815">
    <w:name w:val="2676B556F08E4EB4ACAC1A9495F7887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E28042EB004F81863064E29A50227515">
    <w:name w:val="5FE28042EB004F81863064E29A50227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CB4B77EEAA49E8A34997DEA418D11817">
    <w:name w:val="1ECB4B77EEAA49E8A34997DEA418D11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62264A5A634C8C8B40DA200F2756EB15">
    <w:name w:val="5262264A5A634C8C8B40DA200F2756E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56DE6B969141D2990DB6BE7AE62C6017">
    <w:name w:val="AA56DE6B969141D2990DB6BE7AE62C60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2853CCC5742909F5D28E39E5950D517">
    <w:name w:val="9372853CCC5742909F5D28E39E5950D5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F01021D944EF3961651FE4539B50315">
    <w:name w:val="64DF01021D944EF3961651FE4539B50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F9019A50D4841D997B016F2D3DAE05C15">
    <w:name w:val="EF9019A50D4841D997B016F2D3DAE05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AA1ACC21E949B7837844A68971D5C315">
    <w:name w:val="DCAA1ACC21E949B7837844A68971D5C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5CB6E31F1634DF7BA1454189905360717">
    <w:name w:val="75CB6E31F1634DF7BA14541899053607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9761CE12424990890725D140216F5417">
    <w:name w:val="5F9761CE12424990890725D140216F5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9245BC318C44898930C411279F5731015">
    <w:name w:val="D9245BC318C44898930C411279F5731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7D5C9F23E1451C93468C93D355F28E17">
    <w:name w:val="E67D5C9F23E1451C93468C93D355F28E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29B15F88194E05B9F8E681268B35C317">
    <w:name w:val="6229B15F88194E05B9F8E681268B35C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313A21ED7048B59D575DDE6C9A1B5015">
    <w:name w:val="C0313A21ED7048B59D575DDE6C9A1B5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6643F0479B644DE88BB82682F20B96615">
    <w:name w:val="86643F0479B644DE88BB82682F20B96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76F5260FE4ABE8D8F0924D320325A15">
    <w:name w:val="28376F5260FE4ABE8D8F0924D320325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0179F4C6084D3AB1F8AF6E12FECDDB17">
    <w:name w:val="8C0179F4C6084D3AB1F8AF6E12FECDD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AFC8A2C1FB4452820FE461F9F2ED6B17">
    <w:name w:val="6CAFC8A2C1FB4452820FE461F9F2ED6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C8C1BF1E2AC49929F05F5887CC8CCC915">
    <w:name w:val="DC8C1BF1E2AC49929F05F5887CC8CCC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CBDD576F964C84A6463ECE1503184017">
    <w:name w:val="39CBDD576F964C84A6463ECE15031840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E3C9CF3DA0941E794A3E16F8AA5700A17">
    <w:name w:val="DE3C9CF3DA0941E794A3E16F8AA5700A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F0E7F40FB548EC9AE17AD26F3E5A6115">
    <w:name w:val="59F0E7F40FB548EC9AE17AD26F3E5A6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34E5FAA02824437B5DE325665D72A1A15">
    <w:name w:val="234E5FAA02824437B5DE325665D72A1A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20E7D0988E47FEAF38C0A77240350D15">
    <w:name w:val="C520E7D0988E47FEAF38C0A77240350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88D3DB83B44B0696405D2A130419AF17">
    <w:name w:val="F488D3DB83B44B0696405D2A130419A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273416ACDE4E23802D448286DB826017">
    <w:name w:val="BA273416ACDE4E23802D448286DB8260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8B21BE5C924F5B838A09B6FD9182ED15">
    <w:name w:val="C08B21BE5C924F5B838A09B6FD9182E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762EFD8AF44DCDA21C864D9180825117">
    <w:name w:val="EB762EFD8AF44DCDA21C864D91808251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C756A1C4F547D58C143B6E1701FD9117">
    <w:name w:val="02C756A1C4F547D58C143B6E1701FD91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67BD6925844D72938C7017F9D4463815">
    <w:name w:val="5167BD6925844D72938C7017F9D4463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343758DCC04AE6B2BC06E69FC8F3E815">
    <w:name w:val="28343758DCC04AE6B2BC06E69FC8F3E8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6CFFD52352F4D1A9C88E3E2361D6E4B15">
    <w:name w:val="C6CFFD52352F4D1A9C88E3E2361D6E4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A46C6FC91A04F098AE089A7BBA4554517">
    <w:name w:val="7A46C6FC91A04F098AE089A7BBA45545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BA1D590FEF34B0D99025E451522C65817">
    <w:name w:val="DBA1D590FEF34B0D99025E451522C65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A3D9172E0C4D05BE4CB7F1CBC8AC4B15">
    <w:name w:val="97A3D9172E0C4D05BE4CB7F1CBC8AC4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8D363A9A4346CBAB735F2F135D988517">
    <w:name w:val="188D363A9A4346CBAB735F2F135D9885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88C12B83D347E2B3366060B7BF134417">
    <w:name w:val="6D88C12B83D347E2B3366060B7BF134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B52E22E8B80445F83A222A26E6CBF8E15">
    <w:name w:val="5B52E22E8B80445F83A222A26E6CBF8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FE59A423284C329392CB2A5400EE5F15">
    <w:name w:val="D4FE59A423284C329392CB2A5400EE5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D967B0E8C5544179ED476A71A66E93D15">
    <w:name w:val="2D967B0E8C5544179ED476A71A66E93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082AB08C844AC38F84ED9BD068F1C017">
    <w:name w:val="BE082AB08C844AC38F84ED9BD068F1C0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F192B69A0994CA0B4F2A95A9F02667917">
    <w:name w:val="0F192B69A0994CA0B4F2A95A9F026679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8EB3C5BA7A4E7CA5239BD49C5B4F4915">
    <w:name w:val="E28EB3C5BA7A4E7CA5239BD49C5B4F4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3CFE93CD6849E48DCAB48FFCA6E91A17">
    <w:name w:val="483CFE93CD6849E48DCAB48FFCA6E91A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A00B14A523346E58B0AE354B6C2EE5C17">
    <w:name w:val="8A00B14A523346E58B0AE354B6C2EE5C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D071D217634CF4BC675778A4C9EBDE15">
    <w:name w:val="64D071D217634CF4BC675778A4C9EBDE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0AEE5AC93FF46E9B77C02C0D376F58215">
    <w:name w:val="00AEE5AC93FF46E9B77C02C0D376F58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42AA87846274A5989B408084210EACD15">
    <w:name w:val="E42AA87846274A5989B408084210EACD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AD8E14152D7499381844E2F46076A7517">
    <w:name w:val="DAD8E14152D7499381844E2F46076A75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5334016B24470496D14C0DF353DD2A17">
    <w:name w:val="C75334016B24470496D14C0DF353DD2A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CBC90DA89AC4BB7B1374E7D70BB1A1B15">
    <w:name w:val="8CBC90DA89AC4BB7B1374E7D70BB1A1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847A0E79E44690A6318E38A5E4FBC617">
    <w:name w:val="C9847A0E79E44690A6318E38A5E4FBC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12BA7C59FD4D99AF393E165E836EED17">
    <w:name w:val="7D12BA7C59FD4D99AF393E165E836EED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BA7632C13E4B08B00157D31CEC388215">
    <w:name w:val="E6BA7632C13E4B08B00157D31CEC388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4E62FC99B45CC939602238C0F930315">
    <w:name w:val="5FB4E62FC99B45CC939602238C0F930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07532F6C4448C1A56AF5AF89F1E25B15">
    <w:name w:val="5107532F6C4448C1A56AF5AF89F1E25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09C4B6FA594E2591B3BB2FDEEF11F717">
    <w:name w:val="9509C4B6FA594E2591B3BB2FDEEF11F7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028948DCB24CA2873DB96149F32EAE17">
    <w:name w:val="80028948DCB24CA2873DB96149F32EAE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5726DB66004DF3B7D3924FFD8FF07915">
    <w:name w:val="8B5726DB66004DF3B7D3924FFD8FF07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CF822E30584CEF8C42BD323A8374E817">
    <w:name w:val="18CF822E30584CEF8C42BD323A8374E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EEC255D37B4E3F870560299DC811A317">
    <w:name w:val="14EEC255D37B4E3F870560299DC811A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9DF2B316A0D4ECA8697C1B3273D300515">
    <w:name w:val="59DF2B316A0D4ECA8697C1B3273D300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F8FAE62BB04A6F9D20DCF06C89FE6B15">
    <w:name w:val="28F8FAE62BB04A6F9D20DCF06C89FE6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C5D2118AB4B4AC986AB7A703F86597215">
    <w:name w:val="4C5D2118AB4B4AC986AB7A703F865972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053E56DB10437A83F54D63C8D61FBB17">
    <w:name w:val="CB053E56DB10437A83F54D63C8D61FBB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38ABA62F9C4FF19A34E0ACFE8C5A3417">
    <w:name w:val="C838ABA62F9C4FF19A34E0ACFE8C5A3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14F7C5A1C342EB8B9C34D13641594615">
    <w:name w:val="FD14F7C5A1C342EB8B9C34D13641594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4604743558F49508EE81FC45A67015517">
    <w:name w:val="14604743558F49508EE81FC45A670155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3D488547B94C679B1C084374FA427C17">
    <w:name w:val="3C3D488547B94C679B1C084374FA427C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C21A0E255AD437D95E5F7B9E79278D715">
    <w:name w:val="3C21A0E255AD437D95E5F7B9E79278D7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A1A868096BB43DBBF0A8FDC4E19295015">
    <w:name w:val="CA1A868096BB43DBBF0A8FDC4E19295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7948F7F4AAD475BB23615DA387362AC17">
    <w:name w:val="F7948F7F4AAD475BB23615DA387362AC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50B3BC4A98448558EEE7F4634BA172F17">
    <w:name w:val="C50B3BC4A98448558EEE7F4634BA172F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27238D3B25046F19E6067F7B8872D7915">
    <w:name w:val="527238D3B25046F19E6067F7B8872D7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C1C46F3ADE46AB89FAA9E37FF230EC17">
    <w:name w:val="31C1C46F3ADE46AB89FAA9E37FF230EC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1B57B182FD4019A50163E0918F86B817">
    <w:name w:val="021B57B182FD4019A50163E0918F86B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16CFC728C45AABE8AAE569BE15FB515">
    <w:name w:val="2AC16CFC728C45AABE8AAE569BE15FB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677643472240F8906C9A46FB49028515">
    <w:name w:val="55677643472240F8906C9A46FB490285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B7C53EC749629AF8E89120C3394B15">
    <w:name w:val="5060B7C53EC749629AF8E89120C3394B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1B7D35C79EF4A84AAB6862C599F8A0617">
    <w:name w:val="11B7D35C79EF4A84AAB6862C599F8A06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6A7596E350467EA357D1594DF9CB7717">
    <w:name w:val="C96A7596E350467EA357D1594DF9CB77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586B20CC35436094E089FF72AEE8D615">
    <w:name w:val="42586B20CC35436094E089FF72AEE8D6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85F68AD7B9436F98B302C745F49DEE17">
    <w:name w:val="0285F68AD7B9436F98B302C745F49DEE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0DF905329540AB94080FC6F82E555317">
    <w:name w:val="3E0DF905329540AB94080FC6F82E555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0DD220806524EF998FB7BE9CE91E44015">
    <w:name w:val="30DD220806524EF998FB7BE9CE91E440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AA5058B647D88B755A04C03A690115">
    <w:name w:val="0ACFAA5058B647D88B755A04C03A6901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1FE65224C4D8882E36B008BC942C915">
    <w:name w:val="2271FE65224C4D8882E36B008BC942C9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096545169794B909E823BD364645FC317">
    <w:name w:val="D096545169794B909E823BD364645FC3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F7AE3A7553B40DC8B6633C601874AA217">
    <w:name w:val="3F7AE3A7553B40DC8B6633C601874AA2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FBEE1364C0544ACB5520E1B3302E8D415">
    <w:name w:val="BFBEE1364C0544ACB5520E1B3302E8D4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E9934766D874A03844D6B3D4EB6B63117">
    <w:name w:val="8E9934766D874A03844D6B3D4EB6B631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FA98F9E51454BE3BF171FE963E0C43817">
    <w:name w:val="AFA98F9E51454BE3BF171FE963E0C438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51FA205F134EDFB4FCC431039A4C3C15">
    <w:name w:val="4A51FA205F134EDFB4FCC431039A4C3C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49FDE1A24443F793B65EA3FBC83A6F15">
    <w:name w:val="F049FDE1A24443F793B65EA3FBC83A6F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75BECB42A24D2E971875296BAE7CD315">
    <w:name w:val="9375BECB42A24D2E971875296BAE7CD315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CCA82D45F1E45519CC63F2AF2870D0D">
    <w:name w:val="CCCA82D45F1E45519CC63F2AF2870D0D"/>
    <w:rsid w:val="00EE3D4E"/>
  </w:style>
  <w:style w:type="paragraph" w:customStyle="1" w:styleId="1F802E4A54AA4433BA80E14A4D81D19C">
    <w:name w:val="1F802E4A54AA4433BA80E14A4D81D19C"/>
    <w:rsid w:val="00EE3D4E"/>
  </w:style>
  <w:style w:type="paragraph" w:customStyle="1" w:styleId="5B2AC1C18F16456E8EB24FB908BEFC30">
    <w:name w:val="5B2AC1C18F16456E8EB24FB908BEFC30"/>
    <w:rsid w:val="00EE3D4E"/>
  </w:style>
  <w:style w:type="paragraph" w:customStyle="1" w:styleId="B3405B01A43F463CA67E01B7B9312499">
    <w:name w:val="B3405B01A43F463CA67E01B7B9312499"/>
    <w:rsid w:val="00EE3D4E"/>
  </w:style>
  <w:style w:type="paragraph" w:customStyle="1" w:styleId="7E5898CED60843359AE36206D3883B22">
    <w:name w:val="7E5898CED60843359AE36206D3883B22"/>
    <w:rsid w:val="00EE3D4E"/>
  </w:style>
  <w:style w:type="paragraph" w:customStyle="1" w:styleId="0FDB706B8A6D4451BD8CC9E00BAD0FC8">
    <w:name w:val="0FDB706B8A6D4451BD8CC9E00BAD0FC8"/>
    <w:rsid w:val="00EE3D4E"/>
  </w:style>
  <w:style w:type="paragraph" w:customStyle="1" w:styleId="1BE32620DA61493ABD391FBCF3C085B3">
    <w:name w:val="1BE32620DA61493ABD391FBCF3C085B3"/>
    <w:rsid w:val="00EE3D4E"/>
  </w:style>
  <w:style w:type="paragraph" w:customStyle="1" w:styleId="5BC8E86D08304A768329F88E6585DD22">
    <w:name w:val="5BC8E86D08304A768329F88E6585DD22"/>
    <w:rsid w:val="00EE3D4E"/>
  </w:style>
  <w:style w:type="paragraph" w:customStyle="1" w:styleId="87445B65E6A84D5896C787811E616D70">
    <w:name w:val="87445B65E6A84D5896C787811E616D70"/>
    <w:rsid w:val="00EE3D4E"/>
  </w:style>
  <w:style w:type="paragraph" w:customStyle="1" w:styleId="7EAD1505945A45E287632FE0F995BDD3">
    <w:name w:val="7EAD1505945A45E287632FE0F995BDD3"/>
    <w:rsid w:val="00EE3D4E"/>
  </w:style>
  <w:style w:type="paragraph" w:customStyle="1" w:styleId="31B61B6017AC4665BA1184F8A6FF572E">
    <w:name w:val="31B61B6017AC4665BA1184F8A6FF572E"/>
    <w:rsid w:val="00EE3D4E"/>
  </w:style>
  <w:style w:type="paragraph" w:customStyle="1" w:styleId="391B40FD8F35474EA4E12820519D3A3E">
    <w:name w:val="391B40FD8F35474EA4E12820519D3A3E"/>
    <w:rsid w:val="00EE3D4E"/>
  </w:style>
  <w:style w:type="paragraph" w:customStyle="1" w:styleId="6E4C2BF638544093854A61008E1D0457">
    <w:name w:val="6E4C2BF638544093854A61008E1D0457"/>
    <w:rsid w:val="00EE3D4E"/>
  </w:style>
  <w:style w:type="paragraph" w:customStyle="1" w:styleId="5F11EFCA4F06490ABF1B1F403C2B26C3">
    <w:name w:val="5F11EFCA4F06490ABF1B1F403C2B26C3"/>
    <w:rsid w:val="00EE3D4E"/>
  </w:style>
  <w:style w:type="paragraph" w:customStyle="1" w:styleId="57D5FBF683194358B2EAEC4D3A630FB6">
    <w:name w:val="57D5FBF683194358B2EAEC4D3A630FB6"/>
    <w:rsid w:val="00EE3D4E"/>
  </w:style>
  <w:style w:type="paragraph" w:customStyle="1" w:styleId="02DCC93059B445E49802C40F301EDED7">
    <w:name w:val="02DCC93059B445E49802C40F301EDED7"/>
    <w:rsid w:val="00EE3D4E"/>
  </w:style>
  <w:style w:type="paragraph" w:customStyle="1" w:styleId="8D4FAC0D0DCE4688BE8D6D8014A366F9">
    <w:name w:val="8D4FAC0D0DCE4688BE8D6D8014A366F9"/>
    <w:rsid w:val="00EE3D4E"/>
  </w:style>
  <w:style w:type="paragraph" w:customStyle="1" w:styleId="2555009095894E6E96005CEC1B7F3384">
    <w:name w:val="2555009095894E6E96005CEC1B7F3384"/>
    <w:rsid w:val="00EE3D4E"/>
  </w:style>
  <w:style w:type="paragraph" w:customStyle="1" w:styleId="9B6F5F68C58B4BF4BD7B7A9731C70CDB">
    <w:name w:val="9B6F5F68C58B4BF4BD7B7A9731C70CDB"/>
    <w:rsid w:val="00EE3D4E"/>
  </w:style>
  <w:style w:type="paragraph" w:customStyle="1" w:styleId="C7F3DB6EBA7F4A30BB49D97F072C62C5">
    <w:name w:val="C7F3DB6EBA7F4A30BB49D97F072C62C5"/>
    <w:rsid w:val="00EE3D4E"/>
  </w:style>
  <w:style w:type="paragraph" w:customStyle="1" w:styleId="156E58257937420988F11A692CAD2AD1">
    <w:name w:val="156E58257937420988F11A692CAD2AD1"/>
    <w:rsid w:val="00EE3D4E"/>
  </w:style>
  <w:style w:type="paragraph" w:customStyle="1" w:styleId="0D8F731A70674DACB1A8E85AF29FC502">
    <w:name w:val="0D8F731A70674DACB1A8E85AF29FC502"/>
    <w:rsid w:val="00EE3D4E"/>
  </w:style>
  <w:style w:type="paragraph" w:customStyle="1" w:styleId="C0B435F1E7A140D7AC4E483BD7D71AC7">
    <w:name w:val="C0B435F1E7A140D7AC4E483BD7D71AC7"/>
    <w:rsid w:val="00EE3D4E"/>
  </w:style>
  <w:style w:type="paragraph" w:customStyle="1" w:styleId="82DC417E44B740BAAF2B66A7EFAC3DD4">
    <w:name w:val="82DC417E44B740BAAF2B66A7EFAC3DD4"/>
    <w:rsid w:val="00EE3D4E"/>
  </w:style>
  <w:style w:type="paragraph" w:customStyle="1" w:styleId="9BCF5381CECD47F58BD15D8628D74330">
    <w:name w:val="9BCF5381CECD47F58BD15D8628D74330"/>
    <w:rsid w:val="00EE3D4E"/>
  </w:style>
  <w:style w:type="paragraph" w:customStyle="1" w:styleId="BFBE9A1A40AB44B994E77AF6C6A33CBA">
    <w:name w:val="BFBE9A1A40AB44B994E77AF6C6A33CBA"/>
    <w:rsid w:val="00EE3D4E"/>
  </w:style>
  <w:style w:type="paragraph" w:customStyle="1" w:styleId="5CEB84875642442CAF784A967CEE262A">
    <w:name w:val="5CEB84875642442CAF784A967CEE262A"/>
    <w:rsid w:val="00EE3D4E"/>
  </w:style>
  <w:style w:type="paragraph" w:customStyle="1" w:styleId="CD36FCA9CC6B429486BDDB56EFBDA159">
    <w:name w:val="CD36FCA9CC6B429486BDDB56EFBDA159"/>
    <w:rsid w:val="00EE3D4E"/>
  </w:style>
  <w:style w:type="paragraph" w:customStyle="1" w:styleId="FAD10A3E7F66414F80E675717D7FF39C">
    <w:name w:val="FAD10A3E7F66414F80E675717D7FF39C"/>
    <w:rsid w:val="00EE3D4E"/>
  </w:style>
  <w:style w:type="paragraph" w:customStyle="1" w:styleId="E868FFCF233C482E8220E7CD7A9ACB74">
    <w:name w:val="E868FFCF233C482E8220E7CD7A9ACB74"/>
    <w:rsid w:val="00EE3D4E"/>
  </w:style>
  <w:style w:type="paragraph" w:customStyle="1" w:styleId="C6BDBDEFD97745AFA9ECF44CD394DBAE">
    <w:name w:val="C6BDBDEFD97745AFA9ECF44CD394DBAE"/>
    <w:rsid w:val="00EE3D4E"/>
  </w:style>
  <w:style w:type="paragraph" w:customStyle="1" w:styleId="A3B9B58E1EB0439D89B9B339656A7F7C">
    <w:name w:val="A3B9B58E1EB0439D89B9B339656A7F7C"/>
    <w:rsid w:val="00EE3D4E"/>
  </w:style>
  <w:style w:type="paragraph" w:customStyle="1" w:styleId="03331BB5C6654981B84FC02D42FD30B6">
    <w:name w:val="03331BB5C6654981B84FC02D42FD30B6"/>
    <w:rsid w:val="00EE3D4E"/>
  </w:style>
  <w:style w:type="paragraph" w:customStyle="1" w:styleId="5D3B218E1F89489CA3614E20ED12C59F">
    <w:name w:val="5D3B218E1F89489CA3614E20ED12C59F"/>
    <w:rsid w:val="00EE3D4E"/>
  </w:style>
  <w:style w:type="paragraph" w:customStyle="1" w:styleId="F22F1C75B54E4C14B71BCD39A2D6CE16">
    <w:name w:val="F22F1C75B54E4C14B71BCD39A2D6CE16"/>
    <w:rsid w:val="00EE3D4E"/>
  </w:style>
  <w:style w:type="paragraph" w:customStyle="1" w:styleId="C89C1E94038D4DE7A0A52721E329A232">
    <w:name w:val="C89C1E94038D4DE7A0A52721E329A232"/>
    <w:rsid w:val="00EE3D4E"/>
  </w:style>
  <w:style w:type="paragraph" w:customStyle="1" w:styleId="F2DC56884621429D8EA7F8516E083A8A">
    <w:name w:val="F2DC56884621429D8EA7F8516E083A8A"/>
    <w:rsid w:val="00EE3D4E"/>
  </w:style>
  <w:style w:type="paragraph" w:customStyle="1" w:styleId="95093CA20F014C79A5B7671BBC4D08BE">
    <w:name w:val="95093CA20F014C79A5B7671BBC4D08BE"/>
    <w:rsid w:val="00EE3D4E"/>
  </w:style>
  <w:style w:type="paragraph" w:customStyle="1" w:styleId="D602C0CB76E54F4EA53F9802E73CAB37">
    <w:name w:val="D602C0CB76E54F4EA53F9802E73CAB37"/>
    <w:rsid w:val="00EE3D4E"/>
  </w:style>
  <w:style w:type="paragraph" w:customStyle="1" w:styleId="E89678684BD549A0908CEE0B2E909036">
    <w:name w:val="E89678684BD549A0908CEE0B2E909036"/>
    <w:rsid w:val="00EE3D4E"/>
  </w:style>
  <w:style w:type="paragraph" w:customStyle="1" w:styleId="382F3B050C1240269137C50E57921982">
    <w:name w:val="382F3B050C1240269137C50E57921982"/>
    <w:rsid w:val="00EE3D4E"/>
  </w:style>
  <w:style w:type="paragraph" w:customStyle="1" w:styleId="B842FBA1A1474BF0B1D2AF529D9CDEEA">
    <w:name w:val="B842FBA1A1474BF0B1D2AF529D9CDEEA"/>
    <w:rsid w:val="00EE3D4E"/>
  </w:style>
  <w:style w:type="paragraph" w:customStyle="1" w:styleId="C4429826B0574ECABE6FBC62B4700AC4">
    <w:name w:val="C4429826B0574ECABE6FBC62B4700AC4"/>
    <w:rsid w:val="00EE3D4E"/>
  </w:style>
  <w:style w:type="paragraph" w:customStyle="1" w:styleId="C8A6FFF99CFA438CB656A3B254E5757C">
    <w:name w:val="C8A6FFF99CFA438CB656A3B254E5757C"/>
    <w:rsid w:val="00EE3D4E"/>
  </w:style>
  <w:style w:type="paragraph" w:customStyle="1" w:styleId="43215C87840A43EEBEA498313A7B8357">
    <w:name w:val="43215C87840A43EEBEA498313A7B8357"/>
    <w:rsid w:val="00EE3D4E"/>
  </w:style>
  <w:style w:type="paragraph" w:customStyle="1" w:styleId="957524FA426F4772AB74EBC240227D78">
    <w:name w:val="957524FA426F4772AB74EBC240227D78"/>
    <w:rsid w:val="00EE3D4E"/>
  </w:style>
  <w:style w:type="paragraph" w:customStyle="1" w:styleId="98B43E699EB342B187C3728FC1E97683">
    <w:name w:val="98B43E699EB342B187C3728FC1E97683"/>
    <w:rsid w:val="00EE3D4E"/>
  </w:style>
  <w:style w:type="paragraph" w:customStyle="1" w:styleId="13E709FFCA0C4116829F4A397F4A08A6">
    <w:name w:val="13E709FFCA0C4116829F4A397F4A08A6"/>
    <w:rsid w:val="00EE3D4E"/>
  </w:style>
  <w:style w:type="paragraph" w:customStyle="1" w:styleId="EBFE63F110C84E1CBE4A576D16E58DE6">
    <w:name w:val="EBFE63F110C84E1CBE4A576D16E58DE6"/>
    <w:rsid w:val="00EE3D4E"/>
  </w:style>
  <w:style w:type="paragraph" w:customStyle="1" w:styleId="39C0597EFDDC41FA8A83A4ADBD855DD6">
    <w:name w:val="39C0597EFDDC41FA8A83A4ADBD855DD6"/>
    <w:rsid w:val="00EE3D4E"/>
  </w:style>
  <w:style w:type="paragraph" w:customStyle="1" w:styleId="F009B9BE9151489BB37DFE1AE806C4AE">
    <w:name w:val="F009B9BE9151489BB37DFE1AE806C4AE"/>
    <w:rsid w:val="00EE3D4E"/>
  </w:style>
  <w:style w:type="paragraph" w:customStyle="1" w:styleId="D87882DA75BF4D958C4A563880A19925">
    <w:name w:val="D87882DA75BF4D958C4A563880A19925"/>
    <w:rsid w:val="00EE3D4E"/>
  </w:style>
  <w:style w:type="paragraph" w:customStyle="1" w:styleId="5419490E26A745B894D0FDEE96E9E293">
    <w:name w:val="5419490E26A745B894D0FDEE96E9E293"/>
    <w:rsid w:val="00EE3D4E"/>
  </w:style>
  <w:style w:type="paragraph" w:customStyle="1" w:styleId="18F4CD8E60E8467FBEC9359F597A7DF9">
    <w:name w:val="18F4CD8E60E8467FBEC9359F597A7DF9"/>
    <w:rsid w:val="00EE3D4E"/>
  </w:style>
  <w:style w:type="paragraph" w:customStyle="1" w:styleId="403675BC606444BA94D18A6B3533FFD0">
    <w:name w:val="403675BC606444BA94D18A6B3533FFD0"/>
    <w:rsid w:val="00EE3D4E"/>
  </w:style>
  <w:style w:type="paragraph" w:customStyle="1" w:styleId="BC8CFAB6244845F6A2A09FBA700E96FE">
    <w:name w:val="BC8CFAB6244845F6A2A09FBA700E96FE"/>
    <w:rsid w:val="00EE3D4E"/>
  </w:style>
  <w:style w:type="paragraph" w:customStyle="1" w:styleId="2C086F4217204FB997AE98F74000B572">
    <w:name w:val="2C086F4217204FB997AE98F74000B572"/>
    <w:rsid w:val="00EE3D4E"/>
  </w:style>
  <w:style w:type="paragraph" w:customStyle="1" w:styleId="A4726F4F0C7B4A11AA6E0C6273161547">
    <w:name w:val="A4726F4F0C7B4A11AA6E0C6273161547"/>
    <w:rsid w:val="00EE3D4E"/>
  </w:style>
  <w:style w:type="paragraph" w:customStyle="1" w:styleId="AEA1CCC8DB7C40FBA09FE7E32AD5F2F4">
    <w:name w:val="AEA1CCC8DB7C40FBA09FE7E32AD5F2F4"/>
    <w:rsid w:val="00EE3D4E"/>
  </w:style>
  <w:style w:type="paragraph" w:customStyle="1" w:styleId="A98448128CAE4BB9A3DF6F7842E8E2C7">
    <w:name w:val="A98448128CAE4BB9A3DF6F7842E8E2C7"/>
    <w:rsid w:val="00EE3D4E"/>
  </w:style>
  <w:style w:type="paragraph" w:customStyle="1" w:styleId="A04B1B0756044E488D7D1165D16A32A9">
    <w:name w:val="A04B1B0756044E488D7D1165D16A32A9"/>
    <w:rsid w:val="00EE3D4E"/>
  </w:style>
  <w:style w:type="paragraph" w:customStyle="1" w:styleId="088B410C3AE74E6E9881F3F5183516A7">
    <w:name w:val="088B410C3AE74E6E9881F3F5183516A7"/>
    <w:rsid w:val="00EE3D4E"/>
  </w:style>
  <w:style w:type="paragraph" w:customStyle="1" w:styleId="D552A0CFA3EA4E52A8CB8BD7D995184B">
    <w:name w:val="D552A0CFA3EA4E52A8CB8BD7D995184B"/>
    <w:rsid w:val="00EE3D4E"/>
  </w:style>
  <w:style w:type="paragraph" w:customStyle="1" w:styleId="F1C0E9EAA8744C1C9360EDF247F262EE">
    <w:name w:val="F1C0E9EAA8744C1C9360EDF247F262EE"/>
    <w:rsid w:val="00EE3D4E"/>
  </w:style>
  <w:style w:type="paragraph" w:customStyle="1" w:styleId="A70CC13D2F8B4B838907CFB1919A7C91">
    <w:name w:val="A70CC13D2F8B4B838907CFB1919A7C91"/>
    <w:rsid w:val="00EE3D4E"/>
  </w:style>
  <w:style w:type="paragraph" w:customStyle="1" w:styleId="866D2C6D6C0B4CE5A3CCFC30E46F7EA3">
    <w:name w:val="866D2C6D6C0B4CE5A3CCFC30E46F7EA3"/>
    <w:rsid w:val="00EE3D4E"/>
  </w:style>
  <w:style w:type="paragraph" w:customStyle="1" w:styleId="B3A85E1D36ED41718AA75E0590C101E7">
    <w:name w:val="B3A85E1D36ED41718AA75E0590C101E7"/>
    <w:rsid w:val="00EE3D4E"/>
  </w:style>
  <w:style w:type="paragraph" w:customStyle="1" w:styleId="74F5F978046B45BDA82AD151699813FE">
    <w:name w:val="74F5F978046B45BDA82AD151699813FE"/>
    <w:rsid w:val="00EE3D4E"/>
  </w:style>
  <w:style w:type="paragraph" w:customStyle="1" w:styleId="01DA420C23F6445989BEB97272C9875E">
    <w:name w:val="01DA420C23F6445989BEB97272C9875E"/>
    <w:rsid w:val="00EE3D4E"/>
  </w:style>
  <w:style w:type="paragraph" w:customStyle="1" w:styleId="86775DF5E4054F7494E6322CF1498A5B">
    <w:name w:val="86775DF5E4054F7494E6322CF1498A5B"/>
    <w:rsid w:val="00EE3D4E"/>
  </w:style>
  <w:style w:type="paragraph" w:customStyle="1" w:styleId="D7C2A0326EDD4D02BEC7A8729D953D71">
    <w:name w:val="D7C2A0326EDD4D02BEC7A8729D953D71"/>
    <w:rsid w:val="00EE3D4E"/>
  </w:style>
  <w:style w:type="paragraph" w:customStyle="1" w:styleId="9EF388A4BAD544198B1FF554B0BE24BE">
    <w:name w:val="9EF388A4BAD544198B1FF554B0BE24BE"/>
    <w:rsid w:val="00EE3D4E"/>
  </w:style>
  <w:style w:type="paragraph" w:customStyle="1" w:styleId="66B5EC08DBFF4C1FBB6DBD06EA506C82">
    <w:name w:val="66B5EC08DBFF4C1FBB6DBD06EA506C82"/>
    <w:rsid w:val="00EE3D4E"/>
  </w:style>
  <w:style w:type="paragraph" w:customStyle="1" w:styleId="1CCF545A9E8F4936AB1E5ED15C386703">
    <w:name w:val="1CCF545A9E8F4936AB1E5ED15C386703"/>
    <w:rsid w:val="00EE3D4E"/>
  </w:style>
  <w:style w:type="paragraph" w:customStyle="1" w:styleId="930D65DC04D0455991EFB3F2E6AEC9E4">
    <w:name w:val="930D65DC04D0455991EFB3F2E6AEC9E4"/>
    <w:rsid w:val="00EE3D4E"/>
  </w:style>
  <w:style w:type="paragraph" w:customStyle="1" w:styleId="E3872E82AF8F48258BCBBC22B06615D7">
    <w:name w:val="E3872E82AF8F48258BCBBC22B06615D7"/>
    <w:rsid w:val="00EE3D4E"/>
  </w:style>
  <w:style w:type="paragraph" w:customStyle="1" w:styleId="018998525A304124A0A6B5EA9FB39AC1">
    <w:name w:val="018998525A304124A0A6B5EA9FB39AC1"/>
    <w:rsid w:val="00EE3D4E"/>
  </w:style>
  <w:style w:type="paragraph" w:customStyle="1" w:styleId="3B3DBEA53BD5468CB02986DE4995C6B4">
    <w:name w:val="3B3DBEA53BD5468CB02986DE4995C6B4"/>
    <w:rsid w:val="00EE3D4E"/>
  </w:style>
  <w:style w:type="paragraph" w:customStyle="1" w:styleId="5ABD980EC7DA4736ACAA61AB61C7E190">
    <w:name w:val="5ABD980EC7DA4736ACAA61AB61C7E190"/>
    <w:rsid w:val="00EE3D4E"/>
  </w:style>
  <w:style w:type="paragraph" w:customStyle="1" w:styleId="E3025B699D744DA195D8B67B266A5E8E">
    <w:name w:val="E3025B699D744DA195D8B67B266A5E8E"/>
    <w:rsid w:val="00EE3D4E"/>
  </w:style>
  <w:style w:type="paragraph" w:customStyle="1" w:styleId="0457B4F44E574401863CE416478B0C9C">
    <w:name w:val="0457B4F44E574401863CE416478B0C9C"/>
    <w:rsid w:val="00EE3D4E"/>
  </w:style>
  <w:style w:type="paragraph" w:customStyle="1" w:styleId="7158324F68CC4EA8A1F1073574F07893">
    <w:name w:val="7158324F68CC4EA8A1F1073574F07893"/>
    <w:rsid w:val="00EE3D4E"/>
  </w:style>
  <w:style w:type="paragraph" w:customStyle="1" w:styleId="1B91991C833247B68F3A1DBC70993114">
    <w:name w:val="1B91991C833247B68F3A1DBC70993114"/>
    <w:rsid w:val="00EE3D4E"/>
  </w:style>
  <w:style w:type="paragraph" w:customStyle="1" w:styleId="60E43725284F42B08BB08DECE3B90348">
    <w:name w:val="60E43725284F42B08BB08DECE3B90348"/>
    <w:rsid w:val="00EE3D4E"/>
  </w:style>
  <w:style w:type="paragraph" w:customStyle="1" w:styleId="01D989D3C9704AF884282BF09F647CB3">
    <w:name w:val="01D989D3C9704AF884282BF09F647CB3"/>
    <w:rsid w:val="00EE3D4E"/>
  </w:style>
  <w:style w:type="paragraph" w:customStyle="1" w:styleId="CAC0E6CA711746E2B86748DD5856D652">
    <w:name w:val="CAC0E6CA711746E2B86748DD5856D652"/>
    <w:rsid w:val="00EE3D4E"/>
  </w:style>
  <w:style w:type="paragraph" w:customStyle="1" w:styleId="CC6FF5D5A1E04C8D9FB90384FEF7140D">
    <w:name w:val="CC6FF5D5A1E04C8D9FB90384FEF7140D"/>
    <w:rsid w:val="00EE3D4E"/>
  </w:style>
  <w:style w:type="paragraph" w:customStyle="1" w:styleId="1A33684948174B3090C5070822944BE0">
    <w:name w:val="1A33684948174B3090C5070822944BE0"/>
    <w:rsid w:val="00EE3D4E"/>
  </w:style>
  <w:style w:type="paragraph" w:customStyle="1" w:styleId="6150E12FC44C408C964D7398D5551ADC">
    <w:name w:val="6150E12FC44C408C964D7398D5551ADC"/>
    <w:rsid w:val="00EE3D4E"/>
  </w:style>
  <w:style w:type="paragraph" w:customStyle="1" w:styleId="5CE3B705292046ED975444F15A270110">
    <w:name w:val="5CE3B705292046ED975444F15A270110"/>
    <w:rsid w:val="00EE3D4E"/>
  </w:style>
  <w:style w:type="paragraph" w:customStyle="1" w:styleId="94C05E6CF4924621914F4AE0A2ECC9C7">
    <w:name w:val="94C05E6CF4924621914F4AE0A2ECC9C7"/>
    <w:rsid w:val="00EE3D4E"/>
  </w:style>
  <w:style w:type="paragraph" w:customStyle="1" w:styleId="368F025493C74C8D91CEC5E824BC330C">
    <w:name w:val="368F025493C74C8D91CEC5E824BC330C"/>
    <w:rsid w:val="00EE3D4E"/>
  </w:style>
  <w:style w:type="paragraph" w:customStyle="1" w:styleId="8FB4161E39CC44C69CB66BA3020646A5">
    <w:name w:val="8FB4161E39CC44C69CB66BA3020646A5"/>
    <w:rsid w:val="00EE3D4E"/>
  </w:style>
  <w:style w:type="paragraph" w:customStyle="1" w:styleId="F7F47037029042A493E1A42D66D8123E">
    <w:name w:val="F7F47037029042A493E1A42D66D8123E"/>
    <w:rsid w:val="00EE3D4E"/>
  </w:style>
  <w:style w:type="paragraph" w:customStyle="1" w:styleId="55C05B15C25B418BBA6B83949E2EBB4D">
    <w:name w:val="55C05B15C25B418BBA6B83949E2EBB4D"/>
    <w:rsid w:val="00EE3D4E"/>
  </w:style>
  <w:style w:type="paragraph" w:customStyle="1" w:styleId="3775D8E1E88A408E891EBA7EA285C325">
    <w:name w:val="3775D8E1E88A408E891EBA7EA285C325"/>
    <w:rsid w:val="00EE3D4E"/>
  </w:style>
  <w:style w:type="paragraph" w:customStyle="1" w:styleId="D7BA8898017C42D498FEFD6868E1651B">
    <w:name w:val="D7BA8898017C42D498FEFD6868E1651B"/>
    <w:rsid w:val="00EE3D4E"/>
  </w:style>
  <w:style w:type="paragraph" w:customStyle="1" w:styleId="D752A71F9BFE40139B7AB26A4580EE68">
    <w:name w:val="D752A71F9BFE40139B7AB26A4580EE68"/>
    <w:rsid w:val="00EE3D4E"/>
  </w:style>
  <w:style w:type="paragraph" w:customStyle="1" w:styleId="BBF5E656FB06492F9D28A4E9866B1CAC">
    <w:name w:val="BBF5E656FB06492F9D28A4E9866B1CAC"/>
    <w:rsid w:val="00EE3D4E"/>
  </w:style>
  <w:style w:type="paragraph" w:customStyle="1" w:styleId="AB711A42240B4C3A97E1CBA3E5A6EF6A">
    <w:name w:val="AB711A42240B4C3A97E1CBA3E5A6EF6A"/>
    <w:rsid w:val="00EE3D4E"/>
  </w:style>
  <w:style w:type="paragraph" w:customStyle="1" w:styleId="42FD537111394C7786CE120BC9C31849">
    <w:name w:val="42FD537111394C7786CE120BC9C31849"/>
    <w:rsid w:val="00EE3D4E"/>
  </w:style>
  <w:style w:type="paragraph" w:customStyle="1" w:styleId="A5FAB1EFA78347689EBAD77165EC34CA">
    <w:name w:val="A5FAB1EFA78347689EBAD77165EC34CA"/>
    <w:rsid w:val="00EE3D4E"/>
  </w:style>
  <w:style w:type="paragraph" w:customStyle="1" w:styleId="F95E8829B2FB420B962AD2EA4000258F">
    <w:name w:val="F95E8829B2FB420B962AD2EA4000258F"/>
    <w:rsid w:val="00EE3D4E"/>
  </w:style>
  <w:style w:type="paragraph" w:customStyle="1" w:styleId="20C8FFAF9683448BB1B0556025E7ACFF">
    <w:name w:val="20C8FFAF9683448BB1B0556025E7ACFF"/>
    <w:rsid w:val="00EE3D4E"/>
  </w:style>
  <w:style w:type="paragraph" w:customStyle="1" w:styleId="2139F594ACD442DF9B80A2F89B5B5C7D">
    <w:name w:val="2139F594ACD442DF9B80A2F89B5B5C7D"/>
    <w:rsid w:val="00EE3D4E"/>
  </w:style>
  <w:style w:type="paragraph" w:customStyle="1" w:styleId="9CC301CB4C904BF88F593ED71308D101">
    <w:name w:val="9CC301CB4C904BF88F593ED71308D101"/>
    <w:rsid w:val="00EE3D4E"/>
  </w:style>
  <w:style w:type="paragraph" w:customStyle="1" w:styleId="338F98A68D4A4C80BC497F390414F805">
    <w:name w:val="338F98A68D4A4C80BC497F390414F805"/>
    <w:rsid w:val="00EE3D4E"/>
  </w:style>
  <w:style w:type="paragraph" w:customStyle="1" w:styleId="706BF0632BC04E55899D47EE7FED79DF">
    <w:name w:val="706BF0632BC04E55899D47EE7FED79DF"/>
    <w:rsid w:val="00EE3D4E"/>
  </w:style>
  <w:style w:type="paragraph" w:customStyle="1" w:styleId="B03E7B8294A349F09FB78EEDE77EC536">
    <w:name w:val="B03E7B8294A349F09FB78EEDE77EC536"/>
    <w:rsid w:val="00EE3D4E"/>
  </w:style>
  <w:style w:type="paragraph" w:customStyle="1" w:styleId="A7C596A5A67741B790B5A134145208CC">
    <w:name w:val="A7C596A5A67741B790B5A134145208CC"/>
    <w:rsid w:val="00EE3D4E"/>
  </w:style>
  <w:style w:type="paragraph" w:customStyle="1" w:styleId="541183ADB9A04FB19F6A8A5B9464F5BD">
    <w:name w:val="541183ADB9A04FB19F6A8A5B9464F5BD"/>
    <w:rsid w:val="00EE3D4E"/>
  </w:style>
  <w:style w:type="paragraph" w:customStyle="1" w:styleId="200AEB1563C34D3F869D63487C39663D">
    <w:name w:val="200AEB1563C34D3F869D63487C39663D"/>
    <w:rsid w:val="00EE3D4E"/>
  </w:style>
  <w:style w:type="paragraph" w:customStyle="1" w:styleId="9745AF469A834AF291D4B7701D4FC021">
    <w:name w:val="9745AF469A834AF291D4B7701D4FC021"/>
    <w:rsid w:val="00EE3D4E"/>
  </w:style>
  <w:style w:type="paragraph" w:customStyle="1" w:styleId="C0C69A4A6C09423882CC83B88746EB86">
    <w:name w:val="C0C69A4A6C09423882CC83B88746EB86"/>
    <w:rsid w:val="00EE3D4E"/>
  </w:style>
  <w:style w:type="paragraph" w:customStyle="1" w:styleId="D4E8FA0B807B4259A4A3DE5DD7C4AFEF">
    <w:name w:val="D4E8FA0B807B4259A4A3DE5DD7C4AFEF"/>
    <w:rsid w:val="00EE3D4E"/>
  </w:style>
  <w:style w:type="paragraph" w:customStyle="1" w:styleId="306768FA54334A4CAC0BDAA974E49DFD">
    <w:name w:val="306768FA54334A4CAC0BDAA974E49DFD"/>
    <w:rsid w:val="00EE3D4E"/>
  </w:style>
  <w:style w:type="paragraph" w:customStyle="1" w:styleId="050E3191D0E1494186E5D4527EEA3E50">
    <w:name w:val="050E3191D0E1494186E5D4527EEA3E50"/>
    <w:rsid w:val="00EE3D4E"/>
  </w:style>
  <w:style w:type="paragraph" w:customStyle="1" w:styleId="1D02A12DD0694A059BBE98BB6554CFAF">
    <w:name w:val="1D02A12DD0694A059BBE98BB6554CFAF"/>
    <w:rsid w:val="00EE3D4E"/>
  </w:style>
  <w:style w:type="paragraph" w:customStyle="1" w:styleId="E8901160B5334CE0A5E85FF36175F576">
    <w:name w:val="E8901160B5334CE0A5E85FF36175F576"/>
    <w:rsid w:val="00EE3D4E"/>
  </w:style>
  <w:style w:type="paragraph" w:customStyle="1" w:styleId="578A5C7AF72843C3B9E373060534C62D">
    <w:name w:val="578A5C7AF72843C3B9E373060534C62D"/>
    <w:rsid w:val="00EE3D4E"/>
  </w:style>
  <w:style w:type="paragraph" w:customStyle="1" w:styleId="0F4664A47CF745BC98621483B0F68FF4">
    <w:name w:val="0F4664A47CF745BC98621483B0F68FF4"/>
    <w:rsid w:val="00EE3D4E"/>
  </w:style>
  <w:style w:type="paragraph" w:customStyle="1" w:styleId="69FC08EBDDD64D73917C063D3422DE22">
    <w:name w:val="69FC08EBDDD64D73917C063D3422DE22"/>
    <w:rsid w:val="00EE3D4E"/>
  </w:style>
  <w:style w:type="paragraph" w:customStyle="1" w:styleId="2012F252CBAB479996B95B8D679F6C97">
    <w:name w:val="2012F252CBAB479996B95B8D679F6C97"/>
    <w:rsid w:val="00EE3D4E"/>
  </w:style>
  <w:style w:type="paragraph" w:customStyle="1" w:styleId="E33B2725D4C1475ABD0DA3C2F826D324">
    <w:name w:val="E33B2725D4C1475ABD0DA3C2F826D324"/>
    <w:rsid w:val="00EE3D4E"/>
  </w:style>
  <w:style w:type="paragraph" w:customStyle="1" w:styleId="999101F3E5C349B09DB907550A33F87D">
    <w:name w:val="999101F3E5C349B09DB907550A33F87D"/>
    <w:rsid w:val="00EE3D4E"/>
  </w:style>
  <w:style w:type="paragraph" w:customStyle="1" w:styleId="72639B3D28D947C8AC474CD94F19FEF7">
    <w:name w:val="72639B3D28D947C8AC474CD94F19FEF7"/>
    <w:rsid w:val="00EE3D4E"/>
  </w:style>
  <w:style w:type="paragraph" w:customStyle="1" w:styleId="DAE71DBC9A42476AB2AB8CB1F6E751FC">
    <w:name w:val="DAE71DBC9A42476AB2AB8CB1F6E751FC"/>
    <w:rsid w:val="00EE3D4E"/>
  </w:style>
  <w:style w:type="paragraph" w:customStyle="1" w:styleId="DFE37A55AA4B4A1AB5FEBAE9CF5D43A7">
    <w:name w:val="DFE37A55AA4B4A1AB5FEBAE9CF5D43A7"/>
    <w:rsid w:val="00EE3D4E"/>
  </w:style>
  <w:style w:type="paragraph" w:customStyle="1" w:styleId="0133B545BA0D47EE8FD8F6F2DD7118C5">
    <w:name w:val="0133B545BA0D47EE8FD8F6F2DD7118C5"/>
    <w:rsid w:val="00EE3D4E"/>
  </w:style>
  <w:style w:type="paragraph" w:customStyle="1" w:styleId="E60D87BB0B7C48E69356423323AB0EEB">
    <w:name w:val="E60D87BB0B7C48E69356423323AB0EEB"/>
    <w:rsid w:val="00EE3D4E"/>
  </w:style>
  <w:style w:type="paragraph" w:customStyle="1" w:styleId="6E6A35D5EC824D8C99B296D5E18FA85B">
    <w:name w:val="6E6A35D5EC824D8C99B296D5E18FA85B"/>
    <w:rsid w:val="00EE3D4E"/>
  </w:style>
  <w:style w:type="paragraph" w:customStyle="1" w:styleId="89FC8768A7D246DB9F20704D6459A47B">
    <w:name w:val="89FC8768A7D246DB9F20704D6459A47B"/>
    <w:rsid w:val="00EE3D4E"/>
  </w:style>
  <w:style w:type="paragraph" w:customStyle="1" w:styleId="2EE5067E1A124555A9E0AFF7873F5B63">
    <w:name w:val="2EE5067E1A124555A9E0AFF7873F5B63"/>
    <w:rsid w:val="00EE3D4E"/>
  </w:style>
  <w:style w:type="paragraph" w:customStyle="1" w:styleId="EDAFF38640554BEDB22DBA26A7F55D0C">
    <w:name w:val="EDAFF38640554BEDB22DBA26A7F55D0C"/>
    <w:rsid w:val="00EE3D4E"/>
  </w:style>
  <w:style w:type="paragraph" w:customStyle="1" w:styleId="AA6A433FAF784B69A9EAE79A6D7A0E09">
    <w:name w:val="AA6A433FAF784B69A9EAE79A6D7A0E09"/>
    <w:rsid w:val="00EE3D4E"/>
  </w:style>
  <w:style w:type="paragraph" w:customStyle="1" w:styleId="DFC8CE16CE444E81A80200D4008CEBC4">
    <w:name w:val="DFC8CE16CE444E81A80200D4008CEBC4"/>
    <w:rsid w:val="00EE3D4E"/>
  </w:style>
  <w:style w:type="paragraph" w:customStyle="1" w:styleId="54CE3A3305A84223B35084D27CE33C7A">
    <w:name w:val="54CE3A3305A84223B35084D27CE33C7A"/>
    <w:rsid w:val="00EE3D4E"/>
  </w:style>
  <w:style w:type="paragraph" w:customStyle="1" w:styleId="2E63B1E535234E8CA71907CEA322B007">
    <w:name w:val="2E63B1E535234E8CA71907CEA322B007"/>
    <w:rsid w:val="00EE3D4E"/>
  </w:style>
  <w:style w:type="paragraph" w:customStyle="1" w:styleId="102F0A841A744A6BBD4E40593B888C79">
    <w:name w:val="102F0A841A744A6BBD4E40593B888C79"/>
    <w:rsid w:val="00EE3D4E"/>
  </w:style>
  <w:style w:type="paragraph" w:customStyle="1" w:styleId="6A5EF44E1CA945BEB6FC66304BC0005E">
    <w:name w:val="6A5EF44E1CA945BEB6FC66304BC0005E"/>
    <w:rsid w:val="00EE3D4E"/>
  </w:style>
  <w:style w:type="paragraph" w:customStyle="1" w:styleId="F5E2FE2889464364AA5749909C65871F">
    <w:name w:val="F5E2FE2889464364AA5749909C65871F"/>
    <w:rsid w:val="00EE3D4E"/>
  </w:style>
  <w:style w:type="paragraph" w:customStyle="1" w:styleId="D96FB32A5F014314A2779792AA007B9F">
    <w:name w:val="D96FB32A5F014314A2779792AA007B9F"/>
    <w:rsid w:val="00EE3D4E"/>
  </w:style>
  <w:style w:type="paragraph" w:customStyle="1" w:styleId="DBE236C4356548CBB3E9E3821D36235C">
    <w:name w:val="DBE236C4356548CBB3E9E3821D36235C"/>
    <w:rsid w:val="00EE3D4E"/>
  </w:style>
  <w:style w:type="paragraph" w:customStyle="1" w:styleId="F8EAD23607D24B78A2FA820C17B747BC">
    <w:name w:val="F8EAD23607D24B78A2FA820C17B747BC"/>
    <w:rsid w:val="00EE3D4E"/>
  </w:style>
  <w:style w:type="paragraph" w:customStyle="1" w:styleId="4703341E1239422880CBF3C88C377309">
    <w:name w:val="4703341E1239422880CBF3C88C377309"/>
    <w:rsid w:val="00EE3D4E"/>
  </w:style>
  <w:style w:type="paragraph" w:customStyle="1" w:styleId="5FF6D1B14D3744159AD881DEDD508807">
    <w:name w:val="5FF6D1B14D3744159AD881DEDD508807"/>
    <w:rsid w:val="00EE3D4E"/>
  </w:style>
  <w:style w:type="paragraph" w:customStyle="1" w:styleId="FB69150F9EDC4B2EB9B281AF157FD497">
    <w:name w:val="FB69150F9EDC4B2EB9B281AF157FD497"/>
    <w:rsid w:val="00EE3D4E"/>
  </w:style>
  <w:style w:type="paragraph" w:customStyle="1" w:styleId="B6F1B7AB84E343DB9969C65E82C0D77B">
    <w:name w:val="B6F1B7AB84E343DB9969C65E82C0D77B"/>
    <w:rsid w:val="00EE3D4E"/>
  </w:style>
  <w:style w:type="paragraph" w:customStyle="1" w:styleId="81EB43A5A29B47D6AE6E25E4AB9EE75D">
    <w:name w:val="81EB43A5A29B47D6AE6E25E4AB9EE75D"/>
    <w:rsid w:val="00EE3D4E"/>
  </w:style>
  <w:style w:type="paragraph" w:customStyle="1" w:styleId="3C18B17604094BEA803FE192F2FEB466">
    <w:name w:val="3C18B17604094BEA803FE192F2FEB466"/>
    <w:rsid w:val="00EE3D4E"/>
  </w:style>
  <w:style w:type="paragraph" w:customStyle="1" w:styleId="F57246F439484CDC85E2BFF3D3697C55">
    <w:name w:val="F57246F439484CDC85E2BFF3D3697C55"/>
    <w:rsid w:val="00EE3D4E"/>
  </w:style>
  <w:style w:type="paragraph" w:customStyle="1" w:styleId="9D85D474AA7F4184AB0A96C87D8C806A">
    <w:name w:val="9D85D474AA7F4184AB0A96C87D8C806A"/>
    <w:rsid w:val="00EE3D4E"/>
  </w:style>
  <w:style w:type="paragraph" w:customStyle="1" w:styleId="BE2D3D82B3EF4FA2B7141073A9319B1D">
    <w:name w:val="BE2D3D82B3EF4FA2B7141073A9319B1D"/>
    <w:rsid w:val="00EE3D4E"/>
  </w:style>
  <w:style w:type="paragraph" w:customStyle="1" w:styleId="50C8D82A1CFA4E90AA83CE0C8AD045FB">
    <w:name w:val="50C8D82A1CFA4E90AA83CE0C8AD045FB"/>
    <w:rsid w:val="00EE3D4E"/>
  </w:style>
  <w:style w:type="paragraph" w:customStyle="1" w:styleId="88EDD7FEF6C14B9E8B7D8D85BBF81300">
    <w:name w:val="88EDD7FEF6C14B9E8B7D8D85BBF81300"/>
    <w:rsid w:val="00EE3D4E"/>
  </w:style>
  <w:style w:type="paragraph" w:customStyle="1" w:styleId="481252B5BF024E27AF37DD69751065FC">
    <w:name w:val="481252B5BF024E27AF37DD69751065FC"/>
    <w:rsid w:val="00EE3D4E"/>
  </w:style>
  <w:style w:type="paragraph" w:customStyle="1" w:styleId="3958F70EA4D3479DAA4BAEF5347E54A6">
    <w:name w:val="3958F70EA4D3479DAA4BAEF5347E54A6"/>
    <w:rsid w:val="00EE3D4E"/>
  </w:style>
  <w:style w:type="paragraph" w:customStyle="1" w:styleId="3725F074E8DB460496753335418B9707">
    <w:name w:val="3725F074E8DB460496753335418B9707"/>
    <w:rsid w:val="00EE3D4E"/>
  </w:style>
  <w:style w:type="paragraph" w:customStyle="1" w:styleId="0620AF02CDB24D7680460E59FE15E9A0">
    <w:name w:val="0620AF02CDB24D7680460E59FE15E9A0"/>
    <w:rsid w:val="00EE3D4E"/>
  </w:style>
  <w:style w:type="paragraph" w:customStyle="1" w:styleId="D4F3E318BF7C45C3A8F1B3A97A1CD7EB">
    <w:name w:val="D4F3E318BF7C45C3A8F1B3A97A1CD7EB"/>
    <w:rsid w:val="00EE3D4E"/>
  </w:style>
  <w:style w:type="paragraph" w:customStyle="1" w:styleId="039589115E0E4EB9AD353C00BF4E6BCD">
    <w:name w:val="039589115E0E4EB9AD353C00BF4E6BCD"/>
    <w:rsid w:val="00EE3D4E"/>
  </w:style>
  <w:style w:type="paragraph" w:customStyle="1" w:styleId="1455FE5EC6C44D84938C5F9C4F6C0BBA">
    <w:name w:val="1455FE5EC6C44D84938C5F9C4F6C0BBA"/>
    <w:rsid w:val="00EE3D4E"/>
  </w:style>
  <w:style w:type="paragraph" w:customStyle="1" w:styleId="D6EFE69ABE4444AFADE2162988011C85">
    <w:name w:val="D6EFE69ABE4444AFADE2162988011C85"/>
    <w:rsid w:val="00EE3D4E"/>
  </w:style>
  <w:style w:type="paragraph" w:customStyle="1" w:styleId="DD90EDCB15C147F7B0F0C9A529768D9B">
    <w:name w:val="DD90EDCB15C147F7B0F0C9A529768D9B"/>
    <w:rsid w:val="00EE3D4E"/>
  </w:style>
  <w:style w:type="paragraph" w:customStyle="1" w:styleId="D45A6DC6A40E43DBA302B65241A14AE6">
    <w:name w:val="D45A6DC6A40E43DBA302B65241A14AE6"/>
    <w:rsid w:val="00EE3D4E"/>
  </w:style>
  <w:style w:type="paragraph" w:customStyle="1" w:styleId="75CBF342A7644699BE89F65CF5F1E00A">
    <w:name w:val="75CBF342A7644699BE89F65CF5F1E00A"/>
    <w:rsid w:val="00EE3D4E"/>
  </w:style>
  <w:style w:type="paragraph" w:customStyle="1" w:styleId="DD2A5FADD3DC4E7AA1289D86E4535FDA">
    <w:name w:val="DD2A5FADD3DC4E7AA1289D86E4535FDA"/>
    <w:rsid w:val="00EE3D4E"/>
  </w:style>
  <w:style w:type="paragraph" w:customStyle="1" w:styleId="B403FF2E3EE642978CC344794D32415D">
    <w:name w:val="B403FF2E3EE642978CC344794D32415D"/>
    <w:rsid w:val="00EE3D4E"/>
  </w:style>
  <w:style w:type="paragraph" w:customStyle="1" w:styleId="B614DAED906E4850BE56A947A9123D61">
    <w:name w:val="B614DAED906E4850BE56A947A9123D61"/>
    <w:rsid w:val="00EE3D4E"/>
  </w:style>
  <w:style w:type="paragraph" w:customStyle="1" w:styleId="9BC90BC7F45742B99A14CCACCBE0EB6E">
    <w:name w:val="9BC90BC7F45742B99A14CCACCBE0EB6E"/>
    <w:rsid w:val="00EE3D4E"/>
  </w:style>
  <w:style w:type="paragraph" w:customStyle="1" w:styleId="350C7234CE2949669FAAC135144E5602">
    <w:name w:val="350C7234CE2949669FAAC135144E5602"/>
    <w:rsid w:val="00EE3D4E"/>
  </w:style>
  <w:style w:type="paragraph" w:customStyle="1" w:styleId="37889A97B2D5483EAD562DA16B0C92DA">
    <w:name w:val="37889A97B2D5483EAD562DA16B0C92DA"/>
    <w:rsid w:val="00EE3D4E"/>
  </w:style>
  <w:style w:type="paragraph" w:customStyle="1" w:styleId="944F6AEBF7AE4302A9ACF3352D38F5CD">
    <w:name w:val="944F6AEBF7AE4302A9ACF3352D38F5CD"/>
    <w:rsid w:val="00EE3D4E"/>
  </w:style>
  <w:style w:type="paragraph" w:customStyle="1" w:styleId="8A6ADFAB52F34988803A5C3725B5A6ED">
    <w:name w:val="8A6ADFAB52F34988803A5C3725B5A6ED"/>
    <w:rsid w:val="00EE3D4E"/>
  </w:style>
  <w:style w:type="paragraph" w:customStyle="1" w:styleId="FFFE8E3D8E6F4576B5A4E979B3DF96C5">
    <w:name w:val="FFFE8E3D8E6F4576B5A4E979B3DF96C5"/>
    <w:rsid w:val="00EE3D4E"/>
  </w:style>
  <w:style w:type="paragraph" w:customStyle="1" w:styleId="918C3B3DB8C747A2B27893B58D6C0131">
    <w:name w:val="918C3B3DB8C747A2B27893B58D6C0131"/>
    <w:rsid w:val="00EE3D4E"/>
  </w:style>
  <w:style w:type="paragraph" w:customStyle="1" w:styleId="03F728E3901A4C5A9E751D5DCF49FD0D">
    <w:name w:val="03F728E3901A4C5A9E751D5DCF49FD0D"/>
    <w:rsid w:val="00EE3D4E"/>
  </w:style>
  <w:style w:type="paragraph" w:customStyle="1" w:styleId="C8630F992C824D418E06BCCD6AFAAE4B">
    <w:name w:val="C8630F992C824D418E06BCCD6AFAAE4B"/>
    <w:rsid w:val="00EE3D4E"/>
  </w:style>
  <w:style w:type="paragraph" w:customStyle="1" w:styleId="87C8787340794DB3B292D74D48AD4495">
    <w:name w:val="87C8787340794DB3B292D74D48AD4495"/>
    <w:rsid w:val="00EE3D4E"/>
  </w:style>
  <w:style w:type="paragraph" w:customStyle="1" w:styleId="C1F7B6C942224F0DBF2F9D24D72E2B86">
    <w:name w:val="C1F7B6C942224F0DBF2F9D24D72E2B86"/>
    <w:rsid w:val="00EE3D4E"/>
  </w:style>
  <w:style w:type="paragraph" w:customStyle="1" w:styleId="059B5C01B3FE42FF906500EAF14D608F">
    <w:name w:val="059B5C01B3FE42FF906500EAF14D608F"/>
    <w:rsid w:val="00EE3D4E"/>
  </w:style>
  <w:style w:type="paragraph" w:customStyle="1" w:styleId="3BB4B1BF22004E5398E5A39A91999F4D">
    <w:name w:val="3BB4B1BF22004E5398E5A39A91999F4D"/>
    <w:rsid w:val="00EE3D4E"/>
  </w:style>
  <w:style w:type="paragraph" w:customStyle="1" w:styleId="F115A49CA7804DFB934DBD3C893037B3">
    <w:name w:val="F115A49CA7804DFB934DBD3C893037B3"/>
    <w:rsid w:val="00EE3D4E"/>
  </w:style>
  <w:style w:type="paragraph" w:customStyle="1" w:styleId="23368042E85541F9AF0F335BD49F5F30">
    <w:name w:val="23368042E85541F9AF0F335BD49F5F30"/>
    <w:rsid w:val="00EE3D4E"/>
  </w:style>
  <w:style w:type="paragraph" w:customStyle="1" w:styleId="05871C3669884DC5A330BFFAFFD2DF1C">
    <w:name w:val="05871C3669884DC5A330BFFAFFD2DF1C"/>
    <w:rsid w:val="00EE3D4E"/>
  </w:style>
  <w:style w:type="paragraph" w:customStyle="1" w:styleId="7028FD44AED54A0FB91D01EEC82982AC">
    <w:name w:val="7028FD44AED54A0FB91D01EEC82982AC"/>
    <w:rsid w:val="00EE3D4E"/>
  </w:style>
  <w:style w:type="paragraph" w:customStyle="1" w:styleId="4D75C269C3D74E2490231E537B7C7AAE">
    <w:name w:val="4D75C269C3D74E2490231E537B7C7AAE"/>
    <w:rsid w:val="00EE3D4E"/>
  </w:style>
  <w:style w:type="paragraph" w:customStyle="1" w:styleId="C06C02F5979E4FB7AEA0B22F95208F95">
    <w:name w:val="C06C02F5979E4FB7AEA0B22F95208F95"/>
    <w:rsid w:val="00EE3D4E"/>
  </w:style>
  <w:style w:type="paragraph" w:customStyle="1" w:styleId="9EDC5BB5465F47E7B76FB31AC23D977A">
    <w:name w:val="9EDC5BB5465F47E7B76FB31AC23D977A"/>
    <w:rsid w:val="00EE3D4E"/>
  </w:style>
  <w:style w:type="paragraph" w:customStyle="1" w:styleId="B2166B15ED754DF9A001AAB641441E48">
    <w:name w:val="B2166B15ED754DF9A001AAB641441E48"/>
    <w:rsid w:val="00EE3D4E"/>
  </w:style>
  <w:style w:type="paragraph" w:customStyle="1" w:styleId="2E251A88E7CC486BA909BBB8A6DD8D60">
    <w:name w:val="2E251A88E7CC486BA909BBB8A6DD8D60"/>
    <w:rsid w:val="00EE3D4E"/>
  </w:style>
  <w:style w:type="paragraph" w:customStyle="1" w:styleId="9A4A04A7C1CA48C8BBC69D77C828FF18">
    <w:name w:val="9A4A04A7C1CA48C8BBC69D77C828FF18"/>
    <w:rsid w:val="00EE3D4E"/>
  </w:style>
  <w:style w:type="paragraph" w:customStyle="1" w:styleId="890245AB129D4737A4997FA78B44B9B8">
    <w:name w:val="890245AB129D4737A4997FA78B44B9B8"/>
    <w:rsid w:val="00EE3D4E"/>
  </w:style>
  <w:style w:type="paragraph" w:customStyle="1" w:styleId="5831B11CD99542F0A8D4E29B72F5F3B9">
    <w:name w:val="5831B11CD99542F0A8D4E29B72F5F3B9"/>
    <w:rsid w:val="00EE3D4E"/>
  </w:style>
  <w:style w:type="paragraph" w:customStyle="1" w:styleId="C1BC12AF0CC44E15888DA2C7327CA2D7">
    <w:name w:val="C1BC12AF0CC44E15888DA2C7327CA2D7"/>
    <w:rsid w:val="00EE3D4E"/>
  </w:style>
  <w:style w:type="paragraph" w:customStyle="1" w:styleId="F0ED3EDD3E004DA3869C9CD9BCF8BDBB">
    <w:name w:val="F0ED3EDD3E004DA3869C9CD9BCF8BDBB"/>
    <w:rsid w:val="00EE3D4E"/>
  </w:style>
  <w:style w:type="paragraph" w:customStyle="1" w:styleId="5CC28A907BA94A6084B5314BAACBEA44">
    <w:name w:val="5CC28A907BA94A6084B5314BAACBEA44"/>
    <w:rsid w:val="00EE3D4E"/>
  </w:style>
  <w:style w:type="paragraph" w:customStyle="1" w:styleId="9CB268906B4B42249D3D1A91EAF9B69F">
    <w:name w:val="9CB268906B4B42249D3D1A91EAF9B69F"/>
    <w:rsid w:val="00EE3D4E"/>
  </w:style>
  <w:style w:type="paragraph" w:customStyle="1" w:styleId="F59D8BDAC7F84A3EA85B6D31D62142C8">
    <w:name w:val="F59D8BDAC7F84A3EA85B6D31D62142C8"/>
    <w:rsid w:val="00EE3D4E"/>
  </w:style>
  <w:style w:type="paragraph" w:customStyle="1" w:styleId="AC0AA944546D4CEABFB8B4059945DF2A">
    <w:name w:val="AC0AA944546D4CEABFB8B4059945DF2A"/>
    <w:rsid w:val="00EE3D4E"/>
  </w:style>
  <w:style w:type="paragraph" w:customStyle="1" w:styleId="2B7D732902AD4B5CB4847ED198306307">
    <w:name w:val="2B7D732902AD4B5CB4847ED198306307"/>
    <w:rsid w:val="00EE3D4E"/>
  </w:style>
  <w:style w:type="paragraph" w:customStyle="1" w:styleId="57748FC8B6714AA7B1A2129D89EF0097">
    <w:name w:val="57748FC8B6714AA7B1A2129D89EF0097"/>
    <w:rsid w:val="00EE3D4E"/>
  </w:style>
  <w:style w:type="paragraph" w:customStyle="1" w:styleId="57CE6EE5C3074F8B8218E6418B2EF906">
    <w:name w:val="57CE6EE5C3074F8B8218E6418B2EF906"/>
    <w:rsid w:val="00EE3D4E"/>
  </w:style>
  <w:style w:type="paragraph" w:customStyle="1" w:styleId="6F57D7617ECC42F8B585742652F1E702">
    <w:name w:val="6F57D7617ECC42F8B585742652F1E702"/>
    <w:rsid w:val="00EE3D4E"/>
  </w:style>
  <w:style w:type="paragraph" w:customStyle="1" w:styleId="048693B8D2EE4FADA72449E87F1A4A52">
    <w:name w:val="048693B8D2EE4FADA72449E87F1A4A52"/>
    <w:rsid w:val="00EE3D4E"/>
  </w:style>
  <w:style w:type="paragraph" w:customStyle="1" w:styleId="94C2D7AE715F4C22BBAFB8E49391DC34">
    <w:name w:val="94C2D7AE715F4C22BBAFB8E49391DC34"/>
    <w:rsid w:val="00EE3D4E"/>
  </w:style>
  <w:style w:type="paragraph" w:customStyle="1" w:styleId="18B10019B4224DE4A54F0F2C25B5ADB6">
    <w:name w:val="18B10019B4224DE4A54F0F2C25B5ADB6"/>
    <w:rsid w:val="00EE3D4E"/>
  </w:style>
  <w:style w:type="paragraph" w:customStyle="1" w:styleId="28F8A12F848F4EDFA91E0DF553696837">
    <w:name w:val="28F8A12F848F4EDFA91E0DF553696837"/>
    <w:rsid w:val="00EE3D4E"/>
  </w:style>
  <w:style w:type="paragraph" w:customStyle="1" w:styleId="528C0C1E8A3149B99224260464D9961B">
    <w:name w:val="528C0C1E8A3149B99224260464D9961B"/>
    <w:rsid w:val="00EE3D4E"/>
  </w:style>
  <w:style w:type="paragraph" w:customStyle="1" w:styleId="3A7925C58A2A4005A4143F3F773C8A5F">
    <w:name w:val="3A7925C58A2A4005A4143F3F773C8A5F"/>
    <w:rsid w:val="00EE3D4E"/>
  </w:style>
  <w:style w:type="paragraph" w:customStyle="1" w:styleId="026D4F7E056846809E99C41C44EAFEF7">
    <w:name w:val="026D4F7E056846809E99C41C44EAFEF7"/>
    <w:rsid w:val="00EE3D4E"/>
  </w:style>
  <w:style w:type="paragraph" w:customStyle="1" w:styleId="ACFEC1B3748947DC9A4DA91FE590E89B">
    <w:name w:val="ACFEC1B3748947DC9A4DA91FE590E89B"/>
    <w:rsid w:val="00EE3D4E"/>
  </w:style>
  <w:style w:type="paragraph" w:customStyle="1" w:styleId="AF5D55C73F4749C3AC08DB91B7626D97">
    <w:name w:val="AF5D55C73F4749C3AC08DB91B7626D97"/>
    <w:rsid w:val="00EE3D4E"/>
  </w:style>
  <w:style w:type="paragraph" w:customStyle="1" w:styleId="6ECA33A69C434453A60DAF3FB172A713">
    <w:name w:val="6ECA33A69C434453A60DAF3FB172A713"/>
    <w:rsid w:val="00EE3D4E"/>
  </w:style>
  <w:style w:type="paragraph" w:customStyle="1" w:styleId="8904CD89848F49029241C78932DFD0B5">
    <w:name w:val="8904CD89848F49029241C78932DFD0B5"/>
    <w:rsid w:val="00EE3D4E"/>
  </w:style>
  <w:style w:type="paragraph" w:customStyle="1" w:styleId="F4AB4E95B1084E538DC16D2D7A61BB0C">
    <w:name w:val="F4AB4E95B1084E538DC16D2D7A61BB0C"/>
    <w:rsid w:val="00EE3D4E"/>
  </w:style>
  <w:style w:type="paragraph" w:customStyle="1" w:styleId="6087128F96C64DD19A85AD8C91B26B0B">
    <w:name w:val="6087128F96C64DD19A85AD8C91B26B0B"/>
    <w:rsid w:val="00EE3D4E"/>
  </w:style>
  <w:style w:type="paragraph" w:customStyle="1" w:styleId="08170D73F5274A69A98E7B516A9CFD3B">
    <w:name w:val="08170D73F5274A69A98E7B516A9CFD3B"/>
    <w:rsid w:val="00EE3D4E"/>
  </w:style>
  <w:style w:type="paragraph" w:customStyle="1" w:styleId="4CFCF6843AF0433B8C70F861936255A2">
    <w:name w:val="4CFCF6843AF0433B8C70F861936255A2"/>
    <w:rsid w:val="00EE3D4E"/>
  </w:style>
  <w:style w:type="paragraph" w:customStyle="1" w:styleId="C6ED0B6EB4A44B329FE3C89054A150EC">
    <w:name w:val="C6ED0B6EB4A44B329FE3C89054A150EC"/>
    <w:rsid w:val="00EE3D4E"/>
  </w:style>
  <w:style w:type="paragraph" w:customStyle="1" w:styleId="946105D7E1754A4B836538B6116E6CB6">
    <w:name w:val="946105D7E1754A4B836538B6116E6CB6"/>
    <w:rsid w:val="00EE3D4E"/>
  </w:style>
  <w:style w:type="paragraph" w:customStyle="1" w:styleId="1FDBBC1AF03E47FB942FD71BF97EED29">
    <w:name w:val="1FDBBC1AF03E47FB942FD71BF97EED29"/>
    <w:rsid w:val="00EE3D4E"/>
  </w:style>
  <w:style w:type="paragraph" w:customStyle="1" w:styleId="6C6D6D415321406DA6203AB6AA0C4AC7">
    <w:name w:val="6C6D6D415321406DA6203AB6AA0C4AC7"/>
    <w:rsid w:val="00EE3D4E"/>
  </w:style>
  <w:style w:type="paragraph" w:customStyle="1" w:styleId="92D175F8E3714E81B191008F59B3812F">
    <w:name w:val="92D175F8E3714E81B191008F59B3812F"/>
    <w:rsid w:val="00EE3D4E"/>
  </w:style>
  <w:style w:type="paragraph" w:customStyle="1" w:styleId="3F1FD7EB72B644749BABE456F56438F0">
    <w:name w:val="3F1FD7EB72B644749BABE456F56438F0"/>
    <w:rsid w:val="00EE3D4E"/>
  </w:style>
  <w:style w:type="paragraph" w:customStyle="1" w:styleId="1222AA5BB856474AA8DEDA31A9666D06">
    <w:name w:val="1222AA5BB856474AA8DEDA31A9666D06"/>
    <w:rsid w:val="00EE3D4E"/>
  </w:style>
  <w:style w:type="paragraph" w:customStyle="1" w:styleId="5BC4053D7B0940A685357C3B8862A5E8">
    <w:name w:val="5BC4053D7B0940A685357C3B8862A5E8"/>
    <w:rsid w:val="00EE3D4E"/>
  </w:style>
  <w:style w:type="paragraph" w:customStyle="1" w:styleId="F377A38C35354EDABC374B5065433A01">
    <w:name w:val="F377A38C35354EDABC374B5065433A01"/>
    <w:rsid w:val="00EE3D4E"/>
  </w:style>
  <w:style w:type="paragraph" w:customStyle="1" w:styleId="C424AF790BE84E4F8B3EF221E15D60B5">
    <w:name w:val="C424AF790BE84E4F8B3EF221E15D60B5"/>
    <w:rsid w:val="00EE3D4E"/>
  </w:style>
  <w:style w:type="paragraph" w:customStyle="1" w:styleId="271DCABD07814E028FF31A9704EF68A0">
    <w:name w:val="271DCABD07814E028FF31A9704EF68A0"/>
    <w:rsid w:val="00EE3D4E"/>
  </w:style>
  <w:style w:type="paragraph" w:customStyle="1" w:styleId="F594250ABBDB499997991D4668449718">
    <w:name w:val="F594250ABBDB499997991D4668449718"/>
    <w:rsid w:val="00EE3D4E"/>
  </w:style>
  <w:style w:type="paragraph" w:customStyle="1" w:styleId="7FCFF304E6BD40FCA066BE735507D93F">
    <w:name w:val="7FCFF304E6BD40FCA066BE735507D93F"/>
    <w:rsid w:val="00EE3D4E"/>
  </w:style>
  <w:style w:type="paragraph" w:customStyle="1" w:styleId="6202D55EE0C841A7B9DD6EDBBE48FDCD">
    <w:name w:val="6202D55EE0C841A7B9DD6EDBBE48FDCD"/>
    <w:rsid w:val="00EE3D4E"/>
  </w:style>
  <w:style w:type="paragraph" w:customStyle="1" w:styleId="3F647C10F81A4A4585594CCF06AA6082">
    <w:name w:val="3F647C10F81A4A4585594CCF06AA6082"/>
    <w:rsid w:val="00EE3D4E"/>
  </w:style>
  <w:style w:type="paragraph" w:customStyle="1" w:styleId="F2102FCDDCC64E6CA18F18BA09918116">
    <w:name w:val="F2102FCDDCC64E6CA18F18BA09918116"/>
    <w:rsid w:val="00EE3D4E"/>
  </w:style>
  <w:style w:type="paragraph" w:customStyle="1" w:styleId="7AB952B9217B4A418CD28FE665A8FC59">
    <w:name w:val="7AB952B9217B4A418CD28FE665A8FC59"/>
    <w:rsid w:val="00EE3D4E"/>
  </w:style>
  <w:style w:type="paragraph" w:customStyle="1" w:styleId="EA7D2E349F074EDDB966EF52645ABCA0">
    <w:name w:val="EA7D2E349F074EDDB966EF52645ABCA0"/>
    <w:rsid w:val="00EE3D4E"/>
  </w:style>
  <w:style w:type="paragraph" w:customStyle="1" w:styleId="3787842A77B24C4E828BB04B8FC76DEB">
    <w:name w:val="3787842A77B24C4E828BB04B8FC76DEB"/>
    <w:rsid w:val="00EE3D4E"/>
  </w:style>
  <w:style w:type="paragraph" w:customStyle="1" w:styleId="E818A1107331456B9EC19F720781301D">
    <w:name w:val="E818A1107331456B9EC19F720781301D"/>
    <w:rsid w:val="00EE3D4E"/>
  </w:style>
  <w:style w:type="paragraph" w:customStyle="1" w:styleId="0B45526DA8B74E8187121BE53BB2F18F">
    <w:name w:val="0B45526DA8B74E8187121BE53BB2F18F"/>
    <w:rsid w:val="00EE3D4E"/>
  </w:style>
  <w:style w:type="paragraph" w:customStyle="1" w:styleId="E2C93AC885AE421FADF9CFBE255E9FE2">
    <w:name w:val="E2C93AC885AE421FADF9CFBE255E9FE2"/>
    <w:rsid w:val="00EE3D4E"/>
  </w:style>
  <w:style w:type="paragraph" w:customStyle="1" w:styleId="E587CA1A34C345FEA450F3AFC0857F6B">
    <w:name w:val="E587CA1A34C345FEA450F3AFC0857F6B"/>
    <w:rsid w:val="00EE3D4E"/>
  </w:style>
  <w:style w:type="paragraph" w:customStyle="1" w:styleId="CB956DD4C436434B83AB9E118BECC1C5">
    <w:name w:val="CB956DD4C436434B83AB9E118BECC1C5"/>
    <w:rsid w:val="00EE3D4E"/>
  </w:style>
  <w:style w:type="paragraph" w:customStyle="1" w:styleId="C6F4A40A52264F78A755DA0A958BFF40">
    <w:name w:val="C6F4A40A52264F78A755DA0A958BFF40"/>
    <w:rsid w:val="00EE3D4E"/>
  </w:style>
  <w:style w:type="paragraph" w:customStyle="1" w:styleId="2265208CBCC948C38AF516D65D8D9CEA">
    <w:name w:val="2265208CBCC948C38AF516D65D8D9CEA"/>
    <w:rsid w:val="00EE3D4E"/>
  </w:style>
  <w:style w:type="paragraph" w:customStyle="1" w:styleId="23824BD7D0954B3CBB32AA33636C8EF2">
    <w:name w:val="23824BD7D0954B3CBB32AA33636C8EF2"/>
    <w:rsid w:val="00EE3D4E"/>
  </w:style>
  <w:style w:type="paragraph" w:customStyle="1" w:styleId="47A9342DA4FE41A8A78E54BC40270254">
    <w:name w:val="47A9342DA4FE41A8A78E54BC40270254"/>
    <w:rsid w:val="00EE3D4E"/>
  </w:style>
  <w:style w:type="paragraph" w:customStyle="1" w:styleId="7292598E648B4042A59359254E8441E0">
    <w:name w:val="7292598E648B4042A59359254E8441E0"/>
    <w:rsid w:val="00EE3D4E"/>
  </w:style>
  <w:style w:type="paragraph" w:customStyle="1" w:styleId="A5E4A135443648D4A5192F30228EEEC8">
    <w:name w:val="A5E4A135443648D4A5192F30228EEEC8"/>
    <w:rsid w:val="00EE3D4E"/>
  </w:style>
  <w:style w:type="paragraph" w:customStyle="1" w:styleId="4388549C34C041A7B8F7E12CF7152147">
    <w:name w:val="4388549C34C041A7B8F7E12CF7152147"/>
    <w:rsid w:val="00EE3D4E"/>
  </w:style>
  <w:style w:type="paragraph" w:customStyle="1" w:styleId="EC9266EAF4004488BAE24865D217BCF7">
    <w:name w:val="EC9266EAF4004488BAE24865D217BCF7"/>
    <w:rsid w:val="00EE3D4E"/>
  </w:style>
  <w:style w:type="paragraph" w:customStyle="1" w:styleId="EC5160DB856348158F2268D06DF07D57">
    <w:name w:val="EC5160DB856348158F2268D06DF07D57"/>
    <w:rsid w:val="00EE3D4E"/>
  </w:style>
  <w:style w:type="paragraph" w:customStyle="1" w:styleId="A09E192F96934595A6D679EE0E1DF582">
    <w:name w:val="A09E192F96934595A6D679EE0E1DF582"/>
    <w:rsid w:val="00EE3D4E"/>
  </w:style>
  <w:style w:type="paragraph" w:customStyle="1" w:styleId="7209050D157A4A659503423B19B902DD">
    <w:name w:val="7209050D157A4A659503423B19B902DD"/>
    <w:rsid w:val="00EE3D4E"/>
  </w:style>
  <w:style w:type="paragraph" w:customStyle="1" w:styleId="51A8E0A00FD04FF1A08F7CECDB8FA9EF">
    <w:name w:val="51A8E0A00FD04FF1A08F7CECDB8FA9EF"/>
    <w:rsid w:val="00EE3D4E"/>
  </w:style>
  <w:style w:type="paragraph" w:customStyle="1" w:styleId="1A5BF13566B840B8B91611115AB2C6C2">
    <w:name w:val="1A5BF13566B840B8B91611115AB2C6C2"/>
    <w:rsid w:val="00EE3D4E"/>
  </w:style>
  <w:style w:type="paragraph" w:customStyle="1" w:styleId="CD192882C57E456F9C3F8D45AE5DDB6D">
    <w:name w:val="CD192882C57E456F9C3F8D45AE5DDB6D"/>
    <w:rsid w:val="00EE3D4E"/>
  </w:style>
  <w:style w:type="paragraph" w:customStyle="1" w:styleId="8608283B724E4D96B913A54D884F1017">
    <w:name w:val="8608283B724E4D96B913A54D884F1017"/>
    <w:rsid w:val="00EE3D4E"/>
  </w:style>
  <w:style w:type="paragraph" w:customStyle="1" w:styleId="E1E17A1133374F68BE515C9C41DE5791">
    <w:name w:val="E1E17A1133374F68BE515C9C41DE5791"/>
    <w:rsid w:val="00EE3D4E"/>
  </w:style>
  <w:style w:type="paragraph" w:customStyle="1" w:styleId="F41F43864D3A413EA1DD81E4AEE30DEE">
    <w:name w:val="F41F43864D3A413EA1DD81E4AEE30DEE"/>
    <w:rsid w:val="00EE3D4E"/>
  </w:style>
  <w:style w:type="paragraph" w:customStyle="1" w:styleId="8A72B377FEAC40B3A4A493100C8CF5D6">
    <w:name w:val="8A72B377FEAC40B3A4A493100C8CF5D6"/>
    <w:rsid w:val="00EE3D4E"/>
  </w:style>
  <w:style w:type="paragraph" w:customStyle="1" w:styleId="2FC10E0A4C03466F936286FF7BE86A64">
    <w:name w:val="2FC10E0A4C03466F936286FF7BE86A64"/>
    <w:rsid w:val="00EE3D4E"/>
  </w:style>
  <w:style w:type="paragraph" w:customStyle="1" w:styleId="A2FBFCB367594105A211E74894AC303C">
    <w:name w:val="A2FBFCB367594105A211E74894AC303C"/>
    <w:rsid w:val="00EE3D4E"/>
  </w:style>
  <w:style w:type="paragraph" w:customStyle="1" w:styleId="1E77DD96DDDE4438A33D2B0BC17AB392">
    <w:name w:val="1E77DD96DDDE4438A33D2B0BC17AB392"/>
    <w:rsid w:val="00EE3D4E"/>
  </w:style>
  <w:style w:type="paragraph" w:customStyle="1" w:styleId="90E7130369A14F609E470F6058F4252C">
    <w:name w:val="90E7130369A14F609E470F6058F4252C"/>
    <w:rsid w:val="00EE3D4E"/>
  </w:style>
  <w:style w:type="paragraph" w:customStyle="1" w:styleId="EA85F72D4B9D45C88C1141B73AD8DBCE">
    <w:name w:val="EA85F72D4B9D45C88C1141B73AD8DBCE"/>
    <w:rsid w:val="00EE3D4E"/>
  </w:style>
  <w:style w:type="paragraph" w:customStyle="1" w:styleId="5E4A3B1490EE443F95662C0911F32E56">
    <w:name w:val="5E4A3B1490EE443F95662C0911F32E56"/>
    <w:rsid w:val="00EE3D4E"/>
  </w:style>
  <w:style w:type="paragraph" w:customStyle="1" w:styleId="2511FB3C9D0945E59A5EF1884D01C3B2">
    <w:name w:val="2511FB3C9D0945E59A5EF1884D01C3B2"/>
    <w:rsid w:val="00EE3D4E"/>
  </w:style>
  <w:style w:type="paragraph" w:customStyle="1" w:styleId="9F6D5E85015648589A7F2E5C25747F27">
    <w:name w:val="9F6D5E85015648589A7F2E5C25747F27"/>
    <w:rsid w:val="00EE3D4E"/>
  </w:style>
  <w:style w:type="paragraph" w:customStyle="1" w:styleId="F78CBAB1A9E94D35B7630D143D121B64">
    <w:name w:val="F78CBAB1A9E94D35B7630D143D121B64"/>
    <w:rsid w:val="00EE3D4E"/>
  </w:style>
  <w:style w:type="paragraph" w:customStyle="1" w:styleId="7277AF3057F64E0C91ACF1C8570AF446">
    <w:name w:val="7277AF3057F64E0C91ACF1C8570AF446"/>
    <w:rsid w:val="00EE3D4E"/>
  </w:style>
  <w:style w:type="paragraph" w:customStyle="1" w:styleId="87E4DC4219FB42938022D654A0C98824">
    <w:name w:val="87E4DC4219FB42938022D654A0C98824"/>
    <w:rsid w:val="00EE3D4E"/>
  </w:style>
  <w:style w:type="paragraph" w:customStyle="1" w:styleId="5FF8B1233C204344975A2DD0E108FBD1">
    <w:name w:val="5FF8B1233C204344975A2DD0E108FBD1"/>
    <w:rsid w:val="00EE3D4E"/>
  </w:style>
  <w:style w:type="paragraph" w:customStyle="1" w:styleId="2589F4C51E284370A6777676A1C4E7B8">
    <w:name w:val="2589F4C51E284370A6777676A1C4E7B8"/>
    <w:rsid w:val="00EE3D4E"/>
  </w:style>
  <w:style w:type="paragraph" w:customStyle="1" w:styleId="F824C9E0E99C41D988954497EFBF4B51">
    <w:name w:val="F824C9E0E99C41D988954497EFBF4B51"/>
    <w:rsid w:val="00EE3D4E"/>
  </w:style>
  <w:style w:type="paragraph" w:customStyle="1" w:styleId="EEEFF0F993B6453C9BFB014C243DE7B2">
    <w:name w:val="EEEFF0F993B6453C9BFB014C243DE7B2"/>
    <w:rsid w:val="00EE3D4E"/>
  </w:style>
  <w:style w:type="paragraph" w:customStyle="1" w:styleId="348F118A5EDB4622BB98FBE93020B215">
    <w:name w:val="348F118A5EDB4622BB98FBE93020B215"/>
    <w:rsid w:val="00EE3D4E"/>
  </w:style>
  <w:style w:type="paragraph" w:customStyle="1" w:styleId="799D65A33D4842399EF5071DE185EB4E">
    <w:name w:val="799D65A33D4842399EF5071DE185EB4E"/>
    <w:rsid w:val="00EE3D4E"/>
  </w:style>
  <w:style w:type="paragraph" w:customStyle="1" w:styleId="F76F45213D4147E08898AB1757FE7547">
    <w:name w:val="F76F45213D4147E08898AB1757FE7547"/>
    <w:rsid w:val="00EE3D4E"/>
  </w:style>
  <w:style w:type="paragraph" w:customStyle="1" w:styleId="089BA8FB60414F3E862471CC4836CEE0">
    <w:name w:val="089BA8FB60414F3E862471CC4836CEE0"/>
    <w:rsid w:val="00EE3D4E"/>
  </w:style>
  <w:style w:type="paragraph" w:customStyle="1" w:styleId="BADAAC2D89E14C1CA56F1F89FB77711D">
    <w:name w:val="BADAAC2D89E14C1CA56F1F89FB77711D"/>
    <w:rsid w:val="00EE3D4E"/>
  </w:style>
  <w:style w:type="paragraph" w:customStyle="1" w:styleId="7AC206342784402D8EDB57678363244B">
    <w:name w:val="7AC206342784402D8EDB57678363244B"/>
    <w:rsid w:val="00EE3D4E"/>
  </w:style>
  <w:style w:type="paragraph" w:customStyle="1" w:styleId="20DF9ABC563043BBBF9FCB2408067B3D">
    <w:name w:val="20DF9ABC563043BBBF9FCB2408067B3D"/>
    <w:rsid w:val="00EE3D4E"/>
  </w:style>
  <w:style w:type="paragraph" w:customStyle="1" w:styleId="747801A5812340CAAE6D8AB1D7F30AF2">
    <w:name w:val="747801A5812340CAAE6D8AB1D7F30AF2"/>
    <w:rsid w:val="00EE3D4E"/>
  </w:style>
  <w:style w:type="paragraph" w:customStyle="1" w:styleId="C94B38E453814668A99D8CFEE5DC4A29">
    <w:name w:val="C94B38E453814668A99D8CFEE5DC4A29"/>
    <w:rsid w:val="00EE3D4E"/>
  </w:style>
  <w:style w:type="paragraph" w:customStyle="1" w:styleId="81BAD3149ABA4BA7BBB0A66B33C527D1">
    <w:name w:val="81BAD3149ABA4BA7BBB0A66B33C527D1"/>
    <w:rsid w:val="00EE3D4E"/>
  </w:style>
  <w:style w:type="paragraph" w:customStyle="1" w:styleId="0F0F90125A0B4736A66F3B6F55A72CBA">
    <w:name w:val="0F0F90125A0B4736A66F3B6F55A72CBA"/>
    <w:rsid w:val="00EE3D4E"/>
  </w:style>
  <w:style w:type="paragraph" w:customStyle="1" w:styleId="0294ACB460CE4A7AB45C666839F37FE2">
    <w:name w:val="0294ACB460CE4A7AB45C666839F37FE2"/>
    <w:rsid w:val="00EE3D4E"/>
  </w:style>
  <w:style w:type="paragraph" w:customStyle="1" w:styleId="0676B56DBCF44300B48E8F8A0852308B">
    <w:name w:val="0676B56DBCF44300B48E8F8A0852308B"/>
    <w:rsid w:val="00EE3D4E"/>
  </w:style>
  <w:style w:type="paragraph" w:customStyle="1" w:styleId="61538727922F4142AFA6EADFFFD76CC6">
    <w:name w:val="61538727922F4142AFA6EADFFFD76CC6"/>
    <w:rsid w:val="00EE3D4E"/>
  </w:style>
  <w:style w:type="paragraph" w:customStyle="1" w:styleId="B556E9AE43F14FCF9301C89D6B80C6C5">
    <w:name w:val="B556E9AE43F14FCF9301C89D6B80C6C5"/>
    <w:rsid w:val="00EE3D4E"/>
  </w:style>
  <w:style w:type="paragraph" w:customStyle="1" w:styleId="CF0EE7B1242D4AF7932A490DF66B2250">
    <w:name w:val="CF0EE7B1242D4AF7932A490DF66B2250"/>
    <w:rsid w:val="00EE3D4E"/>
  </w:style>
  <w:style w:type="paragraph" w:customStyle="1" w:styleId="A6060B68B930424DBE7DAB7F757F9D09">
    <w:name w:val="A6060B68B930424DBE7DAB7F757F9D09"/>
    <w:rsid w:val="00EE3D4E"/>
  </w:style>
  <w:style w:type="paragraph" w:customStyle="1" w:styleId="ADD31BB8FC3E497B8F2A58314BFD631A">
    <w:name w:val="ADD31BB8FC3E497B8F2A58314BFD631A"/>
    <w:rsid w:val="00EE3D4E"/>
  </w:style>
  <w:style w:type="paragraph" w:customStyle="1" w:styleId="E9AF3C03A5E04013BE1A0AD23C1851DD">
    <w:name w:val="E9AF3C03A5E04013BE1A0AD23C1851DD"/>
    <w:rsid w:val="00EE3D4E"/>
  </w:style>
  <w:style w:type="paragraph" w:customStyle="1" w:styleId="27C3CE4E2C754F048B36D90FAF211904">
    <w:name w:val="27C3CE4E2C754F048B36D90FAF211904"/>
    <w:rsid w:val="00EE3D4E"/>
  </w:style>
  <w:style w:type="paragraph" w:customStyle="1" w:styleId="D859845D87BB4FAC85B454FE366E3818">
    <w:name w:val="D859845D87BB4FAC85B454FE366E3818"/>
    <w:rsid w:val="00EE3D4E"/>
  </w:style>
  <w:style w:type="paragraph" w:customStyle="1" w:styleId="1A583F71A1E443C1AC304B5A456E02D0">
    <w:name w:val="1A583F71A1E443C1AC304B5A456E02D0"/>
    <w:rsid w:val="00EE3D4E"/>
  </w:style>
  <w:style w:type="paragraph" w:customStyle="1" w:styleId="EE55D4F98BD243168E5B5242EF367045">
    <w:name w:val="EE55D4F98BD243168E5B5242EF367045"/>
    <w:rsid w:val="00EE3D4E"/>
  </w:style>
  <w:style w:type="paragraph" w:customStyle="1" w:styleId="3A64C510497942DEBE8AD5A504E5BB06">
    <w:name w:val="3A64C510497942DEBE8AD5A504E5BB06"/>
    <w:rsid w:val="00EE3D4E"/>
  </w:style>
  <w:style w:type="paragraph" w:customStyle="1" w:styleId="37B2C0E3A50D4951BEBB33424ED2BB3B">
    <w:name w:val="37B2C0E3A50D4951BEBB33424ED2BB3B"/>
    <w:rsid w:val="00EE3D4E"/>
  </w:style>
  <w:style w:type="paragraph" w:customStyle="1" w:styleId="51D7F04296294C1DABDA23FB27F80FC8">
    <w:name w:val="51D7F04296294C1DABDA23FB27F80FC8"/>
    <w:rsid w:val="00EE3D4E"/>
  </w:style>
  <w:style w:type="paragraph" w:customStyle="1" w:styleId="EE00E5AC0120446AA74C32F682A7628E">
    <w:name w:val="EE00E5AC0120446AA74C32F682A7628E"/>
    <w:rsid w:val="00EE3D4E"/>
  </w:style>
  <w:style w:type="paragraph" w:customStyle="1" w:styleId="84967F78D0404E29AE59AA0FD5F46970">
    <w:name w:val="84967F78D0404E29AE59AA0FD5F46970"/>
    <w:rsid w:val="00EE3D4E"/>
  </w:style>
  <w:style w:type="paragraph" w:customStyle="1" w:styleId="D55ED2DE2F454ECCB4BE2A78C5B05690">
    <w:name w:val="D55ED2DE2F454ECCB4BE2A78C5B05690"/>
    <w:rsid w:val="00EE3D4E"/>
  </w:style>
  <w:style w:type="paragraph" w:customStyle="1" w:styleId="64CA7EBCA7004E7D8D702810D5BABBE9">
    <w:name w:val="64CA7EBCA7004E7D8D702810D5BABBE9"/>
    <w:rsid w:val="00EE3D4E"/>
  </w:style>
  <w:style w:type="paragraph" w:customStyle="1" w:styleId="A56FEF715C8A40B3960748DC93929874">
    <w:name w:val="A56FEF715C8A40B3960748DC93929874"/>
    <w:rsid w:val="00EE3D4E"/>
  </w:style>
  <w:style w:type="paragraph" w:customStyle="1" w:styleId="876FEC314F3B41EBA4B855327A217926">
    <w:name w:val="876FEC314F3B41EBA4B855327A217926"/>
    <w:rsid w:val="00EE3D4E"/>
  </w:style>
  <w:style w:type="paragraph" w:customStyle="1" w:styleId="0C8C7C0E39134244BA080DD47F2DA690">
    <w:name w:val="0C8C7C0E39134244BA080DD47F2DA690"/>
    <w:rsid w:val="00EE3D4E"/>
  </w:style>
  <w:style w:type="paragraph" w:customStyle="1" w:styleId="ECC473F0A459479881512617FAE27B14">
    <w:name w:val="ECC473F0A459479881512617FAE27B14"/>
    <w:rsid w:val="00EE3D4E"/>
  </w:style>
  <w:style w:type="paragraph" w:customStyle="1" w:styleId="6EA8701FE6324BAEAF39DDCB238F264A">
    <w:name w:val="6EA8701FE6324BAEAF39DDCB238F264A"/>
    <w:rsid w:val="00EE3D4E"/>
  </w:style>
  <w:style w:type="paragraph" w:customStyle="1" w:styleId="D8028A4429AC4A37A25CF65F123DF393">
    <w:name w:val="D8028A4429AC4A37A25CF65F123DF393"/>
    <w:rsid w:val="00EE3D4E"/>
  </w:style>
  <w:style w:type="paragraph" w:customStyle="1" w:styleId="B6F3DAE169E74D4785AA574B901332F9">
    <w:name w:val="B6F3DAE169E74D4785AA574B901332F9"/>
    <w:rsid w:val="00EE3D4E"/>
  </w:style>
  <w:style w:type="paragraph" w:customStyle="1" w:styleId="50B220D63DAF48A99821B5F2FCCEDE15">
    <w:name w:val="50B220D63DAF48A99821B5F2FCCEDE15"/>
    <w:rsid w:val="00EE3D4E"/>
  </w:style>
  <w:style w:type="paragraph" w:customStyle="1" w:styleId="EA726219281A4EB8B447E1079D9B7A0E">
    <w:name w:val="EA726219281A4EB8B447E1079D9B7A0E"/>
    <w:rsid w:val="00EE3D4E"/>
  </w:style>
  <w:style w:type="paragraph" w:customStyle="1" w:styleId="58DE33B5934B4E2282897ABEA81E421A">
    <w:name w:val="58DE33B5934B4E2282897ABEA81E421A"/>
    <w:rsid w:val="00EE3D4E"/>
  </w:style>
  <w:style w:type="paragraph" w:customStyle="1" w:styleId="2FA72B24FE5B406C8579DA5080B1A04C">
    <w:name w:val="2FA72B24FE5B406C8579DA5080B1A04C"/>
    <w:rsid w:val="00EE3D4E"/>
  </w:style>
  <w:style w:type="paragraph" w:customStyle="1" w:styleId="908251D8A33B4075B38347806E8C403B">
    <w:name w:val="908251D8A33B4075B38347806E8C403B"/>
    <w:rsid w:val="00EE3D4E"/>
  </w:style>
  <w:style w:type="paragraph" w:customStyle="1" w:styleId="758ED356FE244801AB540407BFE864F9">
    <w:name w:val="758ED356FE244801AB540407BFE864F9"/>
    <w:rsid w:val="00EE3D4E"/>
  </w:style>
  <w:style w:type="paragraph" w:customStyle="1" w:styleId="2555613C6BAA44789C45F6C5744907A9">
    <w:name w:val="2555613C6BAA44789C45F6C5744907A9"/>
    <w:rsid w:val="00EE3D4E"/>
  </w:style>
  <w:style w:type="paragraph" w:customStyle="1" w:styleId="B266EBB9F7324C75A60276C294E67884">
    <w:name w:val="B266EBB9F7324C75A60276C294E67884"/>
    <w:rsid w:val="00EE3D4E"/>
  </w:style>
  <w:style w:type="paragraph" w:customStyle="1" w:styleId="2FA72E540AC0461DB10BB2DF391B6D7B">
    <w:name w:val="2FA72E540AC0461DB10BB2DF391B6D7B"/>
    <w:rsid w:val="00EE3D4E"/>
  </w:style>
  <w:style w:type="paragraph" w:customStyle="1" w:styleId="0CEBC79014264BE0857A992DF598BC7A">
    <w:name w:val="0CEBC79014264BE0857A992DF598BC7A"/>
    <w:rsid w:val="00EE3D4E"/>
  </w:style>
  <w:style w:type="paragraph" w:customStyle="1" w:styleId="58E9EF48334A4CD590C3A0E380C7ABFD">
    <w:name w:val="58E9EF48334A4CD590C3A0E380C7ABFD"/>
    <w:rsid w:val="00EE3D4E"/>
  </w:style>
  <w:style w:type="paragraph" w:customStyle="1" w:styleId="17E722523BCD41BFBEA8F930003C786D">
    <w:name w:val="17E722523BCD41BFBEA8F930003C786D"/>
    <w:rsid w:val="00EE3D4E"/>
  </w:style>
  <w:style w:type="paragraph" w:customStyle="1" w:styleId="2AD4C56829224E8293D2CD9C8AE8EA98">
    <w:name w:val="2AD4C56829224E8293D2CD9C8AE8EA98"/>
    <w:rsid w:val="00EE3D4E"/>
  </w:style>
  <w:style w:type="paragraph" w:customStyle="1" w:styleId="5F24E24A19064373B76A3F854428B97E">
    <w:name w:val="5F24E24A19064373B76A3F854428B97E"/>
    <w:rsid w:val="00EE3D4E"/>
  </w:style>
  <w:style w:type="paragraph" w:customStyle="1" w:styleId="9CDDABD3226044EA8CE6B39B1B7C369E">
    <w:name w:val="9CDDABD3226044EA8CE6B39B1B7C369E"/>
    <w:rsid w:val="00EE3D4E"/>
  </w:style>
  <w:style w:type="paragraph" w:customStyle="1" w:styleId="D4C9EF75841345D4AFC7046B346D8080">
    <w:name w:val="D4C9EF75841345D4AFC7046B346D8080"/>
    <w:rsid w:val="00EE3D4E"/>
  </w:style>
  <w:style w:type="paragraph" w:customStyle="1" w:styleId="11778F688E0E41E28F5AE1F0E4AAC5A3">
    <w:name w:val="11778F688E0E41E28F5AE1F0E4AAC5A3"/>
    <w:rsid w:val="00EE3D4E"/>
  </w:style>
  <w:style w:type="paragraph" w:customStyle="1" w:styleId="093322C8D4984C90B7BEC3D717400241">
    <w:name w:val="093322C8D4984C90B7BEC3D717400241"/>
    <w:rsid w:val="00EE3D4E"/>
  </w:style>
  <w:style w:type="paragraph" w:customStyle="1" w:styleId="1C3D0EC7AE5D4759A120D8C8702EF5A7">
    <w:name w:val="1C3D0EC7AE5D4759A120D8C8702EF5A7"/>
    <w:rsid w:val="00EE3D4E"/>
  </w:style>
  <w:style w:type="paragraph" w:customStyle="1" w:styleId="357CE291D81B42AA9F05E7DB7D0F7C20">
    <w:name w:val="357CE291D81B42AA9F05E7DB7D0F7C20"/>
    <w:rsid w:val="00EE3D4E"/>
  </w:style>
  <w:style w:type="paragraph" w:customStyle="1" w:styleId="C8ECEA1D7654443AAB7C3EDF9C5B0553">
    <w:name w:val="C8ECEA1D7654443AAB7C3EDF9C5B0553"/>
    <w:rsid w:val="00EE3D4E"/>
  </w:style>
  <w:style w:type="paragraph" w:customStyle="1" w:styleId="D004B0475B19480B96DC7284C0563ECE">
    <w:name w:val="D004B0475B19480B96DC7284C0563ECE"/>
    <w:rsid w:val="00EE3D4E"/>
  </w:style>
  <w:style w:type="paragraph" w:customStyle="1" w:styleId="CCC29889C8154FF09C24D6418FCE66A1">
    <w:name w:val="CCC29889C8154FF09C24D6418FCE66A1"/>
    <w:rsid w:val="00EE3D4E"/>
  </w:style>
  <w:style w:type="paragraph" w:customStyle="1" w:styleId="F19F700721D146538A2B47C50F58518F">
    <w:name w:val="F19F700721D146538A2B47C50F58518F"/>
    <w:rsid w:val="00EE3D4E"/>
  </w:style>
  <w:style w:type="paragraph" w:customStyle="1" w:styleId="49F9A2A4676A4B829159B9967167F088">
    <w:name w:val="49F9A2A4676A4B829159B9967167F088"/>
    <w:rsid w:val="00EE3D4E"/>
  </w:style>
  <w:style w:type="paragraph" w:customStyle="1" w:styleId="1C415911C17D43B3AFC736BFA9822DC2">
    <w:name w:val="1C415911C17D43B3AFC736BFA9822DC2"/>
    <w:rsid w:val="00EE3D4E"/>
  </w:style>
  <w:style w:type="paragraph" w:customStyle="1" w:styleId="7169351E50DA470A9B3B9DEF54F5BF96">
    <w:name w:val="7169351E50DA470A9B3B9DEF54F5BF96"/>
    <w:rsid w:val="00EE3D4E"/>
  </w:style>
  <w:style w:type="paragraph" w:customStyle="1" w:styleId="CAFD1313AC5C474BA49DE590B8AFE30A">
    <w:name w:val="CAFD1313AC5C474BA49DE590B8AFE30A"/>
    <w:rsid w:val="00EE3D4E"/>
  </w:style>
  <w:style w:type="paragraph" w:customStyle="1" w:styleId="F11F2289535744EAA00777F6C2ABAD9B">
    <w:name w:val="F11F2289535744EAA00777F6C2ABAD9B"/>
    <w:rsid w:val="00EE3D4E"/>
  </w:style>
  <w:style w:type="paragraph" w:customStyle="1" w:styleId="4556AC8E406A40A0ABE78C9A26714075">
    <w:name w:val="4556AC8E406A40A0ABE78C9A26714075"/>
    <w:rsid w:val="00EE3D4E"/>
  </w:style>
  <w:style w:type="paragraph" w:customStyle="1" w:styleId="D33001E703EA485BBD7FB7F1EF9280EC">
    <w:name w:val="D33001E703EA485BBD7FB7F1EF9280EC"/>
    <w:rsid w:val="00EE3D4E"/>
  </w:style>
  <w:style w:type="paragraph" w:customStyle="1" w:styleId="01E81258F304481FA378496FFB3257FE">
    <w:name w:val="01E81258F304481FA378496FFB3257FE"/>
    <w:rsid w:val="00EE3D4E"/>
  </w:style>
  <w:style w:type="paragraph" w:customStyle="1" w:styleId="38FE321578D8474CB167B1D81CF74834">
    <w:name w:val="38FE321578D8474CB167B1D81CF74834"/>
    <w:rsid w:val="00EE3D4E"/>
  </w:style>
  <w:style w:type="paragraph" w:customStyle="1" w:styleId="E658388A43824A259DEF231BB9E1C73D">
    <w:name w:val="E658388A43824A259DEF231BB9E1C73D"/>
    <w:rsid w:val="00EE3D4E"/>
  </w:style>
  <w:style w:type="paragraph" w:customStyle="1" w:styleId="EC7A313EA86E4C04AD495019E56B98CD">
    <w:name w:val="EC7A313EA86E4C04AD495019E56B98CD"/>
    <w:rsid w:val="00EE3D4E"/>
  </w:style>
  <w:style w:type="paragraph" w:customStyle="1" w:styleId="A1B07C52C22048CE966311F70826EA9B">
    <w:name w:val="A1B07C52C22048CE966311F70826EA9B"/>
    <w:rsid w:val="00EE3D4E"/>
  </w:style>
  <w:style w:type="paragraph" w:customStyle="1" w:styleId="F2B9E2F4E9554F46826B80241D81F4D3">
    <w:name w:val="F2B9E2F4E9554F46826B80241D81F4D3"/>
    <w:rsid w:val="00EE3D4E"/>
  </w:style>
  <w:style w:type="paragraph" w:customStyle="1" w:styleId="22BC4E71550645C08A0CCACC26911947">
    <w:name w:val="22BC4E71550645C08A0CCACC26911947"/>
    <w:rsid w:val="00EE3D4E"/>
  </w:style>
  <w:style w:type="paragraph" w:customStyle="1" w:styleId="D5FC88732EF0415FBA7F61DA28A02757">
    <w:name w:val="D5FC88732EF0415FBA7F61DA28A02757"/>
    <w:rsid w:val="00EE3D4E"/>
  </w:style>
  <w:style w:type="paragraph" w:customStyle="1" w:styleId="663C7C62240B4DAA98BE651113D41A59">
    <w:name w:val="663C7C62240B4DAA98BE651113D41A59"/>
    <w:rsid w:val="00EE3D4E"/>
  </w:style>
  <w:style w:type="paragraph" w:customStyle="1" w:styleId="98A44B959E8943F0AFBBAAB29AA8F632">
    <w:name w:val="98A44B959E8943F0AFBBAAB29AA8F632"/>
    <w:rsid w:val="00EE3D4E"/>
  </w:style>
  <w:style w:type="paragraph" w:customStyle="1" w:styleId="687A2EFA8C8E47ABB5A5707A18A9D5A6">
    <w:name w:val="687A2EFA8C8E47ABB5A5707A18A9D5A6"/>
    <w:rsid w:val="00EE3D4E"/>
  </w:style>
  <w:style w:type="paragraph" w:customStyle="1" w:styleId="6ABE743713124396BA10C9B7EC680E0A">
    <w:name w:val="6ABE743713124396BA10C9B7EC680E0A"/>
    <w:rsid w:val="00EE3D4E"/>
  </w:style>
  <w:style w:type="paragraph" w:customStyle="1" w:styleId="9E0BC26E446B4BE68FDFC45D0638DB51">
    <w:name w:val="9E0BC26E446B4BE68FDFC45D0638DB51"/>
    <w:rsid w:val="00EE3D4E"/>
  </w:style>
  <w:style w:type="paragraph" w:customStyle="1" w:styleId="1D117C15DB6C46C6BE21F11F3F6D0CB0">
    <w:name w:val="1D117C15DB6C46C6BE21F11F3F6D0CB0"/>
    <w:rsid w:val="00EE3D4E"/>
  </w:style>
  <w:style w:type="paragraph" w:customStyle="1" w:styleId="6F27B387E7BF4AC9A2F888E22D9D9607">
    <w:name w:val="6F27B387E7BF4AC9A2F888E22D9D9607"/>
    <w:rsid w:val="00EE3D4E"/>
  </w:style>
  <w:style w:type="paragraph" w:customStyle="1" w:styleId="2DE6235814E34211B8E9AE96B921BD60">
    <w:name w:val="2DE6235814E34211B8E9AE96B921BD60"/>
    <w:rsid w:val="00EE3D4E"/>
  </w:style>
  <w:style w:type="paragraph" w:customStyle="1" w:styleId="A8EBD0CA071046548032F10EB3344801">
    <w:name w:val="A8EBD0CA071046548032F10EB3344801"/>
    <w:rsid w:val="00EE3D4E"/>
  </w:style>
  <w:style w:type="paragraph" w:customStyle="1" w:styleId="CFC8B0DFCA1242C6A2D2CDC0686AFD93">
    <w:name w:val="CFC8B0DFCA1242C6A2D2CDC0686AFD93"/>
    <w:rsid w:val="00EE3D4E"/>
  </w:style>
  <w:style w:type="paragraph" w:customStyle="1" w:styleId="51DD0C6D2BFE42129056F1AF13E26A0E">
    <w:name w:val="51DD0C6D2BFE42129056F1AF13E26A0E"/>
    <w:rsid w:val="00EE3D4E"/>
  </w:style>
  <w:style w:type="paragraph" w:customStyle="1" w:styleId="E1618C41409541258BDA2328A29F79FC">
    <w:name w:val="E1618C41409541258BDA2328A29F79FC"/>
    <w:rsid w:val="00EE3D4E"/>
  </w:style>
  <w:style w:type="paragraph" w:customStyle="1" w:styleId="E9E55864C4934F4A895EF85F86AC9861">
    <w:name w:val="E9E55864C4934F4A895EF85F86AC9861"/>
    <w:rsid w:val="00EE3D4E"/>
  </w:style>
  <w:style w:type="paragraph" w:customStyle="1" w:styleId="332FC6133B7947C08499D15E2075A73B">
    <w:name w:val="332FC6133B7947C08499D15E2075A73B"/>
    <w:rsid w:val="00EE3D4E"/>
  </w:style>
  <w:style w:type="paragraph" w:customStyle="1" w:styleId="7520AFF8B8E144F299DAC283594EC118">
    <w:name w:val="7520AFF8B8E144F299DAC283594EC118"/>
    <w:rsid w:val="00EE3D4E"/>
  </w:style>
  <w:style w:type="paragraph" w:customStyle="1" w:styleId="C1DA439444D9430EBED70886049E8DB7">
    <w:name w:val="C1DA439444D9430EBED70886049E8DB7"/>
    <w:rsid w:val="00EE3D4E"/>
  </w:style>
  <w:style w:type="paragraph" w:customStyle="1" w:styleId="14E88D36018B4507B42051F88C0CBE1A">
    <w:name w:val="14E88D36018B4507B42051F88C0CBE1A"/>
    <w:rsid w:val="00EE3D4E"/>
  </w:style>
  <w:style w:type="paragraph" w:customStyle="1" w:styleId="B7D551F7808F4C139B35BAF7A26BE068">
    <w:name w:val="B7D551F7808F4C139B35BAF7A26BE068"/>
    <w:rsid w:val="00EE3D4E"/>
  </w:style>
  <w:style w:type="paragraph" w:customStyle="1" w:styleId="60B8604ACEC3463AB3C2316B9994C079">
    <w:name w:val="60B8604ACEC3463AB3C2316B9994C079"/>
    <w:rsid w:val="00EE3D4E"/>
  </w:style>
  <w:style w:type="paragraph" w:customStyle="1" w:styleId="C01B9DDFF6DD4C17B1F50354DAA31F37">
    <w:name w:val="C01B9DDFF6DD4C17B1F50354DAA31F37"/>
    <w:rsid w:val="00EE3D4E"/>
  </w:style>
  <w:style w:type="paragraph" w:customStyle="1" w:styleId="127A992F007140C1AFE151AFFF54E6B6">
    <w:name w:val="127A992F007140C1AFE151AFFF54E6B6"/>
    <w:rsid w:val="00EE3D4E"/>
  </w:style>
  <w:style w:type="paragraph" w:customStyle="1" w:styleId="E1E7169128C545FCB7271C0C2119CF02">
    <w:name w:val="E1E7169128C545FCB7271C0C2119CF02"/>
    <w:rsid w:val="00EE3D4E"/>
  </w:style>
  <w:style w:type="paragraph" w:customStyle="1" w:styleId="520FCF1A7E7D45F79C800D197C5DAAFF">
    <w:name w:val="520FCF1A7E7D45F79C800D197C5DAAFF"/>
    <w:rsid w:val="00EE3D4E"/>
  </w:style>
  <w:style w:type="paragraph" w:customStyle="1" w:styleId="3FCA87FCF35144699F61A2940D6D9A26">
    <w:name w:val="3FCA87FCF35144699F61A2940D6D9A26"/>
    <w:rsid w:val="00EE3D4E"/>
  </w:style>
  <w:style w:type="paragraph" w:customStyle="1" w:styleId="7F4D9132FFF24C9E9256DE625259A121">
    <w:name w:val="7F4D9132FFF24C9E9256DE625259A121"/>
    <w:rsid w:val="00EE3D4E"/>
  </w:style>
  <w:style w:type="paragraph" w:customStyle="1" w:styleId="EE3DCC7C73BD400D8DEB759A8387B032">
    <w:name w:val="EE3DCC7C73BD400D8DEB759A8387B032"/>
    <w:rsid w:val="00EE3D4E"/>
  </w:style>
  <w:style w:type="paragraph" w:customStyle="1" w:styleId="A7025CC857AC4BFFB5466BB1D73D8C23">
    <w:name w:val="A7025CC857AC4BFFB5466BB1D73D8C23"/>
    <w:rsid w:val="00EE3D4E"/>
  </w:style>
  <w:style w:type="paragraph" w:customStyle="1" w:styleId="CDBF64B2BCBB416F8D799229273B7AF0">
    <w:name w:val="CDBF64B2BCBB416F8D799229273B7AF0"/>
    <w:rsid w:val="00EE3D4E"/>
  </w:style>
  <w:style w:type="paragraph" w:customStyle="1" w:styleId="26A8A4D18CC7494BBDD467F45CED687B">
    <w:name w:val="26A8A4D18CC7494BBDD467F45CED687B"/>
    <w:rsid w:val="00EE3D4E"/>
  </w:style>
  <w:style w:type="paragraph" w:customStyle="1" w:styleId="C4BFEC859DD1415196C81848B8572EC0">
    <w:name w:val="C4BFEC859DD1415196C81848B8572EC0"/>
    <w:rsid w:val="00EE3D4E"/>
  </w:style>
  <w:style w:type="paragraph" w:customStyle="1" w:styleId="5FFB7185A8B046C581D721C0C5E70390">
    <w:name w:val="5FFB7185A8B046C581D721C0C5E70390"/>
    <w:rsid w:val="00EE3D4E"/>
  </w:style>
  <w:style w:type="paragraph" w:customStyle="1" w:styleId="D85BB22E53624AF9932CF1A3E09C2883">
    <w:name w:val="D85BB22E53624AF9932CF1A3E09C2883"/>
    <w:rsid w:val="00EE3D4E"/>
  </w:style>
  <w:style w:type="paragraph" w:customStyle="1" w:styleId="3E55716F9E4D44D0AC286DFC66437C87">
    <w:name w:val="3E55716F9E4D44D0AC286DFC66437C87"/>
    <w:rsid w:val="00EE3D4E"/>
  </w:style>
  <w:style w:type="paragraph" w:customStyle="1" w:styleId="CF4AC6D848E34469A0A27A273B42A04E">
    <w:name w:val="CF4AC6D848E34469A0A27A273B42A04E"/>
    <w:rsid w:val="00EE3D4E"/>
  </w:style>
  <w:style w:type="paragraph" w:customStyle="1" w:styleId="2B85810AFC6B4B3485846E6DEF717B52">
    <w:name w:val="2B85810AFC6B4B3485846E6DEF717B52"/>
    <w:rsid w:val="00EE3D4E"/>
  </w:style>
  <w:style w:type="paragraph" w:customStyle="1" w:styleId="963A6E04775E41FD8292550F21355898">
    <w:name w:val="963A6E04775E41FD8292550F21355898"/>
    <w:rsid w:val="00EE3D4E"/>
  </w:style>
  <w:style w:type="paragraph" w:customStyle="1" w:styleId="36DA3713B96C4769B74E3DDFFE83DD31">
    <w:name w:val="36DA3713B96C4769B74E3DDFFE83DD31"/>
    <w:rsid w:val="00EE3D4E"/>
  </w:style>
  <w:style w:type="paragraph" w:customStyle="1" w:styleId="0D62CB1E2CE448238881986830B35472">
    <w:name w:val="0D62CB1E2CE448238881986830B35472"/>
    <w:rsid w:val="00EE3D4E"/>
  </w:style>
  <w:style w:type="paragraph" w:customStyle="1" w:styleId="7D2DE7F28F054AE7842D340F3BDCA731">
    <w:name w:val="7D2DE7F28F054AE7842D340F3BDCA731"/>
    <w:rsid w:val="00EE3D4E"/>
  </w:style>
  <w:style w:type="paragraph" w:customStyle="1" w:styleId="6B066D6EA0174292849E41A23411F47B">
    <w:name w:val="6B066D6EA0174292849E41A23411F47B"/>
    <w:rsid w:val="00EE3D4E"/>
  </w:style>
  <w:style w:type="paragraph" w:customStyle="1" w:styleId="8EC536024FD74C02A3DECA8BE04B08CD">
    <w:name w:val="8EC536024FD74C02A3DECA8BE04B08CD"/>
    <w:rsid w:val="00EE3D4E"/>
  </w:style>
  <w:style w:type="paragraph" w:customStyle="1" w:styleId="B2A76E4FA68E46AAA7424D145729CC21">
    <w:name w:val="B2A76E4FA68E46AAA7424D145729CC21"/>
    <w:rsid w:val="00EE3D4E"/>
  </w:style>
  <w:style w:type="paragraph" w:customStyle="1" w:styleId="36E2647D225240569EC4E64519C9596B">
    <w:name w:val="36E2647D225240569EC4E64519C9596B"/>
    <w:rsid w:val="00EE3D4E"/>
  </w:style>
  <w:style w:type="paragraph" w:customStyle="1" w:styleId="03E736D787114E7185B218A61C2310AE">
    <w:name w:val="03E736D787114E7185B218A61C2310AE"/>
    <w:rsid w:val="00EE3D4E"/>
  </w:style>
  <w:style w:type="paragraph" w:customStyle="1" w:styleId="9DC47AFF137E4A46AE6360CCBEF901F0">
    <w:name w:val="9DC47AFF137E4A46AE6360CCBEF901F0"/>
    <w:rsid w:val="00EE3D4E"/>
  </w:style>
  <w:style w:type="paragraph" w:customStyle="1" w:styleId="1B9BB174916D4147A4C77C095EC7E9F9">
    <w:name w:val="1B9BB174916D4147A4C77C095EC7E9F9"/>
    <w:rsid w:val="00EE3D4E"/>
  </w:style>
  <w:style w:type="paragraph" w:customStyle="1" w:styleId="90D0AD6DCFB64470B54626670D1990E5">
    <w:name w:val="90D0AD6DCFB64470B54626670D1990E5"/>
    <w:rsid w:val="00EE3D4E"/>
  </w:style>
  <w:style w:type="paragraph" w:customStyle="1" w:styleId="BA98A933E04D4C129A085723FF1994D1">
    <w:name w:val="BA98A933E04D4C129A085723FF1994D1"/>
    <w:rsid w:val="00EE3D4E"/>
  </w:style>
  <w:style w:type="paragraph" w:customStyle="1" w:styleId="667B13E974F6419D8501039BAE30E9F7">
    <w:name w:val="667B13E974F6419D8501039BAE30E9F7"/>
    <w:rsid w:val="00EE3D4E"/>
  </w:style>
  <w:style w:type="paragraph" w:customStyle="1" w:styleId="43102A8D0708474FBB8001354A911463">
    <w:name w:val="43102A8D0708474FBB8001354A911463"/>
    <w:rsid w:val="00EE3D4E"/>
  </w:style>
  <w:style w:type="paragraph" w:customStyle="1" w:styleId="43C8733359E2453AA7175839C00EE73F">
    <w:name w:val="43C8733359E2453AA7175839C00EE73F"/>
    <w:rsid w:val="00EE3D4E"/>
  </w:style>
  <w:style w:type="paragraph" w:customStyle="1" w:styleId="DC4A99810F7E4F01A6B51D56DB09226F">
    <w:name w:val="DC4A99810F7E4F01A6B51D56DB09226F"/>
    <w:rsid w:val="00EE3D4E"/>
  </w:style>
  <w:style w:type="paragraph" w:customStyle="1" w:styleId="64618B9B1D174F7FB8F11818ED46E531">
    <w:name w:val="64618B9B1D174F7FB8F11818ED46E531"/>
    <w:rsid w:val="00EE3D4E"/>
  </w:style>
  <w:style w:type="paragraph" w:customStyle="1" w:styleId="7D49AE29528042E7BBE363ACCCCF9DCD">
    <w:name w:val="7D49AE29528042E7BBE363ACCCCF9DCD"/>
    <w:rsid w:val="00EE3D4E"/>
  </w:style>
  <w:style w:type="paragraph" w:customStyle="1" w:styleId="8430BD06A3DE432D91E1321C4A6642BA">
    <w:name w:val="8430BD06A3DE432D91E1321C4A6642BA"/>
    <w:rsid w:val="00EE3D4E"/>
  </w:style>
  <w:style w:type="paragraph" w:customStyle="1" w:styleId="645C20711D4F4F9C8B107E71DF631E69">
    <w:name w:val="645C20711D4F4F9C8B107E71DF631E69"/>
    <w:rsid w:val="00EE3D4E"/>
  </w:style>
  <w:style w:type="paragraph" w:customStyle="1" w:styleId="8112E816330D4A10AACCDB2D50B41157">
    <w:name w:val="8112E816330D4A10AACCDB2D50B41157"/>
    <w:rsid w:val="00EE3D4E"/>
  </w:style>
  <w:style w:type="paragraph" w:customStyle="1" w:styleId="AD877342777145C099B35CAB4B4FFEE7">
    <w:name w:val="AD877342777145C099B35CAB4B4FFEE7"/>
    <w:rsid w:val="00EE3D4E"/>
  </w:style>
  <w:style w:type="paragraph" w:customStyle="1" w:styleId="2AE0E0195CE84C8983580A23FD56B5A4">
    <w:name w:val="2AE0E0195CE84C8983580A23FD56B5A4"/>
    <w:rsid w:val="00EE3D4E"/>
  </w:style>
  <w:style w:type="paragraph" w:customStyle="1" w:styleId="17CE8D347279497695CFEDB7AA57F73A">
    <w:name w:val="17CE8D347279497695CFEDB7AA57F73A"/>
    <w:rsid w:val="00EE3D4E"/>
  </w:style>
  <w:style w:type="paragraph" w:customStyle="1" w:styleId="66A37E7CC5D34CB29C92BFE39C325134">
    <w:name w:val="66A37E7CC5D34CB29C92BFE39C325134"/>
    <w:rsid w:val="00EE3D4E"/>
  </w:style>
  <w:style w:type="paragraph" w:customStyle="1" w:styleId="5876655FA788485982D7458802E992A2">
    <w:name w:val="5876655FA788485982D7458802E992A2"/>
    <w:rsid w:val="00EE3D4E"/>
  </w:style>
  <w:style w:type="paragraph" w:customStyle="1" w:styleId="C8B9285659654E14BEDC16EC2CF5F684">
    <w:name w:val="C8B9285659654E14BEDC16EC2CF5F684"/>
    <w:rsid w:val="00EE3D4E"/>
  </w:style>
  <w:style w:type="paragraph" w:customStyle="1" w:styleId="0DB36755ABD54AB1990AE41E7C375268">
    <w:name w:val="0DB36755ABD54AB1990AE41E7C375268"/>
    <w:rsid w:val="00EE3D4E"/>
  </w:style>
  <w:style w:type="paragraph" w:customStyle="1" w:styleId="E45730ACA72A4656905DFBF54F49B491">
    <w:name w:val="E45730ACA72A4656905DFBF54F49B491"/>
    <w:rsid w:val="00EE3D4E"/>
  </w:style>
  <w:style w:type="paragraph" w:customStyle="1" w:styleId="19933D5BEE3C4013A3B0F6953F756975">
    <w:name w:val="19933D5BEE3C4013A3B0F6953F756975"/>
    <w:rsid w:val="00EE3D4E"/>
  </w:style>
  <w:style w:type="paragraph" w:customStyle="1" w:styleId="DC767001171A4FF48087D4D16D56672F">
    <w:name w:val="DC767001171A4FF48087D4D16D56672F"/>
    <w:rsid w:val="00EE3D4E"/>
  </w:style>
  <w:style w:type="paragraph" w:customStyle="1" w:styleId="A2515E8D286841A3A298ACD0996A4BE1">
    <w:name w:val="A2515E8D286841A3A298ACD0996A4BE1"/>
    <w:rsid w:val="00EE3D4E"/>
  </w:style>
  <w:style w:type="paragraph" w:customStyle="1" w:styleId="E45637ADCBF44D71B2CF02F74BEC6D11">
    <w:name w:val="E45637ADCBF44D71B2CF02F74BEC6D11"/>
    <w:rsid w:val="00EE3D4E"/>
  </w:style>
  <w:style w:type="paragraph" w:customStyle="1" w:styleId="E57FA4AF787F412389F45180DFCD5252">
    <w:name w:val="E57FA4AF787F412389F45180DFCD5252"/>
    <w:rsid w:val="00EE3D4E"/>
  </w:style>
  <w:style w:type="paragraph" w:customStyle="1" w:styleId="5E6307B1AD424169819E40443F14E5CF">
    <w:name w:val="5E6307B1AD424169819E40443F14E5CF"/>
    <w:rsid w:val="00EE3D4E"/>
  </w:style>
  <w:style w:type="paragraph" w:customStyle="1" w:styleId="DC355848999D41DEA0D1B4E7C727FB05">
    <w:name w:val="DC355848999D41DEA0D1B4E7C727FB05"/>
    <w:rsid w:val="00EE3D4E"/>
  </w:style>
  <w:style w:type="paragraph" w:customStyle="1" w:styleId="32062AD6DEA24182A75DC90F3163CC06">
    <w:name w:val="32062AD6DEA24182A75DC90F3163CC06"/>
    <w:rsid w:val="00EE3D4E"/>
  </w:style>
  <w:style w:type="paragraph" w:customStyle="1" w:styleId="F4A963095C1D412AB0E8CCA46923DE1E">
    <w:name w:val="F4A963095C1D412AB0E8CCA46923DE1E"/>
    <w:rsid w:val="00EE3D4E"/>
  </w:style>
  <w:style w:type="paragraph" w:customStyle="1" w:styleId="67872CE3897649E48F28143723BD407A">
    <w:name w:val="67872CE3897649E48F28143723BD407A"/>
    <w:rsid w:val="00EE3D4E"/>
  </w:style>
  <w:style w:type="paragraph" w:customStyle="1" w:styleId="D2C2501C72BA4B51B7BF5D476FBBA02C">
    <w:name w:val="D2C2501C72BA4B51B7BF5D476FBBA02C"/>
    <w:rsid w:val="00EE3D4E"/>
  </w:style>
  <w:style w:type="paragraph" w:customStyle="1" w:styleId="5715AEE54AD3404887D525E6B834A64A">
    <w:name w:val="5715AEE54AD3404887D525E6B834A64A"/>
    <w:rsid w:val="00EE3D4E"/>
  </w:style>
  <w:style w:type="paragraph" w:customStyle="1" w:styleId="00D5AF0B70B14001BC064FF736A110F3">
    <w:name w:val="00D5AF0B70B14001BC064FF736A110F3"/>
    <w:rsid w:val="00EE3D4E"/>
  </w:style>
  <w:style w:type="paragraph" w:customStyle="1" w:styleId="D1191D4B38E44DF6B9B26052EE7FC44C">
    <w:name w:val="D1191D4B38E44DF6B9B26052EE7FC44C"/>
    <w:rsid w:val="00EE3D4E"/>
  </w:style>
  <w:style w:type="paragraph" w:customStyle="1" w:styleId="8A3F44C222C347239E3FEEE90E4CBC9C">
    <w:name w:val="8A3F44C222C347239E3FEEE90E4CBC9C"/>
    <w:rsid w:val="00EE3D4E"/>
  </w:style>
  <w:style w:type="paragraph" w:customStyle="1" w:styleId="3BEA25FA4F294303A47F482D51FBE3D5">
    <w:name w:val="3BEA25FA4F294303A47F482D51FBE3D5"/>
    <w:rsid w:val="00EE3D4E"/>
  </w:style>
  <w:style w:type="paragraph" w:customStyle="1" w:styleId="CA5FE0CE6CF44E979DE830E46996AF03">
    <w:name w:val="CA5FE0CE6CF44E979DE830E46996AF03"/>
    <w:rsid w:val="00EE3D4E"/>
  </w:style>
  <w:style w:type="paragraph" w:customStyle="1" w:styleId="55226EDB482C452AB0E249949648127F">
    <w:name w:val="55226EDB482C452AB0E249949648127F"/>
    <w:rsid w:val="00EE3D4E"/>
  </w:style>
  <w:style w:type="paragraph" w:customStyle="1" w:styleId="8AB2AB2238C24F8F8EF1B0D1960A1EEE">
    <w:name w:val="8AB2AB2238C24F8F8EF1B0D1960A1EEE"/>
    <w:rsid w:val="00EE3D4E"/>
  </w:style>
  <w:style w:type="paragraph" w:customStyle="1" w:styleId="A0132D81889A48C2B1C5EF81ED71E6C8">
    <w:name w:val="A0132D81889A48C2B1C5EF81ED71E6C8"/>
    <w:rsid w:val="00EE3D4E"/>
  </w:style>
  <w:style w:type="paragraph" w:customStyle="1" w:styleId="A82C4E058D6249C5A506D3C509EAE0E4">
    <w:name w:val="A82C4E058D6249C5A506D3C509EAE0E4"/>
    <w:rsid w:val="00EE3D4E"/>
  </w:style>
  <w:style w:type="paragraph" w:customStyle="1" w:styleId="83C773C56BC648689FAE6623FC5668A2">
    <w:name w:val="83C773C56BC648689FAE6623FC5668A2"/>
    <w:rsid w:val="00EE3D4E"/>
  </w:style>
  <w:style w:type="paragraph" w:customStyle="1" w:styleId="E86C5238EE2F491A975F841EF404D884">
    <w:name w:val="E86C5238EE2F491A975F841EF404D884"/>
    <w:rsid w:val="00EE3D4E"/>
  </w:style>
  <w:style w:type="paragraph" w:customStyle="1" w:styleId="AB024C7C335545FC83AC938119E144CE">
    <w:name w:val="AB024C7C335545FC83AC938119E144CE"/>
    <w:rsid w:val="00EE3D4E"/>
  </w:style>
  <w:style w:type="paragraph" w:customStyle="1" w:styleId="8DD4AA2FACF64D53B094F2B6002E6646">
    <w:name w:val="8DD4AA2FACF64D53B094F2B6002E6646"/>
    <w:rsid w:val="00EE3D4E"/>
  </w:style>
  <w:style w:type="paragraph" w:customStyle="1" w:styleId="B15C369E81D2468398957F42FD87EEC1">
    <w:name w:val="B15C369E81D2468398957F42FD87EEC1"/>
    <w:rsid w:val="00EE3D4E"/>
  </w:style>
  <w:style w:type="paragraph" w:customStyle="1" w:styleId="1D2B6DF739C74FA380024592A20EE37C">
    <w:name w:val="1D2B6DF739C74FA380024592A20EE37C"/>
    <w:rsid w:val="00EE3D4E"/>
  </w:style>
  <w:style w:type="paragraph" w:customStyle="1" w:styleId="8D96393BE85D4F898822E7C4BBB162D9">
    <w:name w:val="8D96393BE85D4F898822E7C4BBB162D9"/>
    <w:rsid w:val="00EE3D4E"/>
  </w:style>
  <w:style w:type="paragraph" w:customStyle="1" w:styleId="8FB54C027E7B40D48D8BA49D491E6D10">
    <w:name w:val="8FB54C027E7B40D48D8BA49D491E6D10"/>
    <w:rsid w:val="00EE3D4E"/>
  </w:style>
  <w:style w:type="paragraph" w:customStyle="1" w:styleId="9F8203FF6C2F4698925A04A4C3C3E28E">
    <w:name w:val="9F8203FF6C2F4698925A04A4C3C3E28E"/>
    <w:rsid w:val="00EE3D4E"/>
  </w:style>
  <w:style w:type="paragraph" w:customStyle="1" w:styleId="1EE8E523B343492D918E575C211D8B87">
    <w:name w:val="1EE8E523B343492D918E575C211D8B87"/>
    <w:rsid w:val="00EE3D4E"/>
  </w:style>
  <w:style w:type="paragraph" w:customStyle="1" w:styleId="77D6182F7F7D4565B49412EAEF3CB3A3">
    <w:name w:val="77D6182F7F7D4565B49412EAEF3CB3A3"/>
    <w:rsid w:val="00EE3D4E"/>
  </w:style>
  <w:style w:type="paragraph" w:customStyle="1" w:styleId="694AFDDF7DD94A95B18E68E07EC25237">
    <w:name w:val="694AFDDF7DD94A95B18E68E07EC25237"/>
    <w:rsid w:val="00EE3D4E"/>
  </w:style>
  <w:style w:type="paragraph" w:customStyle="1" w:styleId="DA552208656F4CF79A98DA723DDF2E5C">
    <w:name w:val="DA552208656F4CF79A98DA723DDF2E5C"/>
    <w:rsid w:val="00EE3D4E"/>
  </w:style>
  <w:style w:type="paragraph" w:customStyle="1" w:styleId="1849B57D1B6A44759B450D6282C132B8">
    <w:name w:val="1849B57D1B6A44759B450D6282C132B8"/>
    <w:rsid w:val="00EE3D4E"/>
  </w:style>
  <w:style w:type="paragraph" w:customStyle="1" w:styleId="8BBD91BA6C7F4BF8A6079F8DCC3B3A4E">
    <w:name w:val="8BBD91BA6C7F4BF8A6079F8DCC3B3A4E"/>
    <w:rsid w:val="00EE3D4E"/>
  </w:style>
  <w:style w:type="paragraph" w:customStyle="1" w:styleId="5F0CC0470FC64E379F0EA5261B740934">
    <w:name w:val="5F0CC0470FC64E379F0EA5261B740934"/>
    <w:rsid w:val="00EE3D4E"/>
  </w:style>
  <w:style w:type="paragraph" w:customStyle="1" w:styleId="6C359F755E964BA4866F6C8EEE35FB08">
    <w:name w:val="6C359F755E964BA4866F6C8EEE35FB08"/>
    <w:rsid w:val="00EE3D4E"/>
  </w:style>
  <w:style w:type="paragraph" w:customStyle="1" w:styleId="3CDE3D032128428BBF271A9F88D80433">
    <w:name w:val="3CDE3D032128428BBF271A9F88D80433"/>
    <w:rsid w:val="00EE3D4E"/>
  </w:style>
  <w:style w:type="paragraph" w:customStyle="1" w:styleId="06185008F2874EE0B20D17C19DCDA5D7">
    <w:name w:val="06185008F2874EE0B20D17C19DCDA5D7"/>
    <w:rsid w:val="00EE3D4E"/>
  </w:style>
  <w:style w:type="paragraph" w:customStyle="1" w:styleId="CA79B70ACBC44D1D8896390BCD957252">
    <w:name w:val="CA79B70ACBC44D1D8896390BCD957252"/>
    <w:rsid w:val="00EE3D4E"/>
  </w:style>
  <w:style w:type="paragraph" w:customStyle="1" w:styleId="5E6E7625EBC04F228492A2D1ED693F8F">
    <w:name w:val="5E6E7625EBC04F228492A2D1ED693F8F"/>
    <w:rsid w:val="00EE3D4E"/>
  </w:style>
  <w:style w:type="paragraph" w:customStyle="1" w:styleId="7474569BC9D94DC587F50B7F780DBB21">
    <w:name w:val="7474569BC9D94DC587F50B7F780DBB21"/>
    <w:rsid w:val="00EE3D4E"/>
  </w:style>
  <w:style w:type="paragraph" w:customStyle="1" w:styleId="4D8AB66263DF43D0A6FD4E166F98B389">
    <w:name w:val="4D8AB66263DF43D0A6FD4E166F98B389"/>
    <w:rsid w:val="00EE3D4E"/>
  </w:style>
  <w:style w:type="paragraph" w:customStyle="1" w:styleId="9BA269FD81F24CD298C62AB9668B643F">
    <w:name w:val="9BA269FD81F24CD298C62AB9668B643F"/>
    <w:rsid w:val="00EE3D4E"/>
  </w:style>
  <w:style w:type="paragraph" w:customStyle="1" w:styleId="C7622E6434504FA59EB31061ACBADF92">
    <w:name w:val="C7622E6434504FA59EB31061ACBADF92"/>
    <w:rsid w:val="00EE3D4E"/>
  </w:style>
  <w:style w:type="paragraph" w:customStyle="1" w:styleId="5D9E92384DED4381B588B566ABC5AF88">
    <w:name w:val="5D9E92384DED4381B588B566ABC5AF88"/>
    <w:rsid w:val="00EE3D4E"/>
  </w:style>
  <w:style w:type="paragraph" w:customStyle="1" w:styleId="27FA20F6B9CE4B5FB39D319CF4312183">
    <w:name w:val="27FA20F6B9CE4B5FB39D319CF4312183"/>
    <w:rsid w:val="00EE3D4E"/>
  </w:style>
  <w:style w:type="paragraph" w:customStyle="1" w:styleId="B19864EFD0D24FEE90F2850B1698C52C">
    <w:name w:val="B19864EFD0D24FEE90F2850B1698C52C"/>
    <w:rsid w:val="00EE3D4E"/>
  </w:style>
  <w:style w:type="paragraph" w:customStyle="1" w:styleId="55AE30310A8040F2890D12E0292F8FE0">
    <w:name w:val="55AE30310A8040F2890D12E0292F8FE0"/>
    <w:rsid w:val="00EE3D4E"/>
  </w:style>
  <w:style w:type="paragraph" w:customStyle="1" w:styleId="54C96F03879642518D6F751C94CAF61A">
    <w:name w:val="54C96F03879642518D6F751C94CAF61A"/>
    <w:rsid w:val="00EE3D4E"/>
  </w:style>
  <w:style w:type="paragraph" w:customStyle="1" w:styleId="D0D0775582704A55939B5B208CCA1205">
    <w:name w:val="D0D0775582704A55939B5B208CCA1205"/>
    <w:rsid w:val="00EE3D4E"/>
  </w:style>
  <w:style w:type="paragraph" w:customStyle="1" w:styleId="9DBC207E455645298FB223E8FBAD208E">
    <w:name w:val="9DBC207E455645298FB223E8FBAD208E"/>
    <w:rsid w:val="00EE3D4E"/>
  </w:style>
  <w:style w:type="paragraph" w:customStyle="1" w:styleId="F8474C459FBF443287580A2CE0CF6BAD">
    <w:name w:val="F8474C459FBF443287580A2CE0CF6BAD"/>
    <w:rsid w:val="00EE3D4E"/>
  </w:style>
  <w:style w:type="paragraph" w:customStyle="1" w:styleId="51153423E033407E8403D9B8BAF6162E">
    <w:name w:val="51153423E033407E8403D9B8BAF6162E"/>
    <w:rsid w:val="00EE3D4E"/>
  </w:style>
  <w:style w:type="paragraph" w:customStyle="1" w:styleId="81440D25CD56403986519F34013AADED">
    <w:name w:val="81440D25CD56403986519F34013AADED"/>
    <w:rsid w:val="00EE3D4E"/>
  </w:style>
  <w:style w:type="paragraph" w:customStyle="1" w:styleId="24B0732288534917B7BC6967B72403EA">
    <w:name w:val="24B0732288534917B7BC6967B72403EA"/>
    <w:rsid w:val="00EE3D4E"/>
  </w:style>
  <w:style w:type="paragraph" w:customStyle="1" w:styleId="7A6F5E0830EC403892137F9FA2CF0FAF">
    <w:name w:val="7A6F5E0830EC403892137F9FA2CF0FAF"/>
    <w:rsid w:val="00EE3D4E"/>
  </w:style>
  <w:style w:type="paragraph" w:customStyle="1" w:styleId="7DC08DAA3FAB4F128CF91E7FD1697821">
    <w:name w:val="7DC08DAA3FAB4F128CF91E7FD1697821"/>
    <w:rsid w:val="00EE3D4E"/>
  </w:style>
  <w:style w:type="paragraph" w:customStyle="1" w:styleId="2C14D6B74F0249DEA14C6AA5F9D8CD85">
    <w:name w:val="2C14D6B74F0249DEA14C6AA5F9D8CD85"/>
    <w:rsid w:val="00EE3D4E"/>
  </w:style>
  <w:style w:type="paragraph" w:customStyle="1" w:styleId="CB26D1B27C70489C9B22412C6CCBF08A">
    <w:name w:val="CB26D1B27C70489C9B22412C6CCBF08A"/>
    <w:rsid w:val="00EE3D4E"/>
  </w:style>
  <w:style w:type="paragraph" w:customStyle="1" w:styleId="465522E8A60D4582AE691461EF3C7851">
    <w:name w:val="465522E8A60D4582AE691461EF3C7851"/>
    <w:rsid w:val="00EE3D4E"/>
  </w:style>
  <w:style w:type="paragraph" w:customStyle="1" w:styleId="A6A5BEA2527A4F3491233480401C0405">
    <w:name w:val="A6A5BEA2527A4F3491233480401C0405"/>
    <w:rsid w:val="00EE3D4E"/>
  </w:style>
  <w:style w:type="paragraph" w:customStyle="1" w:styleId="8449E9060F51407699927EA5239B4ECB">
    <w:name w:val="8449E9060F51407699927EA5239B4ECB"/>
    <w:rsid w:val="00EE3D4E"/>
  </w:style>
  <w:style w:type="paragraph" w:customStyle="1" w:styleId="B50E0A0E45AC445084DF4C92ED1D8997">
    <w:name w:val="B50E0A0E45AC445084DF4C92ED1D8997"/>
    <w:rsid w:val="00EE3D4E"/>
  </w:style>
  <w:style w:type="paragraph" w:customStyle="1" w:styleId="8034067E89F54A88896EBD68D2DCA070">
    <w:name w:val="8034067E89F54A88896EBD68D2DCA070"/>
    <w:rsid w:val="00EE3D4E"/>
  </w:style>
  <w:style w:type="paragraph" w:customStyle="1" w:styleId="16DD742055F44A9C9DE77FB6C208F3C9">
    <w:name w:val="16DD742055F44A9C9DE77FB6C208F3C9"/>
    <w:rsid w:val="00EE3D4E"/>
  </w:style>
  <w:style w:type="paragraph" w:customStyle="1" w:styleId="2182DA9407FA44BAADB1BF86993AED38">
    <w:name w:val="2182DA9407FA44BAADB1BF86993AED38"/>
    <w:rsid w:val="00EE3D4E"/>
  </w:style>
  <w:style w:type="paragraph" w:customStyle="1" w:styleId="1EF4AE02897A4145AC8E82B06E1C3D26">
    <w:name w:val="1EF4AE02897A4145AC8E82B06E1C3D26"/>
    <w:rsid w:val="00EE3D4E"/>
  </w:style>
  <w:style w:type="paragraph" w:customStyle="1" w:styleId="96238E7BD5384B60A4A84378F1B1E6DB">
    <w:name w:val="96238E7BD5384B60A4A84378F1B1E6DB"/>
    <w:rsid w:val="00EE3D4E"/>
  </w:style>
  <w:style w:type="paragraph" w:customStyle="1" w:styleId="85CFA296F9D344A8BD050E90743951F5">
    <w:name w:val="85CFA296F9D344A8BD050E90743951F5"/>
    <w:rsid w:val="00EE3D4E"/>
  </w:style>
  <w:style w:type="paragraph" w:customStyle="1" w:styleId="C96F6C6602814700A46F9520DA6A8694">
    <w:name w:val="C96F6C6602814700A46F9520DA6A8694"/>
    <w:rsid w:val="00EE3D4E"/>
  </w:style>
  <w:style w:type="paragraph" w:customStyle="1" w:styleId="8B60426F8FD142FAB77EB3203099BCD3">
    <w:name w:val="8B60426F8FD142FAB77EB3203099BCD3"/>
    <w:rsid w:val="00EE3D4E"/>
  </w:style>
  <w:style w:type="paragraph" w:customStyle="1" w:styleId="B1D5579C2CB549A9B04B05C93F1791B6">
    <w:name w:val="B1D5579C2CB549A9B04B05C93F1791B6"/>
    <w:rsid w:val="00EE3D4E"/>
  </w:style>
  <w:style w:type="paragraph" w:customStyle="1" w:styleId="CC2990397F1E46D8902EFA4FB66DC7B8">
    <w:name w:val="CC2990397F1E46D8902EFA4FB66DC7B8"/>
    <w:rsid w:val="00EE3D4E"/>
  </w:style>
  <w:style w:type="paragraph" w:customStyle="1" w:styleId="D874F7100AA34797A3DF9624E5687ECC">
    <w:name w:val="D874F7100AA34797A3DF9624E5687ECC"/>
    <w:rsid w:val="00EE3D4E"/>
  </w:style>
  <w:style w:type="paragraph" w:customStyle="1" w:styleId="0E4618A890BD42AD85AF2840937AFEAE">
    <w:name w:val="0E4618A890BD42AD85AF2840937AFEAE"/>
    <w:rsid w:val="00EE3D4E"/>
  </w:style>
  <w:style w:type="paragraph" w:customStyle="1" w:styleId="82A53BCD7C994CEEB0C0921D589574AA">
    <w:name w:val="82A53BCD7C994CEEB0C0921D589574AA"/>
    <w:rsid w:val="00EE3D4E"/>
  </w:style>
  <w:style w:type="paragraph" w:customStyle="1" w:styleId="2EB2A267812D4E9BB142BBD9F985D6BE">
    <w:name w:val="2EB2A267812D4E9BB142BBD9F985D6BE"/>
    <w:rsid w:val="00EE3D4E"/>
  </w:style>
  <w:style w:type="paragraph" w:customStyle="1" w:styleId="A2D05D62E11F4622808F3E939CA432CF">
    <w:name w:val="A2D05D62E11F4622808F3E939CA432CF"/>
    <w:rsid w:val="00EE3D4E"/>
  </w:style>
  <w:style w:type="paragraph" w:customStyle="1" w:styleId="112E6858FDA34E97BC8A7825A0C051BE">
    <w:name w:val="112E6858FDA34E97BC8A7825A0C051BE"/>
    <w:rsid w:val="00EE3D4E"/>
  </w:style>
  <w:style w:type="paragraph" w:customStyle="1" w:styleId="2D95F2D26DC444A9BD9C69E55DC534DE">
    <w:name w:val="2D95F2D26DC444A9BD9C69E55DC534DE"/>
    <w:rsid w:val="00EE3D4E"/>
  </w:style>
  <w:style w:type="paragraph" w:customStyle="1" w:styleId="3BF0FEDCEE2C4D46BCB50E2D736FC9B5">
    <w:name w:val="3BF0FEDCEE2C4D46BCB50E2D736FC9B5"/>
    <w:rsid w:val="00EE3D4E"/>
  </w:style>
  <w:style w:type="paragraph" w:customStyle="1" w:styleId="EB5C4CC75FFE49A687C9404D6D99DEC6">
    <w:name w:val="EB5C4CC75FFE49A687C9404D6D99DEC6"/>
    <w:rsid w:val="00EE3D4E"/>
  </w:style>
  <w:style w:type="paragraph" w:customStyle="1" w:styleId="13C05B08A4B646659BAF7BF7824F75B9">
    <w:name w:val="13C05B08A4B646659BAF7BF7824F75B9"/>
    <w:rsid w:val="00EE3D4E"/>
  </w:style>
  <w:style w:type="paragraph" w:customStyle="1" w:styleId="17B7AA218B1B452981908C2CB8FDB3BA">
    <w:name w:val="17B7AA218B1B452981908C2CB8FDB3BA"/>
    <w:rsid w:val="00EE3D4E"/>
  </w:style>
  <w:style w:type="paragraph" w:customStyle="1" w:styleId="805B3646AC5344FE997BF019117B8DC6">
    <w:name w:val="805B3646AC5344FE997BF019117B8DC6"/>
    <w:rsid w:val="00EE3D4E"/>
  </w:style>
  <w:style w:type="paragraph" w:customStyle="1" w:styleId="E9303CFC20CB42548FA82E65600C091B">
    <w:name w:val="E9303CFC20CB42548FA82E65600C091B"/>
    <w:rsid w:val="00EE3D4E"/>
  </w:style>
  <w:style w:type="paragraph" w:customStyle="1" w:styleId="A2939ED773F84522AB06959DB7FFBE31">
    <w:name w:val="A2939ED773F84522AB06959DB7FFBE31"/>
    <w:rsid w:val="00EE3D4E"/>
  </w:style>
  <w:style w:type="paragraph" w:customStyle="1" w:styleId="0826196C24D049EBA9AF586E4A63A104">
    <w:name w:val="0826196C24D049EBA9AF586E4A63A104"/>
    <w:rsid w:val="00EE3D4E"/>
  </w:style>
  <w:style w:type="paragraph" w:customStyle="1" w:styleId="AE4BC42F6A3B4BE9869094F5E9F3B3B4">
    <w:name w:val="AE4BC42F6A3B4BE9869094F5E9F3B3B4"/>
    <w:rsid w:val="00EE3D4E"/>
  </w:style>
  <w:style w:type="paragraph" w:customStyle="1" w:styleId="ACF6303DA5544AC78963EF2BD3631F76">
    <w:name w:val="ACF6303DA5544AC78963EF2BD3631F76"/>
    <w:rsid w:val="00EE3D4E"/>
  </w:style>
  <w:style w:type="paragraph" w:customStyle="1" w:styleId="431F1CBA71E0416685969F587780ED1C">
    <w:name w:val="431F1CBA71E0416685969F587780ED1C"/>
    <w:rsid w:val="00EE3D4E"/>
  </w:style>
  <w:style w:type="paragraph" w:customStyle="1" w:styleId="582515D28AB1461DB31EDCAEAEB547CC">
    <w:name w:val="582515D28AB1461DB31EDCAEAEB547CC"/>
    <w:rsid w:val="00EE3D4E"/>
  </w:style>
  <w:style w:type="paragraph" w:customStyle="1" w:styleId="35CC5888638D4F479510184C10462D8E">
    <w:name w:val="35CC5888638D4F479510184C10462D8E"/>
    <w:rsid w:val="00EE3D4E"/>
  </w:style>
  <w:style w:type="paragraph" w:customStyle="1" w:styleId="7CD7392607B54BBF9C5C3390E77E698E">
    <w:name w:val="7CD7392607B54BBF9C5C3390E77E698E"/>
    <w:rsid w:val="00EE3D4E"/>
  </w:style>
  <w:style w:type="paragraph" w:customStyle="1" w:styleId="E959AFEDBD414AA499868C5EF48D7583">
    <w:name w:val="E959AFEDBD414AA499868C5EF48D7583"/>
    <w:rsid w:val="00EE3D4E"/>
  </w:style>
  <w:style w:type="paragraph" w:customStyle="1" w:styleId="AD54536047A742618DE137C3222591D9">
    <w:name w:val="AD54536047A742618DE137C3222591D9"/>
    <w:rsid w:val="00EE3D4E"/>
  </w:style>
  <w:style w:type="paragraph" w:customStyle="1" w:styleId="60AFF19702C2419FA87CF420585A7054">
    <w:name w:val="60AFF19702C2419FA87CF420585A7054"/>
    <w:rsid w:val="00EE3D4E"/>
  </w:style>
  <w:style w:type="paragraph" w:customStyle="1" w:styleId="B231F83518804191843FB843045BD4E4">
    <w:name w:val="B231F83518804191843FB843045BD4E4"/>
    <w:rsid w:val="00EE3D4E"/>
  </w:style>
  <w:style w:type="paragraph" w:customStyle="1" w:styleId="AFB1D5B3297F4DBAA56AD9702916B981">
    <w:name w:val="AFB1D5B3297F4DBAA56AD9702916B981"/>
    <w:rsid w:val="00EE3D4E"/>
  </w:style>
  <w:style w:type="paragraph" w:customStyle="1" w:styleId="36734BEB3901499083E174F0D561F2D1">
    <w:name w:val="36734BEB3901499083E174F0D561F2D1"/>
    <w:rsid w:val="00EE3D4E"/>
  </w:style>
  <w:style w:type="paragraph" w:customStyle="1" w:styleId="5FEF8698AB194C56BF04432451D1B3D8">
    <w:name w:val="5FEF8698AB194C56BF04432451D1B3D8"/>
    <w:rsid w:val="00EE3D4E"/>
  </w:style>
  <w:style w:type="paragraph" w:customStyle="1" w:styleId="CAF423E6635B486F87850B9F0099B367">
    <w:name w:val="CAF423E6635B486F87850B9F0099B367"/>
    <w:rsid w:val="00EE3D4E"/>
  </w:style>
  <w:style w:type="paragraph" w:customStyle="1" w:styleId="43193B32571B4291A3E4E501C36990ED">
    <w:name w:val="43193B32571B4291A3E4E501C36990ED"/>
    <w:rsid w:val="00EE3D4E"/>
  </w:style>
  <w:style w:type="paragraph" w:customStyle="1" w:styleId="670F469706384DA4B4EC7C4F2DE3319C">
    <w:name w:val="670F469706384DA4B4EC7C4F2DE3319C"/>
    <w:rsid w:val="00EE3D4E"/>
  </w:style>
  <w:style w:type="paragraph" w:customStyle="1" w:styleId="C570228DC33146D3AFD9CA8CA6585BF8">
    <w:name w:val="C570228DC33146D3AFD9CA8CA6585BF8"/>
    <w:rsid w:val="00EE3D4E"/>
  </w:style>
  <w:style w:type="paragraph" w:customStyle="1" w:styleId="8219CCE43DBF4E4B816BD90E6CC9317B">
    <w:name w:val="8219CCE43DBF4E4B816BD90E6CC9317B"/>
    <w:rsid w:val="00EE3D4E"/>
  </w:style>
  <w:style w:type="paragraph" w:customStyle="1" w:styleId="C437C459E7C64BC49DDDFE42EFF9C52D">
    <w:name w:val="C437C459E7C64BC49DDDFE42EFF9C52D"/>
    <w:rsid w:val="00EE3D4E"/>
  </w:style>
  <w:style w:type="paragraph" w:customStyle="1" w:styleId="A8E0504293F94EC499D8877E57B34AFE">
    <w:name w:val="A8E0504293F94EC499D8877E57B34AFE"/>
    <w:rsid w:val="00EE3D4E"/>
  </w:style>
  <w:style w:type="paragraph" w:customStyle="1" w:styleId="A58CF7709EAB4D84B1857BA6906DB459">
    <w:name w:val="A58CF7709EAB4D84B1857BA6906DB459"/>
    <w:rsid w:val="00EE3D4E"/>
  </w:style>
  <w:style w:type="paragraph" w:customStyle="1" w:styleId="A2A93DECF375449DAEF3879796472CE9">
    <w:name w:val="A2A93DECF375449DAEF3879796472CE9"/>
    <w:rsid w:val="00EE3D4E"/>
  </w:style>
  <w:style w:type="paragraph" w:customStyle="1" w:styleId="BD436CEBAD2D480F8622FA13CBDB9962">
    <w:name w:val="BD436CEBAD2D480F8622FA13CBDB9962"/>
    <w:rsid w:val="00EE3D4E"/>
  </w:style>
  <w:style w:type="paragraph" w:customStyle="1" w:styleId="EA5BCAE4F6D14A66BA1417440BA911DB">
    <w:name w:val="EA5BCAE4F6D14A66BA1417440BA911DB"/>
    <w:rsid w:val="00EE3D4E"/>
  </w:style>
  <w:style w:type="paragraph" w:customStyle="1" w:styleId="5CD56DA475DA494199F0B64520153377">
    <w:name w:val="5CD56DA475DA494199F0B64520153377"/>
    <w:rsid w:val="00EE3D4E"/>
  </w:style>
  <w:style w:type="paragraph" w:customStyle="1" w:styleId="08AB7A41A7A34D3CB74405A1228DD367">
    <w:name w:val="08AB7A41A7A34D3CB74405A1228DD367"/>
    <w:rsid w:val="00EE3D4E"/>
  </w:style>
  <w:style w:type="paragraph" w:customStyle="1" w:styleId="57FE9C5979624F82AF31B758202DAC82">
    <w:name w:val="57FE9C5979624F82AF31B758202DAC82"/>
    <w:rsid w:val="00EE3D4E"/>
  </w:style>
  <w:style w:type="paragraph" w:customStyle="1" w:styleId="973D781B5C9D496298208EAFC95386B0">
    <w:name w:val="973D781B5C9D496298208EAFC95386B0"/>
    <w:rsid w:val="00EE3D4E"/>
  </w:style>
  <w:style w:type="paragraph" w:customStyle="1" w:styleId="BA630BEC9FAE4B9F80433FA2B8DC7BBC">
    <w:name w:val="BA630BEC9FAE4B9F80433FA2B8DC7BBC"/>
    <w:rsid w:val="00EE3D4E"/>
  </w:style>
  <w:style w:type="paragraph" w:customStyle="1" w:styleId="3AD215E58FEB4F65B6303A7E887DDDF8">
    <w:name w:val="3AD215E58FEB4F65B6303A7E887DDDF8"/>
    <w:rsid w:val="00EE3D4E"/>
  </w:style>
  <w:style w:type="paragraph" w:customStyle="1" w:styleId="C07879E99BE64815896E87034CD4D754">
    <w:name w:val="C07879E99BE64815896E87034CD4D754"/>
    <w:rsid w:val="00EE3D4E"/>
  </w:style>
  <w:style w:type="paragraph" w:customStyle="1" w:styleId="3D4E232E8A12482CA4274E4266B4A540">
    <w:name w:val="3D4E232E8A12482CA4274E4266B4A540"/>
    <w:rsid w:val="00EE3D4E"/>
  </w:style>
  <w:style w:type="paragraph" w:customStyle="1" w:styleId="84E2E11356A0492BBB92E30FA1C5AB67">
    <w:name w:val="84E2E11356A0492BBB92E30FA1C5AB67"/>
    <w:rsid w:val="00EE3D4E"/>
  </w:style>
  <w:style w:type="paragraph" w:customStyle="1" w:styleId="8A108D481DAC4381848E1054834E339C">
    <w:name w:val="8A108D481DAC4381848E1054834E339C"/>
    <w:rsid w:val="00EE3D4E"/>
  </w:style>
  <w:style w:type="paragraph" w:customStyle="1" w:styleId="6F98BB6A39284FB3B1519F5B642F36D4">
    <w:name w:val="6F98BB6A39284FB3B1519F5B642F36D4"/>
    <w:rsid w:val="00EE3D4E"/>
  </w:style>
  <w:style w:type="paragraph" w:customStyle="1" w:styleId="2554275648CB47E8B1BE8D15D568F08C">
    <w:name w:val="2554275648CB47E8B1BE8D15D568F08C"/>
    <w:rsid w:val="00EE3D4E"/>
  </w:style>
  <w:style w:type="paragraph" w:customStyle="1" w:styleId="3C84109166014B548D33A7B2A50EF9DE">
    <w:name w:val="3C84109166014B548D33A7B2A50EF9DE"/>
    <w:rsid w:val="00EE3D4E"/>
  </w:style>
  <w:style w:type="paragraph" w:customStyle="1" w:styleId="0D12DC80C860419DBBB930759E54D628">
    <w:name w:val="0D12DC80C860419DBBB930759E54D628"/>
    <w:rsid w:val="00EE3D4E"/>
  </w:style>
  <w:style w:type="paragraph" w:customStyle="1" w:styleId="C1FA7A947D2C4074996A0D0E484FEE51">
    <w:name w:val="C1FA7A947D2C4074996A0D0E484FEE51"/>
    <w:rsid w:val="00EE3D4E"/>
  </w:style>
  <w:style w:type="paragraph" w:customStyle="1" w:styleId="FC2A8C299A514E929DA74A684A55D902">
    <w:name w:val="FC2A8C299A514E929DA74A684A55D902"/>
    <w:rsid w:val="00EE3D4E"/>
  </w:style>
  <w:style w:type="paragraph" w:customStyle="1" w:styleId="69598F261B2D484581266E7E15369D1C">
    <w:name w:val="69598F261B2D484581266E7E15369D1C"/>
    <w:rsid w:val="00EE3D4E"/>
  </w:style>
  <w:style w:type="paragraph" w:customStyle="1" w:styleId="503C7CDCB97B4FAEA81854737CD24EA2">
    <w:name w:val="503C7CDCB97B4FAEA81854737CD24EA2"/>
    <w:rsid w:val="00EE3D4E"/>
  </w:style>
  <w:style w:type="paragraph" w:customStyle="1" w:styleId="7ECDE387D1E04A4AB81C1CC7DFB6772C">
    <w:name w:val="7ECDE387D1E04A4AB81C1CC7DFB6772C"/>
    <w:rsid w:val="00EE3D4E"/>
  </w:style>
  <w:style w:type="paragraph" w:customStyle="1" w:styleId="F1B3B6DD00AA4D6986D00895EBE94EEF">
    <w:name w:val="F1B3B6DD00AA4D6986D00895EBE94EEF"/>
    <w:rsid w:val="00EE3D4E"/>
  </w:style>
  <w:style w:type="paragraph" w:customStyle="1" w:styleId="4997EB6D086B4CDF85A44EE36425877A">
    <w:name w:val="4997EB6D086B4CDF85A44EE36425877A"/>
    <w:rsid w:val="00EE3D4E"/>
  </w:style>
  <w:style w:type="paragraph" w:customStyle="1" w:styleId="6AA4F719496E44B88067D96098F09B98">
    <w:name w:val="6AA4F719496E44B88067D96098F09B98"/>
    <w:rsid w:val="00EE3D4E"/>
  </w:style>
  <w:style w:type="paragraph" w:customStyle="1" w:styleId="7F297520770D4923A62C3E45EF84E8E7">
    <w:name w:val="7F297520770D4923A62C3E45EF84E8E7"/>
    <w:rsid w:val="00EE3D4E"/>
  </w:style>
  <w:style w:type="paragraph" w:customStyle="1" w:styleId="55422E79EE3C40BFBA54E217F236BF12">
    <w:name w:val="55422E79EE3C40BFBA54E217F236BF12"/>
    <w:rsid w:val="00EE3D4E"/>
  </w:style>
  <w:style w:type="paragraph" w:customStyle="1" w:styleId="680E347838C947808DB145000C094FEE">
    <w:name w:val="680E347838C947808DB145000C094FEE"/>
    <w:rsid w:val="00EE3D4E"/>
  </w:style>
  <w:style w:type="paragraph" w:customStyle="1" w:styleId="B23A94466D2C471AA6D9B28C194F5141">
    <w:name w:val="B23A94466D2C471AA6D9B28C194F5141"/>
    <w:rsid w:val="00EE3D4E"/>
  </w:style>
  <w:style w:type="paragraph" w:customStyle="1" w:styleId="53EBCA7BB22349568F5E218AD7AC4B8F">
    <w:name w:val="53EBCA7BB22349568F5E218AD7AC4B8F"/>
    <w:rsid w:val="00EE3D4E"/>
  </w:style>
  <w:style w:type="paragraph" w:customStyle="1" w:styleId="6BF394DB43734013A4BA7EED59EF413E">
    <w:name w:val="6BF394DB43734013A4BA7EED59EF413E"/>
    <w:rsid w:val="00EE3D4E"/>
  </w:style>
  <w:style w:type="paragraph" w:customStyle="1" w:styleId="D647F7C0952B4D228195F9C9D58C38EB">
    <w:name w:val="D647F7C0952B4D228195F9C9D58C38EB"/>
    <w:rsid w:val="00EE3D4E"/>
  </w:style>
  <w:style w:type="paragraph" w:customStyle="1" w:styleId="E6684D73571F42CDA97EF8B77E025F48">
    <w:name w:val="E6684D73571F42CDA97EF8B77E025F48"/>
    <w:rsid w:val="00EE3D4E"/>
  </w:style>
  <w:style w:type="paragraph" w:customStyle="1" w:styleId="E75025EEB963481595617255FEC436B8">
    <w:name w:val="E75025EEB963481595617255FEC436B8"/>
    <w:rsid w:val="00EE3D4E"/>
  </w:style>
  <w:style w:type="paragraph" w:customStyle="1" w:styleId="F80DD4325B8F40E79EDE3AAB4CAAEF2E">
    <w:name w:val="F80DD4325B8F40E79EDE3AAB4CAAEF2E"/>
    <w:rsid w:val="00EE3D4E"/>
  </w:style>
  <w:style w:type="paragraph" w:customStyle="1" w:styleId="72C54A36ECA14E8FAA5CE19BE67D353F">
    <w:name w:val="72C54A36ECA14E8FAA5CE19BE67D353F"/>
    <w:rsid w:val="00EE3D4E"/>
  </w:style>
  <w:style w:type="paragraph" w:customStyle="1" w:styleId="4DB974C777C545839085D2CDBABE3120">
    <w:name w:val="4DB974C777C545839085D2CDBABE3120"/>
    <w:rsid w:val="00EE3D4E"/>
  </w:style>
  <w:style w:type="paragraph" w:customStyle="1" w:styleId="F1FD3B2ECC914ADEB907F53F0BD9C230">
    <w:name w:val="F1FD3B2ECC914ADEB907F53F0BD9C230"/>
    <w:rsid w:val="00EE3D4E"/>
  </w:style>
  <w:style w:type="paragraph" w:customStyle="1" w:styleId="EF188C37C4484379B61E4C2CAC9DE095">
    <w:name w:val="EF188C37C4484379B61E4C2CAC9DE095"/>
    <w:rsid w:val="00EE3D4E"/>
  </w:style>
  <w:style w:type="paragraph" w:customStyle="1" w:styleId="8524F533493748E58FEC89D4460E84DD">
    <w:name w:val="8524F533493748E58FEC89D4460E84DD"/>
    <w:rsid w:val="00EE3D4E"/>
  </w:style>
  <w:style w:type="paragraph" w:customStyle="1" w:styleId="325A6AADE09241E4A244B78471BA493F">
    <w:name w:val="325A6AADE09241E4A244B78471BA493F"/>
    <w:rsid w:val="00EE3D4E"/>
  </w:style>
  <w:style w:type="paragraph" w:customStyle="1" w:styleId="0B14882491A04E21A66963194D36244B">
    <w:name w:val="0B14882491A04E21A66963194D36244B"/>
    <w:rsid w:val="00EE3D4E"/>
  </w:style>
  <w:style w:type="paragraph" w:customStyle="1" w:styleId="6C2D20D318FD4C03B446859282607600">
    <w:name w:val="6C2D20D318FD4C03B446859282607600"/>
    <w:rsid w:val="00EE3D4E"/>
  </w:style>
  <w:style w:type="paragraph" w:customStyle="1" w:styleId="E81AFCAACFAB4F5E818E6E6DC2673F9A">
    <w:name w:val="E81AFCAACFAB4F5E818E6E6DC2673F9A"/>
    <w:rsid w:val="00EE3D4E"/>
  </w:style>
  <w:style w:type="paragraph" w:customStyle="1" w:styleId="914D4069E2B04F61AA45085167606A28">
    <w:name w:val="914D4069E2B04F61AA45085167606A28"/>
    <w:rsid w:val="00EE3D4E"/>
  </w:style>
  <w:style w:type="paragraph" w:customStyle="1" w:styleId="EAEAEF7E0BDD4BF4A67FED5F7592343D">
    <w:name w:val="EAEAEF7E0BDD4BF4A67FED5F7592343D"/>
    <w:rsid w:val="00EE3D4E"/>
  </w:style>
  <w:style w:type="paragraph" w:customStyle="1" w:styleId="BEF89F949928414EADE824F810016785">
    <w:name w:val="BEF89F949928414EADE824F810016785"/>
    <w:rsid w:val="00EE3D4E"/>
  </w:style>
  <w:style w:type="paragraph" w:customStyle="1" w:styleId="80DEF969FBF8408A9FAD85C28A5E87C4">
    <w:name w:val="80DEF969FBF8408A9FAD85C28A5E87C4"/>
    <w:rsid w:val="00EE3D4E"/>
  </w:style>
  <w:style w:type="paragraph" w:customStyle="1" w:styleId="9E0154391F39406B879632EB73673FE5">
    <w:name w:val="9E0154391F39406B879632EB73673FE5"/>
    <w:rsid w:val="00EE3D4E"/>
  </w:style>
  <w:style w:type="paragraph" w:customStyle="1" w:styleId="1A4BCBCF51954CD993F805867E1CFBC7">
    <w:name w:val="1A4BCBCF51954CD993F805867E1CFBC7"/>
    <w:rsid w:val="00EE3D4E"/>
  </w:style>
  <w:style w:type="paragraph" w:customStyle="1" w:styleId="D64CBE761B7A462387EC570715C6688D">
    <w:name w:val="D64CBE761B7A462387EC570715C6688D"/>
    <w:rsid w:val="00EE3D4E"/>
  </w:style>
  <w:style w:type="paragraph" w:customStyle="1" w:styleId="93EE3B34AFB142B08BDBAFAF0E8AC12F">
    <w:name w:val="93EE3B34AFB142B08BDBAFAF0E8AC12F"/>
    <w:rsid w:val="00EE3D4E"/>
  </w:style>
  <w:style w:type="paragraph" w:customStyle="1" w:styleId="CCBE52B4BD0F480EA7B4C9F2A1901036">
    <w:name w:val="CCBE52B4BD0F480EA7B4C9F2A1901036"/>
    <w:rsid w:val="00EE3D4E"/>
  </w:style>
  <w:style w:type="paragraph" w:customStyle="1" w:styleId="3A4F7FD39596438CB4B40CE66A3BEC18">
    <w:name w:val="3A4F7FD39596438CB4B40CE66A3BEC18"/>
    <w:rsid w:val="00EE3D4E"/>
  </w:style>
  <w:style w:type="paragraph" w:customStyle="1" w:styleId="B25C14CFF8404660B86FCDDDAAFA521E">
    <w:name w:val="B25C14CFF8404660B86FCDDDAAFA521E"/>
    <w:rsid w:val="00EE3D4E"/>
  </w:style>
  <w:style w:type="paragraph" w:customStyle="1" w:styleId="EB0DA9738338474D92EF7E38F55321E7">
    <w:name w:val="EB0DA9738338474D92EF7E38F55321E7"/>
    <w:rsid w:val="00EE3D4E"/>
  </w:style>
  <w:style w:type="paragraph" w:customStyle="1" w:styleId="5A6628238C2E49668E5AA0C0D2BA4BDD">
    <w:name w:val="5A6628238C2E49668E5AA0C0D2BA4BDD"/>
    <w:rsid w:val="00EE3D4E"/>
  </w:style>
  <w:style w:type="paragraph" w:customStyle="1" w:styleId="5D3F872EF78C4446AD278195E1D257B2">
    <w:name w:val="5D3F872EF78C4446AD278195E1D257B2"/>
    <w:rsid w:val="00EE3D4E"/>
  </w:style>
  <w:style w:type="paragraph" w:customStyle="1" w:styleId="095496CD6F73466A85D9FAF9D0E04E33">
    <w:name w:val="095496CD6F73466A85D9FAF9D0E04E33"/>
    <w:rsid w:val="00EE3D4E"/>
  </w:style>
  <w:style w:type="paragraph" w:customStyle="1" w:styleId="D7393FCD22CA41CFA563384A4B68A072">
    <w:name w:val="D7393FCD22CA41CFA563384A4B68A072"/>
    <w:rsid w:val="00EE3D4E"/>
  </w:style>
  <w:style w:type="paragraph" w:customStyle="1" w:styleId="FDD4E02DAF3645828B21DFABCD99F0B1">
    <w:name w:val="FDD4E02DAF3645828B21DFABCD99F0B1"/>
    <w:rsid w:val="00EE3D4E"/>
  </w:style>
  <w:style w:type="paragraph" w:customStyle="1" w:styleId="7DA66F8238D54139AFE9D6B153FDC457">
    <w:name w:val="7DA66F8238D54139AFE9D6B153FDC457"/>
    <w:rsid w:val="00EE3D4E"/>
  </w:style>
  <w:style w:type="paragraph" w:customStyle="1" w:styleId="28DBE29D6F894F6ABCB5678B030C7997">
    <w:name w:val="28DBE29D6F894F6ABCB5678B030C7997"/>
    <w:rsid w:val="00EE3D4E"/>
  </w:style>
  <w:style w:type="paragraph" w:customStyle="1" w:styleId="61A8B2C9B60F4E40900A20BEF5C0F844">
    <w:name w:val="61A8B2C9B60F4E40900A20BEF5C0F844"/>
    <w:rsid w:val="00EE3D4E"/>
  </w:style>
  <w:style w:type="paragraph" w:customStyle="1" w:styleId="D6EC2BF40CF342699E6DED9109F29B02">
    <w:name w:val="D6EC2BF40CF342699E6DED9109F29B02"/>
    <w:rsid w:val="00EE3D4E"/>
  </w:style>
  <w:style w:type="paragraph" w:customStyle="1" w:styleId="6F4710AAE6F94F4A94257B1BC6C4E00F">
    <w:name w:val="6F4710AAE6F94F4A94257B1BC6C4E00F"/>
    <w:rsid w:val="00EE3D4E"/>
  </w:style>
  <w:style w:type="paragraph" w:customStyle="1" w:styleId="CD3085CB5FA7418C8FC63B68257A4164">
    <w:name w:val="CD3085CB5FA7418C8FC63B68257A4164"/>
    <w:rsid w:val="00EE3D4E"/>
  </w:style>
  <w:style w:type="paragraph" w:customStyle="1" w:styleId="945D6BEEC87943AE9D11F2CC7DE212E8">
    <w:name w:val="945D6BEEC87943AE9D11F2CC7DE212E8"/>
    <w:rsid w:val="00EE3D4E"/>
  </w:style>
  <w:style w:type="paragraph" w:customStyle="1" w:styleId="D1D434CDB23046C0B7E311F3084E3FE9">
    <w:name w:val="D1D434CDB23046C0B7E311F3084E3FE9"/>
    <w:rsid w:val="00EE3D4E"/>
  </w:style>
  <w:style w:type="paragraph" w:customStyle="1" w:styleId="E2D646B252B943FEA1480C3C9CA88773">
    <w:name w:val="E2D646B252B943FEA1480C3C9CA88773"/>
    <w:rsid w:val="00EE3D4E"/>
  </w:style>
  <w:style w:type="paragraph" w:customStyle="1" w:styleId="E3A751D594DA4B74ADF1E8943546E117">
    <w:name w:val="E3A751D594DA4B74ADF1E8943546E117"/>
    <w:rsid w:val="00EE3D4E"/>
  </w:style>
  <w:style w:type="paragraph" w:customStyle="1" w:styleId="7337FFE693B6449CBC614BF6742077AC">
    <w:name w:val="7337FFE693B6449CBC614BF6742077AC"/>
    <w:rsid w:val="00EE3D4E"/>
  </w:style>
  <w:style w:type="paragraph" w:customStyle="1" w:styleId="2A1F54A1921845EE883805E6DD8A09C8">
    <w:name w:val="2A1F54A1921845EE883805E6DD8A09C8"/>
    <w:rsid w:val="00EE3D4E"/>
  </w:style>
  <w:style w:type="paragraph" w:customStyle="1" w:styleId="62E4ABBE97AD434E93863168D90347F9">
    <w:name w:val="62E4ABBE97AD434E93863168D90347F9"/>
    <w:rsid w:val="00EE3D4E"/>
  </w:style>
  <w:style w:type="paragraph" w:customStyle="1" w:styleId="184EA75301EE428C9E674492ADE25F2F">
    <w:name w:val="184EA75301EE428C9E674492ADE25F2F"/>
    <w:rsid w:val="00EE3D4E"/>
  </w:style>
  <w:style w:type="paragraph" w:customStyle="1" w:styleId="3990C1D4305F4AF89F62480C2AA2CC43">
    <w:name w:val="3990C1D4305F4AF89F62480C2AA2CC43"/>
    <w:rsid w:val="00EE3D4E"/>
  </w:style>
  <w:style w:type="paragraph" w:customStyle="1" w:styleId="C90B69D08FFF4ADF9C9DA871FDEB689A">
    <w:name w:val="C90B69D08FFF4ADF9C9DA871FDEB689A"/>
    <w:rsid w:val="00EE3D4E"/>
  </w:style>
  <w:style w:type="paragraph" w:customStyle="1" w:styleId="48608CE127B44A46A7C758F4742027A4">
    <w:name w:val="48608CE127B44A46A7C758F4742027A4"/>
    <w:rsid w:val="00EE3D4E"/>
  </w:style>
  <w:style w:type="paragraph" w:customStyle="1" w:styleId="1912D74E057A4912B9FECF194DECC3CC">
    <w:name w:val="1912D74E057A4912B9FECF194DECC3CC"/>
    <w:rsid w:val="00EE3D4E"/>
  </w:style>
  <w:style w:type="paragraph" w:customStyle="1" w:styleId="15E7AD3B0D304485B85CAB600622B0F0">
    <w:name w:val="15E7AD3B0D304485B85CAB600622B0F0"/>
    <w:rsid w:val="00EE3D4E"/>
  </w:style>
  <w:style w:type="paragraph" w:customStyle="1" w:styleId="D482F99167D84C3D8D7A5413FF5D3BC6">
    <w:name w:val="D482F99167D84C3D8D7A5413FF5D3BC6"/>
    <w:rsid w:val="00EE3D4E"/>
  </w:style>
  <w:style w:type="paragraph" w:customStyle="1" w:styleId="73D1FE5F6B104744AE060642C82B8C5D">
    <w:name w:val="73D1FE5F6B104744AE060642C82B8C5D"/>
    <w:rsid w:val="00EE3D4E"/>
  </w:style>
  <w:style w:type="paragraph" w:customStyle="1" w:styleId="A5C47E94BCF5482BA6D91101103BE88B">
    <w:name w:val="A5C47E94BCF5482BA6D91101103BE88B"/>
    <w:rsid w:val="00EE3D4E"/>
  </w:style>
  <w:style w:type="paragraph" w:customStyle="1" w:styleId="F663288ABDCF4160A98F106AC939C89F">
    <w:name w:val="F663288ABDCF4160A98F106AC939C89F"/>
    <w:rsid w:val="00EE3D4E"/>
  </w:style>
  <w:style w:type="paragraph" w:customStyle="1" w:styleId="46BE6DCA3755486C8643DF31F3566EE6">
    <w:name w:val="46BE6DCA3755486C8643DF31F3566EE6"/>
    <w:rsid w:val="00EE3D4E"/>
  </w:style>
  <w:style w:type="paragraph" w:customStyle="1" w:styleId="53DC56927F4F45D8B4A426004F779C7F">
    <w:name w:val="53DC56927F4F45D8B4A426004F779C7F"/>
    <w:rsid w:val="00EE3D4E"/>
  </w:style>
  <w:style w:type="paragraph" w:customStyle="1" w:styleId="6709AE9D25294A70862A161C2862E98E">
    <w:name w:val="6709AE9D25294A70862A161C2862E98E"/>
    <w:rsid w:val="00EE3D4E"/>
  </w:style>
  <w:style w:type="paragraph" w:customStyle="1" w:styleId="6A7407139591486B86543DBA24511FEA">
    <w:name w:val="6A7407139591486B86543DBA24511FEA"/>
    <w:rsid w:val="00EE3D4E"/>
  </w:style>
  <w:style w:type="paragraph" w:customStyle="1" w:styleId="F4E82A9CBDE84AAC9213A121643DCFB9">
    <w:name w:val="F4E82A9CBDE84AAC9213A121643DCFB9"/>
    <w:rsid w:val="00EE3D4E"/>
  </w:style>
  <w:style w:type="paragraph" w:customStyle="1" w:styleId="9A5079CC87C9479FAAC90752B1E274CE">
    <w:name w:val="9A5079CC87C9479FAAC90752B1E274CE"/>
    <w:rsid w:val="00EE3D4E"/>
  </w:style>
  <w:style w:type="paragraph" w:customStyle="1" w:styleId="A416A33FADAE4DBBAFB8B1A8C7CB8592">
    <w:name w:val="A416A33FADAE4DBBAFB8B1A8C7CB8592"/>
    <w:rsid w:val="00EE3D4E"/>
  </w:style>
  <w:style w:type="paragraph" w:customStyle="1" w:styleId="3E9CE35229F1411595ED0DD86EA024F7">
    <w:name w:val="3E9CE35229F1411595ED0DD86EA024F7"/>
    <w:rsid w:val="00EE3D4E"/>
  </w:style>
  <w:style w:type="paragraph" w:customStyle="1" w:styleId="B1363B3209D046178F1657502BE21275">
    <w:name w:val="B1363B3209D046178F1657502BE21275"/>
    <w:rsid w:val="00EE3D4E"/>
  </w:style>
  <w:style w:type="paragraph" w:customStyle="1" w:styleId="879CDA80C14E4706AF63B5D0B8A699E3">
    <w:name w:val="879CDA80C14E4706AF63B5D0B8A699E3"/>
    <w:rsid w:val="00EE3D4E"/>
  </w:style>
  <w:style w:type="paragraph" w:customStyle="1" w:styleId="9FDBC649D46B4D5FA6DEFA31CA423152">
    <w:name w:val="9FDBC649D46B4D5FA6DEFA31CA423152"/>
    <w:rsid w:val="00EE3D4E"/>
  </w:style>
  <w:style w:type="paragraph" w:customStyle="1" w:styleId="31053A8EAAEA4A2797C59A0920B96563">
    <w:name w:val="31053A8EAAEA4A2797C59A0920B96563"/>
    <w:rsid w:val="00EE3D4E"/>
  </w:style>
  <w:style w:type="paragraph" w:customStyle="1" w:styleId="9035A56E675C4927B1AFA845A49A193F">
    <w:name w:val="9035A56E675C4927B1AFA845A49A193F"/>
    <w:rsid w:val="00EE3D4E"/>
  </w:style>
  <w:style w:type="paragraph" w:customStyle="1" w:styleId="C17E67651F6047409F0BB29E3D2F83EB">
    <w:name w:val="C17E67651F6047409F0BB29E3D2F83EB"/>
    <w:rsid w:val="00EE3D4E"/>
  </w:style>
  <w:style w:type="paragraph" w:customStyle="1" w:styleId="4DA3BB986FD14914B1C5D7F8EBFAADA6">
    <w:name w:val="4DA3BB986FD14914B1C5D7F8EBFAADA6"/>
    <w:rsid w:val="00EE3D4E"/>
  </w:style>
  <w:style w:type="paragraph" w:customStyle="1" w:styleId="4EA9977AD0434398A6AECB1015792BA5">
    <w:name w:val="4EA9977AD0434398A6AECB1015792BA5"/>
    <w:rsid w:val="00EE3D4E"/>
  </w:style>
  <w:style w:type="paragraph" w:customStyle="1" w:styleId="3232FDA375044DB5B338DD7D152A72ED">
    <w:name w:val="3232FDA375044DB5B338DD7D152A72ED"/>
    <w:rsid w:val="00EE3D4E"/>
  </w:style>
  <w:style w:type="paragraph" w:customStyle="1" w:styleId="9B7CF2A70FD148BB882C65AF2FC18639">
    <w:name w:val="9B7CF2A70FD148BB882C65AF2FC18639"/>
    <w:rsid w:val="00EE3D4E"/>
  </w:style>
  <w:style w:type="paragraph" w:customStyle="1" w:styleId="55318B2DCCA04C51AF223D11864738CF">
    <w:name w:val="55318B2DCCA04C51AF223D11864738CF"/>
    <w:rsid w:val="00EE3D4E"/>
  </w:style>
  <w:style w:type="paragraph" w:customStyle="1" w:styleId="58E66C46E6B64FFCA5DDD20A591A0800">
    <w:name w:val="58E66C46E6B64FFCA5DDD20A591A0800"/>
    <w:rsid w:val="00EE3D4E"/>
  </w:style>
  <w:style w:type="paragraph" w:customStyle="1" w:styleId="06D4EA136AED43A2831A5A8960F63C06">
    <w:name w:val="06D4EA136AED43A2831A5A8960F63C06"/>
    <w:rsid w:val="00EE3D4E"/>
  </w:style>
  <w:style w:type="paragraph" w:customStyle="1" w:styleId="8B2CC8D5E686479A8894782D47078023">
    <w:name w:val="8B2CC8D5E686479A8894782D47078023"/>
    <w:rsid w:val="00EE3D4E"/>
  </w:style>
  <w:style w:type="paragraph" w:customStyle="1" w:styleId="3387A9B6B5EA44B18B8CB79545A10299">
    <w:name w:val="3387A9B6B5EA44B18B8CB79545A10299"/>
    <w:rsid w:val="00EE3D4E"/>
  </w:style>
  <w:style w:type="paragraph" w:customStyle="1" w:styleId="97DC641844D440E5974F49EC57AA5022">
    <w:name w:val="97DC641844D440E5974F49EC57AA5022"/>
    <w:rsid w:val="00EE3D4E"/>
  </w:style>
  <w:style w:type="paragraph" w:customStyle="1" w:styleId="81C6BE610C594ED9A94A1B3FB9BB520D">
    <w:name w:val="81C6BE610C594ED9A94A1B3FB9BB520D"/>
    <w:rsid w:val="00EE3D4E"/>
  </w:style>
  <w:style w:type="paragraph" w:customStyle="1" w:styleId="E7E3D7EF78B64D1695723ACFCD118845">
    <w:name w:val="E7E3D7EF78B64D1695723ACFCD118845"/>
    <w:rsid w:val="00EE3D4E"/>
  </w:style>
  <w:style w:type="paragraph" w:customStyle="1" w:styleId="47995E049DD646CC868D3731A20676B8">
    <w:name w:val="47995E049DD646CC868D3731A20676B8"/>
    <w:rsid w:val="00EE3D4E"/>
  </w:style>
  <w:style w:type="paragraph" w:customStyle="1" w:styleId="B7F0080563794AA781E07DA4108A3904">
    <w:name w:val="B7F0080563794AA781E07DA4108A3904"/>
    <w:rsid w:val="00EE3D4E"/>
  </w:style>
  <w:style w:type="paragraph" w:customStyle="1" w:styleId="37E10E63896E4059B2C6AC17CBA7C037">
    <w:name w:val="37E10E63896E4059B2C6AC17CBA7C037"/>
    <w:rsid w:val="00EE3D4E"/>
  </w:style>
  <w:style w:type="paragraph" w:customStyle="1" w:styleId="957FCE574B5941B39CD71FC68D634004">
    <w:name w:val="957FCE574B5941B39CD71FC68D634004"/>
    <w:rsid w:val="00EE3D4E"/>
  </w:style>
  <w:style w:type="paragraph" w:customStyle="1" w:styleId="81F7F1C519FE4D279D9414CD79B37506">
    <w:name w:val="81F7F1C519FE4D279D9414CD79B37506"/>
    <w:rsid w:val="00EE3D4E"/>
  </w:style>
  <w:style w:type="paragraph" w:customStyle="1" w:styleId="FCE0FE45734E4921849B112A765F45A3">
    <w:name w:val="FCE0FE45734E4921849B112A765F45A3"/>
    <w:rsid w:val="00EE3D4E"/>
  </w:style>
  <w:style w:type="paragraph" w:customStyle="1" w:styleId="135EBFF221BF4661A1B96F468ECC89E1">
    <w:name w:val="135EBFF221BF4661A1B96F468ECC89E1"/>
    <w:rsid w:val="00EE3D4E"/>
  </w:style>
  <w:style w:type="paragraph" w:customStyle="1" w:styleId="5FBC19B087EA4831A159E57F1BEC7CB9">
    <w:name w:val="5FBC19B087EA4831A159E57F1BEC7CB9"/>
    <w:rsid w:val="00EE3D4E"/>
  </w:style>
  <w:style w:type="paragraph" w:customStyle="1" w:styleId="152F2F28940741FD8D788E577719C523">
    <w:name w:val="152F2F28940741FD8D788E577719C523"/>
    <w:rsid w:val="00EE3D4E"/>
  </w:style>
  <w:style w:type="paragraph" w:customStyle="1" w:styleId="0ACF167DAFA841288AC0D6270CF1E041">
    <w:name w:val="0ACF167DAFA841288AC0D6270CF1E041"/>
    <w:rsid w:val="00EE3D4E"/>
  </w:style>
  <w:style w:type="paragraph" w:customStyle="1" w:styleId="DFDC7073A4844963B862C6625E412DD5">
    <w:name w:val="DFDC7073A4844963B862C6625E412DD5"/>
    <w:rsid w:val="00EE3D4E"/>
  </w:style>
  <w:style w:type="paragraph" w:customStyle="1" w:styleId="A2A6A644E5BE48ABACFAABEDCDBEC8D8">
    <w:name w:val="A2A6A644E5BE48ABACFAABEDCDBEC8D8"/>
    <w:rsid w:val="00EE3D4E"/>
  </w:style>
  <w:style w:type="paragraph" w:customStyle="1" w:styleId="4AA320D2D66240858523EF106C4A0CFC">
    <w:name w:val="4AA320D2D66240858523EF106C4A0CFC"/>
    <w:rsid w:val="00EE3D4E"/>
  </w:style>
  <w:style w:type="paragraph" w:customStyle="1" w:styleId="F4201859416C46A8B2E037E7005465F2">
    <w:name w:val="F4201859416C46A8B2E037E7005465F2"/>
    <w:rsid w:val="00EE3D4E"/>
  </w:style>
  <w:style w:type="paragraph" w:customStyle="1" w:styleId="B09D17607FF24F31B3FA94B451169684">
    <w:name w:val="B09D17607FF24F31B3FA94B451169684"/>
    <w:rsid w:val="00EE3D4E"/>
  </w:style>
  <w:style w:type="paragraph" w:customStyle="1" w:styleId="1E2B1596F01C4983B3DA5903D07EE94A">
    <w:name w:val="1E2B1596F01C4983B3DA5903D07EE94A"/>
    <w:rsid w:val="00EE3D4E"/>
  </w:style>
  <w:style w:type="paragraph" w:customStyle="1" w:styleId="AA1A211B61AF4AEDAE6C37EF2D276EAA">
    <w:name w:val="AA1A211B61AF4AEDAE6C37EF2D276EAA"/>
    <w:rsid w:val="00EE3D4E"/>
  </w:style>
  <w:style w:type="paragraph" w:customStyle="1" w:styleId="99E4A53CC8394E9EB1E25D913DD1670F">
    <w:name w:val="99E4A53CC8394E9EB1E25D913DD1670F"/>
    <w:rsid w:val="00EE3D4E"/>
  </w:style>
  <w:style w:type="paragraph" w:customStyle="1" w:styleId="310CCA1345D4496FA7C7BF4B82C03A34">
    <w:name w:val="310CCA1345D4496FA7C7BF4B82C03A34"/>
    <w:rsid w:val="00EE3D4E"/>
  </w:style>
  <w:style w:type="paragraph" w:customStyle="1" w:styleId="64EA01B12CAC47A1B2361856A3F270C7">
    <w:name w:val="64EA01B12CAC47A1B2361856A3F270C7"/>
    <w:rsid w:val="00EE3D4E"/>
  </w:style>
  <w:style w:type="paragraph" w:customStyle="1" w:styleId="CF82469820E5497FB869E5B0F971C38F">
    <w:name w:val="CF82469820E5497FB869E5B0F971C38F"/>
    <w:rsid w:val="00EE3D4E"/>
  </w:style>
  <w:style w:type="paragraph" w:customStyle="1" w:styleId="FEDE5A2D28B74C51A5ABE1AE0C982705">
    <w:name w:val="FEDE5A2D28B74C51A5ABE1AE0C982705"/>
    <w:rsid w:val="00EE3D4E"/>
  </w:style>
  <w:style w:type="paragraph" w:customStyle="1" w:styleId="4318A63C70394C4EA38824E39C297AB0">
    <w:name w:val="4318A63C70394C4EA38824E39C297AB0"/>
    <w:rsid w:val="00EE3D4E"/>
  </w:style>
  <w:style w:type="paragraph" w:customStyle="1" w:styleId="77D471E2B2934B45A3FF8C15D09A48F2">
    <w:name w:val="77D471E2B2934B45A3FF8C15D09A48F2"/>
    <w:rsid w:val="00EE3D4E"/>
  </w:style>
  <w:style w:type="paragraph" w:customStyle="1" w:styleId="ADD97D2DC0CD4D98A4AD70187AF16BC7">
    <w:name w:val="ADD97D2DC0CD4D98A4AD70187AF16BC7"/>
    <w:rsid w:val="00EE3D4E"/>
  </w:style>
  <w:style w:type="paragraph" w:customStyle="1" w:styleId="7F3783C4E7D84C1F90DEB9C67586F50B">
    <w:name w:val="7F3783C4E7D84C1F90DEB9C67586F50B"/>
    <w:rsid w:val="00EE3D4E"/>
  </w:style>
  <w:style w:type="paragraph" w:customStyle="1" w:styleId="BA4FBAF583174B06A3EBF281AB66C7F5">
    <w:name w:val="BA4FBAF583174B06A3EBF281AB66C7F5"/>
    <w:rsid w:val="00EE3D4E"/>
  </w:style>
  <w:style w:type="paragraph" w:customStyle="1" w:styleId="5157A700589C4802A0BBB61CA0EFBED4">
    <w:name w:val="5157A700589C4802A0BBB61CA0EFBED4"/>
    <w:rsid w:val="00EE3D4E"/>
  </w:style>
  <w:style w:type="paragraph" w:customStyle="1" w:styleId="62867B30F10E49D28A6000796FCF5CAA">
    <w:name w:val="62867B30F10E49D28A6000796FCF5CAA"/>
    <w:rsid w:val="00EE3D4E"/>
  </w:style>
  <w:style w:type="paragraph" w:customStyle="1" w:styleId="5C2EF93E0374418AAB91CA229895EFB9">
    <w:name w:val="5C2EF93E0374418AAB91CA229895EFB9"/>
    <w:rsid w:val="00EE3D4E"/>
  </w:style>
  <w:style w:type="paragraph" w:customStyle="1" w:styleId="C8E7DB9A095B41DAAA20532A5926030D">
    <w:name w:val="C8E7DB9A095B41DAAA20532A5926030D"/>
    <w:rsid w:val="00EE3D4E"/>
  </w:style>
  <w:style w:type="paragraph" w:customStyle="1" w:styleId="F03233B5BE394C11BC3E5277D5F5D277">
    <w:name w:val="F03233B5BE394C11BC3E5277D5F5D277"/>
    <w:rsid w:val="00EE3D4E"/>
  </w:style>
  <w:style w:type="paragraph" w:customStyle="1" w:styleId="D2DBF44BDA7C4288B9417CE02E3A574C">
    <w:name w:val="D2DBF44BDA7C4288B9417CE02E3A574C"/>
    <w:rsid w:val="00EE3D4E"/>
  </w:style>
  <w:style w:type="paragraph" w:customStyle="1" w:styleId="79B37D5E1B0A401BA36BD848856B7414">
    <w:name w:val="79B37D5E1B0A401BA36BD848856B7414"/>
    <w:rsid w:val="00EE3D4E"/>
  </w:style>
  <w:style w:type="paragraph" w:customStyle="1" w:styleId="C770725D8D8B453C9375E222A226713A">
    <w:name w:val="C770725D8D8B453C9375E222A226713A"/>
    <w:rsid w:val="00EE3D4E"/>
  </w:style>
  <w:style w:type="paragraph" w:customStyle="1" w:styleId="F6A0ADBD22294544A064190C0C2C9BFE">
    <w:name w:val="F6A0ADBD22294544A064190C0C2C9BFE"/>
    <w:rsid w:val="00EE3D4E"/>
  </w:style>
  <w:style w:type="paragraph" w:customStyle="1" w:styleId="8767E2ED213F48AF8E4D456BDCF76246">
    <w:name w:val="8767E2ED213F48AF8E4D456BDCF76246"/>
    <w:rsid w:val="00EE3D4E"/>
  </w:style>
  <w:style w:type="paragraph" w:customStyle="1" w:styleId="2C69CBD4183C41BB9A9150E2ED8294AB">
    <w:name w:val="2C69CBD4183C41BB9A9150E2ED8294AB"/>
    <w:rsid w:val="00EE3D4E"/>
  </w:style>
  <w:style w:type="paragraph" w:customStyle="1" w:styleId="D47BE0A9DCED4AF3B79D5A58B98496AF">
    <w:name w:val="D47BE0A9DCED4AF3B79D5A58B98496AF"/>
    <w:rsid w:val="00EE3D4E"/>
  </w:style>
  <w:style w:type="paragraph" w:customStyle="1" w:styleId="98E58650AB9D4889A75E29DBD9D86B8E">
    <w:name w:val="98E58650AB9D4889A75E29DBD9D86B8E"/>
    <w:rsid w:val="00EE3D4E"/>
  </w:style>
  <w:style w:type="paragraph" w:customStyle="1" w:styleId="2AC92CFF9FD84797A50E77A475D36ADC">
    <w:name w:val="2AC92CFF9FD84797A50E77A475D36ADC"/>
    <w:rsid w:val="00EE3D4E"/>
  </w:style>
  <w:style w:type="paragraph" w:customStyle="1" w:styleId="3763FC6A488441E6B88F1532432D4C7C">
    <w:name w:val="3763FC6A488441E6B88F1532432D4C7C"/>
    <w:rsid w:val="00EE3D4E"/>
  </w:style>
  <w:style w:type="paragraph" w:customStyle="1" w:styleId="CB5FB5CE493D471EAA03815A1B74C2AC">
    <w:name w:val="CB5FB5CE493D471EAA03815A1B74C2AC"/>
    <w:rsid w:val="00EE3D4E"/>
  </w:style>
  <w:style w:type="paragraph" w:customStyle="1" w:styleId="F0D618A00F314F5FB17BF7EB60E48FF7">
    <w:name w:val="F0D618A00F314F5FB17BF7EB60E48FF7"/>
    <w:rsid w:val="00EE3D4E"/>
  </w:style>
  <w:style w:type="paragraph" w:customStyle="1" w:styleId="3BBCE1FD2ED340289C803A859BAB151F">
    <w:name w:val="3BBCE1FD2ED340289C803A859BAB151F"/>
    <w:rsid w:val="00EE3D4E"/>
  </w:style>
  <w:style w:type="paragraph" w:customStyle="1" w:styleId="6DA9165B82244C96874EBA2814093F03">
    <w:name w:val="6DA9165B82244C96874EBA2814093F03"/>
    <w:rsid w:val="00EE3D4E"/>
  </w:style>
  <w:style w:type="paragraph" w:customStyle="1" w:styleId="247385AB3A684A47B95688C7BEC7DD60">
    <w:name w:val="247385AB3A684A47B95688C7BEC7DD60"/>
    <w:rsid w:val="00EE3D4E"/>
  </w:style>
  <w:style w:type="paragraph" w:customStyle="1" w:styleId="CEA5E6CB63744FEFB6F3B816F64B6628">
    <w:name w:val="CEA5E6CB63744FEFB6F3B816F64B6628"/>
    <w:rsid w:val="00EE3D4E"/>
  </w:style>
  <w:style w:type="paragraph" w:customStyle="1" w:styleId="128CC8F76EEC414A964BC92C241205A7">
    <w:name w:val="128CC8F76EEC414A964BC92C241205A7"/>
    <w:rsid w:val="00EE3D4E"/>
  </w:style>
  <w:style w:type="paragraph" w:customStyle="1" w:styleId="B80EB737446C4E22A95227BB9D470898">
    <w:name w:val="B80EB737446C4E22A95227BB9D470898"/>
    <w:rsid w:val="00EE3D4E"/>
  </w:style>
  <w:style w:type="paragraph" w:customStyle="1" w:styleId="F461C32E5EE44488A5C42BE7E27E1666">
    <w:name w:val="F461C32E5EE44488A5C42BE7E27E1666"/>
    <w:rsid w:val="00EE3D4E"/>
  </w:style>
  <w:style w:type="paragraph" w:customStyle="1" w:styleId="2275D94795B84D60984C236C8CE01E2E">
    <w:name w:val="2275D94795B84D60984C236C8CE01E2E"/>
    <w:rsid w:val="00EE3D4E"/>
  </w:style>
  <w:style w:type="paragraph" w:customStyle="1" w:styleId="DF9A3C2EE1C04ACF9A2E66CD1C68DE5E">
    <w:name w:val="DF9A3C2EE1C04ACF9A2E66CD1C68DE5E"/>
    <w:rsid w:val="00EE3D4E"/>
  </w:style>
  <w:style w:type="paragraph" w:customStyle="1" w:styleId="0AF75A362EDA461891FD5E3EB2C8357D">
    <w:name w:val="0AF75A362EDA461891FD5E3EB2C8357D"/>
    <w:rsid w:val="00EE3D4E"/>
  </w:style>
  <w:style w:type="paragraph" w:customStyle="1" w:styleId="A8811E79AE11430590A04529F97E45F7">
    <w:name w:val="A8811E79AE11430590A04529F97E45F7"/>
    <w:rsid w:val="00EE3D4E"/>
  </w:style>
  <w:style w:type="paragraph" w:customStyle="1" w:styleId="D1BDD832665748C092E0DAC3F49FBE55">
    <w:name w:val="D1BDD832665748C092E0DAC3F49FBE55"/>
    <w:rsid w:val="00EE3D4E"/>
  </w:style>
  <w:style w:type="paragraph" w:customStyle="1" w:styleId="69A0A65D4E86408CB2E8DC017EC1335E">
    <w:name w:val="69A0A65D4E86408CB2E8DC017EC1335E"/>
    <w:rsid w:val="00EE3D4E"/>
  </w:style>
  <w:style w:type="paragraph" w:customStyle="1" w:styleId="15A61B14943140289D8A0BCEB228F1F8">
    <w:name w:val="15A61B14943140289D8A0BCEB228F1F8"/>
    <w:rsid w:val="00EE3D4E"/>
  </w:style>
  <w:style w:type="paragraph" w:customStyle="1" w:styleId="B3F6F51755E74919A91B00D612AFDE06">
    <w:name w:val="B3F6F51755E74919A91B00D612AFDE06"/>
    <w:rsid w:val="00EE3D4E"/>
  </w:style>
  <w:style w:type="paragraph" w:customStyle="1" w:styleId="097BF4F843F7434C8C1C28B919FCFCD8">
    <w:name w:val="097BF4F843F7434C8C1C28B919FCFCD8"/>
    <w:rsid w:val="00EE3D4E"/>
  </w:style>
  <w:style w:type="paragraph" w:customStyle="1" w:styleId="B938CE8E102742FE9751396610387540">
    <w:name w:val="B938CE8E102742FE9751396610387540"/>
    <w:rsid w:val="00EE3D4E"/>
  </w:style>
  <w:style w:type="paragraph" w:customStyle="1" w:styleId="7293340417644A41A7EB3133330CFD5B">
    <w:name w:val="7293340417644A41A7EB3133330CFD5B"/>
    <w:rsid w:val="00EE3D4E"/>
  </w:style>
  <w:style w:type="paragraph" w:customStyle="1" w:styleId="B1801D6A92A24CB4A9C9291E6E14BFB4">
    <w:name w:val="B1801D6A92A24CB4A9C9291E6E14BFB4"/>
    <w:rsid w:val="00EE3D4E"/>
  </w:style>
  <w:style w:type="paragraph" w:customStyle="1" w:styleId="4A7D5398F6684290AC4B4E03B51236F1">
    <w:name w:val="4A7D5398F6684290AC4B4E03B51236F1"/>
    <w:rsid w:val="00EE3D4E"/>
  </w:style>
  <w:style w:type="paragraph" w:customStyle="1" w:styleId="1298B51AA4544370807EAFB33885B0E5">
    <w:name w:val="1298B51AA4544370807EAFB33885B0E5"/>
    <w:rsid w:val="00EE3D4E"/>
  </w:style>
  <w:style w:type="paragraph" w:customStyle="1" w:styleId="5060844FA9F046AFBF5A0A76A226FDBA">
    <w:name w:val="5060844FA9F046AFBF5A0A76A226FDBA"/>
    <w:rsid w:val="00EE3D4E"/>
  </w:style>
  <w:style w:type="paragraph" w:customStyle="1" w:styleId="102C11FD215242478D178518025E25F6">
    <w:name w:val="102C11FD215242478D178518025E25F6"/>
    <w:rsid w:val="00EE3D4E"/>
  </w:style>
  <w:style w:type="paragraph" w:customStyle="1" w:styleId="89B89F7D5D454E6FACCAD8EDAA5F19F9">
    <w:name w:val="89B89F7D5D454E6FACCAD8EDAA5F19F9"/>
    <w:rsid w:val="00EE3D4E"/>
  </w:style>
  <w:style w:type="paragraph" w:customStyle="1" w:styleId="674E700B09F840EC826C3D8F458E1C6B">
    <w:name w:val="674E700B09F840EC826C3D8F458E1C6B"/>
    <w:rsid w:val="00EE3D4E"/>
  </w:style>
  <w:style w:type="paragraph" w:customStyle="1" w:styleId="0D654DF2BBEE48CABECCD4C22A35519C">
    <w:name w:val="0D654DF2BBEE48CABECCD4C22A35519C"/>
    <w:rsid w:val="00EE3D4E"/>
  </w:style>
  <w:style w:type="paragraph" w:customStyle="1" w:styleId="4874E278C09B4B9B80CEF515DBA7C309">
    <w:name w:val="4874E278C09B4B9B80CEF515DBA7C309"/>
    <w:rsid w:val="00EE3D4E"/>
  </w:style>
  <w:style w:type="paragraph" w:customStyle="1" w:styleId="C06FB01217BD4CDEBE304568D2AAEF22">
    <w:name w:val="C06FB01217BD4CDEBE304568D2AAEF22"/>
    <w:rsid w:val="00EE3D4E"/>
  </w:style>
  <w:style w:type="paragraph" w:customStyle="1" w:styleId="4E5EA6CD07C84D82B429B2E5238012E7">
    <w:name w:val="4E5EA6CD07C84D82B429B2E5238012E7"/>
    <w:rsid w:val="00EE3D4E"/>
  </w:style>
  <w:style w:type="paragraph" w:customStyle="1" w:styleId="DD5A37A96FD54D6BB3955B51076B1C45">
    <w:name w:val="DD5A37A96FD54D6BB3955B51076B1C45"/>
    <w:rsid w:val="00EE3D4E"/>
  </w:style>
  <w:style w:type="paragraph" w:customStyle="1" w:styleId="20C1DD32CAAE48DE9E2FBDD7DD96B834">
    <w:name w:val="20C1DD32CAAE48DE9E2FBDD7DD96B834"/>
    <w:rsid w:val="00EE3D4E"/>
  </w:style>
  <w:style w:type="paragraph" w:customStyle="1" w:styleId="367077A6D8E74F5F8D463FDB17F6E91D">
    <w:name w:val="367077A6D8E74F5F8D463FDB17F6E91D"/>
    <w:rsid w:val="00EE3D4E"/>
  </w:style>
  <w:style w:type="paragraph" w:customStyle="1" w:styleId="027C9A2C5E9E44DE949F5800582ED764">
    <w:name w:val="027C9A2C5E9E44DE949F5800582ED764"/>
    <w:rsid w:val="00EE3D4E"/>
  </w:style>
  <w:style w:type="paragraph" w:customStyle="1" w:styleId="8BE18EFDFA8242048E69A6238A590B5A">
    <w:name w:val="8BE18EFDFA8242048E69A6238A590B5A"/>
    <w:rsid w:val="00EE3D4E"/>
  </w:style>
  <w:style w:type="paragraph" w:customStyle="1" w:styleId="99CE0E5A87E641788C3C404D584C3E02">
    <w:name w:val="99CE0E5A87E641788C3C404D584C3E02"/>
    <w:rsid w:val="00EE3D4E"/>
  </w:style>
  <w:style w:type="paragraph" w:customStyle="1" w:styleId="6A1B04E71A834FC79D40CA0FBC969886">
    <w:name w:val="6A1B04E71A834FC79D40CA0FBC969886"/>
    <w:rsid w:val="00EE3D4E"/>
  </w:style>
  <w:style w:type="paragraph" w:customStyle="1" w:styleId="6398B62FCCEC4DDEBA13620EBA17B4D6">
    <w:name w:val="6398B62FCCEC4DDEBA13620EBA17B4D6"/>
    <w:rsid w:val="00EE3D4E"/>
  </w:style>
  <w:style w:type="paragraph" w:customStyle="1" w:styleId="2E1DBC070B95493F9854C5117DDA5935">
    <w:name w:val="2E1DBC070B95493F9854C5117DDA5935"/>
    <w:rsid w:val="00EE3D4E"/>
  </w:style>
  <w:style w:type="paragraph" w:customStyle="1" w:styleId="845842C2E5734B2F941C8660242923C6">
    <w:name w:val="845842C2E5734B2F941C8660242923C6"/>
    <w:rsid w:val="00EE3D4E"/>
  </w:style>
  <w:style w:type="paragraph" w:customStyle="1" w:styleId="DD53156CA2A6427C85D282241C8A8417">
    <w:name w:val="DD53156CA2A6427C85D282241C8A8417"/>
    <w:rsid w:val="00EE3D4E"/>
  </w:style>
  <w:style w:type="paragraph" w:customStyle="1" w:styleId="A2EFA3147A674D6B8A4EEEAE8783941F20">
    <w:name w:val="A2EFA3147A674D6B8A4EEEAE8783941F20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1">
    <w:name w:val="56E25C61C3014EA39FADA9EA71AB4FEB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1">
    <w:name w:val="BD5F79D1B69D43CDB53D1CA5B1E640A8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20">
    <w:name w:val="421D3563198B4E9D8B559ADECE7509DF20"/>
    <w:rsid w:val="00EE3D4E"/>
    <w:pPr>
      <w:spacing w:after="200" w:line="276" w:lineRule="auto"/>
    </w:pPr>
    <w:rPr>
      <w:rFonts w:eastAsiaTheme="minorHAnsi"/>
      <w:lang w:eastAsia="en-US"/>
    </w:rPr>
  </w:style>
  <w:style w:type="character" w:customStyle="1" w:styleId="Tabellentext">
    <w:name w:val="Tabellentext"/>
    <w:basedOn w:val="Absatz-Standardschriftart"/>
    <w:uiPriority w:val="1"/>
    <w:rsid w:val="008929DA"/>
    <w:rPr>
      <w:rFonts w:ascii="Arial" w:hAnsi="Arial"/>
      <w:sz w:val="20"/>
    </w:rPr>
  </w:style>
  <w:style w:type="paragraph" w:customStyle="1" w:styleId="AA69960B1A24435B94D38C9EB116C64319">
    <w:name w:val="AA69960B1A24435B94D38C9EB116C643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7">
    <w:name w:val="2F67843FD80F44449DA9CC99148700D4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19">
    <w:name w:val="E636A7E2C8834F22B4D1349292A8436619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8">
    <w:name w:val="453292BD96344832BF32F5586548795018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7">
    <w:name w:val="38624181A2264811A405D96B854B062117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6">
    <w:name w:val="7F5CCD8EC3C3473EACAF601E9BF64176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6">
    <w:name w:val="B96AC78C262E416CBD916F7638C67E7C16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C2D20D318FD4C03B4468592826076001">
    <w:name w:val="6C2D20D318FD4C03B44685928260760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81AFCAACFAB4F5E818E6E6DC2673F9A1">
    <w:name w:val="E81AFCAACFAB4F5E818E6E6DC2673F9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14D4069E2B04F61AA45085167606A281">
    <w:name w:val="914D4069E2B04F61AA45085167606A2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AEAEF7E0BDD4BF4A67FED5F7592343D1">
    <w:name w:val="EAEAEF7E0BDD4BF4A67FED5F7592343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EF89F949928414EADE824F8100167851">
    <w:name w:val="BEF89F949928414EADE824F81001678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0DEF969FBF8408A9FAD85C28A5E87C41">
    <w:name w:val="80DEF969FBF8408A9FAD85C28A5E87C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E0154391F39406B879632EB73673FE51">
    <w:name w:val="9E0154391F39406B879632EB73673FE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A4BCBCF51954CD993F805867E1CFBC71">
    <w:name w:val="1A4BCBCF51954CD993F805867E1CFBC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64CBE761B7A462387EC570715C6688D1">
    <w:name w:val="D64CBE761B7A462387EC570715C6688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3EE3B34AFB142B08BDBAFAF0E8AC12F1">
    <w:name w:val="93EE3B34AFB142B08BDBAFAF0E8AC12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CBE52B4BD0F480EA7B4C9F2A19010361">
    <w:name w:val="CCBE52B4BD0F480EA7B4C9F2A190103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A4F7FD39596438CB4B40CE66A3BEC181">
    <w:name w:val="3A4F7FD39596438CB4B40CE66A3BEC1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25C14CFF8404660B86FCDDDAAFA521E1">
    <w:name w:val="B25C14CFF8404660B86FCDDDAAFA521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B0DA9738338474D92EF7E38F55321E71">
    <w:name w:val="EB0DA9738338474D92EF7E38F55321E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A6628238C2E49668E5AA0C0D2BA4BDD1">
    <w:name w:val="5A6628238C2E49668E5AA0C0D2BA4BD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D3F872EF78C4446AD278195E1D257B21">
    <w:name w:val="5D3F872EF78C4446AD278195E1D257B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95496CD6F73466A85D9FAF9D0E04E331">
    <w:name w:val="095496CD6F73466A85D9FAF9D0E04E3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7393FCD22CA41CFA563384A4B68A0721">
    <w:name w:val="D7393FCD22CA41CFA563384A4B68A07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DD4E02DAF3645828B21DFABCD99F0B11">
    <w:name w:val="FDD4E02DAF3645828B21DFABCD99F0B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DA66F8238D54139AFE9D6B153FDC4571">
    <w:name w:val="7DA66F8238D54139AFE9D6B153FDC45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8DBE29D6F894F6ABCB5678B030C79971">
    <w:name w:val="28DBE29D6F894F6ABCB5678B030C799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1A8B2C9B60F4E40900A20BEF5C0F8441">
    <w:name w:val="61A8B2C9B60F4E40900A20BEF5C0F84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6EC2BF40CF342699E6DED9109F29B021">
    <w:name w:val="D6EC2BF40CF342699E6DED9109F29B0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F4710AAE6F94F4A94257B1BC6C4E00F1">
    <w:name w:val="6F4710AAE6F94F4A94257B1BC6C4E00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D3085CB5FA7418C8FC63B68257A41641">
    <w:name w:val="CD3085CB5FA7418C8FC63B68257A416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45D6BEEC87943AE9D11F2CC7DE212E81">
    <w:name w:val="945D6BEEC87943AE9D11F2CC7DE212E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D434CDB23046C0B7E311F3084E3FE91">
    <w:name w:val="D1D434CDB23046C0B7E311F3084E3FE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2D646B252B943FEA1480C3C9CA887731">
    <w:name w:val="E2D646B252B943FEA1480C3C9CA8877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3A751D594DA4B74ADF1E8943546E1171">
    <w:name w:val="E3A751D594DA4B74ADF1E8943546E11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337FFE693B6449CBC614BF6742077AC1">
    <w:name w:val="7337FFE693B6449CBC614BF6742077A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1F54A1921845EE883805E6DD8A09C81">
    <w:name w:val="2A1F54A1921845EE883805E6DD8A09C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E4ABBE97AD434E93863168D90347F91">
    <w:name w:val="62E4ABBE97AD434E93863168D90347F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84EA75301EE428C9E674492ADE25F2F1">
    <w:name w:val="184EA75301EE428C9E674492ADE25F2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990C1D4305F4AF89F62480C2AA2CC431">
    <w:name w:val="3990C1D4305F4AF89F62480C2AA2CC4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90B69D08FFF4ADF9C9DA871FDEB689A1">
    <w:name w:val="C90B69D08FFF4ADF9C9DA871FDEB689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608CE127B44A46A7C758F4742027A41">
    <w:name w:val="48608CE127B44A46A7C758F4742027A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912D74E057A4912B9FECF194DECC3CC1">
    <w:name w:val="1912D74E057A4912B9FECF194DECC3C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5E7AD3B0D304485B85CAB600622B0F01">
    <w:name w:val="15E7AD3B0D304485B85CAB600622B0F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82F99167D84C3D8D7A5413FF5D3BC61">
    <w:name w:val="D482F99167D84C3D8D7A5413FF5D3BC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3D1FE5F6B104744AE060642C82B8C5D1">
    <w:name w:val="73D1FE5F6B104744AE060642C82B8C5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5C47E94BCF5482BA6D91101103BE88B1">
    <w:name w:val="A5C47E94BCF5482BA6D91101103BE88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663288ABDCF4160A98F106AC939C89F1">
    <w:name w:val="F663288ABDCF4160A98F106AC939C89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6BE6DCA3755486C8643DF31F3566EE61">
    <w:name w:val="46BE6DCA3755486C8643DF31F3566EE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3DC56927F4F45D8B4A426004F779C7F1">
    <w:name w:val="53DC56927F4F45D8B4A426004F779C7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709AE9D25294A70862A161C2862E98E1">
    <w:name w:val="6709AE9D25294A70862A161C2862E98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A7407139591486B86543DBA24511FEA1">
    <w:name w:val="6A7407139591486B86543DBA24511FE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E82A9CBDE84AAC9213A121643DCFB91">
    <w:name w:val="F4E82A9CBDE84AAC9213A121643DCFB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A5079CC87C9479FAAC90752B1E274CE1">
    <w:name w:val="9A5079CC87C9479FAAC90752B1E274C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416A33FADAE4DBBAFB8B1A8C7CB85921">
    <w:name w:val="A416A33FADAE4DBBAFB8B1A8C7CB859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E9CE35229F1411595ED0DD86EA024F71">
    <w:name w:val="3E9CE35229F1411595ED0DD86EA024F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1363B3209D046178F1657502BE212751">
    <w:name w:val="B1363B3209D046178F1657502BE2127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79CDA80C14E4706AF63B5D0B8A699E31">
    <w:name w:val="879CDA80C14E4706AF63B5D0B8A699E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FDBC649D46B4D5FA6DEFA31CA4231521">
    <w:name w:val="9FDBC649D46B4D5FA6DEFA31CA42315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053A8EAAEA4A2797C59A0920B965631">
    <w:name w:val="31053A8EAAEA4A2797C59A0920B9656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035A56E675C4927B1AFA845A49A193F1">
    <w:name w:val="9035A56E675C4927B1AFA845A49A193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17E67651F6047409F0BB29E3D2F83EB1">
    <w:name w:val="C17E67651F6047409F0BB29E3D2F83E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DA3BB986FD14914B1C5D7F8EBFAADA61">
    <w:name w:val="4DA3BB986FD14914B1C5D7F8EBFAADA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EA9977AD0434398A6AECB1015792BA51">
    <w:name w:val="4EA9977AD0434398A6AECB1015792BA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232FDA375044DB5B338DD7D152A72ED1">
    <w:name w:val="3232FDA375044DB5B338DD7D152A72E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B7CF2A70FD148BB882C65AF2FC186391">
    <w:name w:val="9B7CF2A70FD148BB882C65AF2FC1863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5318B2DCCA04C51AF223D11864738CF1">
    <w:name w:val="55318B2DCCA04C51AF223D11864738C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8E66C46E6B64FFCA5DDD20A591A08001">
    <w:name w:val="58E66C46E6B64FFCA5DDD20A591A080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6D4EA136AED43A2831A5A8960F63C061">
    <w:name w:val="06D4EA136AED43A2831A5A8960F63C0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2CC8D5E686479A8894782D470780231">
    <w:name w:val="8B2CC8D5E686479A8894782D4707802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387A9B6B5EA44B18B8CB79545A102991">
    <w:name w:val="3387A9B6B5EA44B18B8CB79545A1029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7DC641844D440E5974F49EC57AA50221">
    <w:name w:val="97DC641844D440E5974F49EC57AA502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1C6BE610C594ED9A94A1B3FB9BB520D1">
    <w:name w:val="81C6BE610C594ED9A94A1B3FB9BB520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E7E3D7EF78B64D1695723ACFCD1188451">
    <w:name w:val="E7E3D7EF78B64D1695723ACFCD11884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7995E049DD646CC868D3731A20676B81">
    <w:name w:val="47995E049DD646CC868D3731A20676B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7F0080563794AA781E07DA4108A39041">
    <w:name w:val="B7F0080563794AA781E07DA4108A390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E10E63896E4059B2C6AC17CBA7C0371">
    <w:name w:val="37E10E63896E4059B2C6AC17CBA7C03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57FCE574B5941B39CD71FC68D6340041">
    <w:name w:val="957FCE574B5941B39CD71FC68D63400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1F7F1C519FE4D279D9414CD79B375061">
    <w:name w:val="81F7F1C519FE4D279D9414CD79B3750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CE0FE45734E4921849B112A765F45A31">
    <w:name w:val="FCE0FE45734E4921849B112A765F45A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35EBFF221BF4661A1B96F468ECC89E11">
    <w:name w:val="135EBFF221BF4661A1B96F468ECC89E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FBC19B087EA4831A159E57F1BEC7CB91">
    <w:name w:val="5FBC19B087EA4831A159E57F1BEC7CB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52F2F28940741FD8D788E577719C5231">
    <w:name w:val="152F2F28940741FD8D788E577719C52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CF167DAFA841288AC0D6270CF1E0411">
    <w:name w:val="0ACF167DAFA841288AC0D6270CF1E04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FDC7073A4844963B862C6625E412DD51">
    <w:name w:val="DFDC7073A4844963B862C6625E412DD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A6A644E5BE48ABACFAABEDCDBEC8D81">
    <w:name w:val="A2A6A644E5BE48ABACFAABEDCDBEC8D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A320D2D66240858523EF106C4A0CFC1">
    <w:name w:val="4AA320D2D66240858523EF106C4A0CF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201859416C46A8B2E037E7005465F21">
    <w:name w:val="F4201859416C46A8B2E037E7005465F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09D17607FF24F31B3FA94B4511696841">
    <w:name w:val="B09D17607FF24F31B3FA94B45116968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E2B1596F01C4983B3DA5903D07EE94A1">
    <w:name w:val="1E2B1596F01C4983B3DA5903D07EE94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A1A211B61AF4AEDAE6C37EF2D276EAA1">
    <w:name w:val="AA1A211B61AF4AEDAE6C37EF2D276EA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9E4A53CC8394E9EB1E25D913DD1670F1">
    <w:name w:val="99E4A53CC8394E9EB1E25D913DD1670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10CCA1345D4496FA7C7BF4B82C03A341">
    <w:name w:val="310CCA1345D4496FA7C7BF4B82C03A3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4EA01B12CAC47A1B2361856A3F270C71">
    <w:name w:val="64EA01B12CAC47A1B2361856A3F270C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F82469820E5497FB869E5B0F971C38F1">
    <w:name w:val="CF82469820E5497FB869E5B0F971C38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EDE5A2D28B74C51A5ABE1AE0C9827051">
    <w:name w:val="FEDE5A2D28B74C51A5ABE1AE0C98270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318A63C70394C4EA38824E39C297AB01">
    <w:name w:val="4318A63C70394C4EA38824E39C297AB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7D471E2B2934B45A3FF8C15D09A48F21">
    <w:name w:val="77D471E2B2934B45A3FF8C15D09A48F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DD97D2DC0CD4D98A4AD70187AF16BC71">
    <w:name w:val="ADD97D2DC0CD4D98A4AD70187AF16BC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F3783C4E7D84C1F90DEB9C67586F50B1">
    <w:name w:val="7F3783C4E7D84C1F90DEB9C67586F50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A4FBAF583174B06A3EBF281AB66C7F51">
    <w:name w:val="BA4FBAF583174B06A3EBF281AB66C7F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157A700589C4802A0BBB61CA0EFBED41">
    <w:name w:val="5157A700589C4802A0BBB61CA0EFBED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2867B30F10E49D28A6000796FCF5CAA1">
    <w:name w:val="62867B30F10E49D28A6000796FCF5CA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C2EF93E0374418AAB91CA229895EFB91">
    <w:name w:val="5C2EF93E0374418AAB91CA229895EFB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8E7DB9A095B41DAAA20532A5926030D1">
    <w:name w:val="C8E7DB9A095B41DAAA20532A5926030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3233B5BE394C11BC3E5277D5F5D2771">
    <w:name w:val="F03233B5BE394C11BC3E5277D5F5D27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2DBF44BDA7C4288B9417CE02E3A574C1">
    <w:name w:val="D2DBF44BDA7C4288B9417CE02E3A574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9B37D5E1B0A401BA36BD848856B74141">
    <w:name w:val="79B37D5E1B0A401BA36BD848856B741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770725D8D8B453C9375E222A226713A1">
    <w:name w:val="C770725D8D8B453C9375E222A226713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6A0ADBD22294544A064190C0C2C9BFE1">
    <w:name w:val="F6A0ADBD22294544A064190C0C2C9BF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767E2ED213F48AF8E4D456BDCF762461">
    <w:name w:val="8767E2ED213F48AF8E4D456BDCF7624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C69CBD4183C41BB9A9150E2ED8294AB1">
    <w:name w:val="2C69CBD4183C41BB9A9150E2ED8294A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47BE0A9DCED4AF3B79D5A58B98496AF1">
    <w:name w:val="D47BE0A9DCED4AF3B79D5A58B98496A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8E58650AB9D4889A75E29DBD9D86B8E1">
    <w:name w:val="98E58650AB9D4889A75E29DBD9D86B8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AC92CFF9FD84797A50E77A475D36ADC1">
    <w:name w:val="2AC92CFF9FD84797A50E77A475D36AD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763FC6A488441E6B88F1532432D4C7C1">
    <w:name w:val="3763FC6A488441E6B88F1532432D4C7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B5FB5CE493D471EAA03815A1B74C2AC1">
    <w:name w:val="CB5FB5CE493D471EAA03815A1B74C2A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0D618A00F314F5FB17BF7EB60E48FF71">
    <w:name w:val="F0D618A00F314F5FB17BF7EB60E48FF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BBCE1FD2ED340289C803A859BAB151F1">
    <w:name w:val="3BBCE1FD2ED340289C803A859BAB151F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DA9165B82244C96874EBA2814093F031">
    <w:name w:val="6DA9165B82244C96874EBA2814093F03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47385AB3A684A47B95688C7BEC7DD601">
    <w:name w:val="247385AB3A684A47B95688C7BEC7DD6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EA5E6CB63744FEFB6F3B816F64B66281">
    <w:name w:val="CEA5E6CB63744FEFB6F3B816F64B662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28CC8F76EEC414A964BC92C241205A71">
    <w:name w:val="128CC8F76EEC414A964BC92C241205A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80EB737446C4E22A95227BB9D4708981">
    <w:name w:val="B80EB737446C4E22A95227BB9D47089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F461C32E5EE44488A5C42BE7E27E16661">
    <w:name w:val="F461C32E5EE44488A5C42BE7E27E166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275D94795B84D60984C236C8CE01E2E1">
    <w:name w:val="2275D94795B84D60984C236C8CE01E2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F9A3C2EE1C04ACF9A2E66CD1C68DE5E1">
    <w:name w:val="DF9A3C2EE1C04ACF9A2E66CD1C68DE5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AF75A362EDA461891FD5E3EB2C8357D1">
    <w:name w:val="0AF75A362EDA461891FD5E3EB2C8357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8811E79AE11430590A04529F97E45F71">
    <w:name w:val="A8811E79AE11430590A04529F97E45F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1BDD832665748C092E0DAC3F49FBE551">
    <w:name w:val="D1BDD832665748C092E0DAC3F49FBE5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9A0A65D4E86408CB2E8DC017EC1335E1">
    <w:name w:val="69A0A65D4E86408CB2E8DC017EC1335E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5A61B14943140289D8A0BCEB228F1F81">
    <w:name w:val="15A61B14943140289D8A0BCEB228F1F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3F6F51755E74919A91B00D612AFDE061">
    <w:name w:val="B3F6F51755E74919A91B00D612AFDE0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97BF4F843F7434C8C1C28B919FCFCD81">
    <w:name w:val="097BF4F843F7434C8C1C28B919FCFCD8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938CE8E102742FE97513966103875401">
    <w:name w:val="B938CE8E102742FE9751396610387540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7293340417644A41A7EB3133330CFD5B1">
    <w:name w:val="7293340417644A41A7EB3133330CFD5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B1801D6A92A24CB4A9C9291E6E14BFB41">
    <w:name w:val="B1801D6A92A24CB4A9C9291E6E14BFB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A7D5398F6684290AC4B4E03B51236F11">
    <w:name w:val="4A7D5398F6684290AC4B4E03B51236F1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298B51AA4544370807EAFB33885B0E51">
    <w:name w:val="1298B51AA4544370807EAFB33885B0E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5060844FA9F046AFBF5A0A76A226FDBA1">
    <w:name w:val="5060844FA9F046AFBF5A0A76A226FDB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102C11FD215242478D178518025E25F61">
    <w:name w:val="102C11FD215242478D178518025E25F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9B89F7D5D454E6FACCAD8EDAA5F19F91">
    <w:name w:val="89B89F7D5D454E6FACCAD8EDAA5F19F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74E700B09F840EC826C3D8F458E1C6B1">
    <w:name w:val="674E700B09F840EC826C3D8F458E1C6B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D654DF2BBEE48CABECCD4C22A35519C1">
    <w:name w:val="0D654DF2BBEE48CABECCD4C22A35519C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874E278C09B4B9B80CEF515DBA7C3091">
    <w:name w:val="4874E278C09B4B9B80CEF515DBA7C309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C06FB01217BD4CDEBE304568D2AAEF221">
    <w:name w:val="C06FB01217BD4CDEBE304568D2AAEF2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4E5EA6CD07C84D82B429B2E5238012E71">
    <w:name w:val="4E5EA6CD07C84D82B429B2E5238012E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5A37A96FD54D6BB3955B51076B1C451">
    <w:name w:val="DD5A37A96FD54D6BB3955B51076B1C4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0C1DD32CAAE48DE9E2FBDD7DD96B8341">
    <w:name w:val="20C1DD32CAAE48DE9E2FBDD7DD96B83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367077A6D8E74F5F8D463FDB17F6E91D1">
    <w:name w:val="367077A6D8E74F5F8D463FDB17F6E91D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027C9A2C5E9E44DE949F5800582ED7641">
    <w:name w:val="027C9A2C5E9E44DE949F5800582ED764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BE18EFDFA8242048E69A6238A590B5A1">
    <w:name w:val="8BE18EFDFA8242048E69A6238A590B5A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99CE0E5A87E641788C3C404D584C3E021">
    <w:name w:val="99CE0E5A87E641788C3C404D584C3E02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A1B04E71A834FC79D40CA0FBC9698861">
    <w:name w:val="6A1B04E71A834FC79D40CA0FBC96988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6398B62FCCEC4DDEBA13620EBA17B4D61">
    <w:name w:val="6398B62FCCEC4DDEBA13620EBA17B4D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2E1DBC070B95493F9854C5117DDA59351">
    <w:name w:val="2E1DBC070B95493F9854C5117DDA5935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845842C2E5734B2F941C8660242923C61">
    <w:name w:val="845842C2E5734B2F941C8660242923C6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DD53156CA2A6427C85D282241C8A84171">
    <w:name w:val="DD53156CA2A6427C85D282241C8A84171"/>
    <w:rsid w:val="00EE3D4E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21">
    <w:name w:val="A2EFA3147A674D6B8A4EEEAE8783941F21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2">
    <w:name w:val="56E25C61C3014EA39FADA9EA71AB4FEB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2">
    <w:name w:val="BD5F79D1B69D43CDB53D1CA5B1E640A8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21">
    <w:name w:val="421D3563198B4E9D8B559ADECE7509DF21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20">
    <w:name w:val="AA69960B1A24435B94D38C9EB116C64320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8">
    <w:name w:val="2F67843FD80F44449DA9CC99148700D418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20">
    <w:name w:val="E636A7E2C8834F22B4D1349292A8436620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19">
    <w:name w:val="453292BD96344832BF32F5586548795019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8">
    <w:name w:val="38624181A2264811A405D96B854B062118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7">
    <w:name w:val="7F5CCD8EC3C3473EACAF601E9BF6417617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7">
    <w:name w:val="B96AC78C262E416CBD916F7638C67E7C17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C2D20D318FD4C03B4468592826076002">
    <w:name w:val="6C2D20D318FD4C03B44685928260760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81AFCAACFAB4F5E818E6E6DC2673F9A2">
    <w:name w:val="E81AFCAACFAB4F5E818E6E6DC2673F9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14D4069E2B04F61AA45085167606A282">
    <w:name w:val="914D4069E2B04F61AA45085167606A2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AEAEF7E0BDD4BF4A67FED5F7592343D2">
    <w:name w:val="EAEAEF7E0BDD4BF4A67FED5F7592343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EF89F949928414EADE824F8100167852">
    <w:name w:val="BEF89F949928414EADE824F81001678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0DEF969FBF8408A9FAD85C28A5E87C42">
    <w:name w:val="80DEF969FBF8408A9FAD85C28A5E87C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E0154391F39406B879632EB73673FE52">
    <w:name w:val="9E0154391F39406B879632EB73673FE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A4BCBCF51954CD993F805867E1CFBC72">
    <w:name w:val="1A4BCBCF51954CD993F805867E1CFBC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64CBE761B7A462387EC570715C6688D2">
    <w:name w:val="D64CBE761B7A462387EC570715C6688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3EE3B34AFB142B08BDBAFAF0E8AC12F2">
    <w:name w:val="93EE3B34AFB142B08BDBAFAF0E8AC12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CBE52B4BD0F480EA7B4C9F2A19010362">
    <w:name w:val="CCBE52B4BD0F480EA7B4C9F2A190103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A4F7FD39596438CB4B40CE66A3BEC182">
    <w:name w:val="3A4F7FD39596438CB4B40CE66A3BEC1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25C14CFF8404660B86FCDDDAAFA521E2">
    <w:name w:val="B25C14CFF8404660B86FCDDDAAFA521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B0DA9738338474D92EF7E38F55321E72">
    <w:name w:val="EB0DA9738338474D92EF7E38F55321E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A6628238C2E49668E5AA0C0D2BA4BDD2">
    <w:name w:val="5A6628238C2E49668E5AA0C0D2BA4BD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D3F872EF78C4446AD278195E1D257B22">
    <w:name w:val="5D3F872EF78C4446AD278195E1D257B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95496CD6F73466A85D9FAF9D0E04E332">
    <w:name w:val="095496CD6F73466A85D9FAF9D0E04E3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7393FCD22CA41CFA563384A4B68A0722">
    <w:name w:val="D7393FCD22CA41CFA563384A4B68A07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DD4E02DAF3645828B21DFABCD99F0B12">
    <w:name w:val="FDD4E02DAF3645828B21DFABCD99F0B1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DA66F8238D54139AFE9D6B153FDC4572">
    <w:name w:val="7DA66F8238D54139AFE9D6B153FDC45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8DBE29D6F894F6ABCB5678B030C79972">
    <w:name w:val="28DBE29D6F894F6ABCB5678B030C799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1A8B2C9B60F4E40900A20BEF5C0F8442">
    <w:name w:val="61A8B2C9B60F4E40900A20BEF5C0F84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6EC2BF40CF342699E6DED9109F29B022">
    <w:name w:val="D6EC2BF40CF342699E6DED9109F29B0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F4710AAE6F94F4A94257B1BC6C4E00F2">
    <w:name w:val="6F4710AAE6F94F4A94257B1BC6C4E00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D3085CB5FA7418C8FC63B68257A41642">
    <w:name w:val="CD3085CB5FA7418C8FC63B68257A416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45D6BEEC87943AE9D11F2CC7DE212E82">
    <w:name w:val="945D6BEEC87943AE9D11F2CC7DE212E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1D434CDB23046C0B7E311F3084E3FE92">
    <w:name w:val="D1D434CDB23046C0B7E311F3084E3FE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2D646B252B943FEA1480C3C9CA887732">
    <w:name w:val="E2D646B252B943FEA1480C3C9CA8877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3A751D594DA4B74ADF1E8943546E1172">
    <w:name w:val="E3A751D594DA4B74ADF1E8943546E11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337FFE693B6449CBC614BF6742077AC2">
    <w:name w:val="7337FFE693B6449CBC614BF6742077A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A1F54A1921845EE883805E6DD8A09C82">
    <w:name w:val="2A1F54A1921845EE883805E6DD8A09C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2E4ABBE97AD434E93863168D90347F92">
    <w:name w:val="62E4ABBE97AD434E93863168D90347F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84EA75301EE428C9E674492ADE25F2F2">
    <w:name w:val="184EA75301EE428C9E674492ADE25F2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990C1D4305F4AF89F62480C2AA2CC432">
    <w:name w:val="3990C1D4305F4AF89F62480C2AA2CC4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90B69D08FFF4ADF9C9DA871FDEB689A2">
    <w:name w:val="C90B69D08FFF4ADF9C9DA871FDEB689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8608CE127B44A46A7C758F4742027A42">
    <w:name w:val="48608CE127B44A46A7C758F4742027A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912D74E057A4912B9FECF194DECC3CC2">
    <w:name w:val="1912D74E057A4912B9FECF194DECC3C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5E7AD3B0D304485B85CAB600622B0F02">
    <w:name w:val="15E7AD3B0D304485B85CAB600622B0F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482F99167D84C3D8D7A5413FF5D3BC62">
    <w:name w:val="D482F99167D84C3D8D7A5413FF5D3BC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3D1FE5F6B104744AE060642C82B8C5D2">
    <w:name w:val="73D1FE5F6B104744AE060642C82B8C5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5C47E94BCF5482BA6D91101103BE88B2">
    <w:name w:val="A5C47E94BCF5482BA6D91101103BE88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663288ABDCF4160A98F106AC939C89F2">
    <w:name w:val="F663288ABDCF4160A98F106AC939C89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6BE6DCA3755486C8643DF31F3566EE62">
    <w:name w:val="46BE6DCA3755486C8643DF31F3566EE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3DC56927F4F45D8B4A426004F779C7F2">
    <w:name w:val="53DC56927F4F45D8B4A426004F779C7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709AE9D25294A70862A161C2862E98E2">
    <w:name w:val="6709AE9D25294A70862A161C2862E98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A7407139591486B86543DBA24511FEA2">
    <w:name w:val="6A7407139591486B86543DBA24511FE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4E82A9CBDE84AAC9213A121643DCFB92">
    <w:name w:val="F4E82A9CBDE84AAC9213A121643DCFB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A5079CC87C9479FAAC90752B1E274CE2">
    <w:name w:val="9A5079CC87C9479FAAC90752B1E274C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416A33FADAE4DBBAFB8B1A8C7CB85922">
    <w:name w:val="A416A33FADAE4DBBAFB8B1A8C7CB859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E9CE35229F1411595ED0DD86EA024F72">
    <w:name w:val="3E9CE35229F1411595ED0DD86EA024F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1363B3209D046178F1657502BE212752">
    <w:name w:val="B1363B3209D046178F1657502BE2127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79CDA80C14E4706AF63B5D0B8A699E32">
    <w:name w:val="879CDA80C14E4706AF63B5D0B8A699E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FDBC649D46B4D5FA6DEFA31CA4231522">
    <w:name w:val="9FDBC649D46B4D5FA6DEFA31CA42315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1053A8EAAEA4A2797C59A0920B965632">
    <w:name w:val="31053A8EAAEA4A2797C59A0920B9656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035A56E675C4927B1AFA845A49A193F2">
    <w:name w:val="9035A56E675C4927B1AFA845A49A193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17E67651F6047409F0BB29E3D2F83EB2">
    <w:name w:val="C17E67651F6047409F0BB29E3D2F83E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DA3BB986FD14914B1C5D7F8EBFAADA62">
    <w:name w:val="4DA3BB986FD14914B1C5D7F8EBFAADA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EA9977AD0434398A6AECB1015792BA52">
    <w:name w:val="4EA9977AD0434398A6AECB1015792BA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232FDA375044DB5B338DD7D152A72ED2">
    <w:name w:val="3232FDA375044DB5B338DD7D152A72E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B7CF2A70FD148BB882C65AF2FC186392">
    <w:name w:val="9B7CF2A70FD148BB882C65AF2FC1863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5318B2DCCA04C51AF223D11864738CF2">
    <w:name w:val="55318B2DCCA04C51AF223D11864738C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8E66C46E6B64FFCA5DDD20A591A08002">
    <w:name w:val="58E66C46E6B64FFCA5DDD20A591A080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6D4EA136AED43A2831A5A8960F63C062">
    <w:name w:val="06D4EA136AED43A2831A5A8960F63C0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B2CC8D5E686479A8894782D470780232">
    <w:name w:val="8B2CC8D5E686479A8894782D4707802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387A9B6B5EA44B18B8CB79545A102992">
    <w:name w:val="3387A9B6B5EA44B18B8CB79545A1029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7DC641844D440E5974F49EC57AA50222">
    <w:name w:val="97DC641844D440E5974F49EC57AA502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1C6BE610C594ED9A94A1B3FB9BB520D2">
    <w:name w:val="81C6BE610C594ED9A94A1B3FB9BB520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E7E3D7EF78B64D1695723ACFCD1188452">
    <w:name w:val="E7E3D7EF78B64D1695723ACFCD11884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7995E049DD646CC868D3731A20676B82">
    <w:name w:val="47995E049DD646CC868D3731A20676B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7F0080563794AA781E07DA4108A39042">
    <w:name w:val="B7F0080563794AA781E07DA4108A390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7E10E63896E4059B2C6AC17CBA7C0372">
    <w:name w:val="37E10E63896E4059B2C6AC17CBA7C03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57FCE574B5941B39CD71FC68D6340042">
    <w:name w:val="957FCE574B5941B39CD71FC68D63400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1F7F1C519FE4D279D9414CD79B375062">
    <w:name w:val="81F7F1C519FE4D279D9414CD79B3750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CE0FE45734E4921849B112A765F45A32">
    <w:name w:val="FCE0FE45734E4921849B112A765F45A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35EBFF221BF4661A1B96F468ECC89E12">
    <w:name w:val="135EBFF221BF4661A1B96F468ECC89E1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FBC19B087EA4831A159E57F1BEC7CB92">
    <w:name w:val="5FBC19B087EA4831A159E57F1BEC7CB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52F2F28940741FD8D788E577719C5232">
    <w:name w:val="152F2F28940741FD8D788E577719C52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ACF167DAFA841288AC0D6270CF1E0412">
    <w:name w:val="0ACF167DAFA841288AC0D6270CF1E041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FDC7073A4844963B862C6625E412DD52">
    <w:name w:val="DFDC7073A4844963B862C6625E412DD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2A6A644E5BE48ABACFAABEDCDBEC8D82">
    <w:name w:val="A2A6A644E5BE48ABACFAABEDCDBEC8D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AA320D2D66240858523EF106C4A0CFC2">
    <w:name w:val="4AA320D2D66240858523EF106C4A0CF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4201859416C46A8B2E037E7005465F22">
    <w:name w:val="F4201859416C46A8B2E037E7005465F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09D17607FF24F31B3FA94B4511696842">
    <w:name w:val="B09D17607FF24F31B3FA94B45116968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E2B1596F01C4983B3DA5903D07EE94A2">
    <w:name w:val="1E2B1596F01C4983B3DA5903D07EE94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A1A211B61AF4AEDAE6C37EF2D276EAA2">
    <w:name w:val="AA1A211B61AF4AEDAE6C37EF2D276EA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9E4A53CC8394E9EB1E25D913DD1670F2">
    <w:name w:val="99E4A53CC8394E9EB1E25D913DD1670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10CCA1345D4496FA7C7BF4B82C03A342">
    <w:name w:val="310CCA1345D4496FA7C7BF4B82C03A3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4EA01B12CAC47A1B2361856A3F270C72">
    <w:name w:val="64EA01B12CAC47A1B2361856A3F270C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F82469820E5497FB869E5B0F971C38F2">
    <w:name w:val="CF82469820E5497FB869E5B0F971C38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EDE5A2D28B74C51A5ABE1AE0C9827052">
    <w:name w:val="FEDE5A2D28B74C51A5ABE1AE0C98270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318A63C70394C4EA38824E39C297AB02">
    <w:name w:val="4318A63C70394C4EA38824E39C297AB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7D471E2B2934B45A3FF8C15D09A48F22">
    <w:name w:val="77D471E2B2934B45A3FF8C15D09A48F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DD97D2DC0CD4D98A4AD70187AF16BC72">
    <w:name w:val="ADD97D2DC0CD4D98A4AD70187AF16BC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F3783C4E7D84C1F90DEB9C67586F50B2">
    <w:name w:val="7F3783C4E7D84C1F90DEB9C67586F50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A4FBAF583174B06A3EBF281AB66C7F52">
    <w:name w:val="BA4FBAF583174B06A3EBF281AB66C7F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157A700589C4802A0BBB61CA0EFBED42">
    <w:name w:val="5157A700589C4802A0BBB61CA0EFBED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2867B30F10E49D28A6000796FCF5CAA2">
    <w:name w:val="62867B30F10E49D28A6000796FCF5CA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C2EF93E0374418AAB91CA229895EFB92">
    <w:name w:val="5C2EF93E0374418AAB91CA229895EFB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8E7DB9A095B41DAAA20532A5926030D2">
    <w:name w:val="C8E7DB9A095B41DAAA20532A5926030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03233B5BE394C11BC3E5277D5F5D2772">
    <w:name w:val="F03233B5BE394C11BC3E5277D5F5D27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2DBF44BDA7C4288B9417CE02E3A574C2">
    <w:name w:val="D2DBF44BDA7C4288B9417CE02E3A574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9B37D5E1B0A401BA36BD848856B74142">
    <w:name w:val="79B37D5E1B0A401BA36BD848856B741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770725D8D8B453C9375E222A226713A2">
    <w:name w:val="C770725D8D8B453C9375E222A226713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6A0ADBD22294544A064190C0C2C9BFE2">
    <w:name w:val="F6A0ADBD22294544A064190C0C2C9BF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767E2ED213F48AF8E4D456BDCF762462">
    <w:name w:val="8767E2ED213F48AF8E4D456BDCF7624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C69CBD4183C41BB9A9150E2ED8294AB2">
    <w:name w:val="2C69CBD4183C41BB9A9150E2ED8294A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47BE0A9DCED4AF3B79D5A58B98496AF2">
    <w:name w:val="D47BE0A9DCED4AF3B79D5A58B98496A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8E58650AB9D4889A75E29DBD9D86B8E2">
    <w:name w:val="98E58650AB9D4889A75E29DBD9D86B8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AC92CFF9FD84797A50E77A475D36ADC2">
    <w:name w:val="2AC92CFF9FD84797A50E77A475D36AD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763FC6A488441E6B88F1532432D4C7C2">
    <w:name w:val="3763FC6A488441E6B88F1532432D4C7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B5FB5CE493D471EAA03815A1B74C2AC2">
    <w:name w:val="CB5FB5CE493D471EAA03815A1B74C2A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0D618A00F314F5FB17BF7EB60E48FF72">
    <w:name w:val="F0D618A00F314F5FB17BF7EB60E48FF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BBCE1FD2ED340289C803A859BAB151F2">
    <w:name w:val="3BBCE1FD2ED340289C803A859BAB151F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DA9165B82244C96874EBA2814093F032">
    <w:name w:val="6DA9165B82244C96874EBA2814093F03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47385AB3A684A47B95688C7BEC7DD602">
    <w:name w:val="247385AB3A684A47B95688C7BEC7DD6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EA5E6CB63744FEFB6F3B816F64B66282">
    <w:name w:val="CEA5E6CB63744FEFB6F3B816F64B662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28CC8F76EEC414A964BC92C241205A72">
    <w:name w:val="128CC8F76EEC414A964BC92C241205A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80EB737446C4E22A95227BB9D4708982">
    <w:name w:val="B80EB737446C4E22A95227BB9D47089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F461C32E5EE44488A5C42BE7E27E16662">
    <w:name w:val="F461C32E5EE44488A5C42BE7E27E166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275D94795B84D60984C236C8CE01E2E2">
    <w:name w:val="2275D94795B84D60984C236C8CE01E2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F9A3C2EE1C04ACF9A2E66CD1C68DE5E2">
    <w:name w:val="DF9A3C2EE1C04ACF9A2E66CD1C68DE5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AF75A362EDA461891FD5E3EB2C8357D2">
    <w:name w:val="0AF75A362EDA461891FD5E3EB2C8357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8811E79AE11430590A04529F97E45F72">
    <w:name w:val="A8811E79AE11430590A04529F97E45F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1BDD832665748C092E0DAC3F49FBE552">
    <w:name w:val="D1BDD832665748C092E0DAC3F49FBE5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9A0A65D4E86408CB2E8DC017EC1335E2">
    <w:name w:val="69A0A65D4E86408CB2E8DC017EC1335E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5A61B14943140289D8A0BCEB228F1F82">
    <w:name w:val="15A61B14943140289D8A0BCEB228F1F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3F6F51755E74919A91B00D612AFDE062">
    <w:name w:val="B3F6F51755E74919A91B00D612AFDE0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97BF4F843F7434C8C1C28B919FCFCD82">
    <w:name w:val="097BF4F843F7434C8C1C28B919FCFCD8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938CE8E102742FE97513966103875402">
    <w:name w:val="B938CE8E102742FE9751396610387540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7293340417644A41A7EB3133330CFD5B2">
    <w:name w:val="7293340417644A41A7EB3133330CFD5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B1801D6A92A24CB4A9C9291E6E14BFB42">
    <w:name w:val="B1801D6A92A24CB4A9C9291E6E14BFB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A7D5398F6684290AC4B4E03B51236F12">
    <w:name w:val="4A7D5398F6684290AC4B4E03B51236F1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298B51AA4544370807EAFB33885B0E52">
    <w:name w:val="1298B51AA4544370807EAFB33885B0E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5060844FA9F046AFBF5A0A76A226FDBA2">
    <w:name w:val="5060844FA9F046AFBF5A0A76A226FDB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102C11FD215242478D178518025E25F62">
    <w:name w:val="102C11FD215242478D178518025E25F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9B89F7D5D454E6FACCAD8EDAA5F19F92">
    <w:name w:val="89B89F7D5D454E6FACCAD8EDAA5F19F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74E700B09F840EC826C3D8F458E1C6B2">
    <w:name w:val="674E700B09F840EC826C3D8F458E1C6B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D654DF2BBEE48CABECCD4C22A35519C2">
    <w:name w:val="0D654DF2BBEE48CABECCD4C22A35519C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874E278C09B4B9B80CEF515DBA7C3092">
    <w:name w:val="4874E278C09B4B9B80CEF515DBA7C309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C06FB01217BD4CDEBE304568D2AAEF222">
    <w:name w:val="C06FB01217BD4CDEBE304568D2AAEF2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4E5EA6CD07C84D82B429B2E5238012E72">
    <w:name w:val="4E5EA6CD07C84D82B429B2E5238012E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D5A37A96FD54D6BB3955B51076B1C452">
    <w:name w:val="DD5A37A96FD54D6BB3955B51076B1C4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0C1DD32CAAE48DE9E2FBDD7DD96B8342">
    <w:name w:val="20C1DD32CAAE48DE9E2FBDD7DD96B83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367077A6D8E74F5F8D463FDB17F6E91D2">
    <w:name w:val="367077A6D8E74F5F8D463FDB17F6E91D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027C9A2C5E9E44DE949F5800582ED7642">
    <w:name w:val="027C9A2C5E9E44DE949F5800582ED764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BE18EFDFA8242048E69A6238A590B5A2">
    <w:name w:val="8BE18EFDFA8242048E69A6238A590B5A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99CE0E5A87E641788C3C404D584C3E022">
    <w:name w:val="99CE0E5A87E641788C3C404D584C3E02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A1B04E71A834FC79D40CA0FBC9698862">
    <w:name w:val="6A1B04E71A834FC79D40CA0FBC96988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6398B62FCCEC4DDEBA13620EBA17B4D62">
    <w:name w:val="6398B62FCCEC4DDEBA13620EBA17B4D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2E1DBC070B95493F9854C5117DDA59352">
    <w:name w:val="2E1DBC070B95493F9854C5117DDA5935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845842C2E5734B2F941C8660242923C62">
    <w:name w:val="845842C2E5734B2F941C8660242923C6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DD53156CA2A6427C85D282241C8A84172">
    <w:name w:val="DD53156CA2A6427C85D282241C8A84172"/>
    <w:rsid w:val="002D7B7F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22">
    <w:name w:val="A2EFA3147A674D6B8A4EEEAE8783941F22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3">
    <w:name w:val="56E25C61C3014EA39FADA9EA71AB4FEB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3">
    <w:name w:val="BD5F79D1B69D43CDB53D1CA5B1E640A8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22">
    <w:name w:val="421D3563198B4E9D8B559ADECE7509DF22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21">
    <w:name w:val="AA69960B1A24435B94D38C9EB116C64321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19">
    <w:name w:val="2F67843FD80F44449DA9CC99148700D419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21">
    <w:name w:val="E636A7E2C8834F22B4D1349292A8436621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20">
    <w:name w:val="453292BD96344832BF32F5586548795020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19">
    <w:name w:val="38624181A2264811A405D96B854B062119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8">
    <w:name w:val="7F5CCD8EC3C3473EACAF601E9BF6417618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8">
    <w:name w:val="B96AC78C262E416CBD916F7638C67E7C18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C2D20D318FD4C03B4468592826076003">
    <w:name w:val="6C2D20D318FD4C03B44685928260760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81AFCAACFAB4F5E818E6E6DC2673F9A3">
    <w:name w:val="E81AFCAACFAB4F5E818E6E6DC2673F9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14D4069E2B04F61AA45085167606A283">
    <w:name w:val="914D4069E2B04F61AA45085167606A2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AEAEF7E0BDD4BF4A67FED5F7592343D3">
    <w:name w:val="EAEAEF7E0BDD4BF4A67FED5F7592343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EF89F949928414EADE824F8100167853">
    <w:name w:val="BEF89F949928414EADE824F81001678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0DEF969FBF8408A9FAD85C28A5E87C43">
    <w:name w:val="80DEF969FBF8408A9FAD85C28A5E87C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E0154391F39406B879632EB73673FE53">
    <w:name w:val="9E0154391F39406B879632EB73673FE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A4BCBCF51954CD993F805867E1CFBC73">
    <w:name w:val="1A4BCBCF51954CD993F805867E1CFBC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64CBE761B7A462387EC570715C6688D3">
    <w:name w:val="D64CBE761B7A462387EC570715C6688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3EE3B34AFB142B08BDBAFAF0E8AC12F3">
    <w:name w:val="93EE3B34AFB142B08BDBAFAF0E8AC12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CBE52B4BD0F480EA7B4C9F2A19010363">
    <w:name w:val="CCBE52B4BD0F480EA7B4C9F2A190103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A4F7FD39596438CB4B40CE66A3BEC183">
    <w:name w:val="3A4F7FD39596438CB4B40CE66A3BEC1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25C14CFF8404660B86FCDDDAAFA521E3">
    <w:name w:val="B25C14CFF8404660B86FCDDDAAFA521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B0DA9738338474D92EF7E38F55321E73">
    <w:name w:val="EB0DA9738338474D92EF7E38F55321E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A6628238C2E49668E5AA0C0D2BA4BDD3">
    <w:name w:val="5A6628238C2E49668E5AA0C0D2BA4BD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D3F872EF78C4446AD278195E1D257B23">
    <w:name w:val="5D3F872EF78C4446AD278195E1D257B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95496CD6F73466A85D9FAF9D0E04E333">
    <w:name w:val="095496CD6F73466A85D9FAF9D0E04E3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7393FCD22CA41CFA563384A4B68A0723">
    <w:name w:val="D7393FCD22CA41CFA563384A4B68A07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DD4E02DAF3645828B21DFABCD99F0B13">
    <w:name w:val="FDD4E02DAF3645828B21DFABCD99F0B1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DA66F8238D54139AFE9D6B153FDC4573">
    <w:name w:val="7DA66F8238D54139AFE9D6B153FDC45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8DBE29D6F894F6ABCB5678B030C79973">
    <w:name w:val="28DBE29D6F894F6ABCB5678B030C799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1A8B2C9B60F4E40900A20BEF5C0F8443">
    <w:name w:val="61A8B2C9B60F4E40900A20BEF5C0F84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6EC2BF40CF342699E6DED9109F29B023">
    <w:name w:val="D6EC2BF40CF342699E6DED9109F29B0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F4710AAE6F94F4A94257B1BC6C4E00F3">
    <w:name w:val="6F4710AAE6F94F4A94257B1BC6C4E00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D3085CB5FA7418C8FC63B68257A41643">
    <w:name w:val="CD3085CB5FA7418C8FC63B68257A416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45D6BEEC87943AE9D11F2CC7DE212E83">
    <w:name w:val="945D6BEEC87943AE9D11F2CC7DE212E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1D434CDB23046C0B7E311F3084E3FE93">
    <w:name w:val="D1D434CDB23046C0B7E311F3084E3FE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2D646B252B943FEA1480C3C9CA887733">
    <w:name w:val="E2D646B252B943FEA1480C3C9CA8877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3A751D594DA4B74ADF1E8943546E1173">
    <w:name w:val="E3A751D594DA4B74ADF1E8943546E11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337FFE693B6449CBC614BF6742077AC3">
    <w:name w:val="7337FFE693B6449CBC614BF6742077A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A1F54A1921845EE883805E6DD8A09C83">
    <w:name w:val="2A1F54A1921845EE883805E6DD8A09C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2E4ABBE97AD434E93863168D90347F93">
    <w:name w:val="62E4ABBE97AD434E93863168D90347F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84EA75301EE428C9E674492ADE25F2F3">
    <w:name w:val="184EA75301EE428C9E674492ADE25F2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990C1D4305F4AF89F62480C2AA2CC433">
    <w:name w:val="3990C1D4305F4AF89F62480C2AA2CC4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90B69D08FFF4ADF9C9DA871FDEB689A3">
    <w:name w:val="C90B69D08FFF4ADF9C9DA871FDEB689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8608CE127B44A46A7C758F4742027A43">
    <w:name w:val="48608CE127B44A46A7C758F4742027A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912D74E057A4912B9FECF194DECC3CC3">
    <w:name w:val="1912D74E057A4912B9FECF194DECC3C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5E7AD3B0D304485B85CAB600622B0F03">
    <w:name w:val="15E7AD3B0D304485B85CAB600622B0F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482F99167D84C3D8D7A5413FF5D3BC63">
    <w:name w:val="D482F99167D84C3D8D7A5413FF5D3BC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3D1FE5F6B104744AE060642C82B8C5D3">
    <w:name w:val="73D1FE5F6B104744AE060642C82B8C5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5C47E94BCF5482BA6D91101103BE88B3">
    <w:name w:val="A5C47E94BCF5482BA6D91101103BE88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663288ABDCF4160A98F106AC939C89F3">
    <w:name w:val="F663288ABDCF4160A98F106AC939C89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6BE6DCA3755486C8643DF31F3566EE63">
    <w:name w:val="46BE6DCA3755486C8643DF31F3566EE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3DC56927F4F45D8B4A426004F779C7F3">
    <w:name w:val="53DC56927F4F45D8B4A426004F779C7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709AE9D25294A70862A161C2862E98E3">
    <w:name w:val="6709AE9D25294A70862A161C2862E98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A7407139591486B86543DBA24511FEA3">
    <w:name w:val="6A7407139591486B86543DBA24511FE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4E82A9CBDE84AAC9213A121643DCFB93">
    <w:name w:val="F4E82A9CBDE84AAC9213A121643DCFB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A5079CC87C9479FAAC90752B1E274CE3">
    <w:name w:val="9A5079CC87C9479FAAC90752B1E274C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416A33FADAE4DBBAFB8B1A8C7CB85923">
    <w:name w:val="A416A33FADAE4DBBAFB8B1A8C7CB859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E9CE35229F1411595ED0DD86EA024F73">
    <w:name w:val="3E9CE35229F1411595ED0DD86EA024F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1363B3209D046178F1657502BE212753">
    <w:name w:val="B1363B3209D046178F1657502BE2127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79CDA80C14E4706AF63B5D0B8A699E33">
    <w:name w:val="879CDA80C14E4706AF63B5D0B8A699E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FDBC649D46B4D5FA6DEFA31CA4231523">
    <w:name w:val="9FDBC649D46B4D5FA6DEFA31CA42315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1053A8EAAEA4A2797C59A0920B965633">
    <w:name w:val="31053A8EAAEA4A2797C59A0920B9656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035A56E675C4927B1AFA845A49A193F3">
    <w:name w:val="9035A56E675C4927B1AFA845A49A193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17E67651F6047409F0BB29E3D2F83EB3">
    <w:name w:val="C17E67651F6047409F0BB29E3D2F83E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DA3BB986FD14914B1C5D7F8EBFAADA63">
    <w:name w:val="4DA3BB986FD14914B1C5D7F8EBFAADA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EA9977AD0434398A6AECB1015792BA53">
    <w:name w:val="4EA9977AD0434398A6AECB1015792BA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232FDA375044DB5B338DD7D152A72ED3">
    <w:name w:val="3232FDA375044DB5B338DD7D152A72E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B7CF2A70FD148BB882C65AF2FC186393">
    <w:name w:val="9B7CF2A70FD148BB882C65AF2FC1863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5318B2DCCA04C51AF223D11864738CF3">
    <w:name w:val="55318B2DCCA04C51AF223D11864738C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8E66C46E6B64FFCA5DDD20A591A08003">
    <w:name w:val="58E66C46E6B64FFCA5DDD20A591A080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6D4EA136AED43A2831A5A8960F63C063">
    <w:name w:val="06D4EA136AED43A2831A5A8960F63C0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B2CC8D5E686479A8894782D470780233">
    <w:name w:val="8B2CC8D5E686479A8894782D4707802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387A9B6B5EA44B18B8CB79545A102993">
    <w:name w:val="3387A9B6B5EA44B18B8CB79545A1029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7DC641844D440E5974F49EC57AA50223">
    <w:name w:val="97DC641844D440E5974F49EC57AA502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1C6BE610C594ED9A94A1B3FB9BB520D3">
    <w:name w:val="81C6BE610C594ED9A94A1B3FB9BB520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7E3D7EF78B64D1695723ACFCD1188453">
    <w:name w:val="E7E3D7EF78B64D1695723ACFCD11884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7995E049DD646CC868D3731A20676B83">
    <w:name w:val="47995E049DD646CC868D3731A20676B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7F0080563794AA781E07DA4108A39043">
    <w:name w:val="B7F0080563794AA781E07DA4108A390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7E10E63896E4059B2C6AC17CBA7C0373">
    <w:name w:val="37E10E63896E4059B2C6AC17CBA7C03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57FCE574B5941B39CD71FC68D6340043">
    <w:name w:val="957FCE574B5941B39CD71FC68D63400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1F7F1C519FE4D279D9414CD79B375063">
    <w:name w:val="81F7F1C519FE4D279D9414CD79B3750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CE0FE45734E4921849B112A765F45A33">
    <w:name w:val="FCE0FE45734E4921849B112A765F45A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35EBFF221BF4661A1B96F468ECC89E13">
    <w:name w:val="135EBFF221BF4661A1B96F468ECC89E1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FBC19B087EA4831A159E57F1BEC7CB93">
    <w:name w:val="5FBC19B087EA4831A159E57F1BEC7CB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52F2F28940741FD8D788E577719C5233">
    <w:name w:val="152F2F28940741FD8D788E577719C52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ACF167DAFA841288AC0D6270CF1E0413">
    <w:name w:val="0ACF167DAFA841288AC0D6270CF1E041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FDC7073A4844963B862C6625E412DD53">
    <w:name w:val="DFDC7073A4844963B862C6625E412DD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2A6A644E5BE48ABACFAABEDCDBEC8D83">
    <w:name w:val="A2A6A644E5BE48ABACFAABEDCDBEC8D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AA320D2D66240858523EF106C4A0CFC3">
    <w:name w:val="4AA320D2D66240858523EF106C4A0CF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4201859416C46A8B2E037E7005465F23">
    <w:name w:val="F4201859416C46A8B2E037E7005465F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09D17607FF24F31B3FA94B4511696843">
    <w:name w:val="B09D17607FF24F31B3FA94B45116968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E2B1596F01C4983B3DA5903D07EE94A3">
    <w:name w:val="1E2B1596F01C4983B3DA5903D07EE94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A1A211B61AF4AEDAE6C37EF2D276EAA3">
    <w:name w:val="AA1A211B61AF4AEDAE6C37EF2D276EA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9E4A53CC8394E9EB1E25D913DD1670F3">
    <w:name w:val="99E4A53CC8394E9EB1E25D913DD1670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10CCA1345D4496FA7C7BF4B82C03A343">
    <w:name w:val="310CCA1345D4496FA7C7BF4B82C03A3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4EA01B12CAC47A1B2361856A3F270C73">
    <w:name w:val="64EA01B12CAC47A1B2361856A3F270C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F82469820E5497FB869E5B0F971C38F3">
    <w:name w:val="CF82469820E5497FB869E5B0F971C38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EDE5A2D28B74C51A5ABE1AE0C9827053">
    <w:name w:val="FEDE5A2D28B74C51A5ABE1AE0C98270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318A63C70394C4EA38824E39C297AB03">
    <w:name w:val="4318A63C70394C4EA38824E39C297AB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7D471E2B2934B45A3FF8C15D09A48F23">
    <w:name w:val="77D471E2B2934B45A3FF8C15D09A48F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DD97D2DC0CD4D98A4AD70187AF16BC73">
    <w:name w:val="ADD97D2DC0CD4D98A4AD70187AF16BC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F3783C4E7D84C1F90DEB9C67586F50B3">
    <w:name w:val="7F3783C4E7D84C1F90DEB9C67586F50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A4FBAF583174B06A3EBF281AB66C7F53">
    <w:name w:val="BA4FBAF583174B06A3EBF281AB66C7F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157A700589C4802A0BBB61CA0EFBED43">
    <w:name w:val="5157A700589C4802A0BBB61CA0EFBED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2867B30F10E49D28A6000796FCF5CAA3">
    <w:name w:val="62867B30F10E49D28A6000796FCF5CA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C2EF93E0374418AAB91CA229895EFB93">
    <w:name w:val="5C2EF93E0374418AAB91CA229895EFB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8E7DB9A095B41DAAA20532A5926030D3">
    <w:name w:val="C8E7DB9A095B41DAAA20532A5926030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03233B5BE394C11BC3E5277D5F5D2773">
    <w:name w:val="F03233B5BE394C11BC3E5277D5F5D27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2DBF44BDA7C4288B9417CE02E3A574C3">
    <w:name w:val="D2DBF44BDA7C4288B9417CE02E3A574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9B37D5E1B0A401BA36BD848856B74143">
    <w:name w:val="79B37D5E1B0A401BA36BD848856B741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770725D8D8B453C9375E222A226713A3">
    <w:name w:val="C770725D8D8B453C9375E222A226713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6A0ADBD22294544A064190C0C2C9BFE3">
    <w:name w:val="F6A0ADBD22294544A064190C0C2C9BF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767E2ED213F48AF8E4D456BDCF762463">
    <w:name w:val="8767E2ED213F48AF8E4D456BDCF7624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C69CBD4183C41BB9A9150E2ED8294AB3">
    <w:name w:val="2C69CBD4183C41BB9A9150E2ED8294A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47BE0A9DCED4AF3B79D5A58B98496AF3">
    <w:name w:val="D47BE0A9DCED4AF3B79D5A58B98496A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8E58650AB9D4889A75E29DBD9D86B8E3">
    <w:name w:val="98E58650AB9D4889A75E29DBD9D86B8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AC92CFF9FD84797A50E77A475D36ADC3">
    <w:name w:val="2AC92CFF9FD84797A50E77A475D36AD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763FC6A488441E6B88F1532432D4C7C3">
    <w:name w:val="3763FC6A488441E6B88F1532432D4C7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B5FB5CE493D471EAA03815A1B74C2AC3">
    <w:name w:val="CB5FB5CE493D471EAA03815A1B74C2A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0D618A00F314F5FB17BF7EB60E48FF73">
    <w:name w:val="F0D618A00F314F5FB17BF7EB60E48FF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BBCE1FD2ED340289C803A859BAB151F3">
    <w:name w:val="3BBCE1FD2ED340289C803A859BAB151F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DA9165B82244C96874EBA2814093F033">
    <w:name w:val="6DA9165B82244C96874EBA2814093F03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47385AB3A684A47B95688C7BEC7DD603">
    <w:name w:val="247385AB3A684A47B95688C7BEC7DD6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EA5E6CB63744FEFB6F3B816F64B66283">
    <w:name w:val="CEA5E6CB63744FEFB6F3B816F64B662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28CC8F76EEC414A964BC92C241205A73">
    <w:name w:val="128CC8F76EEC414A964BC92C241205A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80EB737446C4E22A95227BB9D4708983">
    <w:name w:val="B80EB737446C4E22A95227BB9D47089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461C32E5EE44488A5C42BE7E27E16663">
    <w:name w:val="F461C32E5EE44488A5C42BE7E27E166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275D94795B84D60984C236C8CE01E2E3">
    <w:name w:val="2275D94795B84D60984C236C8CE01E2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F9A3C2EE1C04ACF9A2E66CD1C68DE5E3">
    <w:name w:val="DF9A3C2EE1C04ACF9A2E66CD1C68DE5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AF75A362EDA461891FD5E3EB2C8357D3">
    <w:name w:val="0AF75A362EDA461891FD5E3EB2C8357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8811E79AE11430590A04529F97E45F73">
    <w:name w:val="A8811E79AE11430590A04529F97E45F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1BDD832665748C092E0DAC3F49FBE553">
    <w:name w:val="D1BDD832665748C092E0DAC3F49FBE5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9A0A65D4E86408CB2E8DC017EC1335E3">
    <w:name w:val="69A0A65D4E86408CB2E8DC017EC1335E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5A61B14943140289D8A0BCEB228F1F83">
    <w:name w:val="15A61B14943140289D8A0BCEB228F1F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3F6F51755E74919A91B00D612AFDE063">
    <w:name w:val="B3F6F51755E74919A91B00D612AFDE0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97BF4F843F7434C8C1C28B919FCFCD83">
    <w:name w:val="097BF4F843F7434C8C1C28B919FCFCD8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938CE8E102742FE97513966103875403">
    <w:name w:val="B938CE8E102742FE9751396610387540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293340417644A41A7EB3133330CFD5B3">
    <w:name w:val="7293340417644A41A7EB3133330CFD5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1801D6A92A24CB4A9C9291E6E14BFB43">
    <w:name w:val="B1801D6A92A24CB4A9C9291E6E14BFB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A7D5398F6684290AC4B4E03B51236F13">
    <w:name w:val="4A7D5398F6684290AC4B4E03B51236F1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298B51AA4544370807EAFB33885B0E53">
    <w:name w:val="1298B51AA4544370807EAFB33885B0E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060844FA9F046AFBF5A0A76A226FDBA3">
    <w:name w:val="5060844FA9F046AFBF5A0A76A226FDB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02C11FD215242478D178518025E25F63">
    <w:name w:val="102C11FD215242478D178518025E25F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9B89F7D5D454E6FACCAD8EDAA5F19F93">
    <w:name w:val="89B89F7D5D454E6FACCAD8EDAA5F19F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74E700B09F840EC826C3D8F458E1C6B3">
    <w:name w:val="674E700B09F840EC826C3D8F458E1C6B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D654DF2BBEE48CABECCD4C22A35519C3">
    <w:name w:val="0D654DF2BBEE48CABECCD4C22A35519C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874E278C09B4B9B80CEF515DBA7C3093">
    <w:name w:val="4874E278C09B4B9B80CEF515DBA7C309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06FB01217BD4CDEBE304568D2AAEF223">
    <w:name w:val="C06FB01217BD4CDEBE304568D2AAEF2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E5EA6CD07C84D82B429B2E5238012E73">
    <w:name w:val="4E5EA6CD07C84D82B429B2E5238012E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D5A37A96FD54D6BB3955B51076B1C453">
    <w:name w:val="DD5A37A96FD54D6BB3955B51076B1C4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0C1DD32CAAE48DE9E2FBDD7DD96B8343">
    <w:name w:val="20C1DD32CAAE48DE9E2FBDD7DD96B83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67077A6D8E74F5F8D463FDB17F6E91D3">
    <w:name w:val="367077A6D8E74F5F8D463FDB17F6E91D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27C9A2C5E9E44DE949F5800582ED7643">
    <w:name w:val="027C9A2C5E9E44DE949F5800582ED764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BE18EFDFA8242048E69A6238A590B5A3">
    <w:name w:val="8BE18EFDFA8242048E69A6238A590B5A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9CE0E5A87E641788C3C404D584C3E023">
    <w:name w:val="99CE0E5A87E641788C3C404D584C3E0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A1B04E71A834FC79D40CA0FBC9698863">
    <w:name w:val="6A1B04E71A834FC79D40CA0FBC96988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398B62FCCEC4DDEBA13620EBA17B4D63">
    <w:name w:val="6398B62FCCEC4DDEBA13620EBA17B4D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E1DBC070B95493F9854C5117DDA59353">
    <w:name w:val="2E1DBC070B95493F9854C5117DDA5935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45842C2E5734B2F941C8660242923C63">
    <w:name w:val="845842C2E5734B2F941C8660242923C6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D53156CA2A6427C85D282241C8A84173">
    <w:name w:val="DD53156CA2A6427C85D282241C8A8417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2EFA3147A674D6B8A4EEEAE8783941F23">
    <w:name w:val="A2EFA3147A674D6B8A4EEEAE8783941F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6E25C61C3014EA39FADA9EA71AB4FEB24">
    <w:name w:val="56E25C61C3014EA39FADA9EA71AB4FEB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D5F79D1B69D43CDB53D1CA5B1E640A824">
    <w:name w:val="BD5F79D1B69D43CDB53D1CA5B1E640A8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21D3563198B4E9D8B559ADECE7509DF23">
    <w:name w:val="421D3563198B4E9D8B559ADECE7509DF23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A69960B1A24435B94D38C9EB116C64322">
    <w:name w:val="AA69960B1A24435B94D38C9EB116C64322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F67843FD80F44449DA9CC99148700D420">
    <w:name w:val="2F67843FD80F44449DA9CC99148700D420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636A7E2C8834F22B4D1349292A8436622">
    <w:name w:val="E636A7E2C8834F22B4D1349292A8436622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53292BD96344832BF32F5586548795021">
    <w:name w:val="453292BD96344832BF32F5586548795021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8624181A2264811A405D96B854B062120">
    <w:name w:val="38624181A2264811A405D96B854B062120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F5CCD8EC3C3473EACAF601E9BF6417619">
    <w:name w:val="7F5CCD8EC3C3473EACAF601E9BF6417619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96AC78C262E416CBD916F7638C67E7C19">
    <w:name w:val="B96AC78C262E416CBD916F7638C67E7C19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C2D20D318FD4C03B4468592826076004">
    <w:name w:val="6C2D20D318FD4C03B446859282607600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81AFCAACFAB4F5E818E6E6DC2673F9A4">
    <w:name w:val="E81AFCAACFAB4F5E818E6E6DC2673F9A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14D4069E2B04F61AA45085167606A284">
    <w:name w:val="914D4069E2B04F61AA45085167606A2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AEAEF7E0BDD4BF4A67FED5F7592343D4">
    <w:name w:val="EAEAEF7E0BDD4BF4A67FED5F7592343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EF89F949928414EADE824F8100167854">
    <w:name w:val="BEF89F949928414EADE824F81001678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0DEF969FBF8408A9FAD85C28A5E87C44">
    <w:name w:val="80DEF969FBF8408A9FAD85C28A5E87C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E0154391F39406B879632EB73673FE54">
    <w:name w:val="9E0154391F39406B879632EB73673FE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A4BCBCF51954CD993F805867E1CFBC74">
    <w:name w:val="1A4BCBCF51954CD993F805867E1CFBC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64CBE761B7A462387EC570715C6688D4">
    <w:name w:val="D64CBE761B7A462387EC570715C6688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3EE3B34AFB142B08BDBAFAF0E8AC12F4">
    <w:name w:val="93EE3B34AFB142B08BDBAFAF0E8AC12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CBE52B4BD0F480EA7B4C9F2A19010364">
    <w:name w:val="CCBE52B4BD0F480EA7B4C9F2A190103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A4F7FD39596438CB4B40CE66A3BEC184">
    <w:name w:val="3A4F7FD39596438CB4B40CE66A3BEC1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25C14CFF8404660B86FCDDDAAFA521E4">
    <w:name w:val="B25C14CFF8404660B86FCDDDAAFA521E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B0DA9738338474D92EF7E38F55321E74">
    <w:name w:val="EB0DA9738338474D92EF7E38F55321E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A6628238C2E49668E5AA0C0D2BA4BDD4">
    <w:name w:val="5A6628238C2E49668E5AA0C0D2BA4BD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D3F872EF78C4446AD278195E1D257B24">
    <w:name w:val="5D3F872EF78C4446AD278195E1D257B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95496CD6F73466A85D9FAF9D0E04E334">
    <w:name w:val="095496CD6F73466A85D9FAF9D0E04E3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7393FCD22CA41CFA563384A4B68A0724">
    <w:name w:val="D7393FCD22CA41CFA563384A4B68A07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DD4E02DAF3645828B21DFABCD99F0B14">
    <w:name w:val="FDD4E02DAF3645828B21DFABCD99F0B1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DA66F8238D54139AFE9D6B153FDC4574">
    <w:name w:val="7DA66F8238D54139AFE9D6B153FDC45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8DBE29D6F894F6ABCB5678B030C79974">
    <w:name w:val="28DBE29D6F894F6ABCB5678B030C799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1A8B2C9B60F4E40900A20BEF5C0F8444">
    <w:name w:val="61A8B2C9B60F4E40900A20BEF5C0F84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6EC2BF40CF342699E6DED9109F29B024">
    <w:name w:val="D6EC2BF40CF342699E6DED9109F29B0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F4710AAE6F94F4A94257B1BC6C4E00F4">
    <w:name w:val="6F4710AAE6F94F4A94257B1BC6C4E00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D3085CB5FA7418C8FC63B68257A41644">
    <w:name w:val="CD3085CB5FA7418C8FC63B68257A416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45D6BEEC87943AE9D11F2CC7DE212E84">
    <w:name w:val="945D6BEEC87943AE9D11F2CC7DE212E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1D434CDB23046C0B7E311F3084E3FE94">
    <w:name w:val="D1D434CDB23046C0B7E311F3084E3FE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2D646B252B943FEA1480C3C9CA887734">
    <w:name w:val="E2D646B252B943FEA1480C3C9CA8877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3A751D594DA4B74ADF1E8943546E1174">
    <w:name w:val="E3A751D594DA4B74ADF1E8943546E11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337FFE693B6449CBC614BF6742077AC4">
    <w:name w:val="7337FFE693B6449CBC614BF6742077AC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2A1F54A1921845EE883805E6DD8A09C84">
    <w:name w:val="2A1F54A1921845EE883805E6DD8A09C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2E4ABBE97AD434E93863168D90347F94">
    <w:name w:val="62E4ABBE97AD434E93863168D90347F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84EA75301EE428C9E674492ADE25F2F4">
    <w:name w:val="184EA75301EE428C9E674492ADE25F2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990C1D4305F4AF89F62480C2AA2CC434">
    <w:name w:val="3990C1D4305F4AF89F62480C2AA2CC4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90B69D08FFF4ADF9C9DA871FDEB689A4">
    <w:name w:val="C90B69D08FFF4ADF9C9DA871FDEB689A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8608CE127B44A46A7C758F4742027A44">
    <w:name w:val="48608CE127B44A46A7C758F4742027A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912D74E057A4912B9FECF194DECC3CC4">
    <w:name w:val="1912D74E057A4912B9FECF194DECC3CC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5E7AD3B0D304485B85CAB600622B0F04">
    <w:name w:val="15E7AD3B0D304485B85CAB600622B0F0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482F99167D84C3D8D7A5413FF5D3BC64">
    <w:name w:val="D482F99167D84C3D8D7A5413FF5D3BC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3D1FE5F6B104744AE060642C82B8C5D4">
    <w:name w:val="73D1FE5F6B104744AE060642C82B8C5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5C47E94BCF5482BA6D91101103BE88B4">
    <w:name w:val="A5C47E94BCF5482BA6D91101103BE88B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663288ABDCF4160A98F106AC939C89F4">
    <w:name w:val="F663288ABDCF4160A98F106AC939C89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6BE6DCA3755486C8643DF31F3566EE64">
    <w:name w:val="46BE6DCA3755486C8643DF31F3566EE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3DC56927F4F45D8B4A426004F779C7F4">
    <w:name w:val="53DC56927F4F45D8B4A426004F779C7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709AE9D25294A70862A161C2862E98E4">
    <w:name w:val="6709AE9D25294A70862A161C2862E98E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A7407139591486B86543DBA24511FEA4">
    <w:name w:val="6A7407139591486B86543DBA24511FEA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4E82A9CBDE84AAC9213A121643DCFB94">
    <w:name w:val="F4E82A9CBDE84AAC9213A121643DCFB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A5079CC87C9479FAAC90752B1E274CE4">
    <w:name w:val="9A5079CC87C9479FAAC90752B1E274CE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416A33FADAE4DBBAFB8B1A8C7CB85924">
    <w:name w:val="A416A33FADAE4DBBAFB8B1A8C7CB859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E9CE35229F1411595ED0DD86EA024F74">
    <w:name w:val="3E9CE35229F1411595ED0DD86EA024F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1363B3209D046178F1657502BE212754">
    <w:name w:val="B1363B3209D046178F1657502BE2127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79CDA80C14E4706AF63B5D0B8A699E34">
    <w:name w:val="879CDA80C14E4706AF63B5D0B8A699E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FDBC649D46B4D5FA6DEFA31CA4231524">
    <w:name w:val="9FDBC649D46B4D5FA6DEFA31CA42315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1053A8EAAEA4A2797C59A0920B965634">
    <w:name w:val="31053A8EAAEA4A2797C59A0920B9656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035A56E675C4927B1AFA845A49A193F4">
    <w:name w:val="9035A56E675C4927B1AFA845A49A193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17E67651F6047409F0BB29E3D2F83EB4">
    <w:name w:val="C17E67651F6047409F0BB29E3D2F83EB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DA3BB986FD14914B1C5D7F8EBFAADA64">
    <w:name w:val="4DA3BB986FD14914B1C5D7F8EBFAADA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EA9977AD0434398A6AECB1015792BA54">
    <w:name w:val="4EA9977AD0434398A6AECB1015792BA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232FDA375044DB5B338DD7D152A72ED4">
    <w:name w:val="3232FDA375044DB5B338DD7D152A72E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B7CF2A70FD148BB882C65AF2FC186394">
    <w:name w:val="9B7CF2A70FD148BB882C65AF2FC1863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5318B2DCCA04C51AF223D11864738CF4">
    <w:name w:val="55318B2DCCA04C51AF223D11864738C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8E66C46E6B64FFCA5DDD20A591A08004">
    <w:name w:val="58E66C46E6B64FFCA5DDD20A591A0800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6D4EA136AED43A2831A5A8960F63C064">
    <w:name w:val="06D4EA136AED43A2831A5A8960F63C0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B2CC8D5E686479A8894782D470780234">
    <w:name w:val="8B2CC8D5E686479A8894782D4707802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387A9B6B5EA44B18B8CB79545A102994">
    <w:name w:val="3387A9B6B5EA44B18B8CB79545A1029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7DC641844D440E5974F49EC57AA50224">
    <w:name w:val="97DC641844D440E5974F49EC57AA502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1C6BE610C594ED9A94A1B3FB9BB520D4">
    <w:name w:val="81C6BE610C594ED9A94A1B3FB9BB520D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E7E3D7EF78B64D1695723ACFCD1188454">
    <w:name w:val="E7E3D7EF78B64D1695723ACFCD11884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7995E049DD646CC868D3731A20676B84">
    <w:name w:val="47995E049DD646CC868D3731A20676B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7F0080563794AA781E07DA4108A39044">
    <w:name w:val="B7F0080563794AA781E07DA4108A390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7E10E63896E4059B2C6AC17CBA7C0374">
    <w:name w:val="37E10E63896E4059B2C6AC17CBA7C03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57FCE574B5941B39CD71FC68D6340044">
    <w:name w:val="957FCE574B5941B39CD71FC68D63400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81F7F1C519FE4D279D9414CD79B375064">
    <w:name w:val="81F7F1C519FE4D279D9414CD79B37506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CE0FE45734E4921849B112A765F45A34">
    <w:name w:val="FCE0FE45734E4921849B112A765F45A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35EBFF221BF4661A1B96F468ECC89E14">
    <w:name w:val="135EBFF221BF4661A1B96F468ECC89E1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FBC19B087EA4831A159E57F1BEC7CB94">
    <w:name w:val="5FBC19B087EA4831A159E57F1BEC7CB9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52F2F28940741FD8D788E577719C5234">
    <w:name w:val="152F2F28940741FD8D788E577719C523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0ACF167DAFA841288AC0D6270CF1E0414">
    <w:name w:val="0ACF167DAFA841288AC0D6270CF1E041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DFDC7073A4844963B862C6625E412DD54">
    <w:name w:val="DFDC7073A4844963B862C6625E412DD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2A6A644E5BE48ABACFAABEDCDBEC8D84">
    <w:name w:val="A2A6A644E5BE48ABACFAABEDCDBEC8D8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AA320D2D66240858523EF106C4A0CFC4">
    <w:name w:val="4AA320D2D66240858523EF106C4A0CFC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4201859416C46A8B2E037E7005465F24">
    <w:name w:val="F4201859416C46A8B2E037E7005465F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09D17607FF24F31B3FA94B4511696844">
    <w:name w:val="B09D17607FF24F31B3FA94B45116968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1E2B1596F01C4983B3DA5903D07EE94A4">
    <w:name w:val="1E2B1596F01C4983B3DA5903D07EE94A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A1A211B61AF4AEDAE6C37EF2D276EAA4">
    <w:name w:val="AA1A211B61AF4AEDAE6C37EF2D276EAA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99E4A53CC8394E9EB1E25D913DD1670F4">
    <w:name w:val="99E4A53CC8394E9EB1E25D913DD1670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310CCA1345D4496FA7C7BF4B82C03A344">
    <w:name w:val="310CCA1345D4496FA7C7BF4B82C03A34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64EA01B12CAC47A1B2361856A3F270C74">
    <w:name w:val="64EA01B12CAC47A1B2361856A3F270C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CF82469820E5497FB869E5B0F971C38F4">
    <w:name w:val="CF82469820E5497FB869E5B0F971C38F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FEDE5A2D28B74C51A5ABE1AE0C9827054">
    <w:name w:val="FEDE5A2D28B74C51A5ABE1AE0C98270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4318A63C70394C4EA38824E39C297AB04">
    <w:name w:val="4318A63C70394C4EA38824E39C297AB0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7D471E2B2934B45A3FF8C15D09A48F24">
    <w:name w:val="77D471E2B2934B45A3FF8C15D09A48F2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ADD97D2DC0CD4D98A4AD70187AF16BC74">
    <w:name w:val="ADD97D2DC0CD4D98A4AD70187AF16BC7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7F3783C4E7D84C1F90DEB9C67586F50B4">
    <w:name w:val="7F3783C4E7D84C1F90DEB9C67586F50B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BA4FBAF583174B06A3EBF281AB66C7F54">
    <w:name w:val="BA4FBAF583174B06A3EBF281AB66C7F54"/>
    <w:rsid w:val="00730C10"/>
    <w:pPr>
      <w:spacing w:after="200" w:line="276" w:lineRule="auto"/>
    </w:pPr>
    <w:rPr>
      <w:rFonts w:eastAsiaTheme="minorHAnsi"/>
      <w:lang w:eastAsia="en-US"/>
    </w:rPr>
  </w:style>
  <w:style w:type="paragraph" w:customStyle="1" w:styleId="5157A700589C4802A0BBB61CA0EFBED44">
    <w:name w:val="5157A700589C4802A0BBB61CA0EFBED44"/>
    <w:rsid w:val="00730C1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59DD-7BFF-4A08-A191-277539C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C9CC20D7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Oliver</dc:creator>
  <cp:keywords/>
  <dc:description/>
  <cp:lastModifiedBy>Nowak, Oliver</cp:lastModifiedBy>
  <cp:revision>26</cp:revision>
  <cp:lastPrinted>2019-10-31T08:24:00Z</cp:lastPrinted>
  <dcterms:created xsi:type="dcterms:W3CDTF">2019-10-23T08:16:00Z</dcterms:created>
  <dcterms:modified xsi:type="dcterms:W3CDTF">2019-11-14T09:49:00Z</dcterms:modified>
</cp:coreProperties>
</file>