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sz w:val="20"/>
          <w:szCs w:val="20"/>
        </w:rPr>
        <w:id w:val="2088099771"/>
        <w:lock w:val="sdtContentLocked"/>
        <w:placeholder>
          <w:docPart w:val="DefaultPlaceholder_-1854013440"/>
        </w:placeholder>
        <w:group/>
      </w:sdtPr>
      <w:sdtEndPr>
        <w:rPr>
          <w:rFonts w:ascii="Arial" w:hAnsi="Arial" w:cs="Arial"/>
          <w:sz w:val="16"/>
          <w:szCs w:val="22"/>
        </w:rPr>
      </w:sdtEndPr>
      <w:sdtContent>
        <w:p w:rsidR="00DF3324" w:rsidRPr="00316927" w:rsidRDefault="00DF3324" w:rsidP="00DF3324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16927">
            <w:rPr>
              <w:rFonts w:ascii="Times New Roman" w:hAnsi="Times New Roman" w:cs="Times New Roman"/>
              <w:b/>
              <w:sz w:val="20"/>
              <w:szCs w:val="20"/>
            </w:rPr>
            <w:t>Landratsamt Eichstätt, Amt für Familie und Jugend,</w:t>
          </w:r>
          <w:r w:rsidRPr="00316927"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sz w:val="20"/>
              <w:szCs w:val="20"/>
            </w:rPr>
            <w:t>KITA-Fachaufsicht</w:t>
          </w:r>
          <w:r w:rsidRPr="00316927">
            <w:rPr>
              <w:rFonts w:ascii="Times New Roman" w:hAnsi="Times New Roman" w:cs="Times New Roman"/>
              <w:b/>
              <w:i/>
              <w:sz w:val="20"/>
              <w:szCs w:val="20"/>
            </w:rPr>
            <w:t xml:space="preserve">, </w:t>
          </w:r>
          <w:r w:rsidRPr="00316927">
            <w:rPr>
              <w:rFonts w:ascii="Times New Roman" w:hAnsi="Times New Roman" w:cs="Times New Roman"/>
              <w:b/>
              <w:sz w:val="20"/>
              <w:szCs w:val="20"/>
            </w:rPr>
            <w:t>Residenzplatz 1, 85072 Eichstätt,</w:t>
          </w:r>
        </w:p>
        <w:p w:rsidR="00DF3324" w:rsidRDefault="00DF3324" w:rsidP="00DF3324">
          <w:pPr>
            <w:spacing w:after="0" w:line="240" w:lineRule="auto"/>
            <w:ind w:left="-142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16927">
            <w:rPr>
              <w:rFonts w:ascii="Times New Roman" w:hAnsi="Times New Roman" w:cs="Times New Roman"/>
              <w:b/>
              <w:sz w:val="20"/>
              <w:szCs w:val="20"/>
            </w:rPr>
            <w:t xml:space="preserve">-Musterbogen für Personalmeldung nach § 47 SGB VIII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–</w:t>
          </w:r>
        </w:p>
        <w:p w:rsidR="00DF3324" w:rsidRDefault="00DF3324" w:rsidP="00DF3324">
          <w:pPr>
            <w:spacing w:after="0" w:line="240" w:lineRule="auto"/>
            <w:ind w:left="-142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DF3324" w:rsidRPr="008977CE" w:rsidRDefault="00DF3324" w:rsidP="00DF3324">
          <w:pPr>
            <w:rPr>
              <w:rFonts w:ascii="Arial" w:hAnsi="Arial" w:cs="Arial"/>
              <w:b/>
            </w:rPr>
          </w:pPr>
          <w:r w:rsidRPr="009A6DAD">
            <w:rPr>
              <w:rFonts w:ascii="Arial" w:hAnsi="Arial" w:cs="Arial"/>
              <w:b/>
              <w:sz w:val="28"/>
              <w:szCs w:val="28"/>
            </w:rPr>
            <w:t xml:space="preserve">Personalmeldung nach </w:t>
          </w:r>
          <w:r w:rsidRPr="00B56385">
            <w:rPr>
              <w:rFonts w:ascii="Arial" w:hAnsi="Arial" w:cs="Arial"/>
              <w:b/>
              <w:sz w:val="28"/>
              <w:szCs w:val="28"/>
            </w:rPr>
            <w:t>§ 47 SGB VIII Achtes Buch Sozialgesetzbuch (Kinder- und Jugendhilfe)</w:t>
          </w:r>
          <w:r w:rsidRPr="009A6DAD">
            <w:rPr>
              <w:rFonts w:ascii="Arial" w:hAnsi="Arial" w:cs="Arial"/>
              <w:b/>
              <w:sz w:val="28"/>
              <w:szCs w:val="28"/>
            </w:rPr>
            <w:t xml:space="preserve"> für </w:t>
          </w:r>
        </w:p>
        <w:sdt>
          <w:sdtPr>
            <w:rPr>
              <w:rStyle w:val="Formatvorlage1"/>
            </w:rPr>
            <w:alias w:val="Name und Anschrift"/>
            <w:tag w:val="Name und Anschrift"/>
            <w:id w:val="1698733263"/>
            <w:placeholder>
              <w:docPart w:val="06B9D2C8817E4B4CB383F39043AED3C7"/>
            </w:placeholder>
            <w:showingPlcHdr/>
            <w:text/>
          </w:sdtPr>
          <w:sdtEndPr>
            <w:rPr>
              <w:rStyle w:val="Absatz-Standardschriftart"/>
              <w:rFonts w:ascii="Times New Roman" w:hAnsi="Times New Roman" w:cs="Times New Roman"/>
              <w:b/>
              <w:sz w:val="20"/>
              <w:szCs w:val="20"/>
            </w:rPr>
          </w:sdtEndPr>
          <w:sdtContent>
            <w:p w:rsidR="00DF3324" w:rsidRPr="00316927" w:rsidRDefault="00DF3324" w:rsidP="00DF3324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/>
                  <w:sz w:val="20"/>
                  <w:szCs w:val="20"/>
                </w:rPr>
              </w:pPr>
              <w:r w:rsidRPr="00967EBE">
                <w:rPr>
                  <w:rStyle w:val="Platzhaltertext"/>
                </w:rPr>
                <w:t>Klicken um Text einzugeben.</w:t>
              </w:r>
            </w:p>
          </w:sdtContent>
        </w:sdt>
        <w:p w:rsidR="00E911EB" w:rsidRDefault="00DF3324" w:rsidP="00DF3324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(Name und Anschrift der Einrichtung) </w:t>
          </w:r>
        </w:p>
        <w:p w:rsidR="00325420" w:rsidRPr="00325420" w:rsidRDefault="00DF3324" w:rsidP="00DF3324">
          <w:pPr>
            <w:rPr>
              <w:rFonts w:ascii="Arial" w:hAnsi="Arial" w:cs="Arial"/>
              <w:b/>
              <w:sz w:val="28"/>
            </w:rPr>
          </w:pPr>
          <w:r w:rsidRPr="00DF3324">
            <w:rPr>
              <w:rFonts w:ascii="Arial" w:hAnsi="Arial" w:cs="Arial"/>
              <w:b/>
              <w:sz w:val="28"/>
            </w:rPr>
            <w:t>bei Einstellung einer neuen Mitarbe</w:t>
          </w:r>
          <w:r w:rsidR="00325420">
            <w:rPr>
              <w:rFonts w:ascii="Arial" w:hAnsi="Arial" w:cs="Arial"/>
              <w:b/>
              <w:sz w:val="28"/>
            </w:rPr>
            <w:t>iterin/eines neuen Mitarbeiters</w:t>
          </w:r>
        </w:p>
        <w:p w:rsidR="00465249" w:rsidRPr="007745A2" w:rsidRDefault="00325420" w:rsidP="0046524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ascii="Arial" w:hAnsi="Arial" w:cs="Arial"/>
            </w:rPr>
          </w:pPr>
          <w:sdt>
            <w:sdtPr>
              <w:rPr>
                <w:rStyle w:val="Inhalt1"/>
              </w:rPr>
              <w:alias w:val="Vorname"/>
              <w:tag w:val="Vorname"/>
              <w:id w:val="811828564"/>
              <w:placeholder>
                <w:docPart w:val="F68247CC394947DBAB02C9D06C42FFE7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 w:cs="Arial"/>
                <w:b/>
                <w:sz w:val="28"/>
              </w:rPr>
            </w:sdtEndPr>
            <w:sdtContent>
              <w:r w:rsidR="00153BB1">
                <w:rPr>
                  <w:rStyle w:val="Platzhaltertext"/>
                </w:rPr>
                <w:t>Bitte ausfüllen</w:t>
              </w:r>
            </w:sdtContent>
          </w:sdt>
        </w:p>
        <w:p w:rsidR="00DF3324" w:rsidRDefault="00465249" w:rsidP="00465249">
          <w:pPr>
            <w:spacing w:after="240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(</w:t>
          </w:r>
          <w:r w:rsidR="00DF3324">
            <w:rPr>
              <w:rFonts w:ascii="Arial" w:hAnsi="Arial" w:cs="Arial"/>
              <w:b/>
              <w:sz w:val="16"/>
            </w:rPr>
            <w:t>Vorname</w:t>
          </w:r>
          <w:r>
            <w:rPr>
              <w:rFonts w:ascii="Arial" w:hAnsi="Arial" w:cs="Arial"/>
              <w:b/>
              <w:sz w:val="16"/>
            </w:rPr>
            <w:t>)</w:t>
          </w:r>
        </w:p>
        <w:p w:rsidR="00465249" w:rsidRPr="007745A2" w:rsidRDefault="00325420" w:rsidP="0046524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ascii="Arial" w:hAnsi="Arial" w:cs="Arial"/>
            </w:rPr>
          </w:pPr>
          <w:sdt>
            <w:sdtPr>
              <w:rPr>
                <w:rStyle w:val="Inhalt1"/>
              </w:rPr>
              <w:alias w:val="Nachname"/>
              <w:tag w:val="Nachname"/>
              <w:id w:val="-390815158"/>
              <w:placeholder>
                <w:docPart w:val="BFAA4EF874FB47FF8863AC8D27885DA9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 w:cs="Arial"/>
                <w:b/>
                <w:sz w:val="24"/>
              </w:rPr>
            </w:sdtEndPr>
            <w:sdtContent>
              <w:r w:rsidR="00465249">
                <w:rPr>
                  <w:rStyle w:val="Platzhaltertext"/>
                </w:rPr>
                <w:t>Bitte ausfüllen</w:t>
              </w:r>
            </w:sdtContent>
          </w:sdt>
        </w:p>
        <w:p w:rsidR="00465249" w:rsidRDefault="00465249" w:rsidP="00465249">
          <w:pPr>
            <w:tabs>
              <w:tab w:val="left" w:pos="5341"/>
            </w:tabs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(Nachname)</w:t>
          </w:r>
        </w:p>
        <w:p w:rsidR="00465249" w:rsidRPr="007745A2" w:rsidRDefault="00325420" w:rsidP="0046524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5341"/>
              <w:tab w:val="right" w:pos="9072"/>
            </w:tabs>
            <w:spacing w:after="0"/>
            <w:rPr>
              <w:rFonts w:ascii="Arial" w:hAnsi="Arial" w:cs="Arial"/>
            </w:rPr>
          </w:pPr>
          <w:sdt>
            <w:sdtPr>
              <w:rPr>
                <w:rStyle w:val="Inhalt1"/>
              </w:rPr>
              <w:alias w:val="Berufl. Bezeichnung/Qualifikation"/>
              <w:tag w:val="Berufl. Bezeichnung/Qualifikation"/>
              <w:id w:val="1961453209"/>
              <w:placeholder>
                <w:docPart w:val="77077D8CDC3243119ECA6045C846C382"/>
              </w:placeholder>
              <w:showingPlcHdr/>
              <w:text/>
            </w:sdtPr>
            <w:sdtEndPr>
              <w:rPr>
                <w:rStyle w:val="Absatz-Standardschriftart"/>
                <w:rFonts w:asciiTheme="minorHAnsi" w:hAnsiTheme="minorHAnsi" w:cs="Arial"/>
                <w:b/>
              </w:rPr>
            </w:sdtEndPr>
            <w:sdtContent>
              <w:r w:rsidR="00465249">
                <w:rPr>
                  <w:rStyle w:val="Platzhaltertext"/>
                </w:rPr>
                <w:t>Bitte ausfüllen</w:t>
              </w:r>
            </w:sdtContent>
          </w:sdt>
        </w:p>
        <w:p w:rsidR="00465249" w:rsidRPr="007745A2" w:rsidRDefault="00465249" w:rsidP="00465249">
          <w:pPr>
            <w:rPr>
              <w:rFonts w:ascii="Arial" w:hAnsi="Arial" w:cs="Arial"/>
              <w:b/>
              <w:sz w:val="16"/>
            </w:rPr>
          </w:pPr>
          <w:r w:rsidRPr="007745A2">
            <w:rPr>
              <w:rFonts w:ascii="Arial" w:hAnsi="Arial" w:cs="Arial"/>
              <w:b/>
              <w:sz w:val="16"/>
            </w:rPr>
            <w:t xml:space="preserve">(Berufsbezeichnung welche auf dem Zeugnis </w:t>
          </w:r>
          <w:r w:rsidR="00153BB1">
            <w:rPr>
              <w:rFonts w:ascii="Arial" w:hAnsi="Arial" w:cs="Arial"/>
              <w:b/>
              <w:sz w:val="16"/>
            </w:rPr>
            <w:t>steht / Abschlussjahrgang / evtl.</w:t>
          </w:r>
          <w:r w:rsidRPr="007745A2">
            <w:rPr>
              <w:rFonts w:ascii="Arial" w:hAnsi="Arial" w:cs="Arial"/>
              <w:b/>
              <w:sz w:val="16"/>
            </w:rPr>
            <w:t xml:space="preserve"> genaue</w:t>
          </w:r>
          <w:r w:rsidR="00153BB1">
            <w:rPr>
              <w:rFonts w:ascii="Arial" w:hAnsi="Arial" w:cs="Arial"/>
              <w:b/>
              <w:sz w:val="16"/>
            </w:rPr>
            <w:t>re</w:t>
          </w:r>
          <w:r w:rsidRPr="007745A2">
            <w:rPr>
              <w:rFonts w:ascii="Arial" w:hAnsi="Arial" w:cs="Arial"/>
              <w:b/>
              <w:sz w:val="16"/>
            </w:rPr>
            <w:t xml:space="preserve"> Beschreibung)</w:t>
          </w:r>
        </w:p>
        <w:sdt>
          <w:sdtPr>
            <w:rPr>
              <w:rStyle w:val="Inhalt1"/>
            </w:rPr>
            <w:alias w:val="Eintrittsdatum"/>
            <w:tag w:val="Eintrittsdatum"/>
            <w:id w:val="545874912"/>
            <w:placeholder>
              <w:docPart w:val="134063A0871F4892BF2CAFF41AD2AD34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Theme="minorHAnsi" w:hAnsiTheme="minorHAnsi" w:cs="Arial"/>
            </w:rPr>
          </w:sdtEndPr>
          <w:sdtContent>
            <w:p w:rsidR="007745A2" w:rsidRDefault="007745A2" w:rsidP="007745A2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/>
                <w:rPr>
                  <w:rFonts w:ascii="Arial" w:hAnsi="Arial" w:cs="Arial"/>
                </w:rPr>
              </w:pPr>
              <w:r>
                <w:rPr>
                  <w:rStyle w:val="Inhalt1"/>
                  <w:rFonts w:asciiTheme="minorHAnsi" w:hAnsiTheme="minorHAnsi" w:cstheme="minorHAnsi"/>
                  <w:color w:val="808080" w:themeColor="background1" w:themeShade="80"/>
                </w:rPr>
                <w:t>Element wählen</w:t>
              </w:r>
            </w:p>
          </w:sdtContent>
        </w:sdt>
        <w:p w:rsidR="00465249" w:rsidRDefault="007745A2" w:rsidP="007745A2">
          <w:pPr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(Eintrittsdatum)</w:t>
          </w:r>
        </w:p>
        <w:p w:rsidR="007745A2" w:rsidRDefault="00325420" w:rsidP="007745A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6840"/>
            </w:tabs>
            <w:spacing w:after="0"/>
            <w:rPr>
              <w:rFonts w:ascii="Arial" w:hAnsi="Arial" w:cs="Arial"/>
              <w:sz w:val="16"/>
            </w:rPr>
          </w:pPr>
          <w:sdt>
            <w:sdtPr>
              <w:rPr>
                <w:rStyle w:val="Inhalt1"/>
              </w:rPr>
              <w:alias w:val="Funktion/Stellung"/>
              <w:tag w:val="Funktion/Stellung"/>
              <w:id w:val="-487792401"/>
              <w:placeholder>
                <w:docPart w:val="A9F45184023A407A8F8F95EF7CF42296"/>
              </w:placeholder>
              <w:showingPlcHdr/>
              <w:comboBox>
                <w:listItem w:value="Wählen Sie ein Element aus."/>
                <w:listItem w:displayText="Leitung" w:value="1"/>
                <w:listItem w:displayText="Stellvertretende Leitung" w:value="2"/>
                <w:listItem w:displayText="Fachkraft" w:value="3"/>
                <w:listItem w:displayText="Fachkraft mit Anerkennung" w:value="4"/>
                <w:listItem w:displayText="Ergänzungskraft" w:value="5"/>
                <w:listItem w:displayText="Ergänzungskraft mit Anerkennung" w:value="6"/>
                <w:listItem w:displayText="Praktiant/in" w:value="7"/>
                <w:listItem w:displayText="Zusatzkraft" w:value="8"/>
                <w:listItem w:displayText="Bürokraft" w:value="9"/>
                <w:listItem w:displayText="Putzkraft" w:value="10"/>
                <w:listItem w:displayText="Küchenkraft" w:value="11"/>
                <w:listItem w:displayText="Hausmeister/in" w:value="12"/>
              </w:comboBox>
            </w:sdtPr>
            <w:sdtEndPr>
              <w:rPr>
                <w:rStyle w:val="Absatz-Standardschriftart"/>
                <w:rFonts w:asciiTheme="minorHAnsi" w:hAnsiTheme="minorHAnsi" w:cs="Arial"/>
              </w:rPr>
            </w:sdtEndPr>
            <w:sdtContent>
              <w:r w:rsidR="007745A2" w:rsidRPr="00967EBE">
                <w:rPr>
                  <w:rStyle w:val="Platzhaltertext"/>
                </w:rPr>
                <w:t xml:space="preserve">Element </w:t>
              </w:r>
              <w:r w:rsidR="007745A2">
                <w:rPr>
                  <w:rStyle w:val="Platzhaltertext"/>
                </w:rPr>
                <w:t>wählen</w:t>
              </w:r>
            </w:sdtContent>
          </w:sdt>
        </w:p>
        <w:p w:rsidR="007745A2" w:rsidRDefault="007745A2" w:rsidP="007745A2">
          <w:pPr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(Funktion/Stellung)</w:t>
          </w:r>
        </w:p>
        <w:p w:rsidR="00153BB1" w:rsidRDefault="00153BB1" w:rsidP="00153BB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Führungszeugnis 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1620568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liegt vor. 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294337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wird nachgereicht. </w:t>
          </w:r>
        </w:p>
        <w:p w:rsidR="007745A2" w:rsidRDefault="00153BB1" w:rsidP="00153BB1">
          <w:pPr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 xml:space="preserve">(Führungszeugnis nicht älter als 5 Jahre; §30 Abs 5. u. §30a Abs. 1 Bundeszentralregistergesetzt) </w:t>
          </w:r>
        </w:p>
        <w:sdt>
          <w:sdtPr>
            <w:rPr>
              <w:rStyle w:val="Inhalt1"/>
            </w:rPr>
            <w:alias w:val="Wöchentl. Arbeitsstunden"/>
            <w:tag w:val="Wöchentl. Arbeitsstunden"/>
            <w:id w:val="1149635141"/>
            <w:placeholder>
              <w:docPart w:val="D90C1C3425EB40CA9BB73F97BE7F89B8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</w:rPr>
          </w:sdtEndPr>
          <w:sdtContent>
            <w:p w:rsidR="00153BB1" w:rsidRDefault="00153BB1" w:rsidP="00325420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pacing w:after="0"/>
                <w:rPr>
                  <w:rFonts w:ascii="Arial" w:hAnsi="Arial" w:cs="Arial"/>
                </w:rPr>
              </w:pPr>
              <w:r>
                <w:rPr>
                  <w:rStyle w:val="Platzhaltertext"/>
                </w:rPr>
                <w:t>Bitte ausfüllen</w:t>
              </w:r>
            </w:p>
          </w:sdtContent>
        </w:sdt>
        <w:p w:rsidR="00153BB1" w:rsidRDefault="00153BB1" w:rsidP="00325420">
          <w:pPr>
            <w:tabs>
              <w:tab w:val="left" w:pos="1140"/>
            </w:tabs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(Wöchentl. Arbeitsstunden)</w:t>
          </w:r>
        </w:p>
      </w:sdtContent>
    </w:sdt>
    <w:p w:rsidR="00325420" w:rsidRDefault="00325420" w:rsidP="00153BB1">
      <w:pPr>
        <w:tabs>
          <w:tab w:val="left" w:pos="1140"/>
        </w:tabs>
        <w:rPr>
          <w:rFonts w:ascii="Arial" w:hAnsi="Arial" w:cs="Arial"/>
        </w:rPr>
      </w:pPr>
    </w:p>
    <w:p w:rsidR="00325420" w:rsidRDefault="00325420" w:rsidP="00153BB1">
      <w:pPr>
        <w:tabs>
          <w:tab w:val="left" w:pos="1140"/>
        </w:tabs>
        <w:rPr>
          <w:rFonts w:ascii="Arial" w:hAnsi="Arial" w:cs="Arial"/>
        </w:rPr>
      </w:pPr>
    </w:p>
    <w:p w:rsidR="00325420" w:rsidRDefault="00325420" w:rsidP="00153BB1">
      <w:pPr>
        <w:tabs>
          <w:tab w:val="left" w:pos="1140"/>
        </w:tabs>
        <w:rPr>
          <w:rFonts w:ascii="Arial" w:hAnsi="Arial" w:cs="Arial"/>
        </w:rPr>
      </w:pPr>
    </w:p>
    <w:p w:rsidR="00325420" w:rsidRDefault="00325420" w:rsidP="00153BB1">
      <w:pPr>
        <w:tabs>
          <w:tab w:val="left" w:pos="1140"/>
        </w:tabs>
        <w:rPr>
          <w:rFonts w:ascii="Arial" w:hAnsi="Arial" w:cs="Arial"/>
        </w:rPr>
      </w:pPr>
    </w:p>
    <w:p w:rsidR="00325420" w:rsidRDefault="00325420" w:rsidP="00153BB1">
      <w:pPr>
        <w:tabs>
          <w:tab w:val="left" w:pos="1140"/>
        </w:tabs>
        <w:rPr>
          <w:rFonts w:ascii="Arial" w:hAnsi="Arial" w:cs="Arial"/>
        </w:rPr>
      </w:pPr>
    </w:p>
    <w:p w:rsidR="00325420" w:rsidRDefault="00325420" w:rsidP="00153BB1">
      <w:pPr>
        <w:tabs>
          <w:tab w:val="left" w:pos="1140"/>
        </w:tabs>
        <w:rPr>
          <w:rFonts w:ascii="Arial" w:hAnsi="Arial" w:cs="Arial"/>
        </w:rPr>
      </w:pPr>
    </w:p>
    <w:p w:rsidR="00325420" w:rsidRDefault="00325420" w:rsidP="00153BB1">
      <w:pPr>
        <w:tabs>
          <w:tab w:val="left" w:pos="1140"/>
        </w:tabs>
        <w:rPr>
          <w:rFonts w:ascii="Arial" w:hAnsi="Arial" w:cs="Arial"/>
        </w:rPr>
      </w:pPr>
    </w:p>
    <w:sdt>
      <w:sdtPr>
        <w:rPr>
          <w:rFonts w:ascii="Arial" w:hAnsi="Arial" w:cs="Arial"/>
        </w:rPr>
        <w:id w:val="-524403439"/>
        <w:lock w:val="sdtContentLocked"/>
        <w:placeholder>
          <w:docPart w:val="DefaultPlaceholder_-1854013440"/>
        </w:placeholder>
        <w:group/>
      </w:sdtPr>
      <w:sdtContent>
        <w:p w:rsidR="00325420" w:rsidRDefault="00325420" w:rsidP="00325420">
          <w:pPr>
            <w:tabs>
              <w:tab w:val="left" w:pos="1140"/>
            </w:tabs>
            <w:spacing w:after="0"/>
            <w:ind w:left="6521" w:hanging="6521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1794356026"/>
              <w:placeholder>
                <w:docPart w:val="D7CC531D42914E0D87B4DE50A66B89F4"/>
              </w:placeholder>
              <w:showingPlcHdr/>
              <w:text/>
            </w:sdtPr>
            <w:sdtContent>
              <w:r>
                <w:rPr>
                  <w:rStyle w:val="Platzhaltertext"/>
                </w:rPr>
                <w:t>Bitte ausfüllen</w:t>
              </w:r>
            </w:sdtContent>
          </w:sdt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-1665088676"/>
              <w:placeholder>
                <w:docPart w:val="706855FBF79B46D8A390DEA474B21F1D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>
                <w:rPr>
                  <w:rStyle w:val="Platzhaltertext"/>
                </w:rPr>
                <w:t>Element auswählen</w:t>
              </w:r>
            </w:sdtContent>
          </w:sdt>
        </w:p>
      </w:sdtContent>
    </w:sdt>
    <w:p w:rsidR="00325420" w:rsidRPr="00325420" w:rsidRDefault="00325420" w:rsidP="00325420">
      <w:pPr>
        <w:tabs>
          <w:tab w:val="left" w:pos="1140"/>
        </w:tabs>
        <w:ind w:left="6521" w:hanging="652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(Ausfüllende Person)</w:t>
      </w:r>
      <w:r>
        <w:rPr>
          <w:rFonts w:ascii="Arial" w:hAnsi="Arial" w:cs="Arial"/>
          <w:b/>
          <w:sz w:val="16"/>
        </w:rPr>
        <w:tab/>
        <w:t>(heutiges Datum)</w:t>
      </w:r>
    </w:p>
    <w:sectPr w:rsidR="00325420" w:rsidRPr="003254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Z0dlHFhugOG1EoMnvlVWsNoHuF1+rKajMflWYXGOqr3gkuKQlLfGRTXzjuRHfmvdRZmbcyeRcpflRgQpYINjwg==" w:salt="2p8/FT8ImW98g+1qVedl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24"/>
    <w:rsid w:val="00153BB1"/>
    <w:rsid w:val="00325420"/>
    <w:rsid w:val="00465249"/>
    <w:rsid w:val="00640E61"/>
    <w:rsid w:val="00755B0D"/>
    <w:rsid w:val="007745A2"/>
    <w:rsid w:val="00DF3324"/>
    <w:rsid w:val="00E9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F768"/>
  <w15:chartTrackingRefBased/>
  <w15:docId w15:val="{08ECB40F-D9B3-4A33-B475-9ABD6B5B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332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332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F3324"/>
    <w:rPr>
      <w:rFonts w:ascii="Arial" w:hAnsi="Arial"/>
      <w:sz w:val="28"/>
    </w:rPr>
  </w:style>
  <w:style w:type="character" w:customStyle="1" w:styleId="Inhalt">
    <w:name w:val="Inhalt"/>
    <w:basedOn w:val="Absatz-Standardschriftart"/>
    <w:uiPriority w:val="1"/>
    <w:rsid w:val="00DF3324"/>
    <w:rPr>
      <w:rFonts w:ascii="Arial" w:hAnsi="Arial"/>
      <w:sz w:val="24"/>
    </w:rPr>
  </w:style>
  <w:style w:type="character" w:customStyle="1" w:styleId="Inhalt1">
    <w:name w:val="Inhalt 1"/>
    <w:basedOn w:val="Absatz-Standardschriftart"/>
    <w:uiPriority w:val="1"/>
    <w:rsid w:val="0046524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A5DAF-770C-4340-87EB-C4270EED4774}"/>
      </w:docPartPr>
      <w:docPartBody>
        <w:p w:rsidR="005B6512" w:rsidRDefault="00F25ED3">
          <w:r w:rsidRPr="00967E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B9D2C8817E4B4CB383F39043AED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8748A-CFA8-491D-80BD-969F2DD96641}"/>
      </w:docPartPr>
      <w:docPartBody>
        <w:p w:rsidR="005B6512" w:rsidRDefault="001C3C2A" w:rsidP="001C3C2A">
          <w:pPr>
            <w:pStyle w:val="06B9D2C8817E4B4CB383F39043AED3C77"/>
          </w:pPr>
          <w:r w:rsidRPr="00967EBE">
            <w:rPr>
              <w:rStyle w:val="Platzhaltertext"/>
            </w:rPr>
            <w:t>Klicken um Text einzugeben.</w:t>
          </w:r>
        </w:p>
      </w:docPartBody>
    </w:docPart>
    <w:docPart>
      <w:docPartPr>
        <w:name w:val="F68247CC394947DBAB02C9D06C42F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DBC47-D0DF-4909-A625-A818B6179528}"/>
      </w:docPartPr>
      <w:docPartBody>
        <w:p w:rsidR="005B6512" w:rsidRDefault="001C3C2A" w:rsidP="001C3C2A">
          <w:pPr>
            <w:pStyle w:val="F68247CC394947DBAB02C9D06C42FFE75"/>
          </w:pPr>
          <w:r>
            <w:rPr>
              <w:rStyle w:val="Platzhaltertext"/>
            </w:rPr>
            <w:t>Bitte ausfüllen</w:t>
          </w:r>
        </w:p>
      </w:docPartBody>
    </w:docPart>
    <w:docPart>
      <w:docPartPr>
        <w:name w:val="BFAA4EF874FB47FF8863AC8D27885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A663C-C45D-441D-8F86-584F597A54DA}"/>
      </w:docPartPr>
      <w:docPartBody>
        <w:p w:rsidR="005B6512" w:rsidRDefault="001C3C2A" w:rsidP="001C3C2A">
          <w:pPr>
            <w:pStyle w:val="BFAA4EF874FB47FF8863AC8D27885DA95"/>
          </w:pPr>
          <w:r>
            <w:rPr>
              <w:rStyle w:val="Platzhaltertext"/>
            </w:rPr>
            <w:t>Bitte ausfüllen</w:t>
          </w:r>
        </w:p>
      </w:docPartBody>
    </w:docPart>
    <w:docPart>
      <w:docPartPr>
        <w:name w:val="77077D8CDC3243119ECA6045C846C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1B215-E76D-4FE1-B8F0-739B98136249}"/>
      </w:docPartPr>
      <w:docPartBody>
        <w:p w:rsidR="005B6512" w:rsidRDefault="001C3C2A" w:rsidP="001C3C2A">
          <w:pPr>
            <w:pStyle w:val="77077D8CDC3243119ECA6045C846C3825"/>
          </w:pPr>
          <w:r>
            <w:rPr>
              <w:rStyle w:val="Platzhaltertext"/>
            </w:rPr>
            <w:t>Bitte ausfüllen</w:t>
          </w:r>
        </w:p>
      </w:docPartBody>
    </w:docPart>
    <w:docPart>
      <w:docPartPr>
        <w:name w:val="134063A0871F4892BF2CAFF41AD2A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05303-60CD-4029-8611-ABAF47FFE702}"/>
      </w:docPartPr>
      <w:docPartBody>
        <w:p w:rsidR="005B6512" w:rsidRDefault="001C3C2A" w:rsidP="001C3C2A">
          <w:pPr>
            <w:pStyle w:val="134063A0871F4892BF2CAFF41AD2AD345"/>
          </w:pPr>
          <w:r>
            <w:rPr>
              <w:rStyle w:val="Inhalt1"/>
              <w:rFonts w:cstheme="minorHAnsi"/>
              <w:color w:val="808080" w:themeColor="background1" w:themeShade="80"/>
            </w:rPr>
            <w:t>Element wählen</w:t>
          </w:r>
        </w:p>
      </w:docPartBody>
    </w:docPart>
    <w:docPart>
      <w:docPartPr>
        <w:name w:val="A9F45184023A407A8F8F95EF7CF42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162DB-A060-4DA5-A535-C96F174A3AF2}"/>
      </w:docPartPr>
      <w:docPartBody>
        <w:p w:rsidR="005B6512" w:rsidRDefault="001C3C2A" w:rsidP="001C3C2A">
          <w:pPr>
            <w:pStyle w:val="A9F45184023A407A8F8F95EF7CF422965"/>
          </w:pPr>
          <w:r w:rsidRPr="00967EBE">
            <w:rPr>
              <w:rStyle w:val="Platzhaltertext"/>
            </w:rPr>
            <w:t xml:space="preserve">Element </w:t>
          </w:r>
          <w:r>
            <w:rPr>
              <w:rStyle w:val="Platzhaltertext"/>
            </w:rPr>
            <w:t>wählen</w:t>
          </w:r>
        </w:p>
      </w:docPartBody>
    </w:docPart>
    <w:docPart>
      <w:docPartPr>
        <w:name w:val="D90C1C3425EB40CA9BB73F97BE7F8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4F69C-FCF2-4524-B4C9-D7D3AB602B0B}"/>
      </w:docPartPr>
      <w:docPartBody>
        <w:p w:rsidR="005B6512" w:rsidRDefault="001C3C2A" w:rsidP="001C3C2A">
          <w:pPr>
            <w:pStyle w:val="D90C1C3425EB40CA9BB73F97BE7F89B85"/>
          </w:pPr>
          <w:r>
            <w:rPr>
              <w:rStyle w:val="Platzhaltertext"/>
            </w:rPr>
            <w:t>Bitte ausfüllen</w:t>
          </w:r>
        </w:p>
      </w:docPartBody>
    </w:docPart>
    <w:docPart>
      <w:docPartPr>
        <w:name w:val="D7CC531D42914E0D87B4DE50A66B8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05C0A-4D97-46FE-8EAE-B97AD4DB37A0}"/>
      </w:docPartPr>
      <w:docPartBody>
        <w:p w:rsidR="00000000" w:rsidRDefault="001C3C2A" w:rsidP="001C3C2A">
          <w:pPr>
            <w:pStyle w:val="D7CC531D42914E0D87B4DE50A66B89F42"/>
          </w:pPr>
          <w:r>
            <w:rPr>
              <w:rStyle w:val="Platzhaltertext"/>
            </w:rPr>
            <w:t>Bitte ausfüllen</w:t>
          </w:r>
        </w:p>
      </w:docPartBody>
    </w:docPart>
    <w:docPart>
      <w:docPartPr>
        <w:name w:val="706855FBF79B46D8A390DEA474B21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52220-7A62-4A06-BD82-E03F70D34129}"/>
      </w:docPartPr>
      <w:docPartBody>
        <w:p w:rsidR="00000000" w:rsidRDefault="001C3C2A" w:rsidP="001C3C2A">
          <w:pPr>
            <w:pStyle w:val="706855FBF79B46D8A390DEA474B21F1D2"/>
          </w:pPr>
          <w:r>
            <w:rPr>
              <w:rStyle w:val="Platzhaltertext"/>
            </w:rPr>
            <w:t>Element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D3"/>
    <w:rsid w:val="001C3C2A"/>
    <w:rsid w:val="005B6512"/>
    <w:rsid w:val="00F2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3C2A"/>
    <w:rPr>
      <w:color w:val="808080"/>
    </w:rPr>
  </w:style>
  <w:style w:type="paragraph" w:customStyle="1" w:styleId="06B9D2C8817E4B4CB383F39043AED3C7">
    <w:name w:val="06B9D2C8817E4B4CB383F39043AED3C7"/>
    <w:rsid w:val="00F25ED3"/>
    <w:pPr>
      <w:spacing w:after="200" w:line="276" w:lineRule="auto"/>
    </w:pPr>
    <w:rPr>
      <w:rFonts w:eastAsiaTheme="minorHAnsi"/>
      <w:lang w:eastAsia="en-US"/>
    </w:rPr>
  </w:style>
  <w:style w:type="paragraph" w:customStyle="1" w:styleId="06B9D2C8817E4B4CB383F39043AED3C71">
    <w:name w:val="06B9D2C8817E4B4CB383F39043AED3C71"/>
    <w:rsid w:val="00F25ED3"/>
    <w:pPr>
      <w:spacing w:after="200" w:line="276" w:lineRule="auto"/>
    </w:pPr>
    <w:rPr>
      <w:rFonts w:eastAsiaTheme="minorHAnsi"/>
      <w:lang w:eastAsia="en-US"/>
    </w:rPr>
  </w:style>
  <w:style w:type="paragraph" w:customStyle="1" w:styleId="06B9D2C8817E4B4CB383F39043AED3C72">
    <w:name w:val="06B9D2C8817E4B4CB383F39043AED3C72"/>
    <w:rsid w:val="00F25ED3"/>
    <w:pPr>
      <w:spacing w:after="200" w:line="276" w:lineRule="auto"/>
    </w:pPr>
    <w:rPr>
      <w:rFonts w:eastAsiaTheme="minorHAnsi"/>
      <w:lang w:eastAsia="en-US"/>
    </w:rPr>
  </w:style>
  <w:style w:type="paragraph" w:customStyle="1" w:styleId="F68247CC394947DBAB02C9D06C42FFE7">
    <w:name w:val="F68247CC394947DBAB02C9D06C42FFE7"/>
    <w:rsid w:val="00F25ED3"/>
    <w:pPr>
      <w:spacing w:after="200" w:line="276" w:lineRule="auto"/>
    </w:pPr>
    <w:rPr>
      <w:rFonts w:eastAsiaTheme="minorHAnsi"/>
      <w:lang w:eastAsia="en-US"/>
    </w:rPr>
  </w:style>
  <w:style w:type="paragraph" w:customStyle="1" w:styleId="BFAA4EF874FB47FF8863AC8D27885DA9">
    <w:name w:val="BFAA4EF874FB47FF8863AC8D27885DA9"/>
    <w:rsid w:val="00F25ED3"/>
    <w:pPr>
      <w:spacing w:after="200" w:line="276" w:lineRule="auto"/>
    </w:pPr>
    <w:rPr>
      <w:rFonts w:eastAsiaTheme="minorHAnsi"/>
      <w:lang w:eastAsia="en-US"/>
    </w:rPr>
  </w:style>
  <w:style w:type="paragraph" w:customStyle="1" w:styleId="77077D8CDC3243119ECA6045C846C382">
    <w:name w:val="77077D8CDC3243119ECA6045C846C382"/>
    <w:rsid w:val="00F25ED3"/>
    <w:pPr>
      <w:spacing w:after="200" w:line="276" w:lineRule="auto"/>
    </w:pPr>
    <w:rPr>
      <w:rFonts w:eastAsiaTheme="minorHAnsi"/>
      <w:lang w:eastAsia="en-US"/>
    </w:rPr>
  </w:style>
  <w:style w:type="character" w:customStyle="1" w:styleId="Inhalt1">
    <w:name w:val="Inhalt 1"/>
    <w:basedOn w:val="Absatz-Standardschriftart"/>
    <w:uiPriority w:val="1"/>
    <w:rsid w:val="001C3C2A"/>
    <w:rPr>
      <w:rFonts w:ascii="Arial" w:hAnsi="Arial"/>
      <w:sz w:val="22"/>
    </w:rPr>
  </w:style>
  <w:style w:type="paragraph" w:customStyle="1" w:styleId="134063A0871F4892BF2CAFF41AD2AD34">
    <w:name w:val="134063A0871F4892BF2CAFF41AD2AD34"/>
    <w:rsid w:val="00F25ED3"/>
    <w:pPr>
      <w:spacing w:after="200" w:line="276" w:lineRule="auto"/>
    </w:pPr>
    <w:rPr>
      <w:rFonts w:eastAsiaTheme="minorHAnsi"/>
      <w:lang w:eastAsia="en-US"/>
    </w:rPr>
  </w:style>
  <w:style w:type="paragraph" w:customStyle="1" w:styleId="A9F45184023A407A8F8F95EF7CF42296">
    <w:name w:val="A9F45184023A407A8F8F95EF7CF42296"/>
    <w:rsid w:val="00F25ED3"/>
    <w:pPr>
      <w:spacing w:after="200" w:line="276" w:lineRule="auto"/>
    </w:pPr>
    <w:rPr>
      <w:rFonts w:eastAsiaTheme="minorHAnsi"/>
      <w:lang w:eastAsia="en-US"/>
    </w:rPr>
  </w:style>
  <w:style w:type="paragraph" w:customStyle="1" w:styleId="D90C1C3425EB40CA9BB73F97BE7F89B8">
    <w:name w:val="D90C1C3425EB40CA9BB73F97BE7F89B8"/>
    <w:rsid w:val="00F25ED3"/>
    <w:pPr>
      <w:spacing w:after="200" w:line="276" w:lineRule="auto"/>
    </w:pPr>
    <w:rPr>
      <w:rFonts w:eastAsiaTheme="minorHAnsi"/>
      <w:lang w:eastAsia="en-US"/>
    </w:rPr>
  </w:style>
  <w:style w:type="paragraph" w:customStyle="1" w:styleId="06B9D2C8817E4B4CB383F39043AED3C73">
    <w:name w:val="06B9D2C8817E4B4CB383F39043AED3C73"/>
    <w:rsid w:val="00F25ED3"/>
    <w:pPr>
      <w:spacing w:after="200" w:line="276" w:lineRule="auto"/>
    </w:pPr>
    <w:rPr>
      <w:rFonts w:eastAsiaTheme="minorHAnsi"/>
      <w:lang w:eastAsia="en-US"/>
    </w:rPr>
  </w:style>
  <w:style w:type="paragraph" w:customStyle="1" w:styleId="F68247CC394947DBAB02C9D06C42FFE71">
    <w:name w:val="F68247CC394947DBAB02C9D06C42FFE71"/>
    <w:rsid w:val="00F25ED3"/>
    <w:pPr>
      <w:spacing w:after="200" w:line="276" w:lineRule="auto"/>
    </w:pPr>
    <w:rPr>
      <w:rFonts w:eastAsiaTheme="minorHAnsi"/>
      <w:lang w:eastAsia="en-US"/>
    </w:rPr>
  </w:style>
  <w:style w:type="paragraph" w:customStyle="1" w:styleId="BFAA4EF874FB47FF8863AC8D27885DA91">
    <w:name w:val="BFAA4EF874FB47FF8863AC8D27885DA91"/>
    <w:rsid w:val="00F25ED3"/>
    <w:pPr>
      <w:spacing w:after="200" w:line="276" w:lineRule="auto"/>
    </w:pPr>
    <w:rPr>
      <w:rFonts w:eastAsiaTheme="minorHAnsi"/>
      <w:lang w:eastAsia="en-US"/>
    </w:rPr>
  </w:style>
  <w:style w:type="paragraph" w:customStyle="1" w:styleId="77077D8CDC3243119ECA6045C846C3821">
    <w:name w:val="77077D8CDC3243119ECA6045C846C3821"/>
    <w:rsid w:val="00F25ED3"/>
    <w:pPr>
      <w:spacing w:after="200" w:line="276" w:lineRule="auto"/>
    </w:pPr>
    <w:rPr>
      <w:rFonts w:eastAsiaTheme="minorHAnsi"/>
      <w:lang w:eastAsia="en-US"/>
    </w:rPr>
  </w:style>
  <w:style w:type="paragraph" w:customStyle="1" w:styleId="134063A0871F4892BF2CAFF41AD2AD341">
    <w:name w:val="134063A0871F4892BF2CAFF41AD2AD341"/>
    <w:rsid w:val="00F25ED3"/>
    <w:pPr>
      <w:spacing w:after="200" w:line="276" w:lineRule="auto"/>
    </w:pPr>
    <w:rPr>
      <w:rFonts w:eastAsiaTheme="minorHAnsi"/>
      <w:lang w:eastAsia="en-US"/>
    </w:rPr>
  </w:style>
  <w:style w:type="paragraph" w:customStyle="1" w:styleId="A9F45184023A407A8F8F95EF7CF422961">
    <w:name w:val="A9F45184023A407A8F8F95EF7CF422961"/>
    <w:rsid w:val="00F25ED3"/>
    <w:pPr>
      <w:spacing w:after="200" w:line="276" w:lineRule="auto"/>
    </w:pPr>
    <w:rPr>
      <w:rFonts w:eastAsiaTheme="minorHAnsi"/>
      <w:lang w:eastAsia="en-US"/>
    </w:rPr>
  </w:style>
  <w:style w:type="paragraph" w:customStyle="1" w:styleId="D90C1C3425EB40CA9BB73F97BE7F89B81">
    <w:name w:val="D90C1C3425EB40CA9BB73F97BE7F89B81"/>
    <w:rsid w:val="00F25ED3"/>
    <w:pPr>
      <w:spacing w:after="200" w:line="276" w:lineRule="auto"/>
    </w:pPr>
    <w:rPr>
      <w:rFonts w:eastAsiaTheme="minorHAnsi"/>
      <w:lang w:eastAsia="en-US"/>
    </w:rPr>
  </w:style>
  <w:style w:type="paragraph" w:customStyle="1" w:styleId="06B9D2C8817E4B4CB383F39043AED3C74">
    <w:name w:val="06B9D2C8817E4B4CB383F39043AED3C74"/>
    <w:rsid w:val="005B6512"/>
    <w:pPr>
      <w:spacing w:after="200" w:line="276" w:lineRule="auto"/>
    </w:pPr>
    <w:rPr>
      <w:rFonts w:eastAsiaTheme="minorHAnsi"/>
      <w:lang w:eastAsia="en-US"/>
    </w:rPr>
  </w:style>
  <w:style w:type="paragraph" w:customStyle="1" w:styleId="9CC326770DA648B4B3DEAE7E71CBB1CB">
    <w:name w:val="9CC326770DA648B4B3DEAE7E71CBB1CB"/>
    <w:rsid w:val="005B6512"/>
    <w:pPr>
      <w:spacing w:after="200" w:line="276" w:lineRule="auto"/>
    </w:pPr>
    <w:rPr>
      <w:rFonts w:eastAsiaTheme="minorHAnsi"/>
      <w:lang w:eastAsia="en-US"/>
    </w:rPr>
  </w:style>
  <w:style w:type="paragraph" w:customStyle="1" w:styleId="F68247CC394947DBAB02C9D06C42FFE72">
    <w:name w:val="F68247CC394947DBAB02C9D06C42FFE72"/>
    <w:rsid w:val="005B6512"/>
    <w:pPr>
      <w:spacing w:after="200" w:line="276" w:lineRule="auto"/>
    </w:pPr>
    <w:rPr>
      <w:rFonts w:eastAsiaTheme="minorHAnsi"/>
      <w:lang w:eastAsia="en-US"/>
    </w:rPr>
  </w:style>
  <w:style w:type="paragraph" w:customStyle="1" w:styleId="BFAA4EF874FB47FF8863AC8D27885DA92">
    <w:name w:val="BFAA4EF874FB47FF8863AC8D27885DA92"/>
    <w:rsid w:val="005B6512"/>
    <w:pPr>
      <w:spacing w:after="200" w:line="276" w:lineRule="auto"/>
    </w:pPr>
    <w:rPr>
      <w:rFonts w:eastAsiaTheme="minorHAnsi"/>
      <w:lang w:eastAsia="en-US"/>
    </w:rPr>
  </w:style>
  <w:style w:type="paragraph" w:customStyle="1" w:styleId="77077D8CDC3243119ECA6045C846C3822">
    <w:name w:val="77077D8CDC3243119ECA6045C846C3822"/>
    <w:rsid w:val="005B6512"/>
    <w:pPr>
      <w:spacing w:after="200" w:line="276" w:lineRule="auto"/>
    </w:pPr>
    <w:rPr>
      <w:rFonts w:eastAsiaTheme="minorHAnsi"/>
      <w:lang w:eastAsia="en-US"/>
    </w:rPr>
  </w:style>
  <w:style w:type="paragraph" w:customStyle="1" w:styleId="134063A0871F4892BF2CAFF41AD2AD342">
    <w:name w:val="134063A0871F4892BF2CAFF41AD2AD342"/>
    <w:rsid w:val="005B6512"/>
    <w:pPr>
      <w:spacing w:after="200" w:line="276" w:lineRule="auto"/>
    </w:pPr>
    <w:rPr>
      <w:rFonts w:eastAsiaTheme="minorHAnsi"/>
      <w:lang w:eastAsia="en-US"/>
    </w:rPr>
  </w:style>
  <w:style w:type="paragraph" w:customStyle="1" w:styleId="A9F45184023A407A8F8F95EF7CF422962">
    <w:name w:val="A9F45184023A407A8F8F95EF7CF422962"/>
    <w:rsid w:val="005B6512"/>
    <w:pPr>
      <w:spacing w:after="200" w:line="276" w:lineRule="auto"/>
    </w:pPr>
    <w:rPr>
      <w:rFonts w:eastAsiaTheme="minorHAnsi"/>
      <w:lang w:eastAsia="en-US"/>
    </w:rPr>
  </w:style>
  <w:style w:type="paragraph" w:customStyle="1" w:styleId="D90C1C3425EB40CA9BB73F97BE7F89B82">
    <w:name w:val="D90C1C3425EB40CA9BB73F97BE7F89B82"/>
    <w:rsid w:val="005B6512"/>
    <w:pPr>
      <w:spacing w:after="200" w:line="276" w:lineRule="auto"/>
    </w:pPr>
    <w:rPr>
      <w:rFonts w:eastAsiaTheme="minorHAnsi"/>
      <w:lang w:eastAsia="en-US"/>
    </w:rPr>
  </w:style>
  <w:style w:type="paragraph" w:customStyle="1" w:styleId="06B9D2C8817E4B4CB383F39043AED3C75">
    <w:name w:val="06B9D2C8817E4B4CB383F39043AED3C75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F68247CC394947DBAB02C9D06C42FFE73">
    <w:name w:val="F68247CC394947DBAB02C9D06C42FFE73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BFAA4EF874FB47FF8863AC8D27885DA93">
    <w:name w:val="BFAA4EF874FB47FF8863AC8D27885DA93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77077D8CDC3243119ECA6045C846C3823">
    <w:name w:val="77077D8CDC3243119ECA6045C846C3823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134063A0871F4892BF2CAFF41AD2AD343">
    <w:name w:val="134063A0871F4892BF2CAFF41AD2AD343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A9F45184023A407A8F8F95EF7CF422963">
    <w:name w:val="A9F45184023A407A8F8F95EF7CF422963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D90C1C3425EB40CA9BB73F97BE7F89B83">
    <w:name w:val="D90C1C3425EB40CA9BB73F97BE7F89B83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D7CC531D42914E0D87B4DE50A66B89F4">
    <w:name w:val="D7CC531D42914E0D87B4DE50A66B89F4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706855FBF79B46D8A390DEA474B21F1D">
    <w:name w:val="706855FBF79B46D8A390DEA474B21F1D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06B9D2C8817E4B4CB383F39043AED3C76">
    <w:name w:val="06B9D2C8817E4B4CB383F39043AED3C76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F68247CC394947DBAB02C9D06C42FFE74">
    <w:name w:val="F68247CC394947DBAB02C9D06C42FFE74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BFAA4EF874FB47FF8863AC8D27885DA94">
    <w:name w:val="BFAA4EF874FB47FF8863AC8D27885DA94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77077D8CDC3243119ECA6045C846C3824">
    <w:name w:val="77077D8CDC3243119ECA6045C846C3824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134063A0871F4892BF2CAFF41AD2AD344">
    <w:name w:val="134063A0871F4892BF2CAFF41AD2AD344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A9F45184023A407A8F8F95EF7CF422964">
    <w:name w:val="A9F45184023A407A8F8F95EF7CF422964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D90C1C3425EB40CA9BB73F97BE7F89B84">
    <w:name w:val="D90C1C3425EB40CA9BB73F97BE7F89B84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D7CC531D42914E0D87B4DE50A66B89F41">
    <w:name w:val="D7CC531D42914E0D87B4DE50A66B89F41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706855FBF79B46D8A390DEA474B21F1D1">
    <w:name w:val="706855FBF79B46D8A390DEA474B21F1D1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06B9D2C8817E4B4CB383F39043AED3C77">
    <w:name w:val="06B9D2C8817E4B4CB383F39043AED3C77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F68247CC394947DBAB02C9D06C42FFE75">
    <w:name w:val="F68247CC394947DBAB02C9D06C42FFE75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BFAA4EF874FB47FF8863AC8D27885DA95">
    <w:name w:val="BFAA4EF874FB47FF8863AC8D27885DA95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77077D8CDC3243119ECA6045C846C3825">
    <w:name w:val="77077D8CDC3243119ECA6045C846C3825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134063A0871F4892BF2CAFF41AD2AD345">
    <w:name w:val="134063A0871F4892BF2CAFF41AD2AD345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A9F45184023A407A8F8F95EF7CF422965">
    <w:name w:val="A9F45184023A407A8F8F95EF7CF422965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D90C1C3425EB40CA9BB73F97BE7F89B85">
    <w:name w:val="D90C1C3425EB40CA9BB73F97BE7F89B85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D7CC531D42914E0D87B4DE50A66B89F42">
    <w:name w:val="D7CC531D42914E0D87B4DE50A66B89F42"/>
    <w:rsid w:val="001C3C2A"/>
    <w:pPr>
      <w:spacing w:after="200" w:line="276" w:lineRule="auto"/>
    </w:pPr>
    <w:rPr>
      <w:rFonts w:eastAsiaTheme="minorHAnsi"/>
      <w:lang w:eastAsia="en-US"/>
    </w:rPr>
  </w:style>
  <w:style w:type="paragraph" w:customStyle="1" w:styleId="706855FBF79B46D8A390DEA474B21F1D2">
    <w:name w:val="706855FBF79B46D8A390DEA474B21F1D2"/>
    <w:rsid w:val="001C3C2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6A53E7D8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Eichstätt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Oliver</dc:creator>
  <cp:keywords/>
  <dc:description/>
  <cp:lastModifiedBy>Nowak, Oliver</cp:lastModifiedBy>
  <cp:revision>4</cp:revision>
  <dcterms:created xsi:type="dcterms:W3CDTF">2019-10-23T12:15:00Z</dcterms:created>
  <dcterms:modified xsi:type="dcterms:W3CDTF">2019-10-24T12:05:00Z</dcterms:modified>
</cp:coreProperties>
</file>