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41" w:rsidRPr="00A7623D" w:rsidRDefault="00A7623D" w:rsidP="00A7623D">
      <w:pPr>
        <w:jc w:val="center"/>
        <w:rPr>
          <w:rFonts w:ascii="Arial" w:hAnsi="Arial" w:cs="Arial"/>
          <w:b/>
          <w:sz w:val="36"/>
          <w:szCs w:val="36"/>
        </w:rPr>
      </w:pPr>
      <w:r w:rsidRPr="00A7623D">
        <w:rPr>
          <w:rFonts w:ascii="Arial" w:hAnsi="Arial" w:cs="Arial"/>
          <w:b/>
          <w:sz w:val="36"/>
          <w:szCs w:val="36"/>
        </w:rPr>
        <w:t>S t r e i f e n b e r i c h t</w:t>
      </w:r>
    </w:p>
    <w:p w:rsidR="00A7623D" w:rsidRDefault="00A7623D">
      <w:pPr>
        <w:rPr>
          <w:rFonts w:ascii="Arial" w:hAnsi="Arial" w:cs="Arial"/>
        </w:rPr>
      </w:pPr>
    </w:p>
    <w:p w:rsidR="00261CBE" w:rsidRDefault="00261CBE">
      <w:pPr>
        <w:rPr>
          <w:rFonts w:ascii="Arial" w:hAnsi="Arial" w:cs="Arial"/>
        </w:rPr>
      </w:pPr>
    </w:p>
    <w:p w:rsidR="00A7623D" w:rsidRPr="0022445B" w:rsidRDefault="00261CBE">
      <w:pPr>
        <w:rPr>
          <w:rFonts w:ascii="Arial" w:hAnsi="Arial" w:cs="Arial"/>
          <w:u w:val="single"/>
        </w:rPr>
      </w:pPr>
      <w:r w:rsidRPr="00197A61">
        <w:rPr>
          <w:rFonts w:ascii="Arial" w:hAnsi="Arial" w:cs="Arial"/>
          <w:b/>
        </w:rPr>
        <w:t>Name der Naturschutzwacht:</w:t>
      </w:r>
      <w:r w:rsidR="00197A61">
        <w:rPr>
          <w:rFonts w:ascii="Arial" w:hAnsi="Arial" w:cs="Arial"/>
          <w:b/>
        </w:rPr>
        <w:t xml:space="preserve"> </w:t>
      </w:r>
      <w:r w:rsidR="00AC21B0" w:rsidRPr="0022445B">
        <w:rPr>
          <w:rFonts w:ascii="Arial" w:hAnsi="Arial" w:cs="Arial"/>
          <w:u w:val="single"/>
        </w:rPr>
        <w:t>_______</w:t>
      </w:r>
      <w:bookmarkStart w:id="0" w:name="_GoBack"/>
      <w:bookmarkEnd w:id="0"/>
      <w:r w:rsidR="00AC21B0" w:rsidRPr="0022445B">
        <w:rPr>
          <w:rFonts w:ascii="Arial" w:hAnsi="Arial" w:cs="Arial"/>
          <w:u w:val="single"/>
        </w:rPr>
        <w:t>___________________</w:t>
      </w:r>
    </w:p>
    <w:p w:rsidR="00261CBE" w:rsidRDefault="00261CBE">
      <w:pPr>
        <w:rPr>
          <w:rFonts w:ascii="Arial" w:hAnsi="Arial" w:cs="Arial"/>
        </w:rPr>
      </w:pPr>
    </w:p>
    <w:p w:rsidR="00261CBE" w:rsidRDefault="00261CBE">
      <w:pPr>
        <w:rPr>
          <w:rFonts w:ascii="Arial" w:hAnsi="Arial" w:cs="Arial"/>
        </w:rPr>
      </w:pP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605"/>
        <w:gridCol w:w="1415"/>
        <w:gridCol w:w="1413"/>
        <w:gridCol w:w="1416"/>
        <w:gridCol w:w="5357"/>
      </w:tblGrid>
      <w:tr w:rsidR="00EE7A70" w:rsidRPr="00DF43E1" w:rsidTr="00F85A87">
        <w:tc>
          <w:tcPr>
            <w:tcW w:w="605" w:type="dxa"/>
          </w:tcPr>
          <w:p w:rsidR="00A64155" w:rsidRPr="003B0CCB" w:rsidRDefault="00A64155" w:rsidP="00A23F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0CCB">
              <w:rPr>
                <w:rFonts w:ascii="Arial" w:hAnsi="Arial" w:cs="Arial"/>
                <w:b/>
                <w:sz w:val="28"/>
                <w:szCs w:val="28"/>
              </w:rPr>
              <w:t>Nr.</w:t>
            </w:r>
          </w:p>
        </w:tc>
        <w:tc>
          <w:tcPr>
            <w:tcW w:w="1418" w:type="dxa"/>
          </w:tcPr>
          <w:p w:rsidR="00A64155" w:rsidRPr="00DF43E1" w:rsidRDefault="00A64155" w:rsidP="00A23F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43E1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415" w:type="dxa"/>
          </w:tcPr>
          <w:p w:rsidR="00A64155" w:rsidRPr="00DF43E1" w:rsidRDefault="00A64155" w:rsidP="00A23F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43E1">
              <w:rPr>
                <w:rFonts w:ascii="Arial" w:hAnsi="Arial" w:cs="Arial"/>
                <w:b/>
                <w:sz w:val="28"/>
                <w:szCs w:val="28"/>
              </w:rPr>
              <w:t>Uhrzeit</w:t>
            </w:r>
          </w:p>
          <w:p w:rsidR="00A64155" w:rsidRPr="00DF43E1" w:rsidRDefault="00A64155" w:rsidP="00A23F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43E1">
              <w:rPr>
                <w:rFonts w:ascii="Arial" w:hAnsi="Arial" w:cs="Arial"/>
                <w:b/>
                <w:sz w:val="28"/>
                <w:szCs w:val="28"/>
              </w:rPr>
              <w:t>von - bis</w:t>
            </w:r>
          </w:p>
        </w:tc>
        <w:tc>
          <w:tcPr>
            <w:tcW w:w="1417" w:type="dxa"/>
          </w:tcPr>
          <w:p w:rsidR="00A64155" w:rsidRPr="00DF43E1" w:rsidRDefault="00A64155" w:rsidP="00A23F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43E1">
              <w:rPr>
                <w:rFonts w:ascii="Arial" w:hAnsi="Arial" w:cs="Arial"/>
                <w:b/>
                <w:sz w:val="28"/>
                <w:szCs w:val="28"/>
              </w:rPr>
              <w:t>Anzahl</w:t>
            </w:r>
          </w:p>
          <w:p w:rsidR="00A64155" w:rsidRPr="00DF43E1" w:rsidRDefault="00A64155" w:rsidP="00A23F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43E1">
              <w:rPr>
                <w:rFonts w:ascii="Arial" w:hAnsi="Arial" w:cs="Arial"/>
                <w:b/>
                <w:sz w:val="28"/>
                <w:szCs w:val="28"/>
              </w:rPr>
              <w:t>Stunden</w:t>
            </w:r>
          </w:p>
        </w:tc>
        <w:tc>
          <w:tcPr>
            <w:tcW w:w="5387" w:type="dxa"/>
          </w:tcPr>
          <w:p w:rsidR="00A64155" w:rsidRPr="00DF43E1" w:rsidRDefault="00A64155" w:rsidP="00A23F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43E1">
              <w:rPr>
                <w:rFonts w:ascii="Arial" w:hAnsi="Arial" w:cs="Arial"/>
                <w:b/>
                <w:sz w:val="28"/>
                <w:szCs w:val="28"/>
              </w:rPr>
              <w:t>Kontrollgebiet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F43E1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F43E1">
              <w:rPr>
                <w:rFonts w:ascii="Arial" w:hAnsi="Arial" w:cs="Arial"/>
                <w:b/>
                <w:sz w:val="28"/>
                <w:szCs w:val="28"/>
              </w:rPr>
              <w:t>Streifenweg</w:t>
            </w:r>
          </w:p>
        </w:tc>
      </w:tr>
      <w:tr w:rsidR="00EE7A70" w:rsidTr="00F85A87">
        <w:trPr>
          <w:trHeight w:val="567"/>
        </w:trPr>
        <w:tc>
          <w:tcPr>
            <w:tcW w:w="605" w:type="dxa"/>
          </w:tcPr>
          <w:p w:rsidR="00A64155" w:rsidRPr="003B0CCB" w:rsidRDefault="00A64155">
            <w:pPr>
              <w:rPr>
                <w:rFonts w:ascii="Arial" w:hAnsi="Arial" w:cs="Arial"/>
                <w:b/>
              </w:rPr>
            </w:pPr>
            <w:r w:rsidRPr="003B0CC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8" w:type="dxa"/>
          </w:tcPr>
          <w:p w:rsidR="00A64155" w:rsidRPr="00BB18CA" w:rsidRDefault="00A64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A64155" w:rsidRPr="00BB18CA" w:rsidRDefault="00A64155" w:rsidP="007074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4155" w:rsidRPr="00BB18CA" w:rsidRDefault="00A64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A64155" w:rsidRPr="00BB18CA" w:rsidRDefault="00A641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A70" w:rsidTr="00F85A87">
        <w:trPr>
          <w:trHeight w:val="567"/>
        </w:trPr>
        <w:tc>
          <w:tcPr>
            <w:tcW w:w="605" w:type="dxa"/>
          </w:tcPr>
          <w:p w:rsidR="00A64155" w:rsidRPr="003B0CCB" w:rsidRDefault="00A64155">
            <w:pPr>
              <w:rPr>
                <w:rFonts w:ascii="Arial" w:hAnsi="Arial" w:cs="Arial"/>
                <w:b/>
              </w:rPr>
            </w:pPr>
            <w:r w:rsidRPr="003B0C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</w:tcPr>
          <w:p w:rsidR="00A64155" w:rsidRPr="00BB18CA" w:rsidRDefault="00A64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A64155" w:rsidRPr="00BB18CA" w:rsidRDefault="00A64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4155" w:rsidRPr="00BB18CA" w:rsidRDefault="00A64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A64155" w:rsidRPr="00BB18CA" w:rsidRDefault="00A641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A70" w:rsidTr="00F85A87">
        <w:trPr>
          <w:trHeight w:val="567"/>
        </w:trPr>
        <w:tc>
          <w:tcPr>
            <w:tcW w:w="605" w:type="dxa"/>
          </w:tcPr>
          <w:p w:rsidR="00A64155" w:rsidRPr="003B0CCB" w:rsidRDefault="00A64155">
            <w:pPr>
              <w:rPr>
                <w:rFonts w:ascii="Arial" w:hAnsi="Arial" w:cs="Arial"/>
                <w:b/>
              </w:rPr>
            </w:pPr>
            <w:r w:rsidRPr="003B0CC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</w:tcPr>
          <w:p w:rsidR="00A64155" w:rsidRPr="00BB18CA" w:rsidRDefault="00A64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A64155" w:rsidRPr="00BB18CA" w:rsidRDefault="00A64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4155" w:rsidRPr="00BB18CA" w:rsidRDefault="00A64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A64155" w:rsidRPr="00BB18CA" w:rsidRDefault="00A641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A70" w:rsidTr="00F85A87">
        <w:trPr>
          <w:trHeight w:val="567"/>
        </w:trPr>
        <w:tc>
          <w:tcPr>
            <w:tcW w:w="605" w:type="dxa"/>
          </w:tcPr>
          <w:p w:rsidR="00A64155" w:rsidRPr="003B0CCB" w:rsidRDefault="00A64155">
            <w:pPr>
              <w:rPr>
                <w:rFonts w:ascii="Arial" w:hAnsi="Arial" w:cs="Arial"/>
                <w:b/>
              </w:rPr>
            </w:pPr>
            <w:r w:rsidRPr="003B0CC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8" w:type="dxa"/>
          </w:tcPr>
          <w:p w:rsidR="00A64155" w:rsidRPr="00BB18CA" w:rsidRDefault="00A64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A64155" w:rsidRPr="00BB18CA" w:rsidRDefault="00A64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4155" w:rsidRPr="00BB18CA" w:rsidRDefault="00A64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A64155" w:rsidRPr="00BB18CA" w:rsidRDefault="00A641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A70" w:rsidTr="00F85A87">
        <w:trPr>
          <w:trHeight w:val="567"/>
        </w:trPr>
        <w:tc>
          <w:tcPr>
            <w:tcW w:w="605" w:type="dxa"/>
          </w:tcPr>
          <w:p w:rsidR="00A64155" w:rsidRPr="003B0CCB" w:rsidRDefault="00A64155">
            <w:pPr>
              <w:rPr>
                <w:rFonts w:ascii="Arial" w:hAnsi="Arial" w:cs="Arial"/>
                <w:b/>
              </w:rPr>
            </w:pPr>
            <w:r w:rsidRPr="003B0CC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8" w:type="dxa"/>
          </w:tcPr>
          <w:p w:rsidR="00A64155" w:rsidRPr="00BB18CA" w:rsidRDefault="00A64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A64155" w:rsidRPr="00BB18CA" w:rsidRDefault="00A64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4155" w:rsidRPr="00BB18CA" w:rsidRDefault="00A64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A64155" w:rsidRPr="00BB18CA" w:rsidRDefault="00A641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3F1" w:rsidTr="00F85A87">
        <w:trPr>
          <w:trHeight w:val="567"/>
        </w:trPr>
        <w:tc>
          <w:tcPr>
            <w:tcW w:w="605" w:type="dxa"/>
          </w:tcPr>
          <w:p w:rsidR="000953F1" w:rsidRPr="003B0CCB" w:rsidRDefault="000953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8" w:type="dxa"/>
          </w:tcPr>
          <w:p w:rsidR="000953F1" w:rsidRPr="00BB18CA" w:rsidRDefault="00095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0953F1" w:rsidRPr="00BB18CA" w:rsidRDefault="00095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953F1" w:rsidRPr="00BB18CA" w:rsidRDefault="00095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0953F1" w:rsidRPr="00BB18CA" w:rsidRDefault="000953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3F1" w:rsidTr="00F85A87">
        <w:trPr>
          <w:trHeight w:val="567"/>
        </w:trPr>
        <w:tc>
          <w:tcPr>
            <w:tcW w:w="605" w:type="dxa"/>
          </w:tcPr>
          <w:p w:rsidR="000953F1" w:rsidRPr="003B0CCB" w:rsidRDefault="000953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8" w:type="dxa"/>
          </w:tcPr>
          <w:p w:rsidR="000953F1" w:rsidRPr="00BB18CA" w:rsidRDefault="00095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0953F1" w:rsidRPr="00BB18CA" w:rsidRDefault="00095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953F1" w:rsidRPr="00BB18CA" w:rsidRDefault="00095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0953F1" w:rsidRPr="00BB18CA" w:rsidRDefault="000953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1CBE" w:rsidRDefault="00261CBE">
      <w:pPr>
        <w:rPr>
          <w:rFonts w:ascii="Arial" w:hAnsi="Arial" w:cs="Arial"/>
        </w:rPr>
      </w:pPr>
    </w:p>
    <w:p w:rsidR="00F42C30" w:rsidRDefault="00F42C30">
      <w:pPr>
        <w:rPr>
          <w:rFonts w:ascii="Arial" w:hAnsi="Arial" w:cs="Arial"/>
        </w:rPr>
      </w:pPr>
    </w:p>
    <w:p w:rsidR="00F42C30" w:rsidRPr="0032707A" w:rsidRDefault="00F42C30">
      <w:pPr>
        <w:rPr>
          <w:rFonts w:ascii="Arial" w:hAnsi="Arial" w:cs="Arial"/>
          <w:b/>
        </w:rPr>
      </w:pPr>
      <w:r w:rsidRPr="0032707A">
        <w:rPr>
          <w:rFonts w:ascii="Arial" w:hAnsi="Arial" w:cs="Arial"/>
          <w:b/>
        </w:rPr>
        <w:t xml:space="preserve">Feststellungen bzw. </w:t>
      </w:r>
      <w:r w:rsidR="0032707A" w:rsidRPr="0032707A">
        <w:rPr>
          <w:rFonts w:ascii="Arial" w:hAnsi="Arial" w:cs="Arial"/>
          <w:b/>
        </w:rPr>
        <w:t>Vorkommnisse:</w:t>
      </w:r>
    </w:p>
    <w:p w:rsidR="0032707A" w:rsidRDefault="0032707A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Pr="000953F1" w:rsidRDefault="00436540">
      <w:pPr>
        <w:rPr>
          <w:rFonts w:ascii="Arial" w:hAnsi="Arial" w:cs="Arial"/>
          <w:b/>
        </w:rPr>
      </w:pPr>
      <w:r w:rsidRPr="000953F1">
        <w:rPr>
          <w:rFonts w:ascii="Arial" w:hAnsi="Arial" w:cs="Arial"/>
          <w:b/>
        </w:rPr>
        <w:t>Getroffene Maßnahmen und Vorschläge:</w:t>
      </w: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436540">
      <w:pPr>
        <w:rPr>
          <w:rFonts w:ascii="Arial" w:hAnsi="Arial" w:cs="Arial"/>
        </w:rPr>
      </w:pPr>
    </w:p>
    <w:p w:rsidR="00436540" w:rsidRDefault="00B17FC9">
      <w:pPr>
        <w:rPr>
          <w:rFonts w:ascii="Arial" w:hAnsi="Arial" w:cs="Arial"/>
        </w:rPr>
      </w:pPr>
      <w:r>
        <w:rPr>
          <w:rFonts w:ascii="Arial" w:hAnsi="Arial" w:cs="Arial"/>
        </w:rPr>
        <w:t>________________           __________</w:t>
      </w:r>
      <w:r w:rsidR="000953F1">
        <w:rPr>
          <w:rFonts w:ascii="Arial" w:hAnsi="Arial" w:cs="Arial"/>
        </w:rPr>
        <w:t>___                 ___________________________</w:t>
      </w:r>
    </w:p>
    <w:p w:rsidR="00436540" w:rsidRPr="002C6085" w:rsidRDefault="00B17FC9">
      <w:pPr>
        <w:rPr>
          <w:rFonts w:ascii="Arial" w:hAnsi="Arial" w:cs="Arial"/>
          <w:b/>
        </w:rPr>
      </w:pPr>
      <w:r w:rsidRPr="002C6085">
        <w:rPr>
          <w:rFonts w:ascii="Arial" w:hAnsi="Arial" w:cs="Arial"/>
          <w:b/>
        </w:rPr>
        <w:t xml:space="preserve">Ort                                      Datum                  </w:t>
      </w:r>
      <w:r w:rsidR="000953F1" w:rsidRPr="002C6085">
        <w:rPr>
          <w:rFonts w:ascii="Arial" w:hAnsi="Arial" w:cs="Arial"/>
          <w:b/>
        </w:rPr>
        <w:t xml:space="preserve">              </w:t>
      </w:r>
      <w:r w:rsidRPr="002C6085">
        <w:rPr>
          <w:rFonts w:ascii="Arial" w:hAnsi="Arial" w:cs="Arial"/>
          <w:b/>
        </w:rPr>
        <w:t>Unterschrift</w:t>
      </w:r>
    </w:p>
    <w:sectPr w:rsidR="00436540" w:rsidRPr="002C6085" w:rsidSect="00A64155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3D"/>
    <w:rsid w:val="000953F1"/>
    <w:rsid w:val="00160B56"/>
    <w:rsid w:val="00197A61"/>
    <w:rsid w:val="0022445B"/>
    <w:rsid w:val="00261CBE"/>
    <w:rsid w:val="002C6085"/>
    <w:rsid w:val="0032707A"/>
    <w:rsid w:val="003A1DD1"/>
    <w:rsid w:val="003B0CCB"/>
    <w:rsid w:val="00436540"/>
    <w:rsid w:val="004B605D"/>
    <w:rsid w:val="004E6673"/>
    <w:rsid w:val="007074E9"/>
    <w:rsid w:val="008D5141"/>
    <w:rsid w:val="009D7256"/>
    <w:rsid w:val="00A23F94"/>
    <w:rsid w:val="00A64155"/>
    <w:rsid w:val="00A7623D"/>
    <w:rsid w:val="00AC21B0"/>
    <w:rsid w:val="00B17FC9"/>
    <w:rsid w:val="00BB18CA"/>
    <w:rsid w:val="00BD0025"/>
    <w:rsid w:val="00DC3529"/>
    <w:rsid w:val="00DF43E1"/>
    <w:rsid w:val="00E218B8"/>
    <w:rsid w:val="00EA1E40"/>
    <w:rsid w:val="00EE3D56"/>
    <w:rsid w:val="00EE4282"/>
    <w:rsid w:val="00EE7A70"/>
    <w:rsid w:val="00F42C30"/>
    <w:rsid w:val="00F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C7D58B0B.dotm</Template>
  <TotalTime>0</TotalTime>
  <Pages>1</Pages>
  <Words>50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Eichstätt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Hackenberg, Rudolf</dc:creator>
  <cp:lastModifiedBy>Hackenberg, Rudolf</cp:lastModifiedBy>
  <cp:revision>2</cp:revision>
  <dcterms:created xsi:type="dcterms:W3CDTF">2015-12-22T08:24:00Z</dcterms:created>
  <dcterms:modified xsi:type="dcterms:W3CDTF">2015-12-22T09:33:00Z</dcterms:modified>
</cp:coreProperties>
</file>