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D9" w:rsidRDefault="00AE4FD9" w:rsidP="00AE4FD9">
      <w:pPr>
        <w:pStyle w:val="Kopfzeile"/>
        <w:rPr>
          <w:rFonts w:cs="Arial"/>
          <w:noProof/>
          <w:sz w:val="14"/>
          <w:szCs w:val="14"/>
          <w:u w:val="single"/>
        </w:rPr>
      </w:pPr>
    </w:p>
    <w:p w:rsidR="0096363A" w:rsidRPr="0059107B" w:rsidRDefault="0096363A" w:rsidP="0096363A">
      <w:pPr>
        <w:framePr w:w="4417" w:h="706" w:hRule="exact" w:wrap="notBeside" w:vAnchor="page" w:hAnchor="page" w:x="6697" w:y="1685"/>
        <w:tabs>
          <w:tab w:val="left" w:pos="1418"/>
          <w:tab w:val="left" w:pos="2552"/>
        </w:tabs>
        <w:spacing w:after="40"/>
        <w:rPr>
          <w:rFonts w:cs="Arial"/>
          <w:b/>
          <w:noProof/>
          <w:sz w:val="18"/>
          <w:szCs w:val="18"/>
        </w:rPr>
      </w:pPr>
      <w:r w:rsidRPr="0059107B">
        <w:rPr>
          <w:rFonts w:cs="Arial"/>
          <w:b/>
          <w:noProof/>
          <w:sz w:val="18"/>
          <w:szCs w:val="18"/>
        </w:rPr>
        <w:t>Landratsamt Eichstätt</w:t>
      </w:r>
    </w:p>
    <w:p w:rsidR="0096363A" w:rsidRPr="007542B6" w:rsidRDefault="0096363A" w:rsidP="0096363A">
      <w:pPr>
        <w:framePr w:w="4417" w:h="706" w:hRule="exact" w:wrap="notBeside" w:vAnchor="page" w:hAnchor="page" w:x="6697" w:y="1685"/>
        <w:tabs>
          <w:tab w:val="left" w:pos="1418"/>
          <w:tab w:val="left" w:pos="2552"/>
        </w:tabs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Wirtschaftsförderung</w:t>
      </w:r>
    </w:p>
    <w:p w:rsidR="00AE4FD9" w:rsidRDefault="00AE4FD9" w:rsidP="00AE4FD9">
      <w:pPr>
        <w:pStyle w:val="Kopfzeile"/>
        <w:rPr>
          <w:rFonts w:cs="Arial"/>
          <w:noProof/>
          <w:sz w:val="14"/>
          <w:szCs w:val="14"/>
          <w:u w:val="single"/>
        </w:rPr>
      </w:pPr>
    </w:p>
    <w:p w:rsidR="004C1549" w:rsidRPr="00817662" w:rsidRDefault="00CB36A6" w:rsidP="00D07B96">
      <w:pPr>
        <w:pStyle w:val="Kopfzeile"/>
        <w:spacing w:after="120"/>
        <w:rPr>
          <w:rFonts w:cs="Arial"/>
          <w:sz w:val="22"/>
          <w:szCs w:val="22"/>
        </w:rPr>
      </w:pPr>
      <w:r>
        <w:rPr>
          <w:rFonts w:cs="Arial"/>
          <w:noProof/>
          <w:sz w:val="14"/>
          <w:szCs w:val="14"/>
          <w:u w:val="single"/>
        </w:rPr>
        <w:br/>
      </w:r>
      <w:r>
        <w:rPr>
          <w:rFonts w:cs="Arial"/>
          <w:noProof/>
          <w:sz w:val="14"/>
          <w:szCs w:val="14"/>
          <w:u w:val="single"/>
        </w:rPr>
        <w:br/>
      </w:r>
      <w:bookmarkStart w:id="0" w:name="_GoBack"/>
      <w:bookmarkEnd w:id="0"/>
    </w:p>
    <w:p w:rsidR="00DA616F" w:rsidRPr="00D14A38" w:rsidRDefault="00B87B6E" w:rsidP="00DA616F">
      <w:pPr>
        <w:rPr>
          <w:b/>
          <w:sz w:val="26"/>
          <w:szCs w:val="26"/>
        </w:rPr>
      </w:pPr>
      <w:r>
        <w:rPr>
          <w:b/>
          <w:sz w:val="26"/>
          <w:szCs w:val="26"/>
        </w:rPr>
        <w:t>Anmeldeformular</w:t>
      </w:r>
      <w:r w:rsidR="008B1C9A">
        <w:rPr>
          <w:b/>
          <w:sz w:val="26"/>
          <w:szCs w:val="26"/>
        </w:rPr>
        <w:t xml:space="preserve"> </w:t>
      </w:r>
    </w:p>
    <w:p w:rsidR="00DA616F" w:rsidRPr="00D14A38" w:rsidRDefault="008B1C9A" w:rsidP="00DA616F">
      <w:pPr>
        <w:rPr>
          <w:b/>
          <w:sz w:val="26"/>
          <w:szCs w:val="26"/>
        </w:rPr>
      </w:pPr>
      <w:r>
        <w:rPr>
          <w:b/>
          <w:sz w:val="26"/>
          <w:szCs w:val="26"/>
        </w:rPr>
        <w:t>Job-Speed-Dating</w:t>
      </w:r>
      <w:r w:rsidR="00DA616F" w:rsidRPr="00D14A38">
        <w:rPr>
          <w:b/>
          <w:sz w:val="26"/>
          <w:szCs w:val="26"/>
        </w:rPr>
        <w:t xml:space="preserve"> </w:t>
      </w:r>
      <w:r w:rsidR="00FC3BBA">
        <w:rPr>
          <w:b/>
          <w:sz w:val="26"/>
          <w:szCs w:val="26"/>
        </w:rPr>
        <w:t xml:space="preserve">für Schülerinnen und Schüler </w:t>
      </w:r>
      <w:r w:rsidR="00B87B6E" w:rsidRPr="00B87B6E">
        <w:rPr>
          <w:sz w:val="26"/>
          <w:szCs w:val="26"/>
        </w:rPr>
        <w:t>(</w:t>
      </w:r>
      <w:r>
        <w:rPr>
          <w:sz w:val="26"/>
          <w:szCs w:val="26"/>
        </w:rPr>
        <w:t>22</w:t>
      </w:r>
      <w:r w:rsidR="00DA616F" w:rsidRPr="00B87B6E">
        <w:rPr>
          <w:sz w:val="26"/>
          <w:szCs w:val="26"/>
        </w:rPr>
        <w:t xml:space="preserve">. </w:t>
      </w:r>
      <w:r>
        <w:rPr>
          <w:sz w:val="26"/>
          <w:szCs w:val="26"/>
        </w:rPr>
        <w:t>und</w:t>
      </w:r>
      <w:r w:rsidR="00DA616F" w:rsidRPr="00B87B6E">
        <w:rPr>
          <w:sz w:val="26"/>
          <w:szCs w:val="26"/>
        </w:rPr>
        <w:t xml:space="preserve"> 2</w:t>
      </w:r>
      <w:r>
        <w:rPr>
          <w:sz w:val="26"/>
          <w:szCs w:val="26"/>
        </w:rPr>
        <w:t>4</w:t>
      </w:r>
      <w:r w:rsidR="00B87B6E" w:rsidRPr="00B87B6E">
        <w:rPr>
          <w:sz w:val="26"/>
          <w:szCs w:val="26"/>
        </w:rPr>
        <w:t xml:space="preserve">. </w:t>
      </w:r>
      <w:r>
        <w:rPr>
          <w:sz w:val="26"/>
          <w:szCs w:val="26"/>
        </w:rPr>
        <w:t>Juli</w:t>
      </w:r>
      <w:r w:rsidR="00B87B6E" w:rsidRPr="00B87B6E">
        <w:rPr>
          <w:sz w:val="26"/>
          <w:szCs w:val="26"/>
        </w:rPr>
        <w:t xml:space="preserve"> 2024)</w:t>
      </w:r>
    </w:p>
    <w:p w:rsidR="00DA616F" w:rsidRPr="001E429A" w:rsidRDefault="00DA616F" w:rsidP="00DA616F">
      <w:pPr>
        <w:rPr>
          <w:b/>
          <w:sz w:val="22"/>
        </w:rPr>
      </w:pPr>
    </w:p>
    <w:p w:rsidR="00DA616F" w:rsidRPr="00D14A38" w:rsidRDefault="00DA616F" w:rsidP="005B3CE7">
      <w:pPr>
        <w:shd w:val="clear" w:color="auto" w:fill="F2F2F2" w:themeFill="background1" w:themeFillShade="F2"/>
        <w:rPr>
          <w:sz w:val="22"/>
          <w:szCs w:val="22"/>
        </w:rPr>
      </w:pPr>
      <w:r w:rsidRPr="00D14A38">
        <w:rPr>
          <w:sz w:val="22"/>
          <w:szCs w:val="22"/>
        </w:rPr>
        <w:t>Bitte füllen Sie das Formular digital aus</w:t>
      </w:r>
      <w:r w:rsidR="005B3CE7">
        <w:rPr>
          <w:sz w:val="22"/>
          <w:szCs w:val="22"/>
        </w:rPr>
        <w:t xml:space="preserve"> und senden es </w:t>
      </w:r>
      <w:r w:rsidR="005B3CE7" w:rsidRPr="005B3CE7">
        <w:rPr>
          <w:sz w:val="22"/>
          <w:szCs w:val="22"/>
          <w:u w:val="single"/>
        </w:rPr>
        <w:t xml:space="preserve">bis </w:t>
      </w:r>
      <w:r w:rsidR="00B50E49" w:rsidRPr="00B50E49">
        <w:rPr>
          <w:sz w:val="22"/>
          <w:szCs w:val="22"/>
          <w:u w:val="single"/>
        </w:rPr>
        <w:t>Donnerstag</w:t>
      </w:r>
      <w:r w:rsidR="005B3CE7" w:rsidRPr="00B50E49">
        <w:rPr>
          <w:sz w:val="22"/>
          <w:szCs w:val="22"/>
          <w:u w:val="single"/>
        </w:rPr>
        <w:t xml:space="preserve">, </w:t>
      </w:r>
      <w:r w:rsidR="008B1C9A" w:rsidRPr="00B50E49">
        <w:rPr>
          <w:sz w:val="22"/>
          <w:szCs w:val="22"/>
          <w:u w:val="single"/>
        </w:rPr>
        <w:t>2</w:t>
      </w:r>
      <w:r w:rsidR="00B50E49" w:rsidRPr="00B50E49">
        <w:rPr>
          <w:sz w:val="22"/>
          <w:szCs w:val="22"/>
          <w:u w:val="single"/>
        </w:rPr>
        <w:t>1</w:t>
      </w:r>
      <w:r w:rsidR="005B3CE7" w:rsidRPr="00B50E49">
        <w:rPr>
          <w:sz w:val="22"/>
          <w:szCs w:val="22"/>
          <w:u w:val="single"/>
        </w:rPr>
        <w:t xml:space="preserve">. </w:t>
      </w:r>
      <w:r w:rsidR="008B1C9A">
        <w:rPr>
          <w:sz w:val="22"/>
          <w:szCs w:val="22"/>
          <w:u w:val="single"/>
        </w:rPr>
        <w:t>März</w:t>
      </w:r>
      <w:r w:rsidR="005B3CE7" w:rsidRPr="005B3CE7">
        <w:rPr>
          <w:sz w:val="22"/>
          <w:szCs w:val="22"/>
          <w:u w:val="single"/>
        </w:rPr>
        <w:t xml:space="preserve"> 2024</w:t>
      </w:r>
      <w:r w:rsidR="005B3CE7">
        <w:rPr>
          <w:sz w:val="22"/>
          <w:szCs w:val="22"/>
        </w:rPr>
        <w:t xml:space="preserve"> zurück an die Wirtschaftsförderung (</w:t>
      </w:r>
      <w:r w:rsidR="005B3CE7" w:rsidRPr="005B3CE7">
        <w:rPr>
          <w:sz w:val="20"/>
          <w:szCs w:val="22"/>
        </w:rPr>
        <w:t>Kontaktdaten siehe Ende des Formulars</w:t>
      </w:r>
      <w:r w:rsidR="005B3CE7">
        <w:rPr>
          <w:sz w:val="22"/>
          <w:szCs w:val="22"/>
        </w:rPr>
        <w:t>)</w:t>
      </w:r>
      <w:r w:rsidRPr="00D14A38">
        <w:rPr>
          <w:sz w:val="22"/>
          <w:szCs w:val="22"/>
        </w:rPr>
        <w:t>.</w:t>
      </w:r>
    </w:p>
    <w:p w:rsidR="00DA616F" w:rsidRDefault="00DA616F" w:rsidP="00DA616F">
      <w:pPr>
        <w:rPr>
          <w:b/>
          <w:sz w:val="22"/>
        </w:rPr>
      </w:pPr>
    </w:p>
    <w:p w:rsidR="008B1C9A" w:rsidRDefault="008B1C9A" w:rsidP="00DA616F">
      <w:pPr>
        <w:rPr>
          <w:b/>
          <w:sz w:val="22"/>
        </w:rPr>
      </w:pPr>
    </w:p>
    <w:p w:rsidR="00F40A4E" w:rsidRDefault="008B1C9A" w:rsidP="008B1C9A">
      <w:pPr>
        <w:shd w:val="clear" w:color="auto" w:fill="E6F5F5"/>
        <w:spacing w:after="240"/>
        <w:jc w:val="both"/>
        <w:rPr>
          <w:b/>
          <w:color w:val="009A93"/>
          <w:sz w:val="22"/>
        </w:rPr>
      </w:pPr>
      <w:r>
        <w:rPr>
          <w:b/>
          <w:color w:val="009A93"/>
          <w:sz w:val="22"/>
        </w:rPr>
        <w:t xml:space="preserve">1) </w:t>
      </w:r>
      <w:r w:rsidR="00DD50F2" w:rsidRPr="00DD50F2">
        <w:rPr>
          <w:b/>
          <w:color w:val="009A93"/>
          <w:sz w:val="22"/>
        </w:rPr>
        <w:t xml:space="preserve">Bitte geben Sie an, an welchem Tag Sie </w:t>
      </w:r>
      <w:r>
        <w:rPr>
          <w:b/>
          <w:color w:val="009A93"/>
          <w:sz w:val="22"/>
        </w:rPr>
        <w:t>am Job-Speed-Dating teilnehmen</w:t>
      </w:r>
      <w:r w:rsidR="00F40A4E">
        <w:rPr>
          <w:b/>
          <w:color w:val="009A93"/>
          <w:sz w:val="22"/>
        </w:rPr>
        <w:t xml:space="preserve"> </w:t>
      </w:r>
      <w:r w:rsidR="00726539">
        <w:rPr>
          <w:b/>
          <w:color w:val="009A93"/>
          <w:sz w:val="22"/>
        </w:rPr>
        <w:t>möchten</w:t>
      </w:r>
      <w:r w:rsidR="00F40A4E">
        <w:rPr>
          <w:b/>
          <w:color w:val="009A93"/>
          <w:sz w:val="22"/>
        </w:rPr>
        <w:t>.</w:t>
      </w:r>
    </w:p>
    <w:p w:rsidR="009A7F13" w:rsidRDefault="00266E63" w:rsidP="00496EFD">
      <w:pPr>
        <w:spacing w:after="120"/>
        <w:rPr>
          <w:sz w:val="22"/>
        </w:rPr>
      </w:pPr>
      <w:sdt>
        <w:sdtPr>
          <w:rPr>
            <w:b/>
            <w:sz w:val="22"/>
          </w:rPr>
          <w:id w:val="-202462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4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B1C9A">
        <w:rPr>
          <w:b/>
          <w:sz w:val="22"/>
        </w:rPr>
        <w:t xml:space="preserve">  Montag, 22. Juli 2024 </w:t>
      </w:r>
      <w:r w:rsidR="008B1C9A" w:rsidRPr="008B1C9A">
        <w:rPr>
          <w:sz w:val="22"/>
        </w:rPr>
        <w:t>(Veranstaltungsort Gymnasium Gaimersheim)</w:t>
      </w:r>
    </w:p>
    <w:p w:rsidR="008B1C9A" w:rsidRDefault="008B1C9A" w:rsidP="008B1C9A">
      <w:pPr>
        <w:spacing w:after="120"/>
        <w:ind w:left="330"/>
        <w:rPr>
          <w:sz w:val="20"/>
        </w:rPr>
      </w:pPr>
      <w:r w:rsidRPr="008B1C9A">
        <w:rPr>
          <w:sz w:val="20"/>
        </w:rPr>
        <w:t>für Betriebe / Einrichtungen mit Standorten in den Gemeinden Pförring, Oberdolling, Großmehring, Kösching, Stammham, Hepberg, Lenting, Wettstetten, Gaimersheim, Eitensheim, Böhmfeld, Hitzhofen, Buxheim, Nassenfels und Egweil</w:t>
      </w:r>
    </w:p>
    <w:p w:rsidR="008B1C9A" w:rsidRDefault="008B1C9A" w:rsidP="008B1C9A">
      <w:pPr>
        <w:spacing w:after="120"/>
        <w:rPr>
          <w:sz w:val="20"/>
        </w:rPr>
      </w:pPr>
    </w:p>
    <w:p w:rsidR="008B1C9A" w:rsidRDefault="00266E63" w:rsidP="008B1C9A">
      <w:pPr>
        <w:spacing w:after="120"/>
        <w:rPr>
          <w:sz w:val="22"/>
        </w:rPr>
      </w:pPr>
      <w:sdt>
        <w:sdtPr>
          <w:rPr>
            <w:b/>
            <w:sz w:val="22"/>
          </w:rPr>
          <w:id w:val="-12942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F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B1C9A">
        <w:rPr>
          <w:b/>
          <w:sz w:val="22"/>
        </w:rPr>
        <w:t xml:space="preserve">  Mittwoch, 24. Juli 2024 </w:t>
      </w:r>
      <w:r w:rsidR="008B1C9A" w:rsidRPr="008B1C9A">
        <w:rPr>
          <w:sz w:val="22"/>
        </w:rPr>
        <w:t>(Veranstaltungsort: Altes Stadttheater Eichstätt)</w:t>
      </w:r>
    </w:p>
    <w:p w:rsidR="008B1C9A" w:rsidRPr="008B1C9A" w:rsidRDefault="008B1C9A" w:rsidP="008B1C9A">
      <w:pPr>
        <w:spacing w:after="120"/>
        <w:ind w:left="360"/>
        <w:rPr>
          <w:b/>
          <w:sz w:val="20"/>
        </w:rPr>
      </w:pPr>
      <w:r w:rsidRPr="008B1C9A">
        <w:rPr>
          <w:sz w:val="20"/>
        </w:rPr>
        <w:t>für Betriebe / Einrichtungen mit Standorten</w:t>
      </w:r>
      <w:r>
        <w:rPr>
          <w:sz w:val="20"/>
        </w:rPr>
        <w:t xml:space="preserve"> </w:t>
      </w:r>
      <w:r w:rsidRPr="008B1C9A">
        <w:rPr>
          <w:sz w:val="20"/>
        </w:rPr>
        <w:t>im Stadtgebiet Eichstätt sowie in den Gemeinden Pollenfeld, Schernfeld, Dollnstein, Mörnsheim, Wellheim und Adelschlag</w:t>
      </w:r>
    </w:p>
    <w:p w:rsidR="005A3CA0" w:rsidRDefault="005A3CA0" w:rsidP="00DA616F"/>
    <w:p w:rsidR="008B1C9A" w:rsidRDefault="008B1C9A" w:rsidP="00DA616F"/>
    <w:p w:rsidR="008B1C9A" w:rsidRPr="008B1C9A" w:rsidRDefault="008B1C9A" w:rsidP="008B1C9A">
      <w:pPr>
        <w:shd w:val="clear" w:color="auto" w:fill="E6F5F5"/>
        <w:rPr>
          <w:b/>
          <w:color w:val="009A93"/>
          <w:sz w:val="22"/>
        </w:rPr>
      </w:pPr>
      <w:r w:rsidRPr="008B1C9A">
        <w:rPr>
          <w:b/>
          <w:color w:val="009A93"/>
          <w:sz w:val="22"/>
        </w:rPr>
        <w:t>2) Welche Ausbildungsberufe möchten Sie beim Job-Speed-Dating präsentieren?</w:t>
      </w:r>
    </w:p>
    <w:tbl>
      <w:tblPr>
        <w:tblStyle w:val="Tabellenraster"/>
        <w:tblpPr w:leftFromText="141" w:rightFromText="141" w:vertAnchor="text" w:horzAnchor="margin" w:tblpY="251"/>
        <w:tblW w:w="9953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587"/>
      </w:tblGrid>
      <w:tr w:rsidR="008155D2" w:rsidRPr="00D14A38" w:rsidTr="008155D2">
        <w:trPr>
          <w:trHeight w:val="476"/>
        </w:trPr>
        <w:tc>
          <w:tcPr>
            <w:tcW w:w="562" w:type="dxa"/>
            <w:vAlign w:val="center"/>
          </w:tcPr>
          <w:p w:rsidR="008155D2" w:rsidRPr="00D14A38" w:rsidRDefault="008155D2" w:rsidP="008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8" w:type="dxa"/>
            <w:vAlign w:val="center"/>
          </w:tcPr>
          <w:p w:rsidR="008155D2" w:rsidRPr="00D14A38" w:rsidRDefault="008155D2" w:rsidP="008B1C9A">
            <w:pPr>
              <w:rPr>
                <w:b/>
                <w:sz w:val="22"/>
                <w:szCs w:val="22"/>
              </w:rPr>
            </w:pPr>
            <w:r w:rsidRPr="00D14A38">
              <w:rPr>
                <w:b/>
                <w:sz w:val="22"/>
                <w:szCs w:val="22"/>
              </w:rPr>
              <w:t>Ausbildungsberuf</w:t>
            </w:r>
          </w:p>
        </w:tc>
        <w:tc>
          <w:tcPr>
            <w:tcW w:w="2976" w:type="dxa"/>
            <w:vAlign w:val="center"/>
          </w:tcPr>
          <w:p w:rsidR="008155D2" w:rsidRPr="00D14A38" w:rsidRDefault="008155D2" w:rsidP="008B1C9A">
            <w:pPr>
              <w:rPr>
                <w:b/>
                <w:sz w:val="22"/>
                <w:szCs w:val="22"/>
              </w:rPr>
            </w:pPr>
            <w:r w:rsidRPr="00D14A38">
              <w:rPr>
                <w:b/>
                <w:sz w:val="22"/>
                <w:szCs w:val="22"/>
              </w:rPr>
              <w:t>Branche</w:t>
            </w:r>
          </w:p>
        </w:tc>
        <w:tc>
          <w:tcPr>
            <w:tcW w:w="2587" w:type="dxa"/>
            <w:vAlign w:val="center"/>
          </w:tcPr>
          <w:p w:rsidR="008155D2" w:rsidRPr="009B1C3A" w:rsidRDefault="008155D2" w:rsidP="008B1C9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Mind. e</w:t>
            </w:r>
            <w:r w:rsidRPr="009B1C3A">
              <w:rPr>
                <w:b/>
                <w:sz w:val="20"/>
                <w:szCs w:val="22"/>
              </w:rPr>
              <w:t>rforderlicher Schulabschluss</w:t>
            </w:r>
          </w:p>
        </w:tc>
      </w:tr>
      <w:tr w:rsidR="008155D2" w:rsidRPr="00D14A38" w:rsidTr="008155D2">
        <w:trPr>
          <w:trHeight w:val="476"/>
        </w:trPr>
        <w:tc>
          <w:tcPr>
            <w:tcW w:w="562" w:type="dxa"/>
            <w:vAlign w:val="center"/>
          </w:tcPr>
          <w:p w:rsidR="008155D2" w:rsidRDefault="008155D2" w:rsidP="00815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id w:val="908109892"/>
            <w:placeholder>
              <w:docPart w:val="4A8DB963F3BB40B7B09732FB3089E3E2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8155D2" w:rsidRPr="00D14A38" w:rsidRDefault="008155D2" w:rsidP="008B1C9A">
                <w:pPr>
                  <w:rPr>
                    <w:sz w:val="22"/>
                    <w:szCs w:val="22"/>
                  </w:rPr>
                </w:pPr>
                <w:r w:rsidRPr="006D05E3">
                  <w:rPr>
                    <w:rStyle w:val="Platzhaltertext"/>
                    <w:color w:val="808080" w:themeColor="background1" w:themeShade="80"/>
                    <w:sz w:val="22"/>
                    <w:szCs w:val="22"/>
                  </w:rPr>
                  <w:t>Eingabe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1996332294"/>
            <w:placeholder>
              <w:docPart w:val="E5E16DC9456245A6B1CE183E72C29799"/>
            </w:placeholder>
            <w:temporary/>
            <w:showingPlcHdr/>
            <w15:color w:val="C0C0C0"/>
            <w:dropDownList>
              <w:listItem w:displayText="Handwerk" w:value="Handwerk"/>
              <w:listItem w:displayText="Industrie" w:value="Industrie"/>
              <w:listItem w:displayText="Kaufmännisch&amp;Verwaltung" w:value="Kaufmännisch&amp;Verwaltung"/>
              <w:listItem w:displayText="Verkehr&amp;Logistik" w:value="Verkehr&amp;Logistik"/>
              <w:listItem w:displayText="IT&amp;Technik" w:value="IT&amp;Technik"/>
              <w:listItem w:displayText="Gesundheit&amp;Soziales" w:value="Gesundheit&amp;Soziales"/>
              <w:listItem w:displayText="Tourismus&amp;Gastronomie" w:value="Tourismus&amp;Gastronomie"/>
              <w:listItem w:displayText="Medien&amp;Gestaltung" w:value="Medien&amp;Gestaltung"/>
              <w:listItem w:displayText="Architektur&amp;(Garten)Bau" w:value="Architektur&amp;(Garten)Bau"/>
              <w:listItem w:displayText="Lebensmittel&amp;Einzelhandel" w:value="Lebensmittel&amp;Einzelhandel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8155D2" w:rsidRPr="00484822" w:rsidRDefault="008155D2" w:rsidP="008B1C9A">
                <w:pPr>
                  <w:rPr>
                    <w:rFonts w:cs="Arial"/>
                    <w:sz w:val="22"/>
                    <w:szCs w:val="22"/>
                  </w:rPr>
                </w:pPr>
                <w:r w:rsidRPr="009B4387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1009098250"/>
            <w:placeholder>
              <w:docPart w:val="35B2D463778E44059E572315F7BB1574"/>
            </w:placeholder>
            <w:showingPlcHdr/>
            <w:dropDownList>
              <w:listItem w:displayText="Abschluss Mittelschule" w:value="Abschluss Mittelschule"/>
              <w:listItem w:displayText="Qualifizierender Abschluss Mittelschule" w:value="Qualifizierender Abschluss Mittelschule"/>
              <w:listItem w:displayText="Mittlerer Schulabschluss" w:value="Mittlerer Schulabschluss"/>
              <w:listItem w:displayText="Fachabitur" w:value="Fachabitur"/>
              <w:listItem w:displayText="Abitur" w:value="Abitu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8155D2" w:rsidRPr="009B2399" w:rsidRDefault="008155D2" w:rsidP="008B1C9A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9B2399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</w:tr>
      <w:tr w:rsidR="008155D2" w:rsidRPr="00D14A38" w:rsidTr="008155D2">
        <w:trPr>
          <w:trHeight w:val="476"/>
        </w:trPr>
        <w:tc>
          <w:tcPr>
            <w:tcW w:w="562" w:type="dxa"/>
            <w:vAlign w:val="center"/>
          </w:tcPr>
          <w:p w:rsidR="008155D2" w:rsidRDefault="008155D2" w:rsidP="00815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id w:val="1399321802"/>
            <w:placeholder>
              <w:docPart w:val="A4848AF6AB49439F88C9ACE4F65E6FE3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8155D2" w:rsidRPr="00D14A38" w:rsidRDefault="008155D2" w:rsidP="008B1C9A">
                <w:pPr>
                  <w:rPr>
                    <w:sz w:val="22"/>
                    <w:szCs w:val="22"/>
                  </w:rPr>
                </w:pPr>
                <w:r w:rsidRPr="00D14A38">
                  <w:rPr>
                    <w:rStyle w:val="Platzhaltertext"/>
                    <w:sz w:val="22"/>
                    <w:szCs w:val="22"/>
                  </w:rPr>
                  <w:t>Eingabe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625999382"/>
            <w:placeholder>
              <w:docPart w:val="DEEF0F7F164D44F8A6E1B7F82CBCDD45"/>
            </w:placeholder>
            <w:temporary/>
            <w:showingPlcHdr/>
            <w15:color w:val="C0C0C0"/>
            <w:dropDownList>
              <w:listItem w:displayText="Handwerk" w:value="Handwerk"/>
              <w:listItem w:displayText="Industrie" w:value="Industrie"/>
              <w:listItem w:displayText="Kaufmännisch&amp;Verwaltung" w:value="Kaufmännisch&amp;Verwaltung"/>
              <w:listItem w:displayText="Verkehr&amp;Logistik" w:value="Verkehr&amp;Logistik"/>
              <w:listItem w:displayText="IT&amp;Technik" w:value="IT&amp;Technik"/>
              <w:listItem w:displayText="Gesundheit&amp;Soziales" w:value="Gesundheit&amp;Soziales"/>
              <w:listItem w:displayText="Tourismus&amp;Gastronomie" w:value="Tourismus&amp;Gastronomie"/>
              <w:listItem w:displayText="Medien&amp;Gestaltung" w:value="Medien&amp;Gestaltung"/>
              <w:listItem w:displayText="Architektur&amp;(Garten)Bau" w:value="Architektur&amp;(Garten)Bau"/>
              <w:listItem w:displayText="Lebensmittel&amp;Einzelhandel" w:value="Lebensmittel&amp;Einzelhandel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8155D2" w:rsidRPr="00484822" w:rsidRDefault="008155D2" w:rsidP="008B1C9A">
                <w:pPr>
                  <w:rPr>
                    <w:rFonts w:cs="Arial"/>
                    <w:sz w:val="22"/>
                    <w:szCs w:val="22"/>
                  </w:rPr>
                </w:pPr>
                <w:r w:rsidRPr="009B4387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2138788490"/>
            <w:placeholder>
              <w:docPart w:val="66BFD8BDC8C14227BA68DD60225918C6"/>
            </w:placeholder>
            <w:showingPlcHdr/>
            <w:dropDownList>
              <w:listItem w:displayText="Abschluss Mittelschule" w:value="Abschluss Mittelschule"/>
              <w:listItem w:displayText="Qualifizierender Abschluss Mittelschule" w:value="Qualifizierender Abschluss Mittelschule"/>
              <w:listItem w:displayText="Mittlerer Schulabschluss" w:value="Mittlerer Schulabschluss"/>
              <w:listItem w:displayText="Fachabitur" w:value="Fachabitur"/>
              <w:listItem w:displayText="Abitur" w:value="Abitu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8155D2" w:rsidRPr="009B2399" w:rsidRDefault="008155D2" w:rsidP="008B1C9A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9B2399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</w:tr>
      <w:tr w:rsidR="008155D2" w:rsidRPr="00D14A38" w:rsidTr="008155D2">
        <w:trPr>
          <w:trHeight w:val="476"/>
        </w:trPr>
        <w:tc>
          <w:tcPr>
            <w:tcW w:w="562" w:type="dxa"/>
            <w:vAlign w:val="center"/>
          </w:tcPr>
          <w:p w:rsidR="008155D2" w:rsidRDefault="008155D2" w:rsidP="00815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id w:val="-353414730"/>
            <w:placeholder>
              <w:docPart w:val="3EF44A4156AB43929B1E5710A1AC35CE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8155D2" w:rsidRPr="00D14A38" w:rsidRDefault="008155D2" w:rsidP="008B1C9A">
                <w:pPr>
                  <w:rPr>
                    <w:sz w:val="22"/>
                    <w:szCs w:val="22"/>
                  </w:rPr>
                </w:pPr>
                <w:r w:rsidRPr="00D14A38">
                  <w:rPr>
                    <w:rStyle w:val="Platzhaltertext"/>
                    <w:sz w:val="22"/>
                    <w:szCs w:val="22"/>
                  </w:rPr>
                  <w:t>Eingabe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357976488"/>
            <w:placeholder>
              <w:docPart w:val="D805D460BEF647DE9F452BC01EB67B00"/>
            </w:placeholder>
            <w:temporary/>
            <w:showingPlcHdr/>
            <w15:color w:val="C0C0C0"/>
            <w:dropDownList>
              <w:listItem w:displayText="Handwerk" w:value="Handwerk"/>
              <w:listItem w:displayText="Industrie" w:value="Industrie"/>
              <w:listItem w:displayText="Kaufmännisch&amp;Verwaltung" w:value="Kaufmännisch&amp;Verwaltung"/>
              <w:listItem w:displayText="Verkehr&amp;Logistik" w:value="Verkehr&amp;Logistik"/>
              <w:listItem w:displayText="IT&amp;Technik" w:value="IT&amp;Technik"/>
              <w:listItem w:displayText="Gesundheit&amp;Soziales" w:value="Gesundheit&amp;Soziales"/>
              <w:listItem w:displayText="Tourismus&amp;Gastronomie" w:value="Tourismus&amp;Gastronomie"/>
              <w:listItem w:displayText="Medien&amp;Gestaltung" w:value="Medien&amp;Gestaltung"/>
              <w:listItem w:displayText="Architektur&amp;(Garten)Bau" w:value="Architektur&amp;(Garten)Bau"/>
              <w:listItem w:displayText="Lebensmittel&amp;Einzelhandel" w:value="Lebensmittel&amp;Einzelhandel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8155D2" w:rsidRPr="00484822" w:rsidRDefault="008155D2" w:rsidP="008B1C9A">
                <w:pPr>
                  <w:rPr>
                    <w:rFonts w:cs="Arial"/>
                    <w:sz w:val="22"/>
                    <w:szCs w:val="22"/>
                  </w:rPr>
                </w:pPr>
                <w:r w:rsidRPr="009B4387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135375742"/>
            <w:placeholder>
              <w:docPart w:val="CC78EFF769334EFC9ECB3896D5DF7B21"/>
            </w:placeholder>
            <w:showingPlcHdr/>
            <w:dropDownList>
              <w:listItem w:displayText="Abschluss Mittelschule" w:value="Abschluss Mittelschule"/>
              <w:listItem w:displayText="Qualifizierender Abschluss Mittelschule" w:value="Qualifizierender Abschluss Mittelschule"/>
              <w:listItem w:displayText="Mittlerer Schulabschluss" w:value="Mittlerer Schulabschluss"/>
              <w:listItem w:displayText="Fachabitur" w:value="Fachabitur"/>
              <w:listItem w:displayText="Abitur" w:value="Abitu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8155D2" w:rsidRPr="009B2399" w:rsidRDefault="008155D2" w:rsidP="008B1C9A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9B2399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</w:tr>
      <w:tr w:rsidR="008155D2" w:rsidRPr="00D14A38" w:rsidTr="008155D2">
        <w:trPr>
          <w:trHeight w:val="476"/>
        </w:trPr>
        <w:tc>
          <w:tcPr>
            <w:tcW w:w="562" w:type="dxa"/>
            <w:vAlign w:val="center"/>
          </w:tcPr>
          <w:p w:rsidR="008155D2" w:rsidRDefault="008155D2" w:rsidP="00815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id w:val="1689560778"/>
            <w:placeholder>
              <w:docPart w:val="22366FF561354D0FBE194C92B7EE5FF1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8155D2" w:rsidRPr="00D14A38" w:rsidRDefault="008155D2" w:rsidP="008B1C9A">
                <w:pPr>
                  <w:rPr>
                    <w:sz w:val="22"/>
                    <w:szCs w:val="22"/>
                  </w:rPr>
                </w:pPr>
                <w:r w:rsidRPr="00D14A38">
                  <w:rPr>
                    <w:rStyle w:val="Platzhaltertext"/>
                    <w:sz w:val="22"/>
                    <w:szCs w:val="22"/>
                  </w:rPr>
                  <w:t>Eingabe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160630910"/>
            <w:placeholder>
              <w:docPart w:val="FE29D408218A4466AE981B60B68A917C"/>
            </w:placeholder>
            <w:temporary/>
            <w:showingPlcHdr/>
            <w15:color w:val="C0C0C0"/>
            <w:dropDownList>
              <w:listItem w:displayText="Handwerk" w:value="Handwerk"/>
              <w:listItem w:displayText="Industrie" w:value="Industrie"/>
              <w:listItem w:displayText="Kaufmännisch&amp;Verwaltung" w:value="Kaufmännisch&amp;Verwaltung"/>
              <w:listItem w:displayText="Verkehr&amp;Logistik" w:value="Verkehr&amp;Logistik"/>
              <w:listItem w:displayText="IT&amp;Technik" w:value="IT&amp;Technik"/>
              <w:listItem w:displayText="Gesundheit&amp;Soziales" w:value="Gesundheit&amp;Soziales"/>
              <w:listItem w:displayText="Tourismus&amp;Gastronomie" w:value="Tourismus&amp;Gastronomie"/>
              <w:listItem w:displayText="Medien&amp;Gestaltung" w:value="Medien&amp;Gestaltung"/>
              <w:listItem w:displayText="Architektur&amp;(Garten)Bau" w:value="Architektur&amp;(Garten)Bau"/>
              <w:listItem w:displayText="Lebensmittel&amp;Einzelhandel" w:value="Lebensmittel&amp;Einzelhandel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8155D2" w:rsidRPr="00484822" w:rsidRDefault="008155D2" w:rsidP="008B1C9A">
                <w:pPr>
                  <w:rPr>
                    <w:rFonts w:cs="Arial"/>
                    <w:sz w:val="22"/>
                    <w:szCs w:val="22"/>
                  </w:rPr>
                </w:pPr>
                <w:r w:rsidRPr="009B4387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1494019425"/>
            <w:placeholder>
              <w:docPart w:val="69A8362E04384540BE89056BE37270D2"/>
            </w:placeholder>
            <w:showingPlcHdr/>
            <w:dropDownList>
              <w:listItem w:displayText="Abschluss Mittelschule" w:value="Abschluss Mittelschule"/>
              <w:listItem w:displayText="Qualifizierender Abschluss Mittelschule" w:value="Qualifizierender Abschluss Mittelschule"/>
              <w:listItem w:displayText="Mittlerer Schulabschluss" w:value="Mittlerer Schulabschluss"/>
              <w:listItem w:displayText="Fachabitur" w:value="Fachabitur"/>
              <w:listItem w:displayText="Abitur" w:value="Abitu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8155D2" w:rsidRPr="009B2399" w:rsidRDefault="008155D2" w:rsidP="008B1C9A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9B2399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</w:tr>
    </w:tbl>
    <w:p w:rsidR="008B1C9A" w:rsidRDefault="008B1C9A" w:rsidP="00DA616F"/>
    <w:p w:rsidR="00BC0491" w:rsidRDefault="00BC0491" w:rsidP="00DA616F"/>
    <w:p w:rsidR="008B1C9A" w:rsidRDefault="008B1C9A" w:rsidP="00DA616F">
      <w:pPr>
        <w:rPr>
          <w:sz w:val="22"/>
          <w:szCs w:val="22"/>
        </w:rPr>
      </w:pPr>
    </w:p>
    <w:p w:rsidR="00AF75FC" w:rsidRPr="008B1C9A" w:rsidRDefault="00AF75FC" w:rsidP="00AF75FC">
      <w:pPr>
        <w:shd w:val="clear" w:color="auto" w:fill="E6F5F5"/>
        <w:rPr>
          <w:b/>
          <w:color w:val="009A93"/>
          <w:sz w:val="22"/>
        </w:rPr>
      </w:pPr>
      <w:r>
        <w:rPr>
          <w:b/>
          <w:color w:val="009A93"/>
          <w:sz w:val="22"/>
        </w:rPr>
        <w:t>3</w:t>
      </w:r>
      <w:r w:rsidRPr="008B1C9A">
        <w:rPr>
          <w:b/>
          <w:color w:val="009A93"/>
          <w:sz w:val="22"/>
        </w:rPr>
        <w:t xml:space="preserve">) Welche </w:t>
      </w:r>
      <w:r>
        <w:rPr>
          <w:b/>
          <w:color w:val="009A93"/>
          <w:sz w:val="22"/>
        </w:rPr>
        <w:t>Dualen Studiengänge</w:t>
      </w:r>
      <w:r w:rsidRPr="008B1C9A">
        <w:rPr>
          <w:b/>
          <w:color w:val="009A93"/>
          <w:sz w:val="22"/>
        </w:rPr>
        <w:t xml:space="preserve"> möchten Sie beim Job-Speed-Dating präsentieren?</w:t>
      </w:r>
    </w:p>
    <w:p w:rsidR="00AF75FC" w:rsidRDefault="00AF75FC" w:rsidP="00DA616F">
      <w:pPr>
        <w:rPr>
          <w:sz w:val="22"/>
          <w:szCs w:val="22"/>
        </w:rPr>
      </w:pPr>
    </w:p>
    <w:tbl>
      <w:tblPr>
        <w:tblStyle w:val="Tabellenraster"/>
        <w:tblW w:w="9953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587"/>
      </w:tblGrid>
      <w:tr w:rsidR="008155D2" w:rsidRPr="00D14A38" w:rsidTr="008155D2">
        <w:trPr>
          <w:trHeight w:val="476"/>
        </w:trPr>
        <w:tc>
          <w:tcPr>
            <w:tcW w:w="562" w:type="dxa"/>
            <w:vAlign w:val="center"/>
          </w:tcPr>
          <w:p w:rsidR="008155D2" w:rsidRDefault="008155D2" w:rsidP="008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8" w:type="dxa"/>
            <w:vAlign w:val="center"/>
          </w:tcPr>
          <w:p w:rsidR="008155D2" w:rsidRPr="00D14A38" w:rsidRDefault="008155D2" w:rsidP="00A011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Duales Studienangebot</w:t>
            </w:r>
          </w:p>
        </w:tc>
        <w:tc>
          <w:tcPr>
            <w:tcW w:w="2976" w:type="dxa"/>
            <w:vAlign w:val="center"/>
          </w:tcPr>
          <w:p w:rsidR="008155D2" w:rsidRPr="00D14A38" w:rsidRDefault="008155D2" w:rsidP="00A011B9">
            <w:pPr>
              <w:rPr>
                <w:b/>
                <w:sz w:val="22"/>
                <w:szCs w:val="22"/>
              </w:rPr>
            </w:pPr>
            <w:r w:rsidRPr="00D14A38">
              <w:rPr>
                <w:b/>
                <w:sz w:val="22"/>
                <w:szCs w:val="22"/>
              </w:rPr>
              <w:t>Branche</w:t>
            </w:r>
          </w:p>
        </w:tc>
        <w:tc>
          <w:tcPr>
            <w:tcW w:w="2587" w:type="dxa"/>
            <w:vAlign w:val="center"/>
          </w:tcPr>
          <w:p w:rsidR="008155D2" w:rsidRPr="009B1C3A" w:rsidRDefault="008155D2" w:rsidP="00A011B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Mind. e</w:t>
            </w:r>
            <w:r w:rsidRPr="009B1C3A">
              <w:rPr>
                <w:b/>
                <w:sz w:val="20"/>
                <w:szCs w:val="22"/>
              </w:rPr>
              <w:t>rforderlicher Schulabschluss</w:t>
            </w:r>
          </w:p>
        </w:tc>
      </w:tr>
      <w:tr w:rsidR="008155D2" w:rsidRPr="00D14A38" w:rsidTr="008155D2">
        <w:trPr>
          <w:trHeight w:val="476"/>
        </w:trPr>
        <w:tc>
          <w:tcPr>
            <w:tcW w:w="562" w:type="dxa"/>
            <w:vAlign w:val="center"/>
          </w:tcPr>
          <w:p w:rsidR="008155D2" w:rsidRDefault="008155D2" w:rsidP="00815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id w:val="121355800"/>
            <w:placeholder>
              <w:docPart w:val="3A3493EF9CF14E3BBB73A2024EE3CFAD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8155D2" w:rsidRPr="00D14A38" w:rsidRDefault="008155D2" w:rsidP="004E7067">
                <w:pPr>
                  <w:rPr>
                    <w:sz w:val="22"/>
                    <w:szCs w:val="22"/>
                  </w:rPr>
                </w:pPr>
                <w:r w:rsidRPr="00D14A38">
                  <w:rPr>
                    <w:rStyle w:val="Platzhaltertext"/>
                    <w:sz w:val="22"/>
                    <w:szCs w:val="22"/>
                  </w:rPr>
                  <w:t>Eingabe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2125910181"/>
            <w:placeholder>
              <w:docPart w:val="F02403454BC44CFBAFCD71B804F9A869"/>
            </w:placeholder>
            <w:temporary/>
            <w:showingPlcHdr/>
            <w15:color w:val="C0C0C0"/>
            <w:dropDownList>
              <w:listItem w:displayText="Handwerk" w:value="Handwerk"/>
              <w:listItem w:displayText="Industrie" w:value="Industrie"/>
              <w:listItem w:displayText="Kaufmännisch&amp;Verwaltung" w:value="Kaufmännisch&amp;Verwaltung"/>
              <w:listItem w:displayText="Verkehr&amp;Logistik" w:value="Verkehr&amp;Logistik"/>
              <w:listItem w:displayText="IT&amp;Technik" w:value="IT&amp;Technik"/>
              <w:listItem w:displayText="Gesundheit&amp;Soziales" w:value="Gesundheit&amp;Soziales"/>
              <w:listItem w:displayText="Tourismus&amp;Gastronomie" w:value="Tourismus&amp;Gastronomie"/>
              <w:listItem w:displayText="Medien&amp;Gestaltung" w:value="Medien&amp;Gestaltung"/>
              <w:listItem w:displayText="Architektur&amp;(Garten)Bau" w:value="Architektur&amp;(Garten)Bau"/>
              <w:listItem w:displayText="Lebensmittel&amp;Einzelhandel" w:value="Lebensmittel&amp;Einzelhandel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8155D2" w:rsidRPr="00484822" w:rsidRDefault="008155D2" w:rsidP="004E7067">
                <w:pPr>
                  <w:rPr>
                    <w:rFonts w:cs="Arial"/>
                    <w:sz w:val="22"/>
                    <w:szCs w:val="22"/>
                  </w:rPr>
                </w:pPr>
                <w:r w:rsidRPr="009B4387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713077260"/>
            <w:placeholder>
              <w:docPart w:val="376C317A95214B858D56AC121A5D4B76"/>
            </w:placeholder>
            <w:showingPlcHdr/>
            <w:dropDownList>
              <w:listItem w:displayText="Abschluss Mittelschule" w:value="Abschluss Mittelschule"/>
              <w:listItem w:displayText="Qualifizierender Abschluss Mittelschule" w:value="Qualifizierender Abschluss Mittelschule"/>
              <w:listItem w:displayText="Mittlerer Schulabschluss" w:value="Mittlerer Schulabschluss"/>
              <w:listItem w:displayText="Fachabitur" w:value="Fachabitur"/>
              <w:listItem w:displayText="Abitur" w:value="Abitu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8155D2" w:rsidRPr="009B2399" w:rsidRDefault="008155D2" w:rsidP="004E7067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9B2399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</w:tr>
      <w:tr w:rsidR="008155D2" w:rsidRPr="00D14A38" w:rsidTr="008155D2">
        <w:trPr>
          <w:trHeight w:val="476"/>
        </w:trPr>
        <w:tc>
          <w:tcPr>
            <w:tcW w:w="562" w:type="dxa"/>
            <w:vAlign w:val="center"/>
          </w:tcPr>
          <w:p w:rsidR="008155D2" w:rsidRDefault="008155D2" w:rsidP="00815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id w:val="8192718"/>
            <w:placeholder>
              <w:docPart w:val="E1B5DFF32B4644F78A05E7D61ADCB15A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8155D2" w:rsidRPr="00D14A38" w:rsidRDefault="008155D2" w:rsidP="004E7067">
                <w:pPr>
                  <w:rPr>
                    <w:sz w:val="22"/>
                    <w:szCs w:val="22"/>
                  </w:rPr>
                </w:pPr>
                <w:r w:rsidRPr="00D14A38">
                  <w:rPr>
                    <w:rStyle w:val="Platzhaltertext"/>
                    <w:sz w:val="22"/>
                    <w:szCs w:val="22"/>
                  </w:rPr>
                  <w:t>Eingabe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448017791"/>
            <w:placeholder>
              <w:docPart w:val="95C265568A834F7BB84C95B795137793"/>
            </w:placeholder>
            <w:temporary/>
            <w:showingPlcHdr/>
            <w15:color w:val="C0C0C0"/>
            <w:dropDownList>
              <w:listItem w:displayText="Handwerk" w:value="Handwerk"/>
              <w:listItem w:displayText="Industrie" w:value="Industrie"/>
              <w:listItem w:displayText="Kaufmännisch&amp;Verwaltung" w:value="Kaufmännisch&amp;Verwaltung"/>
              <w:listItem w:displayText="Verkehr&amp;Logistik" w:value="Verkehr&amp;Logistik"/>
              <w:listItem w:displayText="IT&amp;Technik" w:value="IT&amp;Technik"/>
              <w:listItem w:displayText="Gesundheit&amp;Soziales" w:value="Gesundheit&amp;Soziales"/>
              <w:listItem w:displayText="Tourismus&amp;Gastronomie" w:value="Tourismus&amp;Gastronomie"/>
              <w:listItem w:displayText="Medien&amp;Gestaltung" w:value="Medien&amp;Gestaltung"/>
              <w:listItem w:displayText="Architektur&amp;(Garten)Bau" w:value="Architektur&amp;(Garten)Bau"/>
              <w:listItem w:displayText="Lebensmittel&amp;Einzelhandel" w:value="Lebensmittel&amp;Einzelhandel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8155D2" w:rsidRPr="00484822" w:rsidRDefault="008155D2" w:rsidP="004E7067">
                <w:pPr>
                  <w:rPr>
                    <w:rFonts w:cs="Arial"/>
                    <w:sz w:val="22"/>
                    <w:szCs w:val="22"/>
                  </w:rPr>
                </w:pPr>
                <w:r w:rsidRPr="009B4387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825817823"/>
            <w:placeholder>
              <w:docPart w:val="54C8F56F10B34DFDB62004083FF66468"/>
            </w:placeholder>
            <w:showingPlcHdr/>
            <w:dropDownList>
              <w:listItem w:displayText="Abschluss Mittelschule" w:value="Abschluss Mittelschule"/>
              <w:listItem w:displayText="Qualifizierender Abschluss Mittelschule" w:value="Qualifizierender Abschluss Mittelschule"/>
              <w:listItem w:displayText="Mittlerer Schulabschluss" w:value="Mittlerer Schulabschluss"/>
              <w:listItem w:displayText="Fachabitur" w:value="Fachabitur"/>
              <w:listItem w:displayText="Abitur" w:value="Abitu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8155D2" w:rsidRPr="009B2399" w:rsidRDefault="008155D2" w:rsidP="004E7067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9B2399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</w:tr>
      <w:tr w:rsidR="0096774E" w:rsidRPr="00D14A38" w:rsidTr="008155D2">
        <w:trPr>
          <w:trHeight w:val="476"/>
        </w:trPr>
        <w:tc>
          <w:tcPr>
            <w:tcW w:w="562" w:type="dxa"/>
            <w:vAlign w:val="center"/>
          </w:tcPr>
          <w:p w:rsidR="0096774E" w:rsidRDefault="0096774E" w:rsidP="00815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id w:val="-2064792445"/>
            <w:placeholder>
              <w:docPart w:val="42D6C48597844040BC00460FEF843B1C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96774E" w:rsidRDefault="0096774E" w:rsidP="004E7067">
                <w:pPr>
                  <w:rPr>
                    <w:sz w:val="22"/>
                    <w:szCs w:val="22"/>
                  </w:rPr>
                </w:pPr>
                <w:r w:rsidRPr="00D14A38">
                  <w:rPr>
                    <w:rStyle w:val="Platzhaltertext"/>
                    <w:sz w:val="22"/>
                    <w:szCs w:val="22"/>
                  </w:rPr>
                  <w:t>Eingabe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917377629"/>
            <w:placeholder>
              <w:docPart w:val="3062FCDD80644F6E90DD718BEFEF0A77"/>
            </w:placeholder>
            <w:temporary/>
            <w:showingPlcHdr/>
            <w15:color w:val="C0C0C0"/>
            <w:dropDownList>
              <w:listItem w:displayText="Handwerk" w:value="Handwerk"/>
              <w:listItem w:displayText="Industrie" w:value="Industrie"/>
              <w:listItem w:displayText="Kaufmännisch&amp;Verwaltung" w:value="Kaufmännisch&amp;Verwaltung"/>
              <w:listItem w:displayText="Verkehr&amp;Logistik" w:value="Verkehr&amp;Logistik"/>
              <w:listItem w:displayText="IT&amp;Technik" w:value="IT&amp;Technik"/>
              <w:listItem w:displayText="Gesundheit&amp;Soziales" w:value="Gesundheit&amp;Soziales"/>
              <w:listItem w:displayText="Tourismus&amp;Gastronomie" w:value="Tourismus&amp;Gastronomie"/>
              <w:listItem w:displayText="Medien&amp;Gestaltung" w:value="Medien&amp;Gestaltung"/>
              <w:listItem w:displayText="Architektur&amp;(Garten)Bau" w:value="Architektur&amp;(Garten)Bau"/>
              <w:listItem w:displayText="Lebensmittel&amp;Einzelhandel" w:value="Lebensmittel&amp;Einzelhandel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96774E" w:rsidRDefault="0096774E" w:rsidP="004E7067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9B4387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22"/>
            </w:rPr>
            <w:id w:val="-1609497778"/>
            <w:placeholder>
              <w:docPart w:val="B29EB86836804E3BAA43DAFD2936CC71"/>
            </w:placeholder>
            <w:showingPlcHdr/>
            <w:dropDownList>
              <w:listItem w:displayText="Abschluss Mittelschule" w:value="Abschluss Mittelschule"/>
              <w:listItem w:displayText="Qualifizierender Abschluss Mittelschule" w:value="Qualifizierender Abschluss Mittelschule"/>
              <w:listItem w:displayText="Mittlerer Schulabschluss" w:value="Mittlerer Schulabschluss"/>
              <w:listItem w:displayText="Fachabitur" w:value="Fachabitur"/>
              <w:listItem w:displayText="Abitur" w:value="Abitur"/>
            </w:dropDownList>
          </w:sdtPr>
          <w:sdtEndPr/>
          <w:sdtContent>
            <w:tc>
              <w:tcPr>
                <w:tcW w:w="2587" w:type="dxa"/>
                <w:vAlign w:val="center"/>
              </w:tcPr>
              <w:p w:rsidR="0096774E" w:rsidRDefault="0096774E" w:rsidP="004E7067">
                <w:pPr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</w:pPr>
                <w:r w:rsidRPr="009B2399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Dropdown-Auswahl</w:t>
                </w:r>
              </w:p>
            </w:tc>
          </w:sdtContent>
        </w:sdt>
      </w:tr>
    </w:tbl>
    <w:p w:rsidR="00503105" w:rsidRDefault="00503105" w:rsidP="00503105"/>
    <w:p w:rsidR="004E28F5" w:rsidRDefault="004E28F5" w:rsidP="00DD41FD">
      <w:pPr>
        <w:rPr>
          <w:sz w:val="22"/>
          <w:szCs w:val="22"/>
        </w:rPr>
      </w:pPr>
    </w:p>
    <w:p w:rsidR="00E3108E" w:rsidRDefault="00E3108E" w:rsidP="00DD41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75FC" w:rsidRDefault="00AF75FC" w:rsidP="00AF75FC">
      <w:pPr>
        <w:shd w:val="clear" w:color="auto" w:fill="E6F5F5"/>
        <w:rPr>
          <w:b/>
          <w:color w:val="009A93"/>
          <w:sz w:val="22"/>
        </w:rPr>
      </w:pPr>
      <w:r w:rsidRPr="00AF75FC">
        <w:rPr>
          <w:b/>
          <w:color w:val="009A93"/>
          <w:sz w:val="22"/>
        </w:rPr>
        <w:lastRenderedPageBreak/>
        <w:t>4) Angaben zu Ihrem Betrieb / Ihrer Einrichtung</w:t>
      </w:r>
    </w:p>
    <w:p w:rsidR="00DA616F" w:rsidRDefault="00DA616F" w:rsidP="00AF75FC"/>
    <w:p w:rsidR="00DA616F" w:rsidRPr="00354EE9" w:rsidRDefault="00266E63" w:rsidP="00AF75FC">
      <w:pPr>
        <w:rPr>
          <w:sz w:val="10"/>
          <w:szCs w:val="10"/>
        </w:rPr>
      </w:pPr>
      <w:sdt>
        <w:sdtPr>
          <w:rPr>
            <w:sz w:val="22"/>
            <w:szCs w:val="22"/>
          </w:rPr>
          <w:id w:val="774061603"/>
          <w:placeholder>
            <w:docPart w:val="84E0E94D21F6424693DB31FD43A3E0DA"/>
          </w:placeholder>
          <w:showingPlcHdr/>
        </w:sdtPr>
        <w:sdtEndPr/>
        <w:sdtContent>
          <w:r w:rsidR="00DA616F" w:rsidRPr="00D14A38">
            <w:rPr>
              <w:rStyle w:val="Platzhaltertext"/>
              <w:sz w:val="22"/>
              <w:szCs w:val="22"/>
            </w:rPr>
            <w:t>Eingabe</w:t>
          </w:r>
        </w:sdtContent>
      </w:sdt>
      <w:r w:rsidR="00DA616F" w:rsidRPr="00D14A38">
        <w:rPr>
          <w:sz w:val="22"/>
          <w:szCs w:val="22"/>
        </w:rPr>
        <w:br/>
      </w:r>
      <w:r w:rsidR="00354EE9">
        <w:rPr>
          <w:sz w:val="22"/>
          <w:szCs w:val="22"/>
        </w:rPr>
        <w:t>_</w:t>
      </w:r>
      <w:r w:rsidR="00B81A96" w:rsidRPr="00D14A38">
        <w:rPr>
          <w:sz w:val="22"/>
          <w:szCs w:val="22"/>
        </w:rPr>
        <w:t>______</w:t>
      </w:r>
      <w:r w:rsidR="00B81A96">
        <w:rPr>
          <w:sz w:val="22"/>
          <w:szCs w:val="22"/>
        </w:rPr>
        <w:t>_________</w:t>
      </w:r>
      <w:r w:rsidR="00DA616F" w:rsidRPr="00D14A38">
        <w:rPr>
          <w:sz w:val="22"/>
          <w:szCs w:val="22"/>
        </w:rPr>
        <w:t>_______________________________</w:t>
      </w:r>
      <w:r w:rsidR="00B81A96">
        <w:rPr>
          <w:sz w:val="22"/>
          <w:szCs w:val="22"/>
        </w:rPr>
        <w:t>__________________________</w:t>
      </w:r>
      <w:r w:rsidR="00974B8A">
        <w:rPr>
          <w:sz w:val="22"/>
          <w:szCs w:val="22"/>
        </w:rPr>
        <w:t>_____</w:t>
      </w:r>
    </w:p>
    <w:p w:rsidR="00DA616F" w:rsidRPr="00D14A38" w:rsidRDefault="00354EE9" w:rsidP="00AF75FC">
      <w:pPr>
        <w:rPr>
          <w:sz w:val="22"/>
          <w:szCs w:val="22"/>
        </w:rPr>
      </w:pPr>
      <w:r>
        <w:rPr>
          <w:sz w:val="22"/>
          <w:szCs w:val="22"/>
        </w:rPr>
        <w:t xml:space="preserve">Name des </w:t>
      </w:r>
      <w:r w:rsidR="00AF75FC">
        <w:rPr>
          <w:sz w:val="22"/>
          <w:szCs w:val="22"/>
        </w:rPr>
        <w:t>Betriebs</w:t>
      </w:r>
      <w:r>
        <w:rPr>
          <w:sz w:val="22"/>
          <w:szCs w:val="22"/>
        </w:rPr>
        <w:t xml:space="preserve"> </w:t>
      </w:r>
      <w:r w:rsidR="00DA616F" w:rsidRPr="00D14A38">
        <w:rPr>
          <w:sz w:val="22"/>
          <w:szCs w:val="22"/>
        </w:rPr>
        <w:t>/</w:t>
      </w:r>
      <w:r>
        <w:rPr>
          <w:sz w:val="22"/>
          <w:szCs w:val="22"/>
        </w:rPr>
        <w:t xml:space="preserve"> der </w:t>
      </w:r>
      <w:r w:rsidR="00D14A38">
        <w:rPr>
          <w:sz w:val="22"/>
          <w:szCs w:val="22"/>
        </w:rPr>
        <w:t>Einrichtung</w:t>
      </w:r>
    </w:p>
    <w:p w:rsidR="00DA616F" w:rsidRPr="00354EE9" w:rsidRDefault="00DA616F" w:rsidP="00AF75FC">
      <w:pPr>
        <w:rPr>
          <w:sz w:val="36"/>
          <w:szCs w:val="22"/>
        </w:rPr>
      </w:pPr>
    </w:p>
    <w:p w:rsidR="00DA616F" w:rsidRPr="00354EE9" w:rsidRDefault="00266E63" w:rsidP="00AF75FC">
      <w:pPr>
        <w:rPr>
          <w:sz w:val="10"/>
          <w:szCs w:val="10"/>
        </w:rPr>
      </w:pPr>
      <w:sdt>
        <w:sdtPr>
          <w:rPr>
            <w:sz w:val="22"/>
            <w:szCs w:val="22"/>
          </w:rPr>
          <w:id w:val="709148312"/>
          <w:placeholder>
            <w:docPart w:val="6E1729AE0ADA4E4897296B267DDC393E"/>
          </w:placeholder>
          <w:showingPlcHdr/>
        </w:sdtPr>
        <w:sdtEndPr/>
        <w:sdtContent>
          <w:r w:rsidR="00DA616F" w:rsidRPr="00D14A38">
            <w:rPr>
              <w:rStyle w:val="Platzhaltertext"/>
              <w:sz w:val="22"/>
              <w:szCs w:val="22"/>
            </w:rPr>
            <w:t>Eingabe</w:t>
          </w:r>
        </w:sdtContent>
      </w:sdt>
      <w:r w:rsidR="00DA616F" w:rsidRPr="00D14A38">
        <w:rPr>
          <w:sz w:val="22"/>
          <w:szCs w:val="22"/>
        </w:rPr>
        <w:br/>
      </w:r>
      <w:r w:rsidR="00354EE9">
        <w:rPr>
          <w:sz w:val="22"/>
          <w:szCs w:val="22"/>
        </w:rPr>
        <w:t>_</w:t>
      </w:r>
      <w:r w:rsidR="00354EE9" w:rsidRPr="00D14A38">
        <w:rPr>
          <w:sz w:val="22"/>
          <w:szCs w:val="22"/>
        </w:rPr>
        <w:t>______</w:t>
      </w:r>
      <w:r w:rsidR="00354EE9">
        <w:rPr>
          <w:sz w:val="22"/>
          <w:szCs w:val="22"/>
        </w:rPr>
        <w:t>_________</w:t>
      </w:r>
      <w:r w:rsidR="00354EE9" w:rsidRPr="00D14A38">
        <w:rPr>
          <w:sz w:val="22"/>
          <w:szCs w:val="22"/>
        </w:rPr>
        <w:t>_______________________________</w:t>
      </w:r>
      <w:r w:rsidR="00354EE9">
        <w:rPr>
          <w:sz w:val="22"/>
          <w:szCs w:val="22"/>
        </w:rPr>
        <w:t>_______________________________</w:t>
      </w:r>
    </w:p>
    <w:p w:rsidR="006A3DE3" w:rsidRDefault="00DA616F" w:rsidP="00AF75FC">
      <w:pPr>
        <w:rPr>
          <w:sz w:val="20"/>
          <w:szCs w:val="22"/>
        </w:rPr>
      </w:pPr>
      <w:r w:rsidRPr="00D14A38">
        <w:rPr>
          <w:sz w:val="22"/>
          <w:szCs w:val="22"/>
        </w:rPr>
        <w:t xml:space="preserve">Anschrift </w:t>
      </w:r>
      <w:r w:rsidRPr="00A60D05">
        <w:rPr>
          <w:sz w:val="20"/>
          <w:szCs w:val="22"/>
        </w:rPr>
        <w:t xml:space="preserve">(Der Standort muss </w:t>
      </w:r>
      <w:r w:rsidR="004A01D0">
        <w:rPr>
          <w:sz w:val="20"/>
          <w:szCs w:val="22"/>
        </w:rPr>
        <w:t>im Landkreis Eichstätt liegen</w:t>
      </w:r>
      <w:r w:rsidR="00026323">
        <w:rPr>
          <w:sz w:val="20"/>
          <w:szCs w:val="22"/>
        </w:rPr>
        <w:t>.</w:t>
      </w:r>
      <w:r w:rsidRPr="00A60D05">
        <w:rPr>
          <w:sz w:val="20"/>
          <w:szCs w:val="22"/>
        </w:rPr>
        <w:t>)</w:t>
      </w:r>
    </w:p>
    <w:p w:rsidR="008B34F4" w:rsidRPr="008B34F4" w:rsidRDefault="008B34F4" w:rsidP="00AF75FC">
      <w:pPr>
        <w:rPr>
          <w:sz w:val="36"/>
          <w:szCs w:val="36"/>
        </w:rPr>
      </w:pPr>
    </w:p>
    <w:p w:rsidR="008B34F4" w:rsidRPr="00354EE9" w:rsidRDefault="00266E63" w:rsidP="00AF75FC">
      <w:pPr>
        <w:rPr>
          <w:sz w:val="10"/>
          <w:szCs w:val="10"/>
        </w:rPr>
      </w:pPr>
      <w:sdt>
        <w:sdtPr>
          <w:rPr>
            <w:sz w:val="22"/>
            <w:szCs w:val="22"/>
          </w:rPr>
          <w:id w:val="1413202727"/>
          <w:placeholder>
            <w:docPart w:val="E4B6912948E14F97A60CF758E9F153DA"/>
          </w:placeholder>
          <w:showingPlcHdr/>
        </w:sdtPr>
        <w:sdtEndPr/>
        <w:sdtContent>
          <w:r w:rsidR="008B34F4" w:rsidRPr="00D14A38">
            <w:rPr>
              <w:rStyle w:val="Platzhaltertext"/>
              <w:sz w:val="22"/>
              <w:szCs w:val="22"/>
            </w:rPr>
            <w:t>Eingabe</w:t>
          </w:r>
        </w:sdtContent>
      </w:sdt>
      <w:r w:rsidR="008B34F4" w:rsidRPr="00D14A38">
        <w:rPr>
          <w:sz w:val="22"/>
          <w:szCs w:val="22"/>
        </w:rPr>
        <w:br/>
      </w:r>
      <w:r w:rsidR="008B34F4">
        <w:rPr>
          <w:sz w:val="22"/>
          <w:szCs w:val="22"/>
        </w:rPr>
        <w:t>_</w:t>
      </w:r>
      <w:r w:rsidR="008B34F4" w:rsidRPr="00D14A38">
        <w:rPr>
          <w:sz w:val="22"/>
          <w:szCs w:val="22"/>
        </w:rPr>
        <w:t>______</w:t>
      </w:r>
      <w:r w:rsidR="008B34F4">
        <w:rPr>
          <w:sz w:val="22"/>
          <w:szCs w:val="22"/>
        </w:rPr>
        <w:t>_________</w:t>
      </w:r>
      <w:r w:rsidR="008B34F4" w:rsidRPr="00D14A38">
        <w:rPr>
          <w:sz w:val="22"/>
          <w:szCs w:val="22"/>
        </w:rPr>
        <w:t>_______________________________</w:t>
      </w:r>
      <w:r w:rsidR="008B34F4">
        <w:rPr>
          <w:sz w:val="22"/>
          <w:szCs w:val="22"/>
        </w:rPr>
        <w:t>_______________________________</w:t>
      </w:r>
    </w:p>
    <w:p w:rsidR="006A3DE3" w:rsidRDefault="00AA0662" w:rsidP="00AF75FC">
      <w:pPr>
        <w:rPr>
          <w:sz w:val="20"/>
          <w:szCs w:val="22"/>
        </w:rPr>
      </w:pPr>
      <w:r>
        <w:rPr>
          <w:sz w:val="22"/>
          <w:szCs w:val="22"/>
        </w:rPr>
        <w:t>ggf.</w:t>
      </w:r>
      <w:r w:rsidR="00026323">
        <w:rPr>
          <w:sz w:val="22"/>
          <w:szCs w:val="22"/>
        </w:rPr>
        <w:t xml:space="preserve"> Angabe von</w:t>
      </w:r>
      <w:r w:rsidR="008B34F4">
        <w:rPr>
          <w:sz w:val="22"/>
          <w:szCs w:val="22"/>
        </w:rPr>
        <w:t xml:space="preserve"> Hinweise</w:t>
      </w:r>
      <w:r w:rsidR="00026323">
        <w:rPr>
          <w:sz w:val="22"/>
          <w:szCs w:val="22"/>
        </w:rPr>
        <w:t>n</w:t>
      </w:r>
    </w:p>
    <w:p w:rsidR="00AF75FC" w:rsidRPr="00CF3F02" w:rsidRDefault="00AF75FC" w:rsidP="00AF75FC">
      <w:pPr>
        <w:rPr>
          <w:szCs w:val="24"/>
        </w:rPr>
      </w:pPr>
    </w:p>
    <w:p w:rsidR="00CF3F02" w:rsidRDefault="00CF3F02" w:rsidP="00AF75FC">
      <w:pPr>
        <w:rPr>
          <w:szCs w:val="24"/>
        </w:rPr>
      </w:pPr>
    </w:p>
    <w:p w:rsidR="00BC0491" w:rsidRPr="00CF3F02" w:rsidRDefault="00BC0491" w:rsidP="00AF75FC">
      <w:pPr>
        <w:rPr>
          <w:szCs w:val="24"/>
        </w:rPr>
      </w:pPr>
    </w:p>
    <w:p w:rsidR="00AF75FC" w:rsidRPr="00AF75FC" w:rsidRDefault="00AF75FC" w:rsidP="00AF75FC">
      <w:pPr>
        <w:shd w:val="clear" w:color="auto" w:fill="E6F5F5"/>
        <w:rPr>
          <w:b/>
          <w:color w:val="009A93"/>
          <w:sz w:val="22"/>
        </w:rPr>
      </w:pPr>
      <w:r w:rsidRPr="00AF75FC">
        <w:rPr>
          <w:b/>
          <w:color w:val="009A93"/>
          <w:sz w:val="22"/>
        </w:rPr>
        <w:t>5) Ihre Kontaktdaten</w:t>
      </w:r>
    </w:p>
    <w:p w:rsidR="00D60724" w:rsidRPr="00AF75FC" w:rsidRDefault="00D60724" w:rsidP="00AF75FC">
      <w:pPr>
        <w:rPr>
          <w:sz w:val="6"/>
          <w:szCs w:val="22"/>
        </w:rPr>
      </w:pPr>
    </w:p>
    <w:p w:rsidR="00D60724" w:rsidRPr="009E28BA" w:rsidRDefault="00D60724" w:rsidP="006A7327">
      <w:pPr>
        <w:spacing w:after="120"/>
        <w:rPr>
          <w:sz w:val="22"/>
          <w:szCs w:val="22"/>
        </w:rPr>
      </w:pPr>
      <w:r>
        <w:rPr>
          <w:sz w:val="22"/>
          <w:szCs w:val="22"/>
        </w:rPr>
        <w:t>Für etwaige</w:t>
      </w:r>
      <w:r w:rsidRPr="006A3DE3">
        <w:rPr>
          <w:sz w:val="22"/>
          <w:szCs w:val="22"/>
        </w:rPr>
        <w:t xml:space="preserve"> Rückfragen seitens der Wirtschaftsförderung:</w:t>
      </w:r>
      <w:r w:rsidRPr="006A3DE3">
        <w:rPr>
          <w:sz w:val="22"/>
          <w:szCs w:val="22"/>
        </w:rPr>
        <w:br/>
      </w:r>
    </w:p>
    <w:p w:rsidR="00D60724" w:rsidRPr="00354EE9" w:rsidRDefault="00266E63" w:rsidP="00AF75FC">
      <w:pPr>
        <w:rPr>
          <w:sz w:val="10"/>
          <w:szCs w:val="10"/>
        </w:rPr>
      </w:pPr>
      <w:sdt>
        <w:sdtPr>
          <w:rPr>
            <w:sz w:val="22"/>
            <w:szCs w:val="22"/>
          </w:rPr>
          <w:id w:val="-1575434113"/>
          <w:placeholder>
            <w:docPart w:val="FBA5E86D974A473F8EF24D8538623A00"/>
          </w:placeholder>
          <w:showingPlcHdr/>
        </w:sdtPr>
        <w:sdtEndPr/>
        <w:sdtContent>
          <w:r w:rsidR="00D60724" w:rsidRPr="00D14A38">
            <w:rPr>
              <w:rStyle w:val="Platzhaltertext"/>
              <w:sz w:val="22"/>
              <w:szCs w:val="22"/>
            </w:rPr>
            <w:t>Eingabe</w:t>
          </w:r>
        </w:sdtContent>
      </w:sdt>
      <w:r w:rsidR="00D60724" w:rsidRPr="00D14A38">
        <w:rPr>
          <w:sz w:val="22"/>
          <w:szCs w:val="22"/>
        </w:rPr>
        <w:br/>
      </w:r>
      <w:r w:rsidR="00D60724">
        <w:rPr>
          <w:sz w:val="22"/>
          <w:szCs w:val="22"/>
        </w:rPr>
        <w:t>_</w:t>
      </w:r>
      <w:r w:rsidR="00D60724" w:rsidRPr="00D14A38">
        <w:rPr>
          <w:sz w:val="22"/>
          <w:szCs w:val="22"/>
        </w:rPr>
        <w:t>______</w:t>
      </w:r>
      <w:r w:rsidR="00D60724">
        <w:rPr>
          <w:sz w:val="22"/>
          <w:szCs w:val="22"/>
        </w:rPr>
        <w:t>_________</w:t>
      </w:r>
      <w:r w:rsidR="00D60724" w:rsidRPr="00D14A38">
        <w:rPr>
          <w:sz w:val="22"/>
          <w:szCs w:val="22"/>
        </w:rPr>
        <w:t>_______________________________</w:t>
      </w:r>
      <w:r w:rsidR="00D60724">
        <w:rPr>
          <w:sz w:val="22"/>
          <w:szCs w:val="22"/>
        </w:rPr>
        <w:t>____________________________</w:t>
      </w:r>
    </w:p>
    <w:p w:rsidR="00D60724" w:rsidRPr="00D14A38" w:rsidRDefault="00D60724" w:rsidP="00AF75FC">
      <w:pPr>
        <w:rPr>
          <w:sz w:val="22"/>
          <w:szCs w:val="22"/>
        </w:rPr>
      </w:pPr>
      <w:r>
        <w:rPr>
          <w:sz w:val="22"/>
          <w:szCs w:val="22"/>
        </w:rPr>
        <w:t xml:space="preserve">Name der </w:t>
      </w:r>
      <w:r w:rsidRPr="00D14A38">
        <w:rPr>
          <w:sz w:val="22"/>
          <w:szCs w:val="22"/>
        </w:rPr>
        <w:t>Ansprechperson</w:t>
      </w:r>
      <w:r>
        <w:rPr>
          <w:sz w:val="22"/>
          <w:szCs w:val="22"/>
        </w:rPr>
        <w:t xml:space="preserve"> in Ihrem Haus</w:t>
      </w:r>
    </w:p>
    <w:p w:rsidR="00D60724" w:rsidRDefault="00D60724" w:rsidP="00AF75FC">
      <w:pPr>
        <w:rPr>
          <w:sz w:val="36"/>
          <w:szCs w:val="22"/>
        </w:rPr>
      </w:pPr>
    </w:p>
    <w:p w:rsidR="00A654C0" w:rsidRPr="00A654C0" w:rsidRDefault="00A654C0" w:rsidP="00AF75FC">
      <w:pPr>
        <w:rPr>
          <w:sz w:val="10"/>
          <w:szCs w:val="10"/>
        </w:rPr>
      </w:pPr>
    </w:p>
    <w:p w:rsidR="00D60724" w:rsidRPr="00D14A38" w:rsidRDefault="00266E63" w:rsidP="00AF75FC">
      <w:pPr>
        <w:tabs>
          <w:tab w:val="left" w:pos="591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614641792"/>
          <w:placeholder>
            <w:docPart w:val="81195DBD54164EE7BB69DB5899A28540"/>
          </w:placeholder>
          <w:showingPlcHdr/>
        </w:sdtPr>
        <w:sdtEndPr/>
        <w:sdtContent>
          <w:r w:rsidR="00D60724" w:rsidRPr="00D14A38">
            <w:rPr>
              <w:rStyle w:val="Platzhaltertext"/>
              <w:sz w:val="22"/>
              <w:szCs w:val="22"/>
            </w:rPr>
            <w:t>Eingabe</w:t>
          </w:r>
        </w:sdtContent>
      </w:sdt>
      <w:r w:rsidR="00D60724" w:rsidRPr="00D14A38">
        <w:rPr>
          <w:sz w:val="22"/>
          <w:szCs w:val="22"/>
        </w:rPr>
        <w:t xml:space="preserve">                                                          </w:t>
      </w:r>
      <w:r w:rsidR="00D60724">
        <w:rPr>
          <w:sz w:val="22"/>
          <w:szCs w:val="22"/>
        </w:rPr>
        <w:t xml:space="preserve">      </w:t>
      </w:r>
      <w:r w:rsidR="00D60724" w:rsidRPr="00D14A38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2081976366"/>
          <w:placeholder>
            <w:docPart w:val="A3763017C05048DD8FE5041698658B70"/>
          </w:placeholder>
          <w:showingPlcHdr/>
        </w:sdtPr>
        <w:sdtEndPr/>
        <w:sdtContent>
          <w:r w:rsidR="00D60724" w:rsidRPr="00D14A38">
            <w:rPr>
              <w:rStyle w:val="Platzhaltertext"/>
              <w:sz w:val="22"/>
              <w:szCs w:val="22"/>
            </w:rPr>
            <w:t>Eingabe</w:t>
          </w:r>
        </w:sdtContent>
      </w:sdt>
    </w:p>
    <w:p w:rsidR="00D60724" w:rsidRDefault="00A96CAC" w:rsidP="00AF75FC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D60724" w:rsidRPr="00D14A38">
        <w:rPr>
          <w:sz w:val="22"/>
          <w:szCs w:val="22"/>
        </w:rPr>
        <w:t>_______________________________</w:t>
      </w:r>
      <w:r w:rsidR="00D60724" w:rsidRPr="00D14A38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Pr="00D14A38">
        <w:rPr>
          <w:sz w:val="22"/>
          <w:szCs w:val="22"/>
        </w:rPr>
        <w:t>_______________________________</w:t>
      </w:r>
      <w:r w:rsidR="006A7327">
        <w:rPr>
          <w:sz w:val="10"/>
          <w:szCs w:val="10"/>
        </w:rPr>
        <w:br/>
      </w:r>
      <w:r w:rsidR="00D60724" w:rsidRPr="00D14A38">
        <w:rPr>
          <w:sz w:val="22"/>
          <w:szCs w:val="22"/>
        </w:rPr>
        <w:t>Telefonnummer</w:t>
      </w:r>
      <w:r w:rsidR="00D60724" w:rsidRPr="00D14A38">
        <w:rPr>
          <w:sz w:val="22"/>
          <w:szCs w:val="22"/>
        </w:rPr>
        <w:tab/>
      </w:r>
      <w:r w:rsidR="00D60724" w:rsidRPr="00D14A38">
        <w:rPr>
          <w:sz w:val="22"/>
          <w:szCs w:val="22"/>
        </w:rPr>
        <w:tab/>
      </w:r>
      <w:r w:rsidR="00D60724" w:rsidRPr="00D14A38">
        <w:rPr>
          <w:sz w:val="22"/>
          <w:szCs w:val="22"/>
        </w:rPr>
        <w:tab/>
      </w:r>
      <w:r w:rsidR="00D60724" w:rsidRPr="00D14A38">
        <w:rPr>
          <w:sz w:val="22"/>
          <w:szCs w:val="22"/>
        </w:rPr>
        <w:tab/>
      </w:r>
      <w:r w:rsidR="00D60724" w:rsidRPr="00D14A38">
        <w:rPr>
          <w:sz w:val="22"/>
          <w:szCs w:val="22"/>
        </w:rPr>
        <w:tab/>
        <w:t>E-Mail-Adresse</w:t>
      </w:r>
    </w:p>
    <w:p w:rsidR="00B24DDA" w:rsidRDefault="00B24DDA" w:rsidP="00AF75FC">
      <w:pPr>
        <w:rPr>
          <w:szCs w:val="22"/>
        </w:rPr>
      </w:pPr>
    </w:p>
    <w:p w:rsidR="004E2462" w:rsidRDefault="004E2462" w:rsidP="00AF75FC">
      <w:pPr>
        <w:rPr>
          <w:szCs w:val="22"/>
        </w:rPr>
      </w:pPr>
    </w:p>
    <w:p w:rsidR="004E2462" w:rsidRDefault="004E2462" w:rsidP="00AF75FC">
      <w:pPr>
        <w:rPr>
          <w:szCs w:val="22"/>
        </w:rPr>
      </w:pPr>
    </w:p>
    <w:p w:rsidR="004E2462" w:rsidRPr="00CF3F02" w:rsidRDefault="004E2462" w:rsidP="00AF75FC">
      <w:pPr>
        <w:rPr>
          <w:szCs w:val="22"/>
        </w:rPr>
      </w:pPr>
    </w:p>
    <w:p w:rsidR="00D60724" w:rsidRDefault="00D60724" w:rsidP="00DA616F"/>
    <w:p w:rsidR="00DA616F" w:rsidRPr="00A003D6" w:rsidRDefault="00DA616F" w:rsidP="00D514E6">
      <w:pPr>
        <w:pBdr>
          <w:top w:val="single" w:sz="8" w:space="1" w:color="009A93"/>
          <w:left w:val="single" w:sz="8" w:space="4" w:color="009A93"/>
          <w:bottom w:val="single" w:sz="8" w:space="1" w:color="009A93"/>
          <w:right w:val="single" w:sz="8" w:space="4" w:color="009A93"/>
        </w:pBdr>
        <w:spacing w:after="80"/>
        <w:rPr>
          <w:b/>
          <w:color w:val="009A93"/>
          <w:sz w:val="22"/>
          <w:szCs w:val="22"/>
        </w:rPr>
      </w:pPr>
      <w:r w:rsidRPr="00A003D6">
        <w:rPr>
          <w:b/>
          <w:color w:val="009A93"/>
          <w:sz w:val="22"/>
          <w:szCs w:val="22"/>
        </w:rPr>
        <w:t xml:space="preserve">Anmeldeschluss und </w:t>
      </w:r>
      <w:r w:rsidR="00FE22DF">
        <w:rPr>
          <w:b/>
          <w:color w:val="009A93"/>
          <w:sz w:val="22"/>
          <w:szCs w:val="22"/>
        </w:rPr>
        <w:t>Kontakt</w:t>
      </w:r>
    </w:p>
    <w:p w:rsidR="00F50429" w:rsidRPr="00F50429" w:rsidRDefault="00F50429" w:rsidP="00D514E6">
      <w:pPr>
        <w:pBdr>
          <w:top w:val="single" w:sz="8" w:space="1" w:color="009A93"/>
          <w:left w:val="single" w:sz="8" w:space="4" w:color="009A93"/>
          <w:bottom w:val="single" w:sz="8" w:space="1" w:color="009A93"/>
          <w:right w:val="single" w:sz="8" w:space="4" w:color="009A93"/>
        </w:pBdr>
        <w:spacing w:before="120" w:after="240" w:line="276" w:lineRule="auto"/>
        <w:rPr>
          <w:color w:val="000000" w:themeColor="text1"/>
          <w:sz w:val="22"/>
          <w:szCs w:val="22"/>
        </w:rPr>
      </w:pPr>
      <w:r w:rsidRPr="00F50429">
        <w:rPr>
          <w:sz w:val="22"/>
          <w:szCs w:val="22"/>
        </w:rPr>
        <w:t xml:space="preserve">Bitte senden Sie die verbindliche Anmeldung </w:t>
      </w:r>
      <w:r w:rsidRPr="004E2462">
        <w:rPr>
          <w:b/>
          <w:sz w:val="22"/>
          <w:szCs w:val="22"/>
        </w:rPr>
        <w:t xml:space="preserve">bis </w:t>
      </w:r>
      <w:r w:rsidR="00B50E49">
        <w:rPr>
          <w:b/>
          <w:sz w:val="22"/>
          <w:szCs w:val="22"/>
        </w:rPr>
        <w:t>Donnerstag</w:t>
      </w:r>
      <w:r w:rsidRPr="004E2462">
        <w:rPr>
          <w:b/>
          <w:sz w:val="22"/>
          <w:szCs w:val="22"/>
        </w:rPr>
        <w:t>, 2</w:t>
      </w:r>
      <w:r w:rsidR="00B50E49">
        <w:rPr>
          <w:b/>
          <w:sz w:val="22"/>
          <w:szCs w:val="22"/>
        </w:rPr>
        <w:t>1</w:t>
      </w:r>
      <w:r w:rsidRPr="004E2462">
        <w:rPr>
          <w:b/>
          <w:sz w:val="22"/>
          <w:szCs w:val="22"/>
        </w:rPr>
        <w:t>. März 2024</w:t>
      </w:r>
      <w:r w:rsidRPr="00F50429">
        <w:rPr>
          <w:sz w:val="22"/>
          <w:szCs w:val="22"/>
        </w:rPr>
        <w:t xml:space="preserve"> an die Wirtschaftsförderung des Landkreises Eichstätt (per Mail an </w:t>
      </w:r>
      <w:hyperlink r:id="rId7" w:history="1">
        <w:r w:rsidRPr="00F50429">
          <w:rPr>
            <w:rStyle w:val="Hyperlink"/>
            <w:color w:val="000000" w:themeColor="text1"/>
            <w:sz w:val="22"/>
            <w:szCs w:val="22"/>
          </w:rPr>
          <w:t>Rebecca.Faerber-Engelhardt@lra-ei.bayern.de</w:t>
        </w:r>
      </w:hyperlink>
      <w:r w:rsidRPr="00F50429">
        <w:rPr>
          <w:color w:val="000000" w:themeColor="text1"/>
          <w:sz w:val="22"/>
          <w:szCs w:val="22"/>
        </w:rPr>
        <w:t>).</w:t>
      </w:r>
    </w:p>
    <w:p w:rsidR="00F50429" w:rsidRPr="00414BE9" w:rsidRDefault="00F50429" w:rsidP="00D514E6">
      <w:pPr>
        <w:pBdr>
          <w:top w:val="single" w:sz="8" w:space="1" w:color="009A93"/>
          <w:left w:val="single" w:sz="8" w:space="4" w:color="009A93"/>
          <w:bottom w:val="single" w:sz="8" w:space="1" w:color="009A93"/>
          <w:right w:val="single" w:sz="8" w:space="4" w:color="009A93"/>
        </w:pBdr>
        <w:spacing w:before="240" w:line="276" w:lineRule="auto"/>
        <w:contextualSpacing/>
        <w:rPr>
          <w:color w:val="000000" w:themeColor="text1"/>
          <w:sz w:val="20"/>
          <w:szCs w:val="22"/>
        </w:rPr>
      </w:pPr>
      <w:r w:rsidRPr="00414BE9">
        <w:rPr>
          <w:color w:val="000000" w:themeColor="text1"/>
          <w:sz w:val="20"/>
          <w:szCs w:val="22"/>
          <w:u w:val="single"/>
        </w:rPr>
        <w:t>Kontakt für Rückfragen</w:t>
      </w:r>
    </w:p>
    <w:p w:rsidR="00AB1918" w:rsidRPr="00414BE9" w:rsidRDefault="00F50429" w:rsidP="00D514E6">
      <w:pPr>
        <w:pBdr>
          <w:top w:val="single" w:sz="8" w:space="1" w:color="009A93"/>
          <w:left w:val="single" w:sz="8" w:space="4" w:color="009A93"/>
          <w:bottom w:val="single" w:sz="8" w:space="1" w:color="009A93"/>
          <w:right w:val="single" w:sz="8" w:space="4" w:color="009A93"/>
        </w:pBdr>
        <w:spacing w:before="240" w:line="276" w:lineRule="auto"/>
        <w:contextualSpacing/>
        <w:rPr>
          <w:color w:val="000000" w:themeColor="text1"/>
          <w:sz w:val="20"/>
          <w:szCs w:val="22"/>
        </w:rPr>
      </w:pPr>
      <w:r w:rsidRPr="00414BE9">
        <w:rPr>
          <w:color w:val="000000" w:themeColor="text1"/>
          <w:sz w:val="20"/>
          <w:szCs w:val="22"/>
        </w:rPr>
        <w:t>Landratsamt Eichstätt, Fachbereich Wirtschaftsförderung</w:t>
      </w:r>
      <w:r w:rsidRPr="00414BE9">
        <w:rPr>
          <w:color w:val="000000" w:themeColor="text1"/>
          <w:sz w:val="20"/>
          <w:szCs w:val="22"/>
        </w:rPr>
        <w:br/>
        <w:t>Rebecca Färber-Engelhardt</w:t>
      </w:r>
      <w:r w:rsidRPr="00414BE9">
        <w:rPr>
          <w:color w:val="000000" w:themeColor="text1"/>
          <w:sz w:val="20"/>
          <w:szCs w:val="22"/>
        </w:rPr>
        <w:br/>
        <w:t>Tel.: 08421 / 70-273 (bis 14. März 2024), 08421 / 70-1312 (ab 15. März 2024)</w:t>
      </w:r>
      <w:r w:rsidRPr="00414BE9">
        <w:rPr>
          <w:color w:val="000000" w:themeColor="text1"/>
          <w:sz w:val="20"/>
          <w:szCs w:val="22"/>
        </w:rPr>
        <w:br/>
        <w:t xml:space="preserve">E-Mail: </w:t>
      </w:r>
      <w:r w:rsidRPr="00414BE9">
        <w:rPr>
          <w:color w:val="000000" w:themeColor="text1"/>
          <w:sz w:val="20"/>
          <w:szCs w:val="22"/>
          <w:u w:val="single"/>
        </w:rPr>
        <w:t>Rebecca.Fae</w:t>
      </w:r>
      <w:r w:rsidR="004E2462" w:rsidRPr="00414BE9">
        <w:rPr>
          <w:color w:val="000000" w:themeColor="text1"/>
          <w:sz w:val="20"/>
          <w:szCs w:val="22"/>
          <w:u w:val="single"/>
        </w:rPr>
        <w:t>rber-Engelhardt@lra-ei.bayern.de</w:t>
      </w:r>
    </w:p>
    <w:p w:rsidR="00B24DDA" w:rsidRDefault="00B24DDA" w:rsidP="00B24DDA">
      <w:pPr>
        <w:rPr>
          <w:sz w:val="22"/>
          <w:szCs w:val="22"/>
        </w:rPr>
      </w:pPr>
    </w:p>
    <w:p w:rsidR="005D055F" w:rsidRDefault="005D055F" w:rsidP="00B24DDA">
      <w:pPr>
        <w:rPr>
          <w:sz w:val="22"/>
          <w:szCs w:val="22"/>
        </w:rPr>
      </w:pPr>
    </w:p>
    <w:p w:rsidR="00962868" w:rsidRPr="003A692E" w:rsidRDefault="00AF75FC" w:rsidP="00AF75FC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shd w:val="clear" w:color="auto" w:fill="F2F2F2" w:themeFill="background1" w:themeFillShade="F2"/>
        <w:spacing w:before="120" w:after="120"/>
        <w:jc w:val="both"/>
        <w:rPr>
          <w:rFonts w:asciiTheme="minorHAnsi" w:hAnsiTheme="minorHAnsi"/>
          <w:b/>
          <w:sz w:val="20"/>
          <w:szCs w:val="22"/>
        </w:rPr>
      </w:pPr>
      <w:r w:rsidRPr="003A692E">
        <w:rPr>
          <w:rFonts w:cs="Arial"/>
          <w:b/>
          <w:sz w:val="20"/>
          <w:szCs w:val="22"/>
        </w:rPr>
        <w:t>Hinweis</w:t>
      </w:r>
      <w:r w:rsidRPr="003A692E">
        <w:rPr>
          <w:rFonts w:cs="Arial"/>
          <w:sz w:val="20"/>
          <w:szCs w:val="22"/>
        </w:rPr>
        <w:t xml:space="preserve">: Aufgrund der räumlichen Gegebenheiten </w:t>
      </w:r>
      <w:r w:rsidR="003A692E" w:rsidRPr="003A692E">
        <w:rPr>
          <w:rFonts w:cs="Arial"/>
          <w:sz w:val="20"/>
          <w:szCs w:val="22"/>
        </w:rPr>
        <w:t xml:space="preserve">steht </w:t>
      </w:r>
      <w:r w:rsidRPr="003A692E">
        <w:rPr>
          <w:rFonts w:cs="Arial"/>
          <w:sz w:val="20"/>
          <w:szCs w:val="22"/>
        </w:rPr>
        <w:t>an beiden Veranstaltungstagen eine begrenzte Anzahl an Stand-Plätzen zur Verfügung. Die Plätze werden entsprechend des Anmeldezeitpunktes vergeben. Eine Rückmeldung bzgl. Ihrer Teilnahme erhalten Sie nach der Anmeldefrist.</w:t>
      </w:r>
    </w:p>
    <w:sectPr w:rsidR="00962868" w:rsidRPr="003A692E" w:rsidSect="004E28F5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567" w:left="1134" w:header="454" w:footer="4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57" w:rsidRDefault="00273057">
      <w:r>
        <w:separator/>
      </w:r>
    </w:p>
  </w:endnote>
  <w:endnote w:type="continuationSeparator" w:id="0">
    <w:p w:rsidR="00273057" w:rsidRDefault="0027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3963781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1030" w:rsidRPr="002F1030" w:rsidRDefault="002F1030" w:rsidP="002F1030">
            <w:pPr>
              <w:pStyle w:val="Fuzeile"/>
              <w:jc w:val="center"/>
              <w:rPr>
                <w:sz w:val="22"/>
              </w:rPr>
            </w:pPr>
            <w:r w:rsidRPr="002F1030">
              <w:rPr>
                <w:sz w:val="22"/>
              </w:rPr>
              <w:t xml:space="preserve">Seite </w:t>
            </w:r>
            <w:r w:rsidRPr="002F1030">
              <w:rPr>
                <w:b/>
                <w:bCs/>
                <w:sz w:val="22"/>
                <w:szCs w:val="24"/>
              </w:rPr>
              <w:fldChar w:fldCharType="begin"/>
            </w:r>
            <w:r w:rsidRPr="002F1030">
              <w:rPr>
                <w:b/>
                <w:bCs/>
                <w:sz w:val="22"/>
              </w:rPr>
              <w:instrText>PAGE</w:instrText>
            </w:r>
            <w:r w:rsidRPr="002F1030">
              <w:rPr>
                <w:b/>
                <w:bCs/>
                <w:sz w:val="22"/>
                <w:szCs w:val="24"/>
              </w:rPr>
              <w:fldChar w:fldCharType="separate"/>
            </w:r>
            <w:r w:rsidR="00266E63">
              <w:rPr>
                <w:b/>
                <w:bCs/>
                <w:noProof/>
                <w:sz w:val="22"/>
              </w:rPr>
              <w:t>2</w:t>
            </w:r>
            <w:r w:rsidRPr="002F1030">
              <w:rPr>
                <w:b/>
                <w:bCs/>
                <w:sz w:val="22"/>
                <w:szCs w:val="24"/>
              </w:rPr>
              <w:fldChar w:fldCharType="end"/>
            </w:r>
            <w:r w:rsidRPr="002F1030">
              <w:rPr>
                <w:sz w:val="22"/>
              </w:rPr>
              <w:t xml:space="preserve"> von </w:t>
            </w:r>
            <w:r w:rsidRPr="002F1030">
              <w:rPr>
                <w:b/>
                <w:bCs/>
                <w:sz w:val="22"/>
                <w:szCs w:val="24"/>
              </w:rPr>
              <w:fldChar w:fldCharType="begin"/>
            </w:r>
            <w:r w:rsidRPr="002F1030">
              <w:rPr>
                <w:b/>
                <w:bCs/>
                <w:sz w:val="22"/>
              </w:rPr>
              <w:instrText>NUMPAGES</w:instrText>
            </w:r>
            <w:r w:rsidRPr="002F1030">
              <w:rPr>
                <w:b/>
                <w:bCs/>
                <w:sz w:val="22"/>
                <w:szCs w:val="24"/>
              </w:rPr>
              <w:fldChar w:fldCharType="separate"/>
            </w:r>
            <w:r w:rsidR="00266E63">
              <w:rPr>
                <w:b/>
                <w:bCs/>
                <w:noProof/>
                <w:sz w:val="22"/>
              </w:rPr>
              <w:t>2</w:t>
            </w:r>
            <w:r w:rsidRPr="002F1030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2F1030" w:rsidRDefault="002F10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23" w:rsidRPr="00556C90" w:rsidRDefault="005B7823" w:rsidP="005B7823">
    <w:pPr>
      <w:pStyle w:val="Fuzeile"/>
      <w:rPr>
        <w:sz w:val="2"/>
        <w:szCs w:val="2"/>
      </w:rPr>
    </w:pPr>
  </w:p>
  <w:p w:rsidR="005D491B" w:rsidRPr="002F1030" w:rsidRDefault="002F1030" w:rsidP="002F1030">
    <w:pPr>
      <w:pStyle w:val="Fuzeile"/>
      <w:jc w:val="center"/>
      <w:rPr>
        <w:sz w:val="22"/>
      </w:rPr>
    </w:pPr>
    <w:r w:rsidRPr="002F1030">
      <w:rPr>
        <w:sz w:val="22"/>
      </w:rPr>
      <w:t xml:space="preserve">Seite </w:t>
    </w:r>
    <w:r w:rsidRPr="002F1030">
      <w:rPr>
        <w:b/>
        <w:sz w:val="22"/>
      </w:rPr>
      <w:t>1</w:t>
    </w:r>
    <w:r w:rsidRPr="002F1030">
      <w:rPr>
        <w:sz w:val="22"/>
      </w:rPr>
      <w:t xml:space="preserve"> von </w:t>
    </w:r>
    <w:r w:rsidR="00AF75FC">
      <w:rPr>
        <w:b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57" w:rsidRDefault="00273057">
      <w:r>
        <w:separator/>
      </w:r>
    </w:p>
  </w:footnote>
  <w:footnote w:type="continuationSeparator" w:id="0">
    <w:p w:rsidR="00273057" w:rsidRDefault="0027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B" w:rsidRDefault="005D49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1030">
      <w:rPr>
        <w:rStyle w:val="Seitenzahl"/>
        <w:noProof/>
      </w:rPr>
      <w:t>4</w:t>
    </w:r>
    <w:r>
      <w:rPr>
        <w:rStyle w:val="Seitenzahl"/>
      </w:rPr>
      <w:fldChar w:fldCharType="end"/>
    </w:r>
  </w:p>
  <w:p w:rsidR="005D491B" w:rsidRDefault="005D49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B" w:rsidRDefault="005D491B">
    <w:pPr>
      <w:framePr w:w="227" w:h="289" w:hSpace="142" w:wrap="around" w:vAnchor="page" w:hAnchor="page" w:x="438" w:y="5841" w:anchorLock="1"/>
      <w:pBdr>
        <w:top w:val="single" w:sz="6" w:space="1" w:color="auto"/>
      </w:pBdr>
    </w:pPr>
  </w:p>
  <w:p w:rsidR="005D491B" w:rsidRDefault="003B5BB0">
    <w:pPr>
      <w:pStyle w:val="Kopfzeile"/>
    </w:pPr>
    <w:r>
      <w:rPr>
        <w:rFonts w:cs="Arial"/>
        <w:noProof/>
        <w:sz w:val="20"/>
      </w:rPr>
      <w:drawing>
        <wp:anchor distT="0" distB="0" distL="114300" distR="114300" simplePos="0" relativeHeight="251668480" behindDoc="0" locked="0" layoutInCell="1" allowOverlap="1" wp14:anchorId="498828F7" wp14:editId="079855FD">
          <wp:simplePos x="0" y="0"/>
          <wp:positionH relativeFrom="margin">
            <wp:posOffset>2801620</wp:posOffset>
          </wp:positionH>
          <wp:positionV relativeFrom="margin">
            <wp:posOffset>-541702</wp:posOffset>
          </wp:positionV>
          <wp:extent cx="1810800" cy="860400"/>
          <wp:effectExtent l="0" t="0" r="0" b="0"/>
          <wp:wrapSquare wrapText="bothSides"/>
          <wp:docPr id="1" name="Grafik 1" descr="Logo_LandkreisEichstätt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ndkreisEichstätt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8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6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AG6XgOV6TPc3rCylT4XfcPSTKDFWl3zHWy7Nj8G/a41G7J38BFqUFcObubi+j6/pKVCEuwsskVLdiU6MKU9ZA==" w:salt="LiD6oGy8lRUMWFyO97psi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A"/>
    <w:rsid w:val="000008A0"/>
    <w:rsid w:val="00001A50"/>
    <w:rsid w:val="00003A41"/>
    <w:rsid w:val="000048AE"/>
    <w:rsid w:val="00005C78"/>
    <w:rsid w:val="00015B47"/>
    <w:rsid w:val="00016085"/>
    <w:rsid w:val="00026323"/>
    <w:rsid w:val="00027574"/>
    <w:rsid w:val="00030AC1"/>
    <w:rsid w:val="000331DC"/>
    <w:rsid w:val="00034245"/>
    <w:rsid w:val="00037F56"/>
    <w:rsid w:val="000420B4"/>
    <w:rsid w:val="00042744"/>
    <w:rsid w:val="00043698"/>
    <w:rsid w:val="0005055B"/>
    <w:rsid w:val="000548AE"/>
    <w:rsid w:val="00056218"/>
    <w:rsid w:val="000623DC"/>
    <w:rsid w:val="00065FFB"/>
    <w:rsid w:val="00074558"/>
    <w:rsid w:val="00075EA5"/>
    <w:rsid w:val="00080E77"/>
    <w:rsid w:val="0008141C"/>
    <w:rsid w:val="00083283"/>
    <w:rsid w:val="000946BD"/>
    <w:rsid w:val="00095C6F"/>
    <w:rsid w:val="00095C83"/>
    <w:rsid w:val="0009637B"/>
    <w:rsid w:val="0009659F"/>
    <w:rsid w:val="00097327"/>
    <w:rsid w:val="000A40ED"/>
    <w:rsid w:val="000A4BED"/>
    <w:rsid w:val="000A5130"/>
    <w:rsid w:val="000B3D89"/>
    <w:rsid w:val="000B3FBB"/>
    <w:rsid w:val="000B494B"/>
    <w:rsid w:val="000B5EBE"/>
    <w:rsid w:val="000C3FB6"/>
    <w:rsid w:val="000C5190"/>
    <w:rsid w:val="000C5229"/>
    <w:rsid w:val="000D1851"/>
    <w:rsid w:val="000D4642"/>
    <w:rsid w:val="000F0325"/>
    <w:rsid w:val="000F08CE"/>
    <w:rsid w:val="000F4801"/>
    <w:rsid w:val="000F4AA3"/>
    <w:rsid w:val="00114149"/>
    <w:rsid w:val="001204D1"/>
    <w:rsid w:val="00123041"/>
    <w:rsid w:val="00123C9A"/>
    <w:rsid w:val="00126B40"/>
    <w:rsid w:val="00127327"/>
    <w:rsid w:val="00132F7D"/>
    <w:rsid w:val="00133D68"/>
    <w:rsid w:val="001451E2"/>
    <w:rsid w:val="00147417"/>
    <w:rsid w:val="001506CF"/>
    <w:rsid w:val="00150D79"/>
    <w:rsid w:val="001526B2"/>
    <w:rsid w:val="00160764"/>
    <w:rsid w:val="00161E77"/>
    <w:rsid w:val="00163B5E"/>
    <w:rsid w:val="00164B58"/>
    <w:rsid w:val="00165317"/>
    <w:rsid w:val="00180A8D"/>
    <w:rsid w:val="00182B6E"/>
    <w:rsid w:val="00190D0C"/>
    <w:rsid w:val="00194F22"/>
    <w:rsid w:val="00196C21"/>
    <w:rsid w:val="00197112"/>
    <w:rsid w:val="001978E9"/>
    <w:rsid w:val="001A1CB6"/>
    <w:rsid w:val="001A26DA"/>
    <w:rsid w:val="001A65FC"/>
    <w:rsid w:val="001B5694"/>
    <w:rsid w:val="001B5BD0"/>
    <w:rsid w:val="001B6FF4"/>
    <w:rsid w:val="001B7C0B"/>
    <w:rsid w:val="001C1136"/>
    <w:rsid w:val="001C363A"/>
    <w:rsid w:val="001C3F76"/>
    <w:rsid w:val="001C67D4"/>
    <w:rsid w:val="001C6F4A"/>
    <w:rsid w:val="001D0FEA"/>
    <w:rsid w:val="001D21A3"/>
    <w:rsid w:val="001F0D7F"/>
    <w:rsid w:val="001F53D0"/>
    <w:rsid w:val="0020316B"/>
    <w:rsid w:val="0020736D"/>
    <w:rsid w:val="00207A91"/>
    <w:rsid w:val="00220C7D"/>
    <w:rsid w:val="002224C8"/>
    <w:rsid w:val="002260C5"/>
    <w:rsid w:val="00226BA4"/>
    <w:rsid w:val="002326CD"/>
    <w:rsid w:val="00234895"/>
    <w:rsid w:val="0024015D"/>
    <w:rsid w:val="0024016D"/>
    <w:rsid w:val="0024222E"/>
    <w:rsid w:val="0025041B"/>
    <w:rsid w:val="00255CF1"/>
    <w:rsid w:val="002660C9"/>
    <w:rsid w:val="00266E63"/>
    <w:rsid w:val="002713FE"/>
    <w:rsid w:val="00271FA6"/>
    <w:rsid w:val="00273057"/>
    <w:rsid w:val="00282441"/>
    <w:rsid w:val="00282649"/>
    <w:rsid w:val="00282E0D"/>
    <w:rsid w:val="00284441"/>
    <w:rsid w:val="002859E7"/>
    <w:rsid w:val="0029072F"/>
    <w:rsid w:val="00290C4B"/>
    <w:rsid w:val="00290D22"/>
    <w:rsid w:val="002A0B9B"/>
    <w:rsid w:val="002A420C"/>
    <w:rsid w:val="002A7630"/>
    <w:rsid w:val="002B0446"/>
    <w:rsid w:val="002B0704"/>
    <w:rsid w:val="002B0B18"/>
    <w:rsid w:val="002C5E96"/>
    <w:rsid w:val="002C72D4"/>
    <w:rsid w:val="002D6887"/>
    <w:rsid w:val="002F0409"/>
    <w:rsid w:val="002F1030"/>
    <w:rsid w:val="002F468E"/>
    <w:rsid w:val="002F58B5"/>
    <w:rsid w:val="002F642F"/>
    <w:rsid w:val="002F7532"/>
    <w:rsid w:val="00317609"/>
    <w:rsid w:val="00322CBF"/>
    <w:rsid w:val="00324D3B"/>
    <w:rsid w:val="003255D1"/>
    <w:rsid w:val="00325860"/>
    <w:rsid w:val="00327042"/>
    <w:rsid w:val="00333410"/>
    <w:rsid w:val="00337B02"/>
    <w:rsid w:val="003433DF"/>
    <w:rsid w:val="00346161"/>
    <w:rsid w:val="00350586"/>
    <w:rsid w:val="00354EE9"/>
    <w:rsid w:val="003602E6"/>
    <w:rsid w:val="00362130"/>
    <w:rsid w:val="00362266"/>
    <w:rsid w:val="003636F7"/>
    <w:rsid w:val="00370712"/>
    <w:rsid w:val="00371F44"/>
    <w:rsid w:val="00373846"/>
    <w:rsid w:val="00382DC7"/>
    <w:rsid w:val="003834E9"/>
    <w:rsid w:val="00384A8A"/>
    <w:rsid w:val="00384DF8"/>
    <w:rsid w:val="00387648"/>
    <w:rsid w:val="003912C0"/>
    <w:rsid w:val="003913CA"/>
    <w:rsid w:val="00392D0A"/>
    <w:rsid w:val="0039766A"/>
    <w:rsid w:val="003978E0"/>
    <w:rsid w:val="003A0CB4"/>
    <w:rsid w:val="003A61E3"/>
    <w:rsid w:val="003A6446"/>
    <w:rsid w:val="003A692E"/>
    <w:rsid w:val="003A6A29"/>
    <w:rsid w:val="003B1AD0"/>
    <w:rsid w:val="003B3B38"/>
    <w:rsid w:val="003B4022"/>
    <w:rsid w:val="003B45C8"/>
    <w:rsid w:val="003B5BB0"/>
    <w:rsid w:val="003C2CC3"/>
    <w:rsid w:val="003C3CCC"/>
    <w:rsid w:val="003D235B"/>
    <w:rsid w:val="003D4951"/>
    <w:rsid w:val="003D4E26"/>
    <w:rsid w:val="003E0DB1"/>
    <w:rsid w:val="003E37A9"/>
    <w:rsid w:val="003E5D55"/>
    <w:rsid w:val="003F56FC"/>
    <w:rsid w:val="003F79EA"/>
    <w:rsid w:val="00403EE0"/>
    <w:rsid w:val="0040400A"/>
    <w:rsid w:val="0040647B"/>
    <w:rsid w:val="00406C06"/>
    <w:rsid w:val="00414BE9"/>
    <w:rsid w:val="00416222"/>
    <w:rsid w:val="00417502"/>
    <w:rsid w:val="00417F51"/>
    <w:rsid w:val="00427A4D"/>
    <w:rsid w:val="00427AB9"/>
    <w:rsid w:val="00435F86"/>
    <w:rsid w:val="00437BBB"/>
    <w:rsid w:val="0044536E"/>
    <w:rsid w:val="00453C42"/>
    <w:rsid w:val="00465E09"/>
    <w:rsid w:val="00480356"/>
    <w:rsid w:val="00483D36"/>
    <w:rsid w:val="00484822"/>
    <w:rsid w:val="004869BB"/>
    <w:rsid w:val="0049144C"/>
    <w:rsid w:val="00496EFD"/>
    <w:rsid w:val="004A01D0"/>
    <w:rsid w:val="004A1162"/>
    <w:rsid w:val="004B252D"/>
    <w:rsid w:val="004B50A5"/>
    <w:rsid w:val="004B5DBB"/>
    <w:rsid w:val="004C0FAA"/>
    <w:rsid w:val="004C1549"/>
    <w:rsid w:val="004C18DC"/>
    <w:rsid w:val="004D0F6F"/>
    <w:rsid w:val="004D235C"/>
    <w:rsid w:val="004D279F"/>
    <w:rsid w:val="004D30C2"/>
    <w:rsid w:val="004D6865"/>
    <w:rsid w:val="004D72D1"/>
    <w:rsid w:val="004E2462"/>
    <w:rsid w:val="004E2647"/>
    <w:rsid w:val="004E28F5"/>
    <w:rsid w:val="004E2E39"/>
    <w:rsid w:val="004E7067"/>
    <w:rsid w:val="004E7762"/>
    <w:rsid w:val="004F0E20"/>
    <w:rsid w:val="004F1AF0"/>
    <w:rsid w:val="004F1AFD"/>
    <w:rsid w:val="004F2A7E"/>
    <w:rsid w:val="004F4393"/>
    <w:rsid w:val="004F4F1E"/>
    <w:rsid w:val="005010B9"/>
    <w:rsid w:val="00503105"/>
    <w:rsid w:val="00512BA5"/>
    <w:rsid w:val="00512FAB"/>
    <w:rsid w:val="00514CC1"/>
    <w:rsid w:val="0052011A"/>
    <w:rsid w:val="0053174A"/>
    <w:rsid w:val="00534DE2"/>
    <w:rsid w:val="00535D7C"/>
    <w:rsid w:val="005435C3"/>
    <w:rsid w:val="00543F40"/>
    <w:rsid w:val="00556C90"/>
    <w:rsid w:val="00561CF9"/>
    <w:rsid w:val="005636DD"/>
    <w:rsid w:val="00563D9F"/>
    <w:rsid w:val="00572D91"/>
    <w:rsid w:val="005730DB"/>
    <w:rsid w:val="00580B1A"/>
    <w:rsid w:val="00581A82"/>
    <w:rsid w:val="005823BC"/>
    <w:rsid w:val="00584620"/>
    <w:rsid w:val="00586BB9"/>
    <w:rsid w:val="0059107B"/>
    <w:rsid w:val="00594D28"/>
    <w:rsid w:val="005A0EDE"/>
    <w:rsid w:val="005A3CA0"/>
    <w:rsid w:val="005A7740"/>
    <w:rsid w:val="005B1216"/>
    <w:rsid w:val="005B2A8D"/>
    <w:rsid w:val="005B3CE7"/>
    <w:rsid w:val="005B5256"/>
    <w:rsid w:val="005B6141"/>
    <w:rsid w:val="005B7823"/>
    <w:rsid w:val="005C4773"/>
    <w:rsid w:val="005D055F"/>
    <w:rsid w:val="005D2C97"/>
    <w:rsid w:val="005D491B"/>
    <w:rsid w:val="005D5A90"/>
    <w:rsid w:val="005D6948"/>
    <w:rsid w:val="005D6ECB"/>
    <w:rsid w:val="005E03C1"/>
    <w:rsid w:val="005E1B5E"/>
    <w:rsid w:val="006030FC"/>
    <w:rsid w:val="0060655B"/>
    <w:rsid w:val="00610AB5"/>
    <w:rsid w:val="00611F3D"/>
    <w:rsid w:val="00612D59"/>
    <w:rsid w:val="0061581E"/>
    <w:rsid w:val="006169C2"/>
    <w:rsid w:val="006177EB"/>
    <w:rsid w:val="006220E3"/>
    <w:rsid w:val="00637F1F"/>
    <w:rsid w:val="00642D98"/>
    <w:rsid w:val="00654A51"/>
    <w:rsid w:val="00657E7F"/>
    <w:rsid w:val="00670D9D"/>
    <w:rsid w:val="00687136"/>
    <w:rsid w:val="00692D8A"/>
    <w:rsid w:val="006936F9"/>
    <w:rsid w:val="006A07DD"/>
    <w:rsid w:val="006A0A05"/>
    <w:rsid w:val="006A1831"/>
    <w:rsid w:val="006A3DE3"/>
    <w:rsid w:val="006A7327"/>
    <w:rsid w:val="006A7E64"/>
    <w:rsid w:val="006B4EFC"/>
    <w:rsid w:val="006B684F"/>
    <w:rsid w:val="006C210D"/>
    <w:rsid w:val="006C5755"/>
    <w:rsid w:val="006D05E3"/>
    <w:rsid w:val="006E2AC1"/>
    <w:rsid w:val="006E4D0C"/>
    <w:rsid w:val="006F3284"/>
    <w:rsid w:val="006F59A8"/>
    <w:rsid w:val="006F7544"/>
    <w:rsid w:val="007018F2"/>
    <w:rsid w:val="00701D78"/>
    <w:rsid w:val="00701F74"/>
    <w:rsid w:val="00704534"/>
    <w:rsid w:val="0070534A"/>
    <w:rsid w:val="00705FD3"/>
    <w:rsid w:val="007062DB"/>
    <w:rsid w:val="007078ED"/>
    <w:rsid w:val="00715603"/>
    <w:rsid w:val="00716DAC"/>
    <w:rsid w:val="0072083A"/>
    <w:rsid w:val="00720F26"/>
    <w:rsid w:val="0072122A"/>
    <w:rsid w:val="007212F2"/>
    <w:rsid w:val="007224D8"/>
    <w:rsid w:val="0072350D"/>
    <w:rsid w:val="00726539"/>
    <w:rsid w:val="00727074"/>
    <w:rsid w:val="0072796C"/>
    <w:rsid w:val="00730CD2"/>
    <w:rsid w:val="00731A3E"/>
    <w:rsid w:val="0073271C"/>
    <w:rsid w:val="00744F6B"/>
    <w:rsid w:val="007475DC"/>
    <w:rsid w:val="007501BD"/>
    <w:rsid w:val="00751889"/>
    <w:rsid w:val="0075792B"/>
    <w:rsid w:val="00757BB1"/>
    <w:rsid w:val="007621D6"/>
    <w:rsid w:val="00765315"/>
    <w:rsid w:val="00773129"/>
    <w:rsid w:val="00776952"/>
    <w:rsid w:val="0078275E"/>
    <w:rsid w:val="00783E01"/>
    <w:rsid w:val="00785F0B"/>
    <w:rsid w:val="007935C8"/>
    <w:rsid w:val="007940FD"/>
    <w:rsid w:val="007A28BC"/>
    <w:rsid w:val="007A2D91"/>
    <w:rsid w:val="007A55A5"/>
    <w:rsid w:val="007A6DA9"/>
    <w:rsid w:val="007B0665"/>
    <w:rsid w:val="007B3319"/>
    <w:rsid w:val="007B6628"/>
    <w:rsid w:val="007B7B53"/>
    <w:rsid w:val="007C01FF"/>
    <w:rsid w:val="007D046A"/>
    <w:rsid w:val="007D3E3C"/>
    <w:rsid w:val="007D4A1E"/>
    <w:rsid w:val="007D7544"/>
    <w:rsid w:val="007E20CE"/>
    <w:rsid w:val="007E38C4"/>
    <w:rsid w:val="007E6678"/>
    <w:rsid w:val="007F2A8C"/>
    <w:rsid w:val="007F47B2"/>
    <w:rsid w:val="00815590"/>
    <w:rsid w:val="008155D2"/>
    <w:rsid w:val="00816313"/>
    <w:rsid w:val="008165DF"/>
    <w:rsid w:val="00816BB2"/>
    <w:rsid w:val="00817662"/>
    <w:rsid w:val="00821BC5"/>
    <w:rsid w:val="008251C4"/>
    <w:rsid w:val="00827F9E"/>
    <w:rsid w:val="008303AF"/>
    <w:rsid w:val="0083455C"/>
    <w:rsid w:val="00841596"/>
    <w:rsid w:val="00846C95"/>
    <w:rsid w:val="00847A5A"/>
    <w:rsid w:val="00847B2F"/>
    <w:rsid w:val="00850008"/>
    <w:rsid w:val="00850D7F"/>
    <w:rsid w:val="00852073"/>
    <w:rsid w:val="0085383C"/>
    <w:rsid w:val="0085423C"/>
    <w:rsid w:val="00864AD4"/>
    <w:rsid w:val="0086596D"/>
    <w:rsid w:val="008711BF"/>
    <w:rsid w:val="008714B4"/>
    <w:rsid w:val="00876602"/>
    <w:rsid w:val="00877C7A"/>
    <w:rsid w:val="00882760"/>
    <w:rsid w:val="008847B9"/>
    <w:rsid w:val="00885672"/>
    <w:rsid w:val="00887728"/>
    <w:rsid w:val="008956AF"/>
    <w:rsid w:val="0089737E"/>
    <w:rsid w:val="008B1C9A"/>
    <w:rsid w:val="008B34F4"/>
    <w:rsid w:val="008B4E27"/>
    <w:rsid w:val="008B53DB"/>
    <w:rsid w:val="008C25C0"/>
    <w:rsid w:val="008C41B8"/>
    <w:rsid w:val="008D4B12"/>
    <w:rsid w:val="008D5A11"/>
    <w:rsid w:val="008D6042"/>
    <w:rsid w:val="008E1A6C"/>
    <w:rsid w:val="008E222D"/>
    <w:rsid w:val="008E62C1"/>
    <w:rsid w:val="008F767B"/>
    <w:rsid w:val="0090610B"/>
    <w:rsid w:val="00907360"/>
    <w:rsid w:val="00912081"/>
    <w:rsid w:val="00921B6A"/>
    <w:rsid w:val="0092328A"/>
    <w:rsid w:val="0093469A"/>
    <w:rsid w:val="0093543F"/>
    <w:rsid w:val="0093610F"/>
    <w:rsid w:val="00936C8D"/>
    <w:rsid w:val="009517FA"/>
    <w:rsid w:val="00953FB5"/>
    <w:rsid w:val="00960A1D"/>
    <w:rsid w:val="00962868"/>
    <w:rsid w:val="009630C4"/>
    <w:rsid w:val="0096363A"/>
    <w:rsid w:val="00966D78"/>
    <w:rsid w:val="0096774E"/>
    <w:rsid w:val="0096778D"/>
    <w:rsid w:val="0097183A"/>
    <w:rsid w:val="00974B8A"/>
    <w:rsid w:val="00977D2F"/>
    <w:rsid w:val="0098078F"/>
    <w:rsid w:val="009831A4"/>
    <w:rsid w:val="00996661"/>
    <w:rsid w:val="00997D5B"/>
    <w:rsid w:val="009A113D"/>
    <w:rsid w:val="009A1AA7"/>
    <w:rsid w:val="009A2E61"/>
    <w:rsid w:val="009A787E"/>
    <w:rsid w:val="009A7F13"/>
    <w:rsid w:val="009B0B07"/>
    <w:rsid w:val="009B144C"/>
    <w:rsid w:val="009B1C3A"/>
    <w:rsid w:val="009B2399"/>
    <w:rsid w:val="009B2904"/>
    <w:rsid w:val="009B4387"/>
    <w:rsid w:val="009B659F"/>
    <w:rsid w:val="009B6E47"/>
    <w:rsid w:val="009C2B43"/>
    <w:rsid w:val="009C376C"/>
    <w:rsid w:val="009D1B9B"/>
    <w:rsid w:val="009D4186"/>
    <w:rsid w:val="009D5C07"/>
    <w:rsid w:val="009E1641"/>
    <w:rsid w:val="009E28BA"/>
    <w:rsid w:val="009E2E17"/>
    <w:rsid w:val="009E42FA"/>
    <w:rsid w:val="009E7842"/>
    <w:rsid w:val="009E7D3A"/>
    <w:rsid w:val="009E7E17"/>
    <w:rsid w:val="009F380E"/>
    <w:rsid w:val="00A003D6"/>
    <w:rsid w:val="00A011B9"/>
    <w:rsid w:val="00A0168C"/>
    <w:rsid w:val="00A111B4"/>
    <w:rsid w:val="00A12BC2"/>
    <w:rsid w:val="00A12E67"/>
    <w:rsid w:val="00A15F0A"/>
    <w:rsid w:val="00A207E7"/>
    <w:rsid w:val="00A2241E"/>
    <w:rsid w:val="00A25D48"/>
    <w:rsid w:val="00A305AC"/>
    <w:rsid w:val="00A337FF"/>
    <w:rsid w:val="00A33BBF"/>
    <w:rsid w:val="00A346F4"/>
    <w:rsid w:val="00A37E79"/>
    <w:rsid w:val="00A40CBC"/>
    <w:rsid w:val="00A44E67"/>
    <w:rsid w:val="00A51583"/>
    <w:rsid w:val="00A60D05"/>
    <w:rsid w:val="00A64BAD"/>
    <w:rsid w:val="00A650DF"/>
    <w:rsid w:val="00A654C0"/>
    <w:rsid w:val="00A73023"/>
    <w:rsid w:val="00A73041"/>
    <w:rsid w:val="00A807EA"/>
    <w:rsid w:val="00A875E9"/>
    <w:rsid w:val="00A90749"/>
    <w:rsid w:val="00A95E93"/>
    <w:rsid w:val="00A96CAC"/>
    <w:rsid w:val="00AA0662"/>
    <w:rsid w:val="00AB0DCD"/>
    <w:rsid w:val="00AB1336"/>
    <w:rsid w:val="00AB1534"/>
    <w:rsid w:val="00AB1918"/>
    <w:rsid w:val="00AB43F3"/>
    <w:rsid w:val="00AB728E"/>
    <w:rsid w:val="00AC5E24"/>
    <w:rsid w:val="00AC79BE"/>
    <w:rsid w:val="00AD2358"/>
    <w:rsid w:val="00AD4683"/>
    <w:rsid w:val="00AE4244"/>
    <w:rsid w:val="00AE4750"/>
    <w:rsid w:val="00AE4FD9"/>
    <w:rsid w:val="00AF1EB3"/>
    <w:rsid w:val="00AF277D"/>
    <w:rsid w:val="00AF75FC"/>
    <w:rsid w:val="00B00142"/>
    <w:rsid w:val="00B00EBA"/>
    <w:rsid w:val="00B029FC"/>
    <w:rsid w:val="00B06653"/>
    <w:rsid w:val="00B07227"/>
    <w:rsid w:val="00B1192E"/>
    <w:rsid w:val="00B143DD"/>
    <w:rsid w:val="00B15656"/>
    <w:rsid w:val="00B15CE1"/>
    <w:rsid w:val="00B1737C"/>
    <w:rsid w:val="00B201AE"/>
    <w:rsid w:val="00B24DDA"/>
    <w:rsid w:val="00B25FE9"/>
    <w:rsid w:val="00B26E74"/>
    <w:rsid w:val="00B27D09"/>
    <w:rsid w:val="00B27FC1"/>
    <w:rsid w:val="00B34CB7"/>
    <w:rsid w:val="00B42458"/>
    <w:rsid w:val="00B432A8"/>
    <w:rsid w:val="00B43D0D"/>
    <w:rsid w:val="00B46620"/>
    <w:rsid w:val="00B46E3C"/>
    <w:rsid w:val="00B50E49"/>
    <w:rsid w:val="00B53B60"/>
    <w:rsid w:val="00B53E36"/>
    <w:rsid w:val="00B53E3F"/>
    <w:rsid w:val="00B543B0"/>
    <w:rsid w:val="00B57A6F"/>
    <w:rsid w:val="00B73164"/>
    <w:rsid w:val="00B734BE"/>
    <w:rsid w:val="00B74659"/>
    <w:rsid w:val="00B74BCC"/>
    <w:rsid w:val="00B7635A"/>
    <w:rsid w:val="00B77C37"/>
    <w:rsid w:val="00B8104D"/>
    <w:rsid w:val="00B81857"/>
    <w:rsid w:val="00B818A9"/>
    <w:rsid w:val="00B81A96"/>
    <w:rsid w:val="00B835C1"/>
    <w:rsid w:val="00B87B6E"/>
    <w:rsid w:val="00B90AB4"/>
    <w:rsid w:val="00B910F9"/>
    <w:rsid w:val="00B936AA"/>
    <w:rsid w:val="00B93827"/>
    <w:rsid w:val="00BA6A4A"/>
    <w:rsid w:val="00BB3C3D"/>
    <w:rsid w:val="00BB532B"/>
    <w:rsid w:val="00BC0491"/>
    <w:rsid w:val="00BC1CEA"/>
    <w:rsid w:val="00BC4196"/>
    <w:rsid w:val="00BC65B5"/>
    <w:rsid w:val="00BD3169"/>
    <w:rsid w:val="00BD3CAA"/>
    <w:rsid w:val="00BD43F2"/>
    <w:rsid w:val="00BE5478"/>
    <w:rsid w:val="00BF0AD4"/>
    <w:rsid w:val="00BF5FD3"/>
    <w:rsid w:val="00C006FB"/>
    <w:rsid w:val="00C11EDB"/>
    <w:rsid w:val="00C121FF"/>
    <w:rsid w:val="00C1584E"/>
    <w:rsid w:val="00C161BD"/>
    <w:rsid w:val="00C1704A"/>
    <w:rsid w:val="00C26621"/>
    <w:rsid w:val="00C32EC7"/>
    <w:rsid w:val="00C35B78"/>
    <w:rsid w:val="00C411BA"/>
    <w:rsid w:val="00C4159B"/>
    <w:rsid w:val="00C43BF9"/>
    <w:rsid w:val="00C448AA"/>
    <w:rsid w:val="00C44E59"/>
    <w:rsid w:val="00C501EC"/>
    <w:rsid w:val="00C572F0"/>
    <w:rsid w:val="00C5792E"/>
    <w:rsid w:val="00C60900"/>
    <w:rsid w:val="00C620C1"/>
    <w:rsid w:val="00C6310E"/>
    <w:rsid w:val="00C63EBE"/>
    <w:rsid w:val="00C72A9C"/>
    <w:rsid w:val="00C76E03"/>
    <w:rsid w:val="00C80E1A"/>
    <w:rsid w:val="00C85BD9"/>
    <w:rsid w:val="00C87574"/>
    <w:rsid w:val="00C96469"/>
    <w:rsid w:val="00CA76E6"/>
    <w:rsid w:val="00CB0750"/>
    <w:rsid w:val="00CB11C6"/>
    <w:rsid w:val="00CB3260"/>
    <w:rsid w:val="00CB36A6"/>
    <w:rsid w:val="00CD59A9"/>
    <w:rsid w:val="00CD6107"/>
    <w:rsid w:val="00CD6FE0"/>
    <w:rsid w:val="00CD7099"/>
    <w:rsid w:val="00CE0C92"/>
    <w:rsid w:val="00CE1F13"/>
    <w:rsid w:val="00CE4B06"/>
    <w:rsid w:val="00CF2325"/>
    <w:rsid w:val="00CF3F02"/>
    <w:rsid w:val="00CF77E7"/>
    <w:rsid w:val="00D00541"/>
    <w:rsid w:val="00D01264"/>
    <w:rsid w:val="00D01F32"/>
    <w:rsid w:val="00D07B96"/>
    <w:rsid w:val="00D1281B"/>
    <w:rsid w:val="00D13CD4"/>
    <w:rsid w:val="00D14990"/>
    <w:rsid w:val="00D14A38"/>
    <w:rsid w:val="00D20476"/>
    <w:rsid w:val="00D22783"/>
    <w:rsid w:val="00D25F54"/>
    <w:rsid w:val="00D279FD"/>
    <w:rsid w:val="00D31354"/>
    <w:rsid w:val="00D31418"/>
    <w:rsid w:val="00D32F18"/>
    <w:rsid w:val="00D3654B"/>
    <w:rsid w:val="00D3729D"/>
    <w:rsid w:val="00D4134C"/>
    <w:rsid w:val="00D41D92"/>
    <w:rsid w:val="00D429FE"/>
    <w:rsid w:val="00D43813"/>
    <w:rsid w:val="00D501C0"/>
    <w:rsid w:val="00D50723"/>
    <w:rsid w:val="00D50A61"/>
    <w:rsid w:val="00D514E6"/>
    <w:rsid w:val="00D5365A"/>
    <w:rsid w:val="00D60724"/>
    <w:rsid w:val="00D75F5D"/>
    <w:rsid w:val="00D76ED2"/>
    <w:rsid w:val="00D82306"/>
    <w:rsid w:val="00D827F0"/>
    <w:rsid w:val="00D85841"/>
    <w:rsid w:val="00D85E01"/>
    <w:rsid w:val="00D86AB6"/>
    <w:rsid w:val="00D90002"/>
    <w:rsid w:val="00D90B22"/>
    <w:rsid w:val="00D923A0"/>
    <w:rsid w:val="00D92538"/>
    <w:rsid w:val="00D95B81"/>
    <w:rsid w:val="00DA07DB"/>
    <w:rsid w:val="00DA40B5"/>
    <w:rsid w:val="00DA45AE"/>
    <w:rsid w:val="00DA571D"/>
    <w:rsid w:val="00DA616F"/>
    <w:rsid w:val="00DA7ACA"/>
    <w:rsid w:val="00DB1F42"/>
    <w:rsid w:val="00DB3FEE"/>
    <w:rsid w:val="00DB576B"/>
    <w:rsid w:val="00DC1192"/>
    <w:rsid w:val="00DC124E"/>
    <w:rsid w:val="00DC7635"/>
    <w:rsid w:val="00DD1225"/>
    <w:rsid w:val="00DD29D7"/>
    <w:rsid w:val="00DD41FD"/>
    <w:rsid w:val="00DD50F2"/>
    <w:rsid w:val="00DD6427"/>
    <w:rsid w:val="00DE4794"/>
    <w:rsid w:val="00DE70F6"/>
    <w:rsid w:val="00DE7358"/>
    <w:rsid w:val="00DF0838"/>
    <w:rsid w:val="00DF1E42"/>
    <w:rsid w:val="00DF5AB1"/>
    <w:rsid w:val="00DF6116"/>
    <w:rsid w:val="00DF7B71"/>
    <w:rsid w:val="00E00D90"/>
    <w:rsid w:val="00E01B7C"/>
    <w:rsid w:val="00E127A9"/>
    <w:rsid w:val="00E14853"/>
    <w:rsid w:val="00E14F71"/>
    <w:rsid w:val="00E218AB"/>
    <w:rsid w:val="00E22EFC"/>
    <w:rsid w:val="00E25B8C"/>
    <w:rsid w:val="00E26C03"/>
    <w:rsid w:val="00E3108E"/>
    <w:rsid w:val="00E327DE"/>
    <w:rsid w:val="00E33A58"/>
    <w:rsid w:val="00E410F2"/>
    <w:rsid w:val="00E443F7"/>
    <w:rsid w:val="00E509AF"/>
    <w:rsid w:val="00E51885"/>
    <w:rsid w:val="00E51B45"/>
    <w:rsid w:val="00E520C7"/>
    <w:rsid w:val="00E56466"/>
    <w:rsid w:val="00E633B7"/>
    <w:rsid w:val="00E67578"/>
    <w:rsid w:val="00E72309"/>
    <w:rsid w:val="00E739F6"/>
    <w:rsid w:val="00E74C4B"/>
    <w:rsid w:val="00E80582"/>
    <w:rsid w:val="00E82683"/>
    <w:rsid w:val="00E9163D"/>
    <w:rsid w:val="00E95454"/>
    <w:rsid w:val="00EA6D9A"/>
    <w:rsid w:val="00EB0B91"/>
    <w:rsid w:val="00EB632B"/>
    <w:rsid w:val="00EC3AC4"/>
    <w:rsid w:val="00EC7C3F"/>
    <w:rsid w:val="00ED1535"/>
    <w:rsid w:val="00ED1ADE"/>
    <w:rsid w:val="00ED503A"/>
    <w:rsid w:val="00ED538C"/>
    <w:rsid w:val="00EE1139"/>
    <w:rsid w:val="00EE2153"/>
    <w:rsid w:val="00EE26E7"/>
    <w:rsid w:val="00EE4DBC"/>
    <w:rsid w:val="00EF36A5"/>
    <w:rsid w:val="00EF5878"/>
    <w:rsid w:val="00EF6294"/>
    <w:rsid w:val="00F01511"/>
    <w:rsid w:val="00F02EAF"/>
    <w:rsid w:val="00F07B55"/>
    <w:rsid w:val="00F07D0B"/>
    <w:rsid w:val="00F10768"/>
    <w:rsid w:val="00F13EA5"/>
    <w:rsid w:val="00F2121E"/>
    <w:rsid w:val="00F30D76"/>
    <w:rsid w:val="00F32308"/>
    <w:rsid w:val="00F34DE8"/>
    <w:rsid w:val="00F40A4E"/>
    <w:rsid w:val="00F40E6F"/>
    <w:rsid w:val="00F41DF9"/>
    <w:rsid w:val="00F41E7C"/>
    <w:rsid w:val="00F41FD8"/>
    <w:rsid w:val="00F42F83"/>
    <w:rsid w:val="00F451F2"/>
    <w:rsid w:val="00F4689D"/>
    <w:rsid w:val="00F50429"/>
    <w:rsid w:val="00F55B85"/>
    <w:rsid w:val="00F56BA9"/>
    <w:rsid w:val="00F61C0F"/>
    <w:rsid w:val="00F623DE"/>
    <w:rsid w:val="00F657AE"/>
    <w:rsid w:val="00F71616"/>
    <w:rsid w:val="00F72B80"/>
    <w:rsid w:val="00F72C59"/>
    <w:rsid w:val="00F75316"/>
    <w:rsid w:val="00F76302"/>
    <w:rsid w:val="00F80A64"/>
    <w:rsid w:val="00F81BE1"/>
    <w:rsid w:val="00F93D8A"/>
    <w:rsid w:val="00F9539E"/>
    <w:rsid w:val="00FA19F1"/>
    <w:rsid w:val="00FA2248"/>
    <w:rsid w:val="00FA3B59"/>
    <w:rsid w:val="00FA6B64"/>
    <w:rsid w:val="00FA74E2"/>
    <w:rsid w:val="00FA7BCA"/>
    <w:rsid w:val="00FB000A"/>
    <w:rsid w:val="00FB312E"/>
    <w:rsid w:val="00FB46D0"/>
    <w:rsid w:val="00FB495D"/>
    <w:rsid w:val="00FC3BBA"/>
    <w:rsid w:val="00FC57F5"/>
    <w:rsid w:val="00FD19A6"/>
    <w:rsid w:val="00FD21D7"/>
    <w:rsid w:val="00FD49CF"/>
    <w:rsid w:val="00FD6744"/>
    <w:rsid w:val="00FD7643"/>
    <w:rsid w:val="00FE22DF"/>
    <w:rsid w:val="00FE69DA"/>
    <w:rsid w:val="00FE79EC"/>
    <w:rsid w:val="00FF46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06EA8FC"/>
  <w15:docId w15:val="{4EC417C9-96D6-436F-AE35-35192917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5F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0"/>
        <w:tab w:val="left" w:pos="1418"/>
        <w:tab w:val="left" w:pos="3402"/>
        <w:tab w:val="left" w:pos="5670"/>
        <w:tab w:val="left" w:pos="6379"/>
        <w:tab w:val="left" w:pos="7938"/>
      </w:tabs>
      <w:spacing w:line="180" w:lineRule="exact"/>
      <w:ind w:right="-851"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240" w:lineRule="exact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163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584620"/>
    <w:rPr>
      <w:rFonts w:ascii="Arial" w:eastAsia="Times New Roman" w:hAnsi="Arial"/>
      <w:b/>
      <w:sz w:val="16"/>
    </w:rPr>
  </w:style>
  <w:style w:type="table" w:styleId="TabellemithellemGitternetz">
    <w:name w:val="Grid Table Light"/>
    <w:basedOn w:val="NormaleTabelle"/>
    <w:uiPriority w:val="40"/>
    <w:rsid w:val="006F5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59"/>
    <w:rsid w:val="0053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616F"/>
    <w:rPr>
      <w:color w:val="0000FF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9B4387"/>
    <w:rPr>
      <w:rFonts w:ascii="Arial" w:hAnsi="Arial"/>
      <w:color w:val="00B0F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F103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becca.Faerber-Engelhardt@lra-ei.bayer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kop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E0E94D21F6424693DB31FD43A3E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6AA06-A18F-4E2A-87FC-F7DD85B85BFF}"/>
      </w:docPartPr>
      <w:docPartBody>
        <w:p w:rsidR="003C42B7" w:rsidRDefault="001C3C3E" w:rsidP="008F6A21">
          <w:pPr>
            <w:pStyle w:val="84E0E94D21F6424693DB31FD43A3E0DA31"/>
          </w:pPr>
          <w:r w:rsidRPr="00D14A38">
            <w:rPr>
              <w:rStyle w:val="Platzhaltertext"/>
              <w:sz w:val="22"/>
              <w:szCs w:val="22"/>
            </w:rPr>
            <w:t>Eingabe</w:t>
          </w:r>
        </w:p>
      </w:docPartBody>
    </w:docPart>
    <w:docPart>
      <w:docPartPr>
        <w:name w:val="6E1729AE0ADA4E4897296B267DDC3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096C4-EDFF-487B-8CC0-5B4BB2BD0A25}"/>
      </w:docPartPr>
      <w:docPartBody>
        <w:p w:rsidR="003C42B7" w:rsidRDefault="001C3C3E" w:rsidP="008F6A21">
          <w:pPr>
            <w:pStyle w:val="6E1729AE0ADA4E4897296B267DDC393E31"/>
          </w:pPr>
          <w:r w:rsidRPr="00D14A38">
            <w:rPr>
              <w:rStyle w:val="Platzhaltertext"/>
              <w:sz w:val="22"/>
              <w:szCs w:val="22"/>
            </w:rPr>
            <w:t>Eingabe</w:t>
          </w:r>
        </w:p>
      </w:docPartBody>
    </w:docPart>
    <w:docPart>
      <w:docPartPr>
        <w:name w:val="E4B6912948E14F97A60CF758E9F1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0F76B-8BC6-4932-9BF9-CC805068C94F}"/>
      </w:docPartPr>
      <w:docPartBody>
        <w:p w:rsidR="0008014B" w:rsidRDefault="001C3C3E" w:rsidP="008F6A21">
          <w:pPr>
            <w:pStyle w:val="E4B6912948E14F97A60CF758E9F153DA31"/>
          </w:pPr>
          <w:r w:rsidRPr="00D14A38">
            <w:rPr>
              <w:rStyle w:val="Platzhaltertext"/>
              <w:sz w:val="22"/>
              <w:szCs w:val="22"/>
            </w:rPr>
            <w:t>Eingabe</w:t>
          </w:r>
        </w:p>
      </w:docPartBody>
    </w:docPart>
    <w:docPart>
      <w:docPartPr>
        <w:name w:val="FBA5E86D974A473F8EF24D8538623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7AA3A-E8C7-4996-9DF9-E002E917562F}"/>
      </w:docPartPr>
      <w:docPartBody>
        <w:p w:rsidR="0008014B" w:rsidRDefault="001C3C3E" w:rsidP="008F6A21">
          <w:pPr>
            <w:pStyle w:val="FBA5E86D974A473F8EF24D8538623A0031"/>
          </w:pPr>
          <w:r w:rsidRPr="00D14A38">
            <w:rPr>
              <w:rStyle w:val="Platzhaltertext"/>
              <w:sz w:val="22"/>
              <w:szCs w:val="22"/>
            </w:rPr>
            <w:t>Eingabe</w:t>
          </w:r>
        </w:p>
      </w:docPartBody>
    </w:docPart>
    <w:docPart>
      <w:docPartPr>
        <w:name w:val="81195DBD54164EE7BB69DB5899A28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AA893-F225-46C5-97DA-135D005D8293}"/>
      </w:docPartPr>
      <w:docPartBody>
        <w:p w:rsidR="0008014B" w:rsidRDefault="001C3C3E" w:rsidP="008F6A21">
          <w:pPr>
            <w:pStyle w:val="81195DBD54164EE7BB69DB5899A2854031"/>
          </w:pPr>
          <w:r w:rsidRPr="00D14A38">
            <w:rPr>
              <w:rStyle w:val="Platzhaltertext"/>
              <w:sz w:val="22"/>
              <w:szCs w:val="22"/>
            </w:rPr>
            <w:t>Eingabe</w:t>
          </w:r>
        </w:p>
      </w:docPartBody>
    </w:docPart>
    <w:docPart>
      <w:docPartPr>
        <w:name w:val="A3763017C05048DD8FE5041698658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0D378-24FB-42C9-BE88-A97AA96877BC}"/>
      </w:docPartPr>
      <w:docPartBody>
        <w:p w:rsidR="0008014B" w:rsidRDefault="001C3C3E" w:rsidP="008F6A21">
          <w:pPr>
            <w:pStyle w:val="A3763017C05048DD8FE5041698658B7031"/>
          </w:pPr>
          <w:r w:rsidRPr="00D14A38">
            <w:rPr>
              <w:rStyle w:val="Platzhaltertext"/>
              <w:sz w:val="22"/>
              <w:szCs w:val="22"/>
            </w:rPr>
            <w:t>Eingabe</w:t>
          </w:r>
        </w:p>
      </w:docPartBody>
    </w:docPart>
    <w:docPart>
      <w:docPartPr>
        <w:name w:val="4A8DB963F3BB40B7B09732FB3089E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1E79-5AD6-4444-A710-92AE38EA41A5}"/>
      </w:docPartPr>
      <w:docPartBody>
        <w:p w:rsidR="001C3C3E" w:rsidRDefault="001C3C3E">
          <w:r w:rsidRPr="006D05E3">
            <w:rPr>
              <w:rStyle w:val="Platzhaltertext"/>
              <w:color w:val="808080" w:themeColor="background1" w:themeShade="80"/>
            </w:rPr>
            <w:t>Eingabe</w:t>
          </w:r>
        </w:p>
      </w:docPartBody>
    </w:docPart>
    <w:docPart>
      <w:docPartPr>
        <w:name w:val="E5E16DC9456245A6B1CE183E72C2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89B8B-1B83-4D02-9114-130F4EEF1241}"/>
      </w:docPartPr>
      <w:docPartBody>
        <w:p w:rsidR="001C3C3E" w:rsidRDefault="001C3C3E">
          <w:r w:rsidRPr="009B4387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35B2D463778E44059E572315F7BB1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E2F31-FDAD-4831-AE7B-9683D9BA1764}"/>
      </w:docPartPr>
      <w:docPartBody>
        <w:p w:rsidR="001C3C3E" w:rsidRDefault="001C3C3E">
          <w:r w:rsidRPr="009B2399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A4848AF6AB49439F88C9ACE4F65E6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EA08F-D264-4418-86F2-5FBDFF459B91}"/>
      </w:docPartPr>
      <w:docPartBody>
        <w:p w:rsidR="001C3C3E" w:rsidRDefault="001C3C3E">
          <w:r w:rsidRPr="00D14A38">
            <w:rPr>
              <w:rStyle w:val="Platzhaltertext"/>
            </w:rPr>
            <w:t>Eingabe</w:t>
          </w:r>
        </w:p>
      </w:docPartBody>
    </w:docPart>
    <w:docPart>
      <w:docPartPr>
        <w:name w:val="DEEF0F7F164D44F8A6E1B7F82CBCD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F3D8-AFC0-4A80-A538-0B85674D9BA1}"/>
      </w:docPartPr>
      <w:docPartBody>
        <w:p w:rsidR="001C3C3E" w:rsidRDefault="001C3C3E">
          <w:r w:rsidRPr="009B4387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66BFD8BDC8C14227BA68DD6022591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87194-D142-4364-A2E8-EE3F3528F772}"/>
      </w:docPartPr>
      <w:docPartBody>
        <w:p w:rsidR="001C3C3E" w:rsidRDefault="001C3C3E">
          <w:r w:rsidRPr="009B2399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3EF44A4156AB43929B1E5710A1AC3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0B1F8-124A-4973-A1D5-587714EC950F}"/>
      </w:docPartPr>
      <w:docPartBody>
        <w:p w:rsidR="001C3C3E" w:rsidRDefault="001C3C3E">
          <w:r w:rsidRPr="00D14A38">
            <w:rPr>
              <w:rStyle w:val="Platzhaltertext"/>
            </w:rPr>
            <w:t>Eingabe</w:t>
          </w:r>
        </w:p>
      </w:docPartBody>
    </w:docPart>
    <w:docPart>
      <w:docPartPr>
        <w:name w:val="D805D460BEF647DE9F452BC01EB67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798F9-123D-4B93-8E73-60E9BBD5D53D}"/>
      </w:docPartPr>
      <w:docPartBody>
        <w:p w:rsidR="001C3C3E" w:rsidRDefault="001C3C3E">
          <w:r w:rsidRPr="009B4387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CC78EFF769334EFC9ECB3896D5DF7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0474D-5305-4E76-B412-E3CBD101C291}"/>
      </w:docPartPr>
      <w:docPartBody>
        <w:p w:rsidR="001C3C3E" w:rsidRDefault="001C3C3E">
          <w:r w:rsidRPr="009B2399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22366FF561354D0FBE194C92B7EE5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A70B1-F536-4E44-9540-BE89986F9F05}"/>
      </w:docPartPr>
      <w:docPartBody>
        <w:p w:rsidR="001C3C3E" w:rsidRDefault="001C3C3E">
          <w:r w:rsidRPr="00D14A38">
            <w:rPr>
              <w:rStyle w:val="Platzhaltertext"/>
            </w:rPr>
            <w:t>Eingabe</w:t>
          </w:r>
        </w:p>
      </w:docPartBody>
    </w:docPart>
    <w:docPart>
      <w:docPartPr>
        <w:name w:val="FE29D408218A4466AE981B60B68A9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ED1E8-401D-4FF5-8F2F-890B538AF018}"/>
      </w:docPartPr>
      <w:docPartBody>
        <w:p w:rsidR="001C3C3E" w:rsidRDefault="001C3C3E">
          <w:r w:rsidRPr="009B4387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69A8362E04384540BE89056BE3727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45B4B-6FC5-4379-969E-7737B3E3A122}"/>
      </w:docPartPr>
      <w:docPartBody>
        <w:p w:rsidR="001C3C3E" w:rsidRDefault="001C3C3E">
          <w:r w:rsidRPr="009B2399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3A3493EF9CF14E3BBB73A2024EE3C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AB4B-3700-452E-8C37-5BAC5985C0DF}"/>
      </w:docPartPr>
      <w:docPartBody>
        <w:p w:rsidR="001C3C3E" w:rsidRDefault="001C3C3E">
          <w:r w:rsidRPr="00D14A38">
            <w:rPr>
              <w:rStyle w:val="Platzhaltertext"/>
            </w:rPr>
            <w:t>Eingabe</w:t>
          </w:r>
        </w:p>
      </w:docPartBody>
    </w:docPart>
    <w:docPart>
      <w:docPartPr>
        <w:name w:val="F02403454BC44CFBAFCD71B804F9A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F717B-CAE3-45FC-AA60-2B528A3192D5}"/>
      </w:docPartPr>
      <w:docPartBody>
        <w:p w:rsidR="001C3C3E" w:rsidRDefault="001C3C3E">
          <w:r w:rsidRPr="009B4387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376C317A95214B858D56AC121A5D4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064D-CCCE-448D-BBE3-48CF0CF4EC4F}"/>
      </w:docPartPr>
      <w:docPartBody>
        <w:p w:rsidR="001C3C3E" w:rsidRDefault="001C3C3E">
          <w:r w:rsidRPr="009B2399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E1B5DFF32B4644F78A05E7D61ADC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9C66D-A825-4925-A073-69583D72A9C8}"/>
      </w:docPartPr>
      <w:docPartBody>
        <w:p w:rsidR="001C3C3E" w:rsidRDefault="001C3C3E">
          <w:r w:rsidRPr="00D14A38">
            <w:rPr>
              <w:rStyle w:val="Platzhaltertext"/>
            </w:rPr>
            <w:t>Eingabe</w:t>
          </w:r>
        </w:p>
      </w:docPartBody>
    </w:docPart>
    <w:docPart>
      <w:docPartPr>
        <w:name w:val="95C265568A834F7BB84C95B795137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96206-080E-40FE-A5D6-85B37D000906}"/>
      </w:docPartPr>
      <w:docPartBody>
        <w:p w:rsidR="001C3C3E" w:rsidRDefault="001C3C3E">
          <w:r w:rsidRPr="009B4387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54C8F56F10B34DFDB62004083FF66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51E27-8921-43BE-B20C-FA828FD74BB6}"/>
      </w:docPartPr>
      <w:docPartBody>
        <w:p w:rsidR="001C3C3E" w:rsidRDefault="001C3C3E">
          <w:r w:rsidRPr="009B2399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42D6C48597844040BC00460FEF843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FEC93-2502-4DD0-AA0C-47CD68E026E5}"/>
      </w:docPartPr>
      <w:docPartBody>
        <w:p w:rsidR="001C3C3E" w:rsidRDefault="001C3C3E">
          <w:r w:rsidRPr="00D14A38">
            <w:rPr>
              <w:rStyle w:val="Platzhaltertext"/>
            </w:rPr>
            <w:t>Eingabe</w:t>
          </w:r>
        </w:p>
      </w:docPartBody>
    </w:docPart>
    <w:docPart>
      <w:docPartPr>
        <w:name w:val="3062FCDD80644F6E90DD718BEFEF0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FA38-9924-40AF-9561-16796AE44BBF}"/>
      </w:docPartPr>
      <w:docPartBody>
        <w:p w:rsidR="001C3C3E" w:rsidRDefault="001C3C3E">
          <w:r w:rsidRPr="009B4387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  <w:docPart>
      <w:docPartPr>
        <w:name w:val="B29EB86836804E3BAA43DAFD2936C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516DE-952D-4097-B289-7D110A4A926C}"/>
      </w:docPartPr>
      <w:docPartBody>
        <w:p w:rsidR="001C3C3E" w:rsidRDefault="001C3C3E">
          <w:r w:rsidRPr="009B2399">
            <w:rPr>
              <w:rFonts w:cs="Arial"/>
              <w:color w:val="808080" w:themeColor="background1" w:themeShade="80"/>
            </w:rPr>
            <w:t>Dropdown-Auswahl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F9"/>
    <w:rsid w:val="00053E4B"/>
    <w:rsid w:val="0008014B"/>
    <w:rsid w:val="001C3C3E"/>
    <w:rsid w:val="00250FEC"/>
    <w:rsid w:val="003C42B7"/>
    <w:rsid w:val="005157F9"/>
    <w:rsid w:val="00655C41"/>
    <w:rsid w:val="00805684"/>
    <w:rsid w:val="008A55F6"/>
    <w:rsid w:val="008F6A21"/>
    <w:rsid w:val="00E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3C3E"/>
    <w:rPr>
      <w:color w:val="808080"/>
    </w:rPr>
  </w:style>
  <w:style w:type="paragraph" w:customStyle="1" w:styleId="AB9FBD09672F49A28A17E58F0AF98C33">
    <w:name w:val="AB9FBD09672F49A28A17E58F0AF98C33"/>
    <w:rsid w:val="005157F9"/>
  </w:style>
  <w:style w:type="paragraph" w:customStyle="1" w:styleId="23C6E8374B31465E8C9F35E3E0A1024F">
    <w:name w:val="23C6E8374B31465E8C9F35E3E0A1024F"/>
    <w:rsid w:val="005157F9"/>
  </w:style>
  <w:style w:type="paragraph" w:customStyle="1" w:styleId="F6E5E12E6A2F4AABB207633E78F35F02">
    <w:name w:val="F6E5E12E6A2F4AABB207633E78F35F02"/>
    <w:rsid w:val="005157F9"/>
  </w:style>
  <w:style w:type="paragraph" w:customStyle="1" w:styleId="B216EC5A3F4E47F6B79AB66454043CD0">
    <w:name w:val="B216EC5A3F4E47F6B79AB66454043CD0"/>
    <w:rsid w:val="005157F9"/>
  </w:style>
  <w:style w:type="paragraph" w:customStyle="1" w:styleId="5CBAFBFC9D67450E86F3716C3E981A51">
    <w:name w:val="5CBAFBFC9D67450E86F3716C3E981A51"/>
    <w:rsid w:val="005157F9"/>
  </w:style>
  <w:style w:type="paragraph" w:customStyle="1" w:styleId="6F3D82CD10EA48B18AF5019A3DD0CC1E">
    <w:name w:val="6F3D82CD10EA48B18AF5019A3DD0CC1E"/>
    <w:rsid w:val="005157F9"/>
  </w:style>
  <w:style w:type="paragraph" w:customStyle="1" w:styleId="989517DC50394EEDB2184A0771BFA03A">
    <w:name w:val="989517DC50394EEDB2184A0771BFA03A"/>
    <w:rsid w:val="005157F9"/>
  </w:style>
  <w:style w:type="paragraph" w:customStyle="1" w:styleId="E3712B76303E424E8FBDD69C09EF44CE">
    <w:name w:val="E3712B76303E424E8FBDD69C09EF44CE"/>
    <w:rsid w:val="005157F9"/>
  </w:style>
  <w:style w:type="paragraph" w:customStyle="1" w:styleId="5B26F4C064BE4709BA3F080A8E2A097A">
    <w:name w:val="5B26F4C064BE4709BA3F080A8E2A097A"/>
    <w:rsid w:val="005157F9"/>
  </w:style>
  <w:style w:type="paragraph" w:customStyle="1" w:styleId="A1F263EFF793490688BCFBC1817ACE50">
    <w:name w:val="A1F263EFF793490688BCFBC1817ACE50"/>
    <w:rsid w:val="005157F9"/>
  </w:style>
  <w:style w:type="paragraph" w:customStyle="1" w:styleId="C23975FFC6DB4A67A69DC4060455AD10">
    <w:name w:val="C23975FFC6DB4A67A69DC4060455AD10"/>
    <w:rsid w:val="005157F9"/>
  </w:style>
  <w:style w:type="paragraph" w:customStyle="1" w:styleId="BC90EDA2C9A3482BAEF9ABED83C4883A">
    <w:name w:val="BC90EDA2C9A3482BAEF9ABED83C4883A"/>
    <w:rsid w:val="005157F9"/>
  </w:style>
  <w:style w:type="paragraph" w:customStyle="1" w:styleId="C70067AEA0984A049D83475E52A7C3EA">
    <w:name w:val="C70067AEA0984A049D83475E52A7C3EA"/>
    <w:rsid w:val="005157F9"/>
  </w:style>
  <w:style w:type="paragraph" w:customStyle="1" w:styleId="577E24651B4C41A3B09C1B5CC5652946">
    <w:name w:val="577E24651B4C41A3B09C1B5CC5652946"/>
    <w:rsid w:val="005157F9"/>
  </w:style>
  <w:style w:type="paragraph" w:customStyle="1" w:styleId="90F2F5E89759482395972EDF6EFC1A6C">
    <w:name w:val="90F2F5E89759482395972EDF6EFC1A6C"/>
    <w:rsid w:val="005157F9"/>
  </w:style>
  <w:style w:type="paragraph" w:customStyle="1" w:styleId="0874FD7DD27940E4B25C76EE7B8FB2F4">
    <w:name w:val="0874FD7DD27940E4B25C76EE7B8FB2F4"/>
    <w:rsid w:val="005157F9"/>
  </w:style>
  <w:style w:type="paragraph" w:customStyle="1" w:styleId="84E0E94D21F6424693DB31FD43A3E0DA">
    <w:name w:val="84E0E94D21F6424693DB31FD43A3E0DA"/>
    <w:rsid w:val="005157F9"/>
  </w:style>
  <w:style w:type="paragraph" w:customStyle="1" w:styleId="6E1729AE0ADA4E4897296B267DDC393E">
    <w:name w:val="6E1729AE0ADA4E4897296B267DDC393E"/>
    <w:rsid w:val="005157F9"/>
  </w:style>
  <w:style w:type="paragraph" w:customStyle="1" w:styleId="53DE0E63720E4A34866146B8E435C50A">
    <w:name w:val="53DE0E63720E4A34866146B8E435C50A"/>
    <w:rsid w:val="005157F9"/>
  </w:style>
  <w:style w:type="paragraph" w:customStyle="1" w:styleId="56763E2616DA489E9810490831DFC2E0">
    <w:name w:val="56763E2616DA489E9810490831DFC2E0"/>
    <w:rsid w:val="005157F9"/>
  </w:style>
  <w:style w:type="paragraph" w:customStyle="1" w:styleId="9B987853D91B4391A83E84F2CD77BE0C">
    <w:name w:val="9B987853D91B4391A83E84F2CD77BE0C"/>
    <w:rsid w:val="005157F9"/>
  </w:style>
  <w:style w:type="paragraph" w:customStyle="1" w:styleId="7E501EB448B24973B3D6C54E5B756E90">
    <w:name w:val="7E501EB448B24973B3D6C54E5B756E90"/>
    <w:rsid w:val="005157F9"/>
  </w:style>
  <w:style w:type="paragraph" w:customStyle="1" w:styleId="E4B6912948E14F97A60CF758E9F153DA">
    <w:name w:val="E4B6912948E14F97A60CF758E9F153DA"/>
    <w:rsid w:val="00250FEC"/>
  </w:style>
  <w:style w:type="paragraph" w:customStyle="1" w:styleId="FBA5E86D974A473F8EF24D8538623A00">
    <w:name w:val="FBA5E86D974A473F8EF24D8538623A00"/>
    <w:rsid w:val="00250FEC"/>
  </w:style>
  <w:style w:type="paragraph" w:customStyle="1" w:styleId="81195DBD54164EE7BB69DB5899A28540">
    <w:name w:val="81195DBD54164EE7BB69DB5899A28540"/>
    <w:rsid w:val="00250FEC"/>
  </w:style>
  <w:style w:type="paragraph" w:customStyle="1" w:styleId="A3763017C05048DD8FE5041698658B70">
    <w:name w:val="A3763017C05048DD8FE5041698658B70"/>
    <w:rsid w:val="00250FEC"/>
  </w:style>
  <w:style w:type="paragraph" w:customStyle="1" w:styleId="AB9FBD09672F49A28A17E58F0AF98C331">
    <w:name w:val="AB9FBD09672F49A28A17E58F0AF98C33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C6E8374B31465E8C9F35E3E0A1024F1">
    <w:name w:val="23C6E8374B31465E8C9F35E3E0A1024F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E5E12E6A2F4AABB207633E78F35F021">
    <w:name w:val="F6E5E12E6A2F4AABB207633E78F35F0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16EC5A3F4E47F6B79AB66454043CD01">
    <w:name w:val="B216EC5A3F4E47F6B79AB66454043CD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AFBFC9D67450E86F3716C3E981A511">
    <w:name w:val="5CBAFBFC9D67450E86F3716C3E981A51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3D82CD10EA48B18AF5019A3DD0CC1E1">
    <w:name w:val="6F3D82CD10EA48B18AF5019A3DD0CC1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26F4C064BE4709BA3F080A8E2A097A1">
    <w:name w:val="5B26F4C064BE4709BA3F080A8E2A097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F263EFF793490688BCFBC1817ACE501">
    <w:name w:val="A1F263EFF793490688BCFBC1817ACE5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975FFC6DB4A67A69DC4060455AD101">
    <w:name w:val="C23975FFC6DB4A67A69DC4060455AD1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90EDA2C9A3482BAEF9ABED83C4883A1">
    <w:name w:val="BC90EDA2C9A3482BAEF9ABED83C4883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0067AEA0984A049D83475E52A7C3EA1">
    <w:name w:val="C70067AEA0984A049D83475E52A7C3E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7E24651B4C41A3B09C1B5CC56529461">
    <w:name w:val="577E24651B4C41A3B09C1B5CC565294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">
    <w:name w:val="84E0E94D21F6424693DB31FD43A3E0D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">
    <w:name w:val="6E1729AE0ADA4E4897296B267DDC393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">
    <w:name w:val="E4B6912948E14F97A60CF758E9F153D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">
    <w:name w:val="FBA5E86D974A473F8EF24D8538623A0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">
    <w:name w:val="81195DBD54164EE7BB69DB5899A2854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">
    <w:name w:val="A3763017C05048DD8FE5041698658B7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D80000B5B2486C870989AE1DDB848C">
    <w:name w:val="80D80000B5B2486C870989AE1DDB848C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9FBD09672F49A28A17E58F0AF98C332">
    <w:name w:val="AB9FBD09672F49A28A17E58F0AF98C33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C6E8374B31465E8C9F35E3E0A1024F2">
    <w:name w:val="23C6E8374B31465E8C9F35E3E0A1024F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E5E12E6A2F4AABB207633E78F35F022">
    <w:name w:val="F6E5E12E6A2F4AABB207633E78F35F02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16EC5A3F4E47F6B79AB66454043CD02">
    <w:name w:val="B216EC5A3F4E47F6B79AB66454043CD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AFBFC9D67450E86F3716C3E981A512">
    <w:name w:val="5CBAFBFC9D67450E86F3716C3E981A51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3D82CD10EA48B18AF5019A3DD0CC1E2">
    <w:name w:val="6F3D82CD10EA48B18AF5019A3DD0CC1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26F4C064BE4709BA3F080A8E2A097A2">
    <w:name w:val="5B26F4C064BE4709BA3F080A8E2A097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F263EFF793490688BCFBC1817ACE502">
    <w:name w:val="A1F263EFF793490688BCFBC1817ACE5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975FFC6DB4A67A69DC4060455AD102">
    <w:name w:val="C23975FFC6DB4A67A69DC4060455AD1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90EDA2C9A3482BAEF9ABED83C4883A2">
    <w:name w:val="BC90EDA2C9A3482BAEF9ABED83C4883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0067AEA0984A049D83475E52A7C3EA2">
    <w:name w:val="C70067AEA0984A049D83475E52A7C3E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7E24651B4C41A3B09C1B5CC56529462">
    <w:name w:val="577E24651B4C41A3B09C1B5CC565294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">
    <w:name w:val="84E0E94D21F6424693DB31FD43A3E0D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">
    <w:name w:val="6E1729AE0ADA4E4897296B267DDC393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">
    <w:name w:val="E4B6912948E14F97A60CF758E9F153D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">
    <w:name w:val="FBA5E86D974A473F8EF24D8538623A0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">
    <w:name w:val="81195DBD54164EE7BB69DB5899A2854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">
    <w:name w:val="A3763017C05048DD8FE5041698658B7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D80000B5B2486C870989AE1DDB848C1">
    <w:name w:val="80D80000B5B2486C870989AE1DDB848C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9FBD09672F49A28A17E58F0AF98C333">
    <w:name w:val="AB9FBD09672F49A28A17E58F0AF98C33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C6E8374B31465E8C9F35E3E0A1024F3">
    <w:name w:val="23C6E8374B31465E8C9F35E3E0A1024F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E5E12E6A2F4AABB207633E78F35F023">
    <w:name w:val="F6E5E12E6A2F4AABB207633E78F35F02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16EC5A3F4E47F6B79AB66454043CD03">
    <w:name w:val="B216EC5A3F4E47F6B79AB66454043CD0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AFBFC9D67450E86F3716C3E981A513">
    <w:name w:val="5CBAFBFC9D67450E86F3716C3E981A51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3D82CD10EA48B18AF5019A3DD0CC1E3">
    <w:name w:val="6F3D82CD10EA48B18AF5019A3DD0CC1E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26F4C064BE4709BA3F080A8E2A097A3">
    <w:name w:val="5B26F4C064BE4709BA3F080A8E2A097A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F263EFF793490688BCFBC1817ACE503">
    <w:name w:val="A1F263EFF793490688BCFBC1817ACE50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975FFC6DB4A67A69DC4060455AD103">
    <w:name w:val="C23975FFC6DB4A67A69DC4060455AD10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90EDA2C9A3482BAEF9ABED83C4883A3">
    <w:name w:val="BC90EDA2C9A3482BAEF9ABED83C4883A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0067AEA0984A049D83475E52A7C3EA3">
    <w:name w:val="C70067AEA0984A049D83475E52A7C3EA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7E24651B4C41A3B09C1B5CC56529463">
    <w:name w:val="577E24651B4C41A3B09C1B5CC5652946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3">
    <w:name w:val="84E0E94D21F6424693DB31FD43A3E0DA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3">
    <w:name w:val="6E1729AE0ADA4E4897296B267DDC393E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3">
    <w:name w:val="E4B6912948E14F97A60CF758E9F153DA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3">
    <w:name w:val="FBA5E86D974A473F8EF24D8538623A00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3">
    <w:name w:val="81195DBD54164EE7BB69DB5899A28540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3">
    <w:name w:val="A3763017C05048DD8FE5041698658B70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D80000B5B2486C870989AE1DDB848C2">
    <w:name w:val="80D80000B5B2486C870989AE1DDB848C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9FBD09672F49A28A17E58F0AF98C334">
    <w:name w:val="AB9FBD09672F49A28A17E58F0AF98C33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C6E8374B31465E8C9F35E3E0A1024F4">
    <w:name w:val="23C6E8374B31465E8C9F35E3E0A1024F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E5E12E6A2F4AABB207633E78F35F024">
    <w:name w:val="F6E5E12E6A2F4AABB207633E78F35F02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16EC5A3F4E47F6B79AB66454043CD04">
    <w:name w:val="B216EC5A3F4E47F6B79AB66454043CD0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BAFBFC9D67450E86F3716C3E981A514">
    <w:name w:val="5CBAFBFC9D67450E86F3716C3E981A51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3D82CD10EA48B18AF5019A3DD0CC1E4">
    <w:name w:val="6F3D82CD10EA48B18AF5019A3DD0CC1E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26F4C064BE4709BA3F080A8E2A097A4">
    <w:name w:val="5B26F4C064BE4709BA3F080A8E2A097A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F263EFF793490688BCFBC1817ACE504">
    <w:name w:val="A1F263EFF793490688BCFBC1817ACE50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3975FFC6DB4A67A69DC4060455AD104">
    <w:name w:val="C23975FFC6DB4A67A69DC4060455AD10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90EDA2C9A3482BAEF9ABED83C4883A4">
    <w:name w:val="BC90EDA2C9A3482BAEF9ABED83C4883A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0067AEA0984A049D83475E52A7C3EA4">
    <w:name w:val="C70067AEA0984A049D83475E52A7C3EA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7E24651B4C41A3B09C1B5CC56529464">
    <w:name w:val="577E24651B4C41A3B09C1B5CC5652946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4">
    <w:name w:val="84E0E94D21F6424693DB31FD43A3E0DA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4">
    <w:name w:val="6E1729AE0ADA4E4897296B267DDC393E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4">
    <w:name w:val="E4B6912948E14F97A60CF758E9F153DA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4">
    <w:name w:val="FBA5E86D974A473F8EF24D8538623A00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4">
    <w:name w:val="81195DBD54164EE7BB69DB5899A28540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4">
    <w:name w:val="A3763017C05048DD8FE5041698658B704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8885D4A5E54562921B896A08937E56">
    <w:name w:val="B08885D4A5E54562921B896A08937E56"/>
    <w:rsid w:val="00250FEC"/>
  </w:style>
  <w:style w:type="paragraph" w:customStyle="1" w:styleId="087C00C2C0C34BACBCA98F2E6CAB27F3">
    <w:name w:val="087C00C2C0C34BACBCA98F2E6CAB27F3"/>
    <w:rsid w:val="00250FEC"/>
  </w:style>
  <w:style w:type="paragraph" w:customStyle="1" w:styleId="024C89CEF8D24EE0AEA562C59CC6F2A0">
    <w:name w:val="024C89CEF8D24EE0AEA562C59CC6F2A0"/>
    <w:rsid w:val="00250FEC"/>
  </w:style>
  <w:style w:type="paragraph" w:customStyle="1" w:styleId="5C89B95F0B8D45968B6031CD078DC624">
    <w:name w:val="5C89B95F0B8D45968B6031CD078DC624"/>
    <w:rsid w:val="00250FEC"/>
  </w:style>
  <w:style w:type="paragraph" w:customStyle="1" w:styleId="9245F12BCC13435E8F8C8FB7A4C31C73">
    <w:name w:val="9245F12BCC13435E8F8C8FB7A4C31C73"/>
    <w:rsid w:val="00250FEC"/>
  </w:style>
  <w:style w:type="paragraph" w:customStyle="1" w:styleId="51658F7E990D484BA333D5BBE4E22F54">
    <w:name w:val="51658F7E990D484BA333D5BBE4E22F54"/>
    <w:rsid w:val="00250FEC"/>
  </w:style>
  <w:style w:type="paragraph" w:customStyle="1" w:styleId="A51D419ACE60475AB3D938E3BD4B946F">
    <w:name w:val="A51D419ACE60475AB3D938E3BD4B946F"/>
    <w:rsid w:val="00250FEC"/>
  </w:style>
  <w:style w:type="paragraph" w:customStyle="1" w:styleId="0A86B2E465D7455DAB6ED82314A1574D">
    <w:name w:val="0A86B2E465D7455DAB6ED82314A1574D"/>
    <w:rsid w:val="00250FEC"/>
  </w:style>
  <w:style w:type="paragraph" w:customStyle="1" w:styleId="E906A89D7E234792B675992916DAD442">
    <w:name w:val="E906A89D7E234792B675992916DAD442"/>
    <w:rsid w:val="00250FEC"/>
  </w:style>
  <w:style w:type="paragraph" w:customStyle="1" w:styleId="57524060BC7842CE8B67D1CDED9FC547">
    <w:name w:val="57524060BC7842CE8B67D1CDED9FC547"/>
    <w:rsid w:val="00250FEC"/>
  </w:style>
  <w:style w:type="paragraph" w:customStyle="1" w:styleId="7EF75434D5EE49C9B107907320D4EF39">
    <w:name w:val="7EF75434D5EE49C9B107907320D4EF39"/>
    <w:rsid w:val="00250FEC"/>
  </w:style>
  <w:style w:type="paragraph" w:customStyle="1" w:styleId="3B93EC979060405A8C1BFA0C057408B8">
    <w:name w:val="3B93EC979060405A8C1BFA0C057408B8"/>
    <w:rsid w:val="00250FEC"/>
  </w:style>
  <w:style w:type="paragraph" w:customStyle="1" w:styleId="A0A55ECB08324947A5F758DCDD194224">
    <w:name w:val="A0A55ECB08324947A5F758DCDD194224"/>
    <w:rsid w:val="00250FEC"/>
  </w:style>
  <w:style w:type="paragraph" w:customStyle="1" w:styleId="37FAF4ED905648CCB9B21063F1F0BCB4">
    <w:name w:val="37FAF4ED905648CCB9B21063F1F0BCB4"/>
    <w:rsid w:val="00250FEC"/>
  </w:style>
  <w:style w:type="paragraph" w:customStyle="1" w:styleId="12C83EC92E5B4B828BB0AEAC22058B4E">
    <w:name w:val="12C83EC92E5B4B828BB0AEAC22058B4E"/>
    <w:rsid w:val="00250FEC"/>
  </w:style>
  <w:style w:type="paragraph" w:customStyle="1" w:styleId="C764BBC41437442EB2304E884AB5BB75">
    <w:name w:val="C764BBC41437442EB2304E884AB5BB75"/>
    <w:rsid w:val="00250FEC"/>
  </w:style>
  <w:style w:type="paragraph" w:customStyle="1" w:styleId="1C26E787554545D198557B8913F04E40">
    <w:name w:val="1C26E787554545D198557B8913F04E40"/>
    <w:rsid w:val="00250FEC"/>
  </w:style>
  <w:style w:type="paragraph" w:customStyle="1" w:styleId="7A796DBAD7274C31AB51EEE748997968">
    <w:name w:val="7A796DBAD7274C31AB51EEE748997968"/>
    <w:rsid w:val="00250FEC"/>
  </w:style>
  <w:style w:type="paragraph" w:customStyle="1" w:styleId="96297C6F8D4640D5AFD70CED679021D1">
    <w:name w:val="96297C6F8D4640D5AFD70CED679021D1"/>
    <w:rsid w:val="00250FEC"/>
  </w:style>
  <w:style w:type="paragraph" w:customStyle="1" w:styleId="20C2D68FCF384063A082490B2D7FFEB6">
    <w:name w:val="20C2D68FCF384063A082490B2D7FFEB6"/>
    <w:rsid w:val="00250FEC"/>
  </w:style>
  <w:style w:type="paragraph" w:customStyle="1" w:styleId="ABB96224F6AA47C59D2D7DFB4670D0BC">
    <w:name w:val="ABB96224F6AA47C59D2D7DFB4670D0BC"/>
    <w:rsid w:val="00250FEC"/>
  </w:style>
  <w:style w:type="paragraph" w:customStyle="1" w:styleId="F1724390692B40EEAB7B5710426AE206">
    <w:name w:val="F1724390692B40EEAB7B5710426AE206"/>
    <w:rsid w:val="00250FEC"/>
  </w:style>
  <w:style w:type="paragraph" w:customStyle="1" w:styleId="3B0DD92B88B348AD9621694DE12DB0C4">
    <w:name w:val="3B0DD92B88B348AD9621694DE12DB0C4"/>
    <w:rsid w:val="00250FEC"/>
  </w:style>
  <w:style w:type="paragraph" w:customStyle="1" w:styleId="4F2A23C4B86941B0B7DD76ABCF6B4D11">
    <w:name w:val="4F2A23C4B86941B0B7DD76ABCF6B4D11"/>
    <w:rsid w:val="00250FEC"/>
  </w:style>
  <w:style w:type="paragraph" w:customStyle="1" w:styleId="190FECE11CDD423A82681FD76AB36FFD">
    <w:name w:val="190FECE11CDD423A82681FD76AB36FFD"/>
    <w:rsid w:val="00250FEC"/>
  </w:style>
  <w:style w:type="paragraph" w:customStyle="1" w:styleId="7DE200250C7E4DCE952E86916F9547BD">
    <w:name w:val="7DE200250C7E4DCE952E86916F9547BD"/>
    <w:rsid w:val="00250FEC"/>
  </w:style>
  <w:style w:type="paragraph" w:customStyle="1" w:styleId="C9D243DA667242B296C2690CECE27682">
    <w:name w:val="C9D243DA667242B296C2690CECE27682"/>
    <w:rsid w:val="00250FEC"/>
  </w:style>
  <w:style w:type="paragraph" w:customStyle="1" w:styleId="C377C50E92834D69A50DD31C3AD9A070">
    <w:name w:val="C377C50E92834D69A50DD31C3AD9A070"/>
    <w:rsid w:val="00250FEC"/>
  </w:style>
  <w:style w:type="paragraph" w:customStyle="1" w:styleId="AF0131D547B848A7B2D7D29400D276A4">
    <w:name w:val="AF0131D547B848A7B2D7D29400D276A4"/>
    <w:rsid w:val="00250FEC"/>
  </w:style>
  <w:style w:type="paragraph" w:customStyle="1" w:styleId="32A260389D0A45C5AA013E7474D5EEDE">
    <w:name w:val="32A260389D0A45C5AA013E7474D5EEDE"/>
    <w:rsid w:val="00250FEC"/>
  </w:style>
  <w:style w:type="paragraph" w:customStyle="1" w:styleId="762C0B2E4C3149DFAF1912869A0EDB44">
    <w:name w:val="762C0B2E4C3149DFAF1912869A0EDB44"/>
    <w:rsid w:val="00250FEC"/>
  </w:style>
  <w:style w:type="paragraph" w:customStyle="1" w:styleId="BAEBADC9B09D4C4F9921B9A055206053">
    <w:name w:val="BAEBADC9B09D4C4F9921B9A055206053"/>
    <w:rsid w:val="00250FEC"/>
  </w:style>
  <w:style w:type="paragraph" w:customStyle="1" w:styleId="700EB59BC2364E60909BD18E77162B2A">
    <w:name w:val="700EB59BC2364E60909BD18E77162B2A"/>
    <w:rsid w:val="00250FEC"/>
  </w:style>
  <w:style w:type="paragraph" w:customStyle="1" w:styleId="B980E4A8D28D420BA56BEC18C737A0A7">
    <w:name w:val="B980E4A8D28D420BA56BEC18C737A0A7"/>
    <w:rsid w:val="00250FEC"/>
  </w:style>
  <w:style w:type="paragraph" w:customStyle="1" w:styleId="94118C1D729E43BCBA1799007205B82F">
    <w:name w:val="94118C1D729E43BCBA1799007205B82F"/>
    <w:rsid w:val="00250FEC"/>
  </w:style>
  <w:style w:type="paragraph" w:customStyle="1" w:styleId="FE7509A0F9BF4409AE52293B22226930">
    <w:name w:val="FE7509A0F9BF4409AE52293B22226930"/>
    <w:rsid w:val="00250FEC"/>
  </w:style>
  <w:style w:type="paragraph" w:customStyle="1" w:styleId="EF3D4A6C321247238AA7C0553AAD484F">
    <w:name w:val="EF3D4A6C321247238AA7C0553AAD484F"/>
    <w:rsid w:val="00250FEC"/>
  </w:style>
  <w:style w:type="paragraph" w:customStyle="1" w:styleId="B2C9CD527B4747928DBA49B9FA735114">
    <w:name w:val="B2C9CD527B4747928DBA49B9FA735114"/>
    <w:rsid w:val="00250FEC"/>
  </w:style>
  <w:style w:type="paragraph" w:customStyle="1" w:styleId="6C478F706C2A4BFBAD2B4DA33C83AB9B">
    <w:name w:val="6C478F706C2A4BFBAD2B4DA33C83AB9B"/>
    <w:rsid w:val="00250FEC"/>
  </w:style>
  <w:style w:type="paragraph" w:customStyle="1" w:styleId="A0A55ECB08324947A5F758DCDD1942241">
    <w:name w:val="A0A55ECB08324947A5F758DCDD19422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FAF4ED905648CCB9B21063F1F0BCB41">
    <w:name w:val="37FAF4ED905648CCB9B21063F1F0BCB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83EC92E5B4B828BB0AEAC22058B4E1">
    <w:name w:val="12C83EC92E5B4B828BB0AEAC22058B4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4BBC41437442EB2304E884AB5BB751">
    <w:name w:val="C764BBC41437442EB2304E884AB5BB75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26E787554545D198557B8913F04E401">
    <w:name w:val="1C26E787554545D198557B8913F04E4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96DBAD7274C31AB51EEE7489979681">
    <w:name w:val="7A796DBAD7274C31AB51EEE748997968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297C6F8D4640D5AFD70CED679021D11">
    <w:name w:val="96297C6F8D4640D5AFD70CED679021D1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C2D68FCF384063A082490B2D7FFEB61">
    <w:name w:val="20C2D68FCF384063A082490B2D7FFEB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B96224F6AA47C59D2D7DFB4670D0BC1">
    <w:name w:val="ABB96224F6AA47C59D2D7DFB4670D0BC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724390692B40EEAB7B5710426AE2061">
    <w:name w:val="F1724390692B40EEAB7B5710426AE20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0DD92B88B348AD9621694DE12DB0C41">
    <w:name w:val="3B0DD92B88B348AD9621694DE12DB0C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2A23C4B86941B0B7DD76ABCF6B4D111">
    <w:name w:val="4F2A23C4B86941B0B7DD76ABCF6B4D11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0FECE11CDD423A82681FD76AB36FFD1">
    <w:name w:val="190FECE11CDD423A82681FD76AB36FFD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E200250C7E4DCE952E86916F9547BD1">
    <w:name w:val="7DE200250C7E4DCE952E86916F9547BD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D243DA667242B296C2690CECE276821">
    <w:name w:val="C9D243DA667242B296C2690CECE2768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5">
    <w:name w:val="84E0E94D21F6424693DB31FD43A3E0DA5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5">
    <w:name w:val="6E1729AE0ADA4E4897296B267DDC393E5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5">
    <w:name w:val="E4B6912948E14F97A60CF758E9F153DA5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5">
    <w:name w:val="FBA5E86D974A473F8EF24D8538623A005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5">
    <w:name w:val="81195DBD54164EE7BB69DB5899A285405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5">
    <w:name w:val="A3763017C05048DD8FE5041698658B705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CA101D31B04D9CBB66D9DDC7325966">
    <w:name w:val="E7CA101D31B04D9CBB66D9DDC7325966"/>
    <w:rsid w:val="00250FEC"/>
  </w:style>
  <w:style w:type="paragraph" w:customStyle="1" w:styleId="82EECC63103B4576A921EC89359B7434">
    <w:name w:val="82EECC63103B4576A921EC89359B7434"/>
    <w:rsid w:val="00250FEC"/>
  </w:style>
  <w:style w:type="paragraph" w:customStyle="1" w:styleId="6F51F21C09D84906B51D0EDB2D107B4E">
    <w:name w:val="6F51F21C09D84906B51D0EDB2D107B4E"/>
    <w:rsid w:val="00250FEC"/>
  </w:style>
  <w:style w:type="paragraph" w:customStyle="1" w:styleId="49CA83FA726D46EAA542303184F85C61">
    <w:name w:val="49CA83FA726D46EAA542303184F85C61"/>
    <w:rsid w:val="00250FEC"/>
  </w:style>
  <w:style w:type="paragraph" w:customStyle="1" w:styleId="2D4436A64120473E86B574F31CD60B7C">
    <w:name w:val="2D4436A64120473E86B574F31CD60B7C"/>
    <w:rsid w:val="00250FEC"/>
  </w:style>
  <w:style w:type="paragraph" w:customStyle="1" w:styleId="1F88F3A2DB1441A2B2334524C9480D55">
    <w:name w:val="1F88F3A2DB1441A2B2334524C9480D55"/>
    <w:rsid w:val="00250FEC"/>
  </w:style>
  <w:style w:type="paragraph" w:customStyle="1" w:styleId="AEB93E93AC6F411AA6095E471CE0652A">
    <w:name w:val="AEB93E93AC6F411AA6095E471CE0652A"/>
    <w:rsid w:val="00250FEC"/>
  </w:style>
  <w:style w:type="paragraph" w:customStyle="1" w:styleId="2E4853285F8B48BEBA35A70CDCA25E1C">
    <w:name w:val="2E4853285F8B48BEBA35A70CDCA25E1C"/>
    <w:rsid w:val="00250FEC"/>
  </w:style>
  <w:style w:type="paragraph" w:customStyle="1" w:styleId="22691A30BBE64F6B925159056DDDCFA8">
    <w:name w:val="22691A30BBE64F6B925159056DDDCFA8"/>
    <w:rsid w:val="00250FEC"/>
  </w:style>
  <w:style w:type="paragraph" w:customStyle="1" w:styleId="54FB10BEC78E407EBAD8F6C4709AC743">
    <w:name w:val="54FB10BEC78E407EBAD8F6C4709AC743"/>
    <w:rsid w:val="00250FEC"/>
  </w:style>
  <w:style w:type="paragraph" w:customStyle="1" w:styleId="DE90CADF2A5547ABA9D20B3BF20D4778">
    <w:name w:val="DE90CADF2A5547ABA9D20B3BF20D4778"/>
    <w:rsid w:val="00250FEC"/>
  </w:style>
  <w:style w:type="paragraph" w:customStyle="1" w:styleId="C5BA86A01D9A42F6A72DA3EE5C881239">
    <w:name w:val="C5BA86A01D9A42F6A72DA3EE5C881239"/>
    <w:rsid w:val="00250FEC"/>
  </w:style>
  <w:style w:type="paragraph" w:customStyle="1" w:styleId="1E70705BED0646079D909C8B20784530">
    <w:name w:val="1E70705BED0646079D909C8B20784530"/>
    <w:rsid w:val="00250FEC"/>
  </w:style>
  <w:style w:type="paragraph" w:customStyle="1" w:styleId="EAC7DFFB64BC48A89384330BEAD4BEC2">
    <w:name w:val="EAC7DFFB64BC48A89384330BEAD4BEC2"/>
    <w:rsid w:val="00250FEC"/>
  </w:style>
  <w:style w:type="paragraph" w:customStyle="1" w:styleId="2A77ED15CDDF4DE8905C4BC19EA54EC8">
    <w:name w:val="2A77ED15CDDF4DE8905C4BC19EA54EC8"/>
    <w:rsid w:val="00250FEC"/>
  </w:style>
  <w:style w:type="paragraph" w:customStyle="1" w:styleId="6BE1BC17B05E442C97034722F1C99B93">
    <w:name w:val="6BE1BC17B05E442C97034722F1C99B93"/>
    <w:rsid w:val="00250FEC"/>
  </w:style>
  <w:style w:type="paragraph" w:customStyle="1" w:styleId="C81AEA11E75D4E769CC0DC50394D69D7">
    <w:name w:val="C81AEA11E75D4E769CC0DC50394D69D7"/>
    <w:rsid w:val="00250FEC"/>
  </w:style>
  <w:style w:type="paragraph" w:customStyle="1" w:styleId="DBC4168A4FBD455C820F0331A4EB3925">
    <w:name w:val="DBC4168A4FBD455C820F0331A4EB3925"/>
    <w:rsid w:val="00250FEC"/>
  </w:style>
  <w:style w:type="paragraph" w:customStyle="1" w:styleId="1969F6AF7CFF4D1D9530E2DC0F724AF9">
    <w:name w:val="1969F6AF7CFF4D1D9530E2DC0F724AF9"/>
    <w:rsid w:val="00250FEC"/>
  </w:style>
  <w:style w:type="paragraph" w:customStyle="1" w:styleId="5E375195CDDE49A09A9B5C93847AA546">
    <w:name w:val="5E375195CDDE49A09A9B5C93847AA546"/>
    <w:rsid w:val="00250FEC"/>
  </w:style>
  <w:style w:type="paragraph" w:customStyle="1" w:styleId="1D8C0F5D114A48C9A852C792F1895FDF">
    <w:name w:val="1D8C0F5D114A48C9A852C792F1895FDF"/>
    <w:rsid w:val="00250FEC"/>
  </w:style>
  <w:style w:type="paragraph" w:customStyle="1" w:styleId="8D84C26F661C414AA7EEDA81C236D647">
    <w:name w:val="8D84C26F661C414AA7EEDA81C236D647"/>
    <w:rsid w:val="00250FEC"/>
  </w:style>
  <w:style w:type="paragraph" w:customStyle="1" w:styleId="229216447773412A9CDE87BF105C9A47">
    <w:name w:val="229216447773412A9CDE87BF105C9A47"/>
    <w:rsid w:val="00250FEC"/>
  </w:style>
  <w:style w:type="paragraph" w:customStyle="1" w:styleId="C896980E712E4B4DA6E4C5B2E40A2B26">
    <w:name w:val="C896980E712E4B4DA6E4C5B2E40A2B26"/>
    <w:rsid w:val="00250FEC"/>
  </w:style>
  <w:style w:type="paragraph" w:customStyle="1" w:styleId="FEA1046221BB4F02BA3D09E29532398E">
    <w:name w:val="FEA1046221BB4F02BA3D09E29532398E"/>
    <w:rsid w:val="00250FEC"/>
  </w:style>
  <w:style w:type="paragraph" w:customStyle="1" w:styleId="4C59640FB96842C5A3DF1F64D17C6AC6">
    <w:name w:val="4C59640FB96842C5A3DF1F64D17C6AC6"/>
    <w:rsid w:val="00250FEC"/>
  </w:style>
  <w:style w:type="paragraph" w:customStyle="1" w:styleId="28FBFCD3196D4BC3990D8E5DB92888BF">
    <w:name w:val="28FBFCD3196D4BC3990D8E5DB92888BF"/>
    <w:rsid w:val="00250FEC"/>
  </w:style>
  <w:style w:type="paragraph" w:customStyle="1" w:styleId="0417EE7668BC4DDDA188342C488D478E">
    <w:name w:val="0417EE7668BC4DDDA188342C488D478E"/>
    <w:rsid w:val="00250FEC"/>
  </w:style>
  <w:style w:type="paragraph" w:customStyle="1" w:styleId="3E3B5A759B264CFCBDE395C68DADC3B7">
    <w:name w:val="3E3B5A759B264CFCBDE395C68DADC3B7"/>
    <w:rsid w:val="00250FEC"/>
  </w:style>
  <w:style w:type="paragraph" w:customStyle="1" w:styleId="3C93AC8F46144C8095DCB8D6F6D17685">
    <w:name w:val="3C93AC8F46144C8095DCB8D6F6D17685"/>
    <w:rsid w:val="00250FEC"/>
  </w:style>
  <w:style w:type="paragraph" w:customStyle="1" w:styleId="683034725BD6457AA4495F315BA04F03">
    <w:name w:val="683034725BD6457AA4495F315BA04F03"/>
    <w:rsid w:val="00250FEC"/>
  </w:style>
  <w:style w:type="paragraph" w:customStyle="1" w:styleId="80FEA83511EE4EFD8F5D540B815744BB">
    <w:name w:val="80FEA83511EE4EFD8F5D540B815744BB"/>
    <w:rsid w:val="00250FEC"/>
  </w:style>
  <w:style w:type="paragraph" w:customStyle="1" w:styleId="5F188A574BC3469B900AD5B38FAE966F">
    <w:name w:val="5F188A574BC3469B900AD5B38FAE966F"/>
    <w:rsid w:val="00250FEC"/>
  </w:style>
  <w:style w:type="paragraph" w:customStyle="1" w:styleId="54FB10BEC78E407EBAD8F6C4709AC7431">
    <w:name w:val="54FB10BEC78E407EBAD8F6C4709AC743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90CADF2A5547ABA9D20B3BF20D47781">
    <w:name w:val="DE90CADF2A5547ABA9D20B3BF20D4778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A86A01D9A42F6A72DA3EE5C8812391">
    <w:name w:val="C5BA86A01D9A42F6A72DA3EE5C88123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70705BED0646079D909C8B207845301">
    <w:name w:val="1E70705BED0646079D909C8B2078453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7DFFB64BC48A89384330BEAD4BEC21">
    <w:name w:val="EAC7DFFB64BC48A89384330BEAD4BEC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77ED15CDDF4DE8905C4BC19EA54EC81">
    <w:name w:val="2A77ED15CDDF4DE8905C4BC19EA54EC8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E1BC17B05E442C97034722F1C99B931">
    <w:name w:val="6BE1BC17B05E442C97034722F1C99B93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1AEA11E75D4E769CC0DC50394D69D71">
    <w:name w:val="C81AEA11E75D4E769CC0DC50394D69D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C4168A4FBD455C820F0331A4EB39251">
    <w:name w:val="DBC4168A4FBD455C820F0331A4EB3925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69F6AF7CFF4D1D9530E2DC0F724AF91">
    <w:name w:val="1969F6AF7CFF4D1D9530E2DC0F724AF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375195CDDE49A09A9B5C93847AA5461">
    <w:name w:val="5E375195CDDE49A09A9B5C93847AA54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8C0F5D114A48C9A852C792F1895FDF1">
    <w:name w:val="1D8C0F5D114A48C9A852C792F1895FDF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84C26F661C414AA7EEDA81C236D6471">
    <w:name w:val="8D84C26F661C414AA7EEDA81C236D64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9216447773412A9CDE87BF105C9A471">
    <w:name w:val="229216447773412A9CDE87BF105C9A4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96980E712E4B4DA6E4C5B2E40A2B261">
    <w:name w:val="C896980E712E4B4DA6E4C5B2E40A2B2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1046221BB4F02BA3D09E29532398E1">
    <w:name w:val="FEA1046221BB4F02BA3D09E29532398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9640FB96842C5A3DF1F64D17C6AC61">
    <w:name w:val="4C59640FB96842C5A3DF1F64D17C6AC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FBFCD3196D4BC3990D8E5DB92888BF1">
    <w:name w:val="28FBFCD3196D4BC3990D8E5DB92888BF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7EE7668BC4DDDA188342C488D478E1">
    <w:name w:val="0417EE7668BC4DDDA188342C488D478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3B5A759B264CFCBDE395C68DADC3B71">
    <w:name w:val="3E3B5A759B264CFCBDE395C68DADC3B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">
    <w:name w:val="2C91C71010284EBCB4C81781ED88FBCA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6">
    <w:name w:val="84E0E94D21F6424693DB31FD43A3E0DA6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6">
    <w:name w:val="6E1729AE0ADA4E4897296B267DDC393E6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6">
    <w:name w:val="E4B6912948E14F97A60CF758E9F153DA6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6">
    <w:name w:val="FBA5E86D974A473F8EF24D8538623A006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6">
    <w:name w:val="81195DBD54164EE7BB69DB5899A285406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6">
    <w:name w:val="A3763017C05048DD8FE5041698658B706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22EAE556E140AAAA3E4F63DAB57177">
    <w:name w:val="7922EAE556E140AAAA3E4F63DAB57177"/>
    <w:rsid w:val="00250FEC"/>
  </w:style>
  <w:style w:type="paragraph" w:customStyle="1" w:styleId="B383873E95674FEFB8332EF4D7AC666D">
    <w:name w:val="B383873E95674FEFB8332EF4D7AC666D"/>
    <w:rsid w:val="00250FEC"/>
  </w:style>
  <w:style w:type="paragraph" w:customStyle="1" w:styleId="A8D1BECABECA4D8D92E41066B0466CF5">
    <w:name w:val="A8D1BECABECA4D8D92E41066B0466CF5"/>
    <w:rsid w:val="00250FEC"/>
  </w:style>
  <w:style w:type="paragraph" w:customStyle="1" w:styleId="BAAD4CCA43A74E9EA2AC91388EFAD5AD">
    <w:name w:val="BAAD4CCA43A74E9EA2AC91388EFAD5AD"/>
    <w:rsid w:val="00250FEC"/>
  </w:style>
  <w:style w:type="paragraph" w:customStyle="1" w:styleId="804909DC5DD94D5CA6A149506E143E0A">
    <w:name w:val="804909DC5DD94D5CA6A149506E143E0A"/>
    <w:rsid w:val="00250FEC"/>
  </w:style>
  <w:style w:type="paragraph" w:customStyle="1" w:styleId="D48FE2122D774FDDA1C2E81162306E2B">
    <w:name w:val="D48FE2122D774FDDA1C2E81162306E2B"/>
    <w:rsid w:val="00250FEC"/>
  </w:style>
  <w:style w:type="paragraph" w:customStyle="1" w:styleId="F247A74681964578BD5F7D23285F0C96">
    <w:name w:val="F247A74681964578BD5F7D23285F0C96"/>
    <w:rsid w:val="00250FEC"/>
  </w:style>
  <w:style w:type="paragraph" w:customStyle="1" w:styleId="42798B2CFBB543568E25E8705B6C529E">
    <w:name w:val="42798B2CFBB543568E25E8705B6C529E"/>
    <w:rsid w:val="00250FEC"/>
  </w:style>
  <w:style w:type="paragraph" w:customStyle="1" w:styleId="F036FF7FF56A4B4E88B01ECA4D8B7EC1">
    <w:name w:val="F036FF7FF56A4B4E88B01ECA4D8B7EC1"/>
    <w:rsid w:val="00250FEC"/>
  </w:style>
  <w:style w:type="paragraph" w:customStyle="1" w:styleId="CA470C630B144DB6A18DE54675AF4FAB">
    <w:name w:val="CA470C630B144DB6A18DE54675AF4FAB"/>
    <w:rsid w:val="00250FEC"/>
  </w:style>
  <w:style w:type="paragraph" w:customStyle="1" w:styleId="953E6915F5F1430DB530916909802C83">
    <w:name w:val="953E6915F5F1430DB530916909802C83"/>
    <w:rsid w:val="00250FEC"/>
  </w:style>
  <w:style w:type="paragraph" w:customStyle="1" w:styleId="F15021E5D92F4DDF9FFD013FE31D71C5">
    <w:name w:val="F15021E5D92F4DDF9FFD013FE31D71C5"/>
    <w:rsid w:val="00250FEC"/>
  </w:style>
  <w:style w:type="paragraph" w:customStyle="1" w:styleId="3F57E491DA774431856285D08476A65E">
    <w:name w:val="3F57E491DA774431856285D08476A65E"/>
    <w:rsid w:val="00250FEC"/>
  </w:style>
  <w:style w:type="paragraph" w:customStyle="1" w:styleId="687C65F4823141439650E9C3B787E45C">
    <w:name w:val="687C65F4823141439650E9C3B787E45C"/>
    <w:rsid w:val="00250FEC"/>
  </w:style>
  <w:style w:type="paragraph" w:customStyle="1" w:styleId="44849B515DE1452C82B15B550969DCC4">
    <w:name w:val="44849B515DE1452C82B15B550969DCC4"/>
    <w:rsid w:val="00250FEC"/>
  </w:style>
  <w:style w:type="paragraph" w:customStyle="1" w:styleId="E3269E6316784D9884061EAE6CBC6728">
    <w:name w:val="E3269E6316784D9884061EAE6CBC6728"/>
    <w:rsid w:val="00250FEC"/>
  </w:style>
  <w:style w:type="paragraph" w:customStyle="1" w:styleId="B87C99E36E4A4380BD9A04D5D6A70D46">
    <w:name w:val="B87C99E36E4A4380BD9A04D5D6A70D46"/>
    <w:rsid w:val="00250FEC"/>
  </w:style>
  <w:style w:type="paragraph" w:customStyle="1" w:styleId="61FBFF6F5F6D434F8D338B9C20ECF1EB">
    <w:name w:val="61FBFF6F5F6D434F8D338B9C20ECF1EB"/>
    <w:rsid w:val="00250FEC"/>
  </w:style>
  <w:style w:type="paragraph" w:customStyle="1" w:styleId="8832F80A31414DE5A01B592071ADD83F">
    <w:name w:val="8832F80A31414DE5A01B592071ADD83F"/>
    <w:rsid w:val="00250FEC"/>
  </w:style>
  <w:style w:type="paragraph" w:customStyle="1" w:styleId="3B4632B742E342CCAF54118C24A4201D">
    <w:name w:val="3B4632B742E342CCAF54118C24A4201D"/>
    <w:rsid w:val="00250FEC"/>
  </w:style>
  <w:style w:type="paragraph" w:customStyle="1" w:styleId="A7B706D670AB47F299241EC510A14B2F">
    <w:name w:val="A7B706D670AB47F299241EC510A14B2F"/>
    <w:rsid w:val="00250FEC"/>
  </w:style>
  <w:style w:type="paragraph" w:customStyle="1" w:styleId="F4A9787A78924D4EB95375B3D3117DBB">
    <w:name w:val="F4A9787A78924D4EB95375B3D3117DBB"/>
    <w:rsid w:val="00250FEC"/>
  </w:style>
  <w:style w:type="paragraph" w:customStyle="1" w:styleId="AF7BA508A8A54E2DA111E623964C3AA4">
    <w:name w:val="AF7BA508A8A54E2DA111E623964C3AA4"/>
    <w:rsid w:val="00250FEC"/>
  </w:style>
  <w:style w:type="paragraph" w:customStyle="1" w:styleId="97A8E01AE14041BC969A2CA2BED752B7">
    <w:name w:val="97A8E01AE14041BC969A2CA2BED752B7"/>
    <w:rsid w:val="00250FEC"/>
  </w:style>
  <w:style w:type="paragraph" w:customStyle="1" w:styleId="3A1806DC140E472AA0F97EFF5F35C724">
    <w:name w:val="3A1806DC140E472AA0F97EFF5F35C724"/>
    <w:rsid w:val="00250FEC"/>
  </w:style>
  <w:style w:type="paragraph" w:customStyle="1" w:styleId="FDC3D0988A79445E842C972247E1766E">
    <w:name w:val="FDC3D0988A79445E842C972247E1766E"/>
    <w:rsid w:val="00250FEC"/>
  </w:style>
  <w:style w:type="paragraph" w:customStyle="1" w:styleId="1FFFC6548D6442229EC6C91D4C6A38CB">
    <w:name w:val="1FFFC6548D6442229EC6C91D4C6A38CB"/>
    <w:rsid w:val="00250FEC"/>
  </w:style>
  <w:style w:type="paragraph" w:customStyle="1" w:styleId="6B2387B83DBE4341A215849A748EE675">
    <w:name w:val="6B2387B83DBE4341A215849A748EE675"/>
    <w:rsid w:val="00250FEC"/>
  </w:style>
  <w:style w:type="paragraph" w:customStyle="1" w:styleId="86E3E04126D342F5933BC2C47C20C557">
    <w:name w:val="86E3E04126D342F5933BC2C47C20C557"/>
    <w:rsid w:val="00250FEC"/>
  </w:style>
  <w:style w:type="paragraph" w:customStyle="1" w:styleId="ADFD6C4AEDB34546859F64C1745C1349">
    <w:name w:val="ADFD6C4AEDB34546859F64C1745C1349"/>
    <w:rsid w:val="00250FEC"/>
  </w:style>
  <w:style w:type="paragraph" w:customStyle="1" w:styleId="66D1F278996641E08D0994EE3E2FEE9C">
    <w:name w:val="66D1F278996641E08D0994EE3E2FEE9C"/>
    <w:rsid w:val="00250FEC"/>
  </w:style>
  <w:style w:type="paragraph" w:customStyle="1" w:styleId="739690F7161C4BD3AF61BBD90FD313C1">
    <w:name w:val="739690F7161C4BD3AF61BBD90FD313C1"/>
    <w:rsid w:val="00250FEC"/>
  </w:style>
  <w:style w:type="paragraph" w:customStyle="1" w:styleId="F38DECE961BE4F5192689032584A80F5">
    <w:name w:val="F38DECE961BE4F5192689032584A80F5"/>
    <w:rsid w:val="00250FEC"/>
  </w:style>
  <w:style w:type="paragraph" w:customStyle="1" w:styleId="B510A3E5D4764F979FFDED475942452A">
    <w:name w:val="B510A3E5D4764F979FFDED475942452A"/>
    <w:rsid w:val="00250FEC"/>
  </w:style>
  <w:style w:type="paragraph" w:customStyle="1" w:styleId="BA1204FA1FF241E9B2B80A1D843811E4">
    <w:name w:val="BA1204FA1FF241E9B2B80A1D843811E4"/>
    <w:rsid w:val="00250FEC"/>
  </w:style>
  <w:style w:type="paragraph" w:customStyle="1" w:styleId="96D3001A85DE479D96D46EB659CFA8E5">
    <w:name w:val="96D3001A85DE479D96D46EB659CFA8E5"/>
    <w:rsid w:val="00250FEC"/>
  </w:style>
  <w:style w:type="paragraph" w:customStyle="1" w:styleId="6D125EA53E0B4C87940E2F3232AC2739">
    <w:name w:val="6D125EA53E0B4C87940E2F3232AC2739"/>
    <w:rsid w:val="00250FEC"/>
  </w:style>
  <w:style w:type="paragraph" w:customStyle="1" w:styleId="D2E7EA758BF84D2C848801ABA1F44050">
    <w:name w:val="D2E7EA758BF84D2C848801ABA1F44050"/>
    <w:rsid w:val="00250FEC"/>
  </w:style>
  <w:style w:type="paragraph" w:customStyle="1" w:styleId="002204A133644533A7D758CE3F60E462">
    <w:name w:val="002204A133644533A7D758CE3F60E462"/>
    <w:rsid w:val="00250FEC"/>
  </w:style>
  <w:style w:type="paragraph" w:customStyle="1" w:styleId="A6AF39106C7E423CA7AE630C59948F55">
    <w:name w:val="A6AF39106C7E423CA7AE630C59948F55"/>
    <w:rsid w:val="00250FEC"/>
  </w:style>
  <w:style w:type="paragraph" w:customStyle="1" w:styleId="DE255AF76C8A41A68F5332C8AA3F9AE1">
    <w:name w:val="DE255AF76C8A41A68F5332C8AA3F9AE1"/>
    <w:rsid w:val="00250FEC"/>
  </w:style>
  <w:style w:type="paragraph" w:customStyle="1" w:styleId="D36ED9611304419F9364D59CA3F84AE9">
    <w:name w:val="D36ED9611304419F9364D59CA3F84AE9"/>
    <w:rsid w:val="00250FEC"/>
  </w:style>
  <w:style w:type="paragraph" w:customStyle="1" w:styleId="C467C09B7A3D4BB7894A31B09C182E77">
    <w:name w:val="C467C09B7A3D4BB7894A31B09C182E77"/>
    <w:rsid w:val="00250FEC"/>
  </w:style>
  <w:style w:type="paragraph" w:customStyle="1" w:styleId="9642E5C93D83459590429F250DA379CA">
    <w:name w:val="9642E5C93D83459590429F250DA379CA"/>
    <w:rsid w:val="00250FEC"/>
  </w:style>
  <w:style w:type="paragraph" w:customStyle="1" w:styleId="32FBAB6287584AE1BF9459046F098202">
    <w:name w:val="32FBAB6287584AE1BF9459046F098202"/>
    <w:rsid w:val="00250FEC"/>
  </w:style>
  <w:style w:type="paragraph" w:customStyle="1" w:styleId="B89A3EC7B331459F90255178D0F0B96E">
    <w:name w:val="B89A3EC7B331459F90255178D0F0B96E"/>
    <w:rsid w:val="00250FEC"/>
  </w:style>
  <w:style w:type="paragraph" w:customStyle="1" w:styleId="73BA36256B314C4284BA10CF87762E59">
    <w:name w:val="73BA36256B314C4284BA10CF87762E59"/>
    <w:rsid w:val="00250FEC"/>
  </w:style>
  <w:style w:type="paragraph" w:customStyle="1" w:styleId="64BF365AD9F040429B1BAD128CEE77F3">
    <w:name w:val="64BF365AD9F040429B1BAD128CEE77F3"/>
    <w:rsid w:val="00250FEC"/>
  </w:style>
  <w:style w:type="paragraph" w:customStyle="1" w:styleId="4F5062BB5466495B87961CFBE80041F4">
    <w:name w:val="4F5062BB5466495B87961CFBE80041F4"/>
    <w:rsid w:val="00250FEC"/>
  </w:style>
  <w:style w:type="paragraph" w:customStyle="1" w:styleId="517F246E1C8543A4B8A1377716D37499">
    <w:name w:val="517F246E1C8543A4B8A1377716D37499"/>
    <w:rsid w:val="00250FEC"/>
  </w:style>
  <w:style w:type="paragraph" w:customStyle="1" w:styleId="D119121EEE154947AEAC240837BD1462">
    <w:name w:val="D119121EEE154947AEAC240837BD1462"/>
    <w:rsid w:val="00250FEC"/>
  </w:style>
  <w:style w:type="paragraph" w:customStyle="1" w:styleId="A45D9D309E3B4745B4F50FCF6AD8A2C8">
    <w:name w:val="A45D9D309E3B4745B4F50FCF6AD8A2C8"/>
    <w:rsid w:val="00250FEC"/>
  </w:style>
  <w:style w:type="paragraph" w:customStyle="1" w:styleId="AAC33CF57A804CC485C272F457D251E7">
    <w:name w:val="AAC33CF57A804CC485C272F457D251E7"/>
    <w:rsid w:val="00250FEC"/>
  </w:style>
  <w:style w:type="paragraph" w:customStyle="1" w:styleId="07D7FD2CCA934FE18D04E251095DF9D6">
    <w:name w:val="07D7FD2CCA934FE18D04E251095DF9D6"/>
    <w:rsid w:val="00250FEC"/>
  </w:style>
  <w:style w:type="paragraph" w:customStyle="1" w:styleId="2AF04E22266D4880885805F0E5BE3C7C">
    <w:name w:val="2AF04E22266D4880885805F0E5BE3C7C"/>
    <w:rsid w:val="00250FEC"/>
  </w:style>
  <w:style w:type="paragraph" w:customStyle="1" w:styleId="A1C44975D4364DEC83B0D4BCC40EE1FB">
    <w:name w:val="A1C44975D4364DEC83B0D4BCC40EE1FB"/>
    <w:rsid w:val="00250FEC"/>
  </w:style>
  <w:style w:type="paragraph" w:customStyle="1" w:styleId="C5754D0B6C29451891422AE64E99DE89">
    <w:name w:val="C5754D0B6C29451891422AE64E99DE89"/>
    <w:rsid w:val="00250FEC"/>
  </w:style>
  <w:style w:type="paragraph" w:customStyle="1" w:styleId="FCF11C14D996451383DEEA9D195A7FFB">
    <w:name w:val="FCF11C14D996451383DEEA9D195A7FFB"/>
    <w:rsid w:val="00250FEC"/>
  </w:style>
  <w:style w:type="paragraph" w:customStyle="1" w:styleId="C0A400377E5E44559BE1F544D6713462">
    <w:name w:val="C0A400377E5E44559BE1F544D6713462"/>
    <w:rsid w:val="00250FEC"/>
  </w:style>
  <w:style w:type="paragraph" w:customStyle="1" w:styleId="E862CA52B78541508874C2C80F9D3A40">
    <w:name w:val="E862CA52B78541508874C2C80F9D3A40"/>
    <w:rsid w:val="00250FEC"/>
  </w:style>
  <w:style w:type="paragraph" w:customStyle="1" w:styleId="D975036CB6914CCD99AA4C3DC96CCA87">
    <w:name w:val="D975036CB6914CCD99AA4C3DC96CCA87"/>
    <w:rsid w:val="00250FEC"/>
  </w:style>
  <w:style w:type="paragraph" w:customStyle="1" w:styleId="A0BA205629A148D58697DA30C70B99D6">
    <w:name w:val="A0BA205629A148D58697DA30C70B99D6"/>
    <w:rsid w:val="00250FEC"/>
  </w:style>
  <w:style w:type="paragraph" w:customStyle="1" w:styleId="7D9A178BD88F41D18E1D86F0485B949E">
    <w:name w:val="7D9A178BD88F41D18E1D86F0485B949E"/>
    <w:rsid w:val="00250FEC"/>
  </w:style>
  <w:style w:type="paragraph" w:customStyle="1" w:styleId="486F78A099824AF9B39B602EBC3FA1F4">
    <w:name w:val="486F78A099824AF9B39B602EBC3FA1F4"/>
    <w:rsid w:val="00250FEC"/>
  </w:style>
  <w:style w:type="paragraph" w:customStyle="1" w:styleId="FA17A1ACD4D64C9BB737C4E595C30A07">
    <w:name w:val="FA17A1ACD4D64C9BB737C4E595C30A07"/>
    <w:rsid w:val="00250FEC"/>
  </w:style>
  <w:style w:type="paragraph" w:customStyle="1" w:styleId="BC61278D902F4AE4BBC3B636D88CCB3D">
    <w:name w:val="BC61278D902F4AE4BBC3B636D88CCB3D"/>
    <w:rsid w:val="00250FEC"/>
  </w:style>
  <w:style w:type="paragraph" w:customStyle="1" w:styleId="3B12F73B6A994FFAB5FBA1CA9233EF99">
    <w:name w:val="3B12F73B6A994FFAB5FBA1CA9233EF99"/>
    <w:rsid w:val="00250FEC"/>
  </w:style>
  <w:style w:type="paragraph" w:customStyle="1" w:styleId="655A99BEF7E045C590A00A41383B078E">
    <w:name w:val="655A99BEF7E045C590A00A41383B078E"/>
    <w:rsid w:val="00250FEC"/>
  </w:style>
  <w:style w:type="paragraph" w:customStyle="1" w:styleId="A4ADC356D6EA400EA4854C685C20D96D">
    <w:name w:val="A4ADC356D6EA400EA4854C685C20D96D"/>
    <w:rsid w:val="00250FEC"/>
  </w:style>
  <w:style w:type="paragraph" w:customStyle="1" w:styleId="3607EBCDAE87447BAE2CA0670AC1E23B">
    <w:name w:val="3607EBCDAE87447BAE2CA0670AC1E23B"/>
    <w:rsid w:val="00250FEC"/>
  </w:style>
  <w:style w:type="paragraph" w:customStyle="1" w:styleId="DB4A719C2EC148999FB3863B9C604133">
    <w:name w:val="DB4A719C2EC148999FB3863B9C604133"/>
    <w:rsid w:val="00250FEC"/>
  </w:style>
  <w:style w:type="paragraph" w:customStyle="1" w:styleId="1C8D4372892D42A1B8D03AD8E83287D6">
    <w:name w:val="1C8D4372892D42A1B8D03AD8E83287D6"/>
    <w:rsid w:val="00250FEC"/>
  </w:style>
  <w:style w:type="paragraph" w:customStyle="1" w:styleId="C8BE7488FB924C9F84B0AC4C9692EBC7">
    <w:name w:val="C8BE7488FB924C9F84B0AC4C9692EBC7"/>
    <w:rsid w:val="00250FEC"/>
  </w:style>
  <w:style w:type="paragraph" w:customStyle="1" w:styleId="6B0AB208FADB4F5D8B91791BE55A989A">
    <w:name w:val="6B0AB208FADB4F5D8B91791BE55A989A"/>
    <w:rsid w:val="00250FEC"/>
  </w:style>
  <w:style w:type="paragraph" w:customStyle="1" w:styleId="74C08513311343C1863CF904AF049666">
    <w:name w:val="74C08513311343C1863CF904AF049666"/>
    <w:rsid w:val="00250FEC"/>
  </w:style>
  <w:style w:type="paragraph" w:customStyle="1" w:styleId="699B3D62110D408FAD4C7CC44C757091">
    <w:name w:val="699B3D62110D408FAD4C7CC44C757091"/>
    <w:rsid w:val="00250FEC"/>
  </w:style>
  <w:style w:type="paragraph" w:customStyle="1" w:styleId="A2AB83537EE3436E87A9A04859990842">
    <w:name w:val="A2AB83537EE3436E87A9A04859990842"/>
    <w:rsid w:val="00250FEC"/>
  </w:style>
  <w:style w:type="paragraph" w:customStyle="1" w:styleId="8927688099564705863890A636270477">
    <w:name w:val="8927688099564705863890A636270477"/>
    <w:rsid w:val="00250FEC"/>
  </w:style>
  <w:style w:type="paragraph" w:customStyle="1" w:styleId="9E90045A71804E5CAAC2D2E7691F821E">
    <w:name w:val="9E90045A71804E5CAAC2D2E7691F821E"/>
    <w:rsid w:val="00250FEC"/>
  </w:style>
  <w:style w:type="paragraph" w:customStyle="1" w:styleId="61671F62D87A45E481D134A42307290E">
    <w:name w:val="61671F62D87A45E481D134A42307290E"/>
    <w:rsid w:val="00250FEC"/>
  </w:style>
  <w:style w:type="paragraph" w:customStyle="1" w:styleId="90B97204F5BF4D7BA2B8DE595DBE0DCA">
    <w:name w:val="90B97204F5BF4D7BA2B8DE595DBE0DCA"/>
    <w:rsid w:val="00250FEC"/>
  </w:style>
  <w:style w:type="paragraph" w:customStyle="1" w:styleId="1B8E2F6D687C4854AEFCA6E8869D97F2">
    <w:name w:val="1B8E2F6D687C4854AEFCA6E8869D97F2"/>
    <w:rsid w:val="00250FEC"/>
  </w:style>
  <w:style w:type="paragraph" w:customStyle="1" w:styleId="97AB05B83A1A4CC89936198C4F088E4A">
    <w:name w:val="97AB05B83A1A4CC89936198C4F088E4A"/>
    <w:rsid w:val="00250FEC"/>
  </w:style>
  <w:style w:type="paragraph" w:customStyle="1" w:styleId="3BCCC7ABB6D84C34A8D7A198D5D8568A">
    <w:name w:val="3BCCC7ABB6D84C34A8D7A198D5D8568A"/>
    <w:rsid w:val="00250FEC"/>
  </w:style>
  <w:style w:type="paragraph" w:customStyle="1" w:styleId="54FB10BEC78E407EBAD8F6C4709AC7432">
    <w:name w:val="54FB10BEC78E407EBAD8F6C4709AC743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90CADF2A5547ABA9D20B3BF20D47782">
    <w:name w:val="DE90CADF2A5547ABA9D20B3BF20D4778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A86A01D9A42F6A72DA3EE5C8812392">
    <w:name w:val="C5BA86A01D9A42F6A72DA3EE5C88123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70705BED0646079D909C8B207845302">
    <w:name w:val="1E70705BED0646079D909C8B2078453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7DFFB64BC48A89384330BEAD4BEC22">
    <w:name w:val="EAC7DFFB64BC48A89384330BEAD4BEC2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77ED15CDDF4DE8905C4BC19EA54EC82">
    <w:name w:val="2A77ED15CDDF4DE8905C4BC19EA54EC8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E1BC17B05E442C97034722F1C99B932">
    <w:name w:val="6BE1BC17B05E442C97034722F1C99B93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1AEA11E75D4E769CC0DC50394D69D72">
    <w:name w:val="C81AEA11E75D4E769CC0DC50394D69D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C4168A4FBD455C820F0331A4EB39252">
    <w:name w:val="DBC4168A4FBD455C820F0331A4EB3925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69F6AF7CFF4D1D9530E2DC0F724AF92">
    <w:name w:val="1969F6AF7CFF4D1D9530E2DC0F724AF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375195CDDE49A09A9B5C93847AA5462">
    <w:name w:val="5E375195CDDE49A09A9B5C93847AA54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8C0F5D114A48C9A852C792F1895FDF2">
    <w:name w:val="1D8C0F5D114A48C9A852C792F1895FDF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84C26F661C414AA7EEDA81C236D6472">
    <w:name w:val="8D84C26F661C414AA7EEDA81C236D64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9216447773412A9CDE87BF105C9A472">
    <w:name w:val="229216447773412A9CDE87BF105C9A4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96980E712E4B4DA6E4C5B2E40A2B262">
    <w:name w:val="C896980E712E4B4DA6E4C5B2E40A2B2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1046221BB4F02BA3D09E29532398E2">
    <w:name w:val="FEA1046221BB4F02BA3D09E29532398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9640FB96842C5A3DF1F64D17C6AC62">
    <w:name w:val="4C59640FB96842C5A3DF1F64D17C6AC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FBFCD3196D4BC3990D8E5DB92888BF2">
    <w:name w:val="28FBFCD3196D4BC3990D8E5DB92888BF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7EE7668BC4DDDA188342C488D478E2">
    <w:name w:val="0417EE7668BC4DDDA188342C488D478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3B5A759B264CFCBDE395C68DADC3B72">
    <w:name w:val="3E3B5A759B264CFCBDE395C68DADC3B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">
    <w:name w:val="2C91C71010284EBCB4C81781ED88FBC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22EAE556E140AAAA3E4F63DAB571771">
    <w:name w:val="7922EAE556E140AAAA3E4F63DAB5717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3873E95674FEFB8332EF4D7AC666D1">
    <w:name w:val="B383873E95674FEFB8332EF4D7AC666D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8D1BECABECA4D8D92E41066B0466CF51">
    <w:name w:val="A8D1BECABECA4D8D92E41066B0466CF5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AD4CCA43A74E9EA2AC91388EFAD5AD1">
    <w:name w:val="BAAD4CCA43A74E9EA2AC91388EFAD5AD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909DC5DD94D5CA6A149506E143E0A1">
    <w:name w:val="804909DC5DD94D5CA6A149506E143E0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FE2122D774FDDA1C2E81162306E2B1">
    <w:name w:val="D48FE2122D774FDDA1C2E81162306E2B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47A74681964578BD5F7D23285F0C961">
    <w:name w:val="F247A74681964578BD5F7D23285F0C9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798B2CFBB543568E25E8705B6C529E1">
    <w:name w:val="42798B2CFBB543568E25E8705B6C529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6FF7FF56A4B4E88B01ECA4D8B7EC11">
    <w:name w:val="F036FF7FF56A4B4E88B01ECA4D8B7EC1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470C630B144DB6A18DE54675AF4FAB1">
    <w:name w:val="CA470C630B144DB6A18DE54675AF4FAB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3E6915F5F1430DB530916909802C831">
    <w:name w:val="953E6915F5F1430DB530916909802C83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5021E5D92F4DDF9FFD013FE31D71C51">
    <w:name w:val="F15021E5D92F4DDF9FFD013FE31D71C5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7E491DA774431856285D08476A65E1">
    <w:name w:val="3F57E491DA774431856285D08476A65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7C65F4823141439650E9C3B787E45C1">
    <w:name w:val="687C65F4823141439650E9C3B787E45C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9B515DE1452C82B15B550969DCC41">
    <w:name w:val="44849B515DE1452C82B15B550969DCC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269E6316784D9884061EAE6CBC67281">
    <w:name w:val="E3269E6316784D9884061EAE6CBC6728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7C99E36E4A4380BD9A04D5D6A70D461">
    <w:name w:val="B87C99E36E4A4380BD9A04D5D6A70D4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FBFF6F5F6D434F8D338B9C20ECF1EB1">
    <w:name w:val="61FBFF6F5F6D434F8D338B9C20ECF1EB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32F80A31414DE5A01B592071ADD83F1">
    <w:name w:val="8832F80A31414DE5A01B592071ADD83F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4632B742E342CCAF54118C24A4201D1">
    <w:name w:val="3B4632B742E342CCAF54118C24A4201D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">
    <w:name w:val="A7B706D670AB47F299241EC510A14B2F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A9787A78924D4EB95375B3D3117DBB1">
    <w:name w:val="F4A9787A78924D4EB95375B3D3117DBB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7BA508A8A54E2DA111E623964C3AA41">
    <w:name w:val="AF7BA508A8A54E2DA111E623964C3AA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8E01AE14041BC969A2CA2BED752B71">
    <w:name w:val="97A8E01AE14041BC969A2CA2BED752B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06DC140E472AA0F97EFF5F35C7241">
    <w:name w:val="3A1806DC140E472AA0F97EFF5F35C72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C3D0988A79445E842C972247E1766E1">
    <w:name w:val="FDC3D0988A79445E842C972247E1766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FC6548D6442229EC6C91D4C6A38CB1">
    <w:name w:val="1FFFC6548D6442229EC6C91D4C6A38CB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2387B83DBE4341A215849A748EE6751">
    <w:name w:val="6B2387B83DBE4341A215849A748EE675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E3E04126D342F5933BC2C47C20C5571">
    <w:name w:val="86E3E04126D342F5933BC2C47C20C55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FD6C4AEDB34546859F64C1745C13491">
    <w:name w:val="ADFD6C4AEDB34546859F64C1745C134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1F278996641E08D0994EE3E2FEE9C1">
    <w:name w:val="66D1F278996641E08D0994EE3E2FEE9C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690F7161C4BD3AF61BBD90FD313C11">
    <w:name w:val="739690F7161C4BD3AF61BBD90FD313C1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8DECE961BE4F5192689032584A80F51">
    <w:name w:val="F38DECE961BE4F5192689032584A80F5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10A3E5D4764F979FFDED475942452A1">
    <w:name w:val="B510A3E5D4764F979FFDED475942452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1204FA1FF241E9B2B80A1D843811E41">
    <w:name w:val="BA1204FA1FF241E9B2B80A1D843811E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3001A85DE479D96D46EB659CFA8E51">
    <w:name w:val="96D3001A85DE479D96D46EB659CFA8E5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125EA53E0B4C87940E2F3232AC27391">
    <w:name w:val="6D125EA53E0B4C87940E2F3232AC273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7EA758BF84D2C848801ABA1F440501">
    <w:name w:val="D2E7EA758BF84D2C848801ABA1F4405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2204A133644533A7D758CE3F60E4621">
    <w:name w:val="002204A133644533A7D758CE3F60E46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F39106C7E423CA7AE630C59948F551">
    <w:name w:val="A6AF39106C7E423CA7AE630C59948F55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55AF76C8A41A68F5332C8AA3F9AE11">
    <w:name w:val="DE255AF76C8A41A68F5332C8AA3F9AE1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">
    <w:name w:val="D36ED9611304419F9364D59CA3F84AE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67C09B7A3D4BB7894A31B09C182E771">
    <w:name w:val="C467C09B7A3D4BB7894A31B09C182E7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2E5C93D83459590429F250DA379CA1">
    <w:name w:val="9642E5C93D83459590429F250DA379C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FBAB6287584AE1BF9459046F0982021">
    <w:name w:val="32FBAB6287584AE1BF9459046F09820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9A3EC7B331459F90255178D0F0B96E1">
    <w:name w:val="B89A3EC7B331459F90255178D0F0B96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BA36256B314C4284BA10CF87762E591">
    <w:name w:val="73BA36256B314C4284BA10CF87762E5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BF365AD9F040429B1BAD128CEE77F31">
    <w:name w:val="64BF365AD9F040429B1BAD128CEE77F3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5062BB5466495B87961CFBE80041F41">
    <w:name w:val="4F5062BB5466495B87961CFBE80041F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F246E1C8543A4B8A1377716D374991">
    <w:name w:val="517F246E1C8543A4B8A1377716D3749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19121EEE154947AEAC240837BD14621">
    <w:name w:val="D119121EEE154947AEAC240837BD146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5D9D309E3B4745B4F50FCF6AD8A2C81">
    <w:name w:val="A45D9D309E3B4745B4F50FCF6AD8A2C8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33CF57A804CC485C272F457D251E71">
    <w:name w:val="AAC33CF57A804CC485C272F457D251E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D7FD2CCA934FE18D04E251095DF9D61">
    <w:name w:val="07D7FD2CCA934FE18D04E251095DF9D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F04E22266D4880885805F0E5BE3C7C1">
    <w:name w:val="2AF04E22266D4880885805F0E5BE3C7C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44975D4364DEC83B0D4BCC40EE1FB1">
    <w:name w:val="A1C44975D4364DEC83B0D4BCC40EE1FB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54D0B6C29451891422AE64E99DE891">
    <w:name w:val="C5754D0B6C29451891422AE64E99DE8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F11C14D996451383DEEA9D195A7FFB1">
    <w:name w:val="FCF11C14D996451383DEEA9D195A7FFB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A400377E5E44559BE1F544D67134621">
    <w:name w:val="C0A400377E5E44559BE1F544D671346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62CA52B78541508874C2C80F9D3A401">
    <w:name w:val="E862CA52B78541508874C2C80F9D3A40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75036CB6914CCD99AA4C3DC96CCA871">
    <w:name w:val="D975036CB6914CCD99AA4C3DC96CCA8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BA205629A148D58697DA30C70B99D61">
    <w:name w:val="A0BA205629A148D58697DA30C70B99D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">
    <w:name w:val="7D9A178BD88F41D18E1D86F0485B949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6F78A099824AF9B39B602EBC3FA1F41">
    <w:name w:val="486F78A099824AF9B39B602EBC3FA1F4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17A1ACD4D64C9BB737C4E595C30A071">
    <w:name w:val="FA17A1ACD4D64C9BB737C4E595C30A0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61278D902F4AE4BBC3B636D88CCB3D1">
    <w:name w:val="BC61278D902F4AE4BBC3B636D88CCB3D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2F73B6A994FFAB5FBA1CA9233EF991">
    <w:name w:val="3B12F73B6A994FFAB5FBA1CA9233EF99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5A99BEF7E045C590A00A41383B078E1">
    <w:name w:val="655A99BEF7E045C590A00A41383B078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ADC356D6EA400EA4854C685C20D96D1">
    <w:name w:val="A4ADC356D6EA400EA4854C685C20D96D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07EBCDAE87447BAE2CA0670AC1E23B1">
    <w:name w:val="3607EBCDAE87447BAE2CA0670AC1E23B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4A719C2EC148999FB3863B9C6041331">
    <w:name w:val="DB4A719C2EC148999FB3863B9C604133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8D4372892D42A1B8D03AD8E83287D61">
    <w:name w:val="1C8D4372892D42A1B8D03AD8E83287D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BE7488FB924C9F84B0AC4C9692EBC71">
    <w:name w:val="C8BE7488FB924C9F84B0AC4C9692EBC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0AB208FADB4F5D8B91791BE55A989A1">
    <w:name w:val="6B0AB208FADB4F5D8B91791BE55A989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C08513311343C1863CF904AF0496661">
    <w:name w:val="74C08513311343C1863CF904AF049666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9B3D62110D408FAD4C7CC44C7570911">
    <w:name w:val="699B3D62110D408FAD4C7CC44C757091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AB83537EE3436E87A9A048599908421">
    <w:name w:val="A2AB83537EE3436E87A9A0485999084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27688099564705863890A6362704771">
    <w:name w:val="8927688099564705863890A636270477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90045A71804E5CAAC2D2E7691F821E1">
    <w:name w:val="9E90045A71804E5CAAC2D2E7691F821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671F62D87A45E481D134A42307290E1">
    <w:name w:val="61671F62D87A45E481D134A42307290E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B97204F5BF4D7BA2B8DE595DBE0DCA1">
    <w:name w:val="90B97204F5BF4D7BA2B8DE595DBE0DC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E2F6D687C4854AEFCA6E8869D97F21">
    <w:name w:val="1B8E2F6D687C4854AEFCA6E8869D97F2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B05B83A1A4CC89936198C4F088E4A1">
    <w:name w:val="97AB05B83A1A4CC89936198C4F088E4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">
    <w:name w:val="3BCCC7ABB6D84C34A8D7A198D5D8568A1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7">
    <w:name w:val="84E0E94D21F6424693DB31FD43A3E0DA7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7">
    <w:name w:val="6E1729AE0ADA4E4897296B267DDC393E7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7">
    <w:name w:val="E4B6912948E14F97A60CF758E9F153DA7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7">
    <w:name w:val="FBA5E86D974A473F8EF24D8538623A007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7">
    <w:name w:val="81195DBD54164EE7BB69DB5899A285407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7">
    <w:name w:val="A3763017C05048DD8FE5041698658B707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FB10BEC78E407EBAD8F6C4709AC7433">
    <w:name w:val="54FB10BEC78E407EBAD8F6C4709AC743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90CADF2A5547ABA9D20B3BF20D47783">
    <w:name w:val="DE90CADF2A5547ABA9D20B3BF20D4778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A86A01D9A42F6A72DA3EE5C8812393">
    <w:name w:val="C5BA86A01D9A42F6A72DA3EE5C881239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70705BED0646079D909C8B207845303">
    <w:name w:val="1E70705BED0646079D909C8B20784530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7DFFB64BC48A89384330BEAD4BEC23">
    <w:name w:val="EAC7DFFB64BC48A89384330BEAD4BEC2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77ED15CDDF4DE8905C4BC19EA54EC83">
    <w:name w:val="2A77ED15CDDF4DE8905C4BC19EA54EC8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E1BC17B05E442C97034722F1C99B933">
    <w:name w:val="6BE1BC17B05E442C97034722F1C99B93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1AEA11E75D4E769CC0DC50394D69D73">
    <w:name w:val="C81AEA11E75D4E769CC0DC50394D69D7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C4168A4FBD455C820F0331A4EB39253">
    <w:name w:val="DBC4168A4FBD455C820F0331A4EB3925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69F6AF7CFF4D1D9530E2DC0F724AF93">
    <w:name w:val="1969F6AF7CFF4D1D9530E2DC0F724AF9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375195CDDE49A09A9B5C93847AA5463">
    <w:name w:val="5E375195CDDE49A09A9B5C93847AA546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8C0F5D114A48C9A852C792F1895FDF3">
    <w:name w:val="1D8C0F5D114A48C9A852C792F1895FDF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84C26F661C414AA7EEDA81C236D6473">
    <w:name w:val="8D84C26F661C414AA7EEDA81C236D647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9216447773412A9CDE87BF105C9A473">
    <w:name w:val="229216447773412A9CDE87BF105C9A47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96980E712E4B4DA6E4C5B2E40A2B263">
    <w:name w:val="C896980E712E4B4DA6E4C5B2E40A2B26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1046221BB4F02BA3D09E29532398E3">
    <w:name w:val="FEA1046221BB4F02BA3D09E29532398E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9640FB96842C5A3DF1F64D17C6AC63">
    <w:name w:val="4C59640FB96842C5A3DF1F64D17C6AC6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FBFCD3196D4BC3990D8E5DB92888BF3">
    <w:name w:val="28FBFCD3196D4BC3990D8E5DB92888BF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7EE7668BC4DDDA188342C488D478E3">
    <w:name w:val="0417EE7668BC4DDDA188342C488D478E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3B5A759B264CFCBDE395C68DADC3B73">
    <w:name w:val="3E3B5A759B264CFCBDE395C68DADC3B73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2">
    <w:name w:val="2C91C71010284EBCB4C81781ED88FBC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22EAE556E140AAAA3E4F63DAB571772">
    <w:name w:val="7922EAE556E140AAAA3E4F63DAB5717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3873E95674FEFB8332EF4D7AC666D2">
    <w:name w:val="B383873E95674FEFB8332EF4D7AC666D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8D1BECABECA4D8D92E41066B0466CF52">
    <w:name w:val="A8D1BECABECA4D8D92E41066B0466CF5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AD4CCA43A74E9EA2AC91388EFAD5AD2">
    <w:name w:val="BAAD4CCA43A74E9EA2AC91388EFAD5AD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909DC5DD94D5CA6A149506E143E0A2">
    <w:name w:val="804909DC5DD94D5CA6A149506E143E0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FE2122D774FDDA1C2E81162306E2B2">
    <w:name w:val="D48FE2122D774FDDA1C2E81162306E2B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47A74681964578BD5F7D23285F0C962">
    <w:name w:val="F247A74681964578BD5F7D23285F0C9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798B2CFBB543568E25E8705B6C529E2">
    <w:name w:val="42798B2CFBB543568E25E8705B6C529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6FF7FF56A4B4E88B01ECA4D8B7EC12">
    <w:name w:val="F036FF7FF56A4B4E88B01ECA4D8B7EC1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470C630B144DB6A18DE54675AF4FAB2">
    <w:name w:val="CA470C630B144DB6A18DE54675AF4FAB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3E6915F5F1430DB530916909802C832">
    <w:name w:val="953E6915F5F1430DB530916909802C83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5021E5D92F4DDF9FFD013FE31D71C52">
    <w:name w:val="F15021E5D92F4DDF9FFD013FE31D71C5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7E491DA774431856285D08476A65E2">
    <w:name w:val="3F57E491DA774431856285D08476A65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7C65F4823141439650E9C3B787E45C2">
    <w:name w:val="687C65F4823141439650E9C3B787E45C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9B515DE1452C82B15B550969DCC42">
    <w:name w:val="44849B515DE1452C82B15B550969DCC4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269E6316784D9884061EAE6CBC67282">
    <w:name w:val="E3269E6316784D9884061EAE6CBC6728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7C99E36E4A4380BD9A04D5D6A70D462">
    <w:name w:val="B87C99E36E4A4380BD9A04D5D6A70D4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FBFF6F5F6D434F8D338B9C20ECF1EB2">
    <w:name w:val="61FBFF6F5F6D434F8D338B9C20ECF1EB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32F80A31414DE5A01B592071ADD83F2">
    <w:name w:val="8832F80A31414DE5A01B592071ADD83F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4632B742E342CCAF54118C24A4201D2">
    <w:name w:val="3B4632B742E342CCAF54118C24A4201D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2">
    <w:name w:val="A7B706D670AB47F299241EC510A14B2F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A9787A78924D4EB95375B3D3117DBB2">
    <w:name w:val="F4A9787A78924D4EB95375B3D3117DBB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7BA508A8A54E2DA111E623964C3AA42">
    <w:name w:val="AF7BA508A8A54E2DA111E623964C3AA4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8E01AE14041BC969A2CA2BED752B72">
    <w:name w:val="97A8E01AE14041BC969A2CA2BED752B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806DC140E472AA0F97EFF5F35C7242">
    <w:name w:val="3A1806DC140E472AA0F97EFF5F35C724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C3D0988A79445E842C972247E1766E2">
    <w:name w:val="FDC3D0988A79445E842C972247E1766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FC6548D6442229EC6C91D4C6A38CB2">
    <w:name w:val="1FFFC6548D6442229EC6C91D4C6A38CB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2387B83DBE4341A215849A748EE6752">
    <w:name w:val="6B2387B83DBE4341A215849A748EE675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E3E04126D342F5933BC2C47C20C5572">
    <w:name w:val="86E3E04126D342F5933BC2C47C20C55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FD6C4AEDB34546859F64C1745C13492">
    <w:name w:val="ADFD6C4AEDB34546859F64C1745C134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1F278996641E08D0994EE3E2FEE9C2">
    <w:name w:val="66D1F278996641E08D0994EE3E2FEE9C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690F7161C4BD3AF61BBD90FD313C12">
    <w:name w:val="739690F7161C4BD3AF61BBD90FD313C1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8DECE961BE4F5192689032584A80F52">
    <w:name w:val="F38DECE961BE4F5192689032584A80F5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10A3E5D4764F979FFDED475942452A2">
    <w:name w:val="B510A3E5D4764F979FFDED475942452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1204FA1FF241E9B2B80A1D843811E42">
    <w:name w:val="BA1204FA1FF241E9B2B80A1D843811E4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3001A85DE479D96D46EB659CFA8E52">
    <w:name w:val="96D3001A85DE479D96D46EB659CFA8E5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125EA53E0B4C87940E2F3232AC27392">
    <w:name w:val="6D125EA53E0B4C87940E2F3232AC273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7EA758BF84D2C848801ABA1F440502">
    <w:name w:val="D2E7EA758BF84D2C848801ABA1F4405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2204A133644533A7D758CE3F60E4622">
    <w:name w:val="002204A133644533A7D758CE3F60E462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F39106C7E423CA7AE630C59948F552">
    <w:name w:val="A6AF39106C7E423CA7AE630C59948F55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255AF76C8A41A68F5332C8AA3F9AE12">
    <w:name w:val="DE255AF76C8A41A68F5332C8AA3F9AE1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2">
    <w:name w:val="D36ED9611304419F9364D59CA3F84AE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67C09B7A3D4BB7894A31B09C182E772">
    <w:name w:val="C467C09B7A3D4BB7894A31B09C182E7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2E5C93D83459590429F250DA379CA2">
    <w:name w:val="9642E5C93D83459590429F250DA379C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FBAB6287584AE1BF9459046F0982022">
    <w:name w:val="32FBAB6287584AE1BF9459046F098202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9A3EC7B331459F90255178D0F0B96E2">
    <w:name w:val="B89A3EC7B331459F90255178D0F0B96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BA36256B314C4284BA10CF87762E592">
    <w:name w:val="73BA36256B314C4284BA10CF87762E5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BF365AD9F040429B1BAD128CEE77F32">
    <w:name w:val="64BF365AD9F040429B1BAD128CEE77F3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5062BB5466495B87961CFBE80041F42">
    <w:name w:val="4F5062BB5466495B87961CFBE80041F4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F246E1C8543A4B8A1377716D374992">
    <w:name w:val="517F246E1C8543A4B8A1377716D3749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19121EEE154947AEAC240837BD14622">
    <w:name w:val="D119121EEE154947AEAC240837BD1462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5D9D309E3B4745B4F50FCF6AD8A2C82">
    <w:name w:val="A45D9D309E3B4745B4F50FCF6AD8A2C8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33CF57A804CC485C272F457D251E72">
    <w:name w:val="AAC33CF57A804CC485C272F457D251E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D7FD2CCA934FE18D04E251095DF9D62">
    <w:name w:val="07D7FD2CCA934FE18D04E251095DF9D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F04E22266D4880885805F0E5BE3C7C2">
    <w:name w:val="2AF04E22266D4880885805F0E5BE3C7C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44975D4364DEC83B0D4BCC40EE1FB2">
    <w:name w:val="A1C44975D4364DEC83B0D4BCC40EE1FB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54D0B6C29451891422AE64E99DE892">
    <w:name w:val="C5754D0B6C29451891422AE64E99DE8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F11C14D996451383DEEA9D195A7FFB2">
    <w:name w:val="FCF11C14D996451383DEEA9D195A7FFB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A400377E5E44559BE1F544D67134622">
    <w:name w:val="C0A400377E5E44559BE1F544D6713462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62CA52B78541508874C2C80F9D3A402">
    <w:name w:val="E862CA52B78541508874C2C80F9D3A40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75036CB6914CCD99AA4C3DC96CCA872">
    <w:name w:val="D975036CB6914CCD99AA4C3DC96CCA8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BA205629A148D58697DA30C70B99D62">
    <w:name w:val="A0BA205629A148D58697DA30C70B99D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2">
    <w:name w:val="7D9A178BD88F41D18E1D86F0485B949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6F78A099824AF9B39B602EBC3FA1F42">
    <w:name w:val="486F78A099824AF9B39B602EBC3FA1F4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17A1ACD4D64C9BB737C4E595C30A072">
    <w:name w:val="FA17A1ACD4D64C9BB737C4E595C30A0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61278D902F4AE4BBC3B636D88CCB3D2">
    <w:name w:val="BC61278D902F4AE4BBC3B636D88CCB3D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2F73B6A994FFAB5FBA1CA9233EF992">
    <w:name w:val="3B12F73B6A994FFAB5FBA1CA9233EF99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5A99BEF7E045C590A00A41383B078E2">
    <w:name w:val="655A99BEF7E045C590A00A41383B078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ADC356D6EA400EA4854C685C20D96D2">
    <w:name w:val="A4ADC356D6EA400EA4854C685C20D96D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07EBCDAE87447BAE2CA0670AC1E23B2">
    <w:name w:val="3607EBCDAE87447BAE2CA0670AC1E23B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4A719C2EC148999FB3863B9C6041332">
    <w:name w:val="DB4A719C2EC148999FB3863B9C604133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8D4372892D42A1B8D03AD8E83287D62">
    <w:name w:val="1C8D4372892D42A1B8D03AD8E83287D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BE7488FB924C9F84B0AC4C9692EBC72">
    <w:name w:val="C8BE7488FB924C9F84B0AC4C9692EBC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0AB208FADB4F5D8B91791BE55A989A2">
    <w:name w:val="6B0AB208FADB4F5D8B91791BE55A989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C08513311343C1863CF904AF0496662">
    <w:name w:val="74C08513311343C1863CF904AF049666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9B3D62110D408FAD4C7CC44C7570912">
    <w:name w:val="699B3D62110D408FAD4C7CC44C757091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AB83537EE3436E87A9A048599908422">
    <w:name w:val="A2AB83537EE3436E87A9A04859990842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27688099564705863890A6362704772">
    <w:name w:val="8927688099564705863890A636270477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90045A71804E5CAAC2D2E7691F821E2">
    <w:name w:val="9E90045A71804E5CAAC2D2E7691F821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671F62D87A45E481D134A42307290E2">
    <w:name w:val="61671F62D87A45E481D134A42307290E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B97204F5BF4D7BA2B8DE595DBE0DCA2">
    <w:name w:val="90B97204F5BF4D7BA2B8DE595DBE0DC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E2F6D687C4854AEFCA6E8869D97F22">
    <w:name w:val="1B8E2F6D687C4854AEFCA6E8869D97F2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B05B83A1A4CC89936198C4F088E4A2">
    <w:name w:val="97AB05B83A1A4CC89936198C4F088E4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2">
    <w:name w:val="3BCCC7ABB6D84C34A8D7A198D5D8568A2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8">
    <w:name w:val="84E0E94D21F6424693DB31FD43A3E0DA8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8">
    <w:name w:val="6E1729AE0ADA4E4897296B267DDC393E8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8">
    <w:name w:val="E4B6912948E14F97A60CF758E9F153DA8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8">
    <w:name w:val="FBA5E86D974A473F8EF24D8538623A008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8">
    <w:name w:val="81195DBD54164EE7BB69DB5899A285408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8">
    <w:name w:val="A3763017C05048DD8FE5041698658B708"/>
    <w:rsid w:val="00250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7A639DBC1246C2905ED4DF917392CC">
    <w:name w:val="217A639DBC1246C2905ED4DF917392CC"/>
    <w:rsid w:val="0008014B"/>
  </w:style>
  <w:style w:type="paragraph" w:customStyle="1" w:styleId="B6A132A6CC6940FA9D0F2EC7AF67B95D">
    <w:name w:val="B6A132A6CC6940FA9D0F2EC7AF67B95D"/>
    <w:rsid w:val="0008014B"/>
  </w:style>
  <w:style w:type="paragraph" w:customStyle="1" w:styleId="7E703D1985FD4FF1AB6CFBFB0A093C6D">
    <w:name w:val="7E703D1985FD4FF1AB6CFBFB0A093C6D"/>
    <w:rsid w:val="0008014B"/>
  </w:style>
  <w:style w:type="paragraph" w:customStyle="1" w:styleId="A2E3974E05EC44A38EDB20C9601F2437">
    <w:name w:val="A2E3974E05EC44A38EDB20C9601F2437"/>
    <w:rsid w:val="0008014B"/>
  </w:style>
  <w:style w:type="paragraph" w:customStyle="1" w:styleId="CA169C9BABF24D1BADC9BEB4F17EF2D3">
    <w:name w:val="CA169C9BABF24D1BADC9BEB4F17EF2D3"/>
    <w:rsid w:val="0008014B"/>
  </w:style>
  <w:style w:type="paragraph" w:customStyle="1" w:styleId="6605B79DB9CC47EAB64F7AAC63B38B07">
    <w:name w:val="6605B79DB9CC47EAB64F7AAC63B38B07"/>
    <w:rsid w:val="0008014B"/>
  </w:style>
  <w:style w:type="paragraph" w:customStyle="1" w:styleId="5EFA2898052A46F5A278FA4C644F3888">
    <w:name w:val="5EFA2898052A46F5A278FA4C644F3888"/>
    <w:rsid w:val="0008014B"/>
  </w:style>
  <w:style w:type="paragraph" w:customStyle="1" w:styleId="98AFAC154F5148819CDA2A46D37CB5A1">
    <w:name w:val="98AFAC154F5148819CDA2A46D37CB5A1"/>
    <w:rsid w:val="0008014B"/>
  </w:style>
  <w:style w:type="paragraph" w:customStyle="1" w:styleId="F57B0AFA79494F488C6C61781839F8E4">
    <w:name w:val="F57B0AFA79494F488C6C61781839F8E4"/>
    <w:rsid w:val="0008014B"/>
  </w:style>
  <w:style w:type="paragraph" w:customStyle="1" w:styleId="503F0A66CA4E44BE9F3D7ED759DF9E4F">
    <w:name w:val="503F0A66CA4E44BE9F3D7ED759DF9E4F"/>
    <w:rsid w:val="0008014B"/>
  </w:style>
  <w:style w:type="paragraph" w:customStyle="1" w:styleId="D420DED968FE42719B3FDD020AE9A5A0">
    <w:name w:val="D420DED968FE42719B3FDD020AE9A5A0"/>
    <w:rsid w:val="0008014B"/>
  </w:style>
  <w:style w:type="paragraph" w:customStyle="1" w:styleId="D7E09562A92A4D01946DF28864C7F9DA">
    <w:name w:val="D7E09562A92A4D01946DF28864C7F9DA"/>
    <w:rsid w:val="0008014B"/>
  </w:style>
  <w:style w:type="paragraph" w:customStyle="1" w:styleId="84A7F8F2574C43F3A788A03F6376E336">
    <w:name w:val="84A7F8F2574C43F3A788A03F6376E336"/>
    <w:rsid w:val="0008014B"/>
  </w:style>
  <w:style w:type="paragraph" w:customStyle="1" w:styleId="444DC2CB1F704C5784BB75ABB11B4868">
    <w:name w:val="444DC2CB1F704C5784BB75ABB11B4868"/>
    <w:rsid w:val="0008014B"/>
  </w:style>
  <w:style w:type="paragraph" w:customStyle="1" w:styleId="604BB158C92D42B886EFEB920CF7C187">
    <w:name w:val="604BB158C92D42B886EFEB920CF7C187"/>
    <w:rsid w:val="0008014B"/>
  </w:style>
  <w:style w:type="paragraph" w:customStyle="1" w:styleId="1BCE8F25E624448AAD338B9E1A69FE1B">
    <w:name w:val="1BCE8F25E624448AAD338B9E1A69FE1B"/>
    <w:rsid w:val="0008014B"/>
  </w:style>
  <w:style w:type="paragraph" w:customStyle="1" w:styleId="B5527018AE1641B0B5DB65BB9C9BB9A0">
    <w:name w:val="B5527018AE1641B0B5DB65BB9C9BB9A0"/>
    <w:rsid w:val="0008014B"/>
  </w:style>
  <w:style w:type="paragraph" w:customStyle="1" w:styleId="ACEC8F4E824B4FCB8D1D5B8DD42F7374">
    <w:name w:val="ACEC8F4E824B4FCB8D1D5B8DD42F7374"/>
    <w:rsid w:val="0008014B"/>
  </w:style>
  <w:style w:type="paragraph" w:customStyle="1" w:styleId="64B36EDCD8274BE6A1C0FE4949A87005">
    <w:name w:val="64B36EDCD8274BE6A1C0FE4949A87005"/>
    <w:rsid w:val="0008014B"/>
  </w:style>
  <w:style w:type="paragraph" w:customStyle="1" w:styleId="21993F0263064AA5B2172A2F75EF062B">
    <w:name w:val="21993F0263064AA5B2172A2F75EF062B"/>
    <w:rsid w:val="0008014B"/>
  </w:style>
  <w:style w:type="paragraph" w:customStyle="1" w:styleId="9BCDAB86EC444CD08E438F792C4253A9">
    <w:name w:val="9BCDAB86EC444CD08E438F792C4253A9"/>
    <w:rsid w:val="0008014B"/>
  </w:style>
  <w:style w:type="paragraph" w:customStyle="1" w:styleId="AB776D9864514B319A4B3BA787467AA4">
    <w:name w:val="AB776D9864514B319A4B3BA787467AA4"/>
    <w:rsid w:val="0008014B"/>
  </w:style>
  <w:style w:type="paragraph" w:customStyle="1" w:styleId="75332F74A4FB4084B77D7561E76F68B7">
    <w:name w:val="75332F74A4FB4084B77D7561E76F68B7"/>
    <w:rsid w:val="0008014B"/>
  </w:style>
  <w:style w:type="paragraph" w:customStyle="1" w:styleId="E1A13C7DD8EB4501990D9F6A7FB185D7">
    <w:name w:val="E1A13C7DD8EB4501990D9F6A7FB185D7"/>
    <w:rsid w:val="0008014B"/>
  </w:style>
  <w:style w:type="paragraph" w:customStyle="1" w:styleId="A543AA3BE8E84883B88B1A1952F0DC50">
    <w:name w:val="A543AA3BE8E84883B88B1A1952F0DC50"/>
    <w:rsid w:val="0008014B"/>
  </w:style>
  <w:style w:type="paragraph" w:customStyle="1" w:styleId="63ADF42FCE4C408A98E328C5AAD0CD71">
    <w:name w:val="63ADF42FCE4C408A98E328C5AAD0CD71"/>
    <w:rsid w:val="0008014B"/>
  </w:style>
  <w:style w:type="paragraph" w:customStyle="1" w:styleId="D7DEC77FCBEF4A4399F035E8F239ECB0">
    <w:name w:val="D7DEC77FCBEF4A4399F035E8F239ECB0"/>
    <w:rsid w:val="0008014B"/>
  </w:style>
  <w:style w:type="paragraph" w:customStyle="1" w:styleId="727ABD4EDA8747E29DBC4015D01A8A45">
    <w:name w:val="727ABD4EDA8747E29DBC4015D01A8A45"/>
    <w:rsid w:val="0008014B"/>
  </w:style>
  <w:style w:type="paragraph" w:customStyle="1" w:styleId="8D25751330624FFBB65B151CFB6AC3BB">
    <w:name w:val="8D25751330624FFBB65B151CFB6AC3BB"/>
    <w:rsid w:val="0008014B"/>
  </w:style>
  <w:style w:type="paragraph" w:customStyle="1" w:styleId="630C187075CC40F78ADF79A51F34A210">
    <w:name w:val="630C187075CC40F78ADF79A51F34A210"/>
    <w:rsid w:val="0008014B"/>
  </w:style>
  <w:style w:type="paragraph" w:customStyle="1" w:styleId="9B4D9BD24CBC404EAD18B75B760998BD">
    <w:name w:val="9B4D9BD24CBC404EAD18B75B760998BD"/>
    <w:rsid w:val="0008014B"/>
  </w:style>
  <w:style w:type="paragraph" w:customStyle="1" w:styleId="D96D96CF8D1949AA9A55320AB79D730F">
    <w:name w:val="D96D96CF8D1949AA9A55320AB79D730F"/>
    <w:rsid w:val="0008014B"/>
  </w:style>
  <w:style w:type="paragraph" w:customStyle="1" w:styleId="E7B2FCAF4B814F9FAC30B3113CA9D021">
    <w:name w:val="E7B2FCAF4B814F9FAC30B3113CA9D021"/>
    <w:rsid w:val="0008014B"/>
  </w:style>
  <w:style w:type="paragraph" w:customStyle="1" w:styleId="A2A1C3ECDC42483ABAD1C718FF89624C">
    <w:name w:val="A2A1C3ECDC42483ABAD1C718FF89624C"/>
    <w:rsid w:val="0008014B"/>
  </w:style>
  <w:style w:type="paragraph" w:customStyle="1" w:styleId="E26B95A5D98F487F80CE2DF6ACD52C16">
    <w:name w:val="E26B95A5D98F487F80CE2DF6ACD52C16"/>
    <w:rsid w:val="0008014B"/>
  </w:style>
  <w:style w:type="paragraph" w:customStyle="1" w:styleId="5AE9B004346D467A90AD07B56C69EADD">
    <w:name w:val="5AE9B004346D467A90AD07B56C69EADD"/>
    <w:rsid w:val="0008014B"/>
  </w:style>
  <w:style w:type="paragraph" w:customStyle="1" w:styleId="2491E06F1DDC4D768FB7C9DFA5DDFFD5">
    <w:name w:val="2491E06F1DDC4D768FB7C9DFA5DDFFD5"/>
    <w:rsid w:val="0008014B"/>
  </w:style>
  <w:style w:type="paragraph" w:customStyle="1" w:styleId="F5D7E98209754705A8B374DA0C4E0F27">
    <w:name w:val="F5D7E98209754705A8B374DA0C4E0F27"/>
    <w:rsid w:val="0008014B"/>
  </w:style>
  <w:style w:type="paragraph" w:customStyle="1" w:styleId="AF52918844AA4983BF93566AD790BE08">
    <w:name w:val="AF52918844AA4983BF93566AD790BE08"/>
    <w:rsid w:val="0008014B"/>
  </w:style>
  <w:style w:type="paragraph" w:customStyle="1" w:styleId="300FE80FBBFB4F07A473A41018BAA01E">
    <w:name w:val="300FE80FBBFB4F07A473A41018BAA01E"/>
    <w:rsid w:val="0008014B"/>
  </w:style>
  <w:style w:type="paragraph" w:customStyle="1" w:styleId="80110910EDBE405C81AF47344AD12E5A">
    <w:name w:val="80110910EDBE405C81AF47344AD12E5A"/>
    <w:rsid w:val="0008014B"/>
  </w:style>
  <w:style w:type="paragraph" w:customStyle="1" w:styleId="66E4E5E7998A49B9AACB6D286F68E73D">
    <w:name w:val="66E4E5E7998A49B9AACB6D286F68E73D"/>
    <w:rsid w:val="0008014B"/>
  </w:style>
  <w:style w:type="paragraph" w:customStyle="1" w:styleId="0F3CF587E433432C8BFD96DE326AB5F0">
    <w:name w:val="0F3CF587E433432C8BFD96DE326AB5F0"/>
    <w:rsid w:val="0008014B"/>
  </w:style>
  <w:style w:type="paragraph" w:customStyle="1" w:styleId="55759EE911D54F178D24144A98A1489D">
    <w:name w:val="55759EE911D54F178D24144A98A1489D"/>
    <w:rsid w:val="0008014B"/>
  </w:style>
  <w:style w:type="paragraph" w:customStyle="1" w:styleId="FEB1A0C2F21042318B3B528515A5303F">
    <w:name w:val="FEB1A0C2F21042318B3B528515A5303F"/>
    <w:rsid w:val="0008014B"/>
  </w:style>
  <w:style w:type="paragraph" w:customStyle="1" w:styleId="2E48B427457D46728163C9B770E3E75D">
    <w:name w:val="2E48B427457D46728163C9B770E3E75D"/>
    <w:rsid w:val="0008014B"/>
  </w:style>
  <w:style w:type="paragraph" w:customStyle="1" w:styleId="46880D1E31BB48E59510EF9D519C71D9">
    <w:name w:val="46880D1E31BB48E59510EF9D519C71D9"/>
    <w:rsid w:val="0008014B"/>
  </w:style>
  <w:style w:type="paragraph" w:customStyle="1" w:styleId="A4B7EF213F284F33A55FBC6DFBF7B212">
    <w:name w:val="A4B7EF213F284F33A55FBC6DFBF7B212"/>
    <w:rsid w:val="0008014B"/>
  </w:style>
  <w:style w:type="paragraph" w:customStyle="1" w:styleId="9809C765624D46F7A3E1A8EA68C546ED">
    <w:name w:val="9809C765624D46F7A3E1A8EA68C546ED"/>
    <w:rsid w:val="0008014B"/>
  </w:style>
  <w:style w:type="paragraph" w:customStyle="1" w:styleId="5715394356F6487089C63FB54CDDB1CC">
    <w:name w:val="5715394356F6487089C63FB54CDDB1CC"/>
    <w:rsid w:val="0008014B"/>
  </w:style>
  <w:style w:type="paragraph" w:customStyle="1" w:styleId="BF07FB018BE14A4890954DD832CA4155">
    <w:name w:val="BF07FB018BE14A4890954DD832CA4155"/>
    <w:rsid w:val="0008014B"/>
  </w:style>
  <w:style w:type="paragraph" w:customStyle="1" w:styleId="8CD78A9D9C064E98B57C99FF86FF28A3">
    <w:name w:val="8CD78A9D9C064E98B57C99FF86FF28A3"/>
    <w:rsid w:val="0008014B"/>
  </w:style>
  <w:style w:type="paragraph" w:customStyle="1" w:styleId="35D44FB3D02C4EDDBD555CB2B6C22BE1">
    <w:name w:val="35D44FB3D02C4EDDBD555CB2B6C22BE1"/>
    <w:rsid w:val="0008014B"/>
  </w:style>
  <w:style w:type="paragraph" w:customStyle="1" w:styleId="3F8E19DA5BED468BAD5B802E3DC2FBD0">
    <w:name w:val="3F8E19DA5BED468BAD5B802E3DC2FBD0"/>
    <w:rsid w:val="0008014B"/>
  </w:style>
  <w:style w:type="paragraph" w:customStyle="1" w:styleId="D58CFDF4CEA34314AF194BD5A2A783D8">
    <w:name w:val="D58CFDF4CEA34314AF194BD5A2A783D8"/>
    <w:rsid w:val="0008014B"/>
  </w:style>
  <w:style w:type="paragraph" w:customStyle="1" w:styleId="CA6B66269614418A9E56F652FD0407B5">
    <w:name w:val="CA6B66269614418A9E56F652FD0407B5"/>
    <w:rsid w:val="0008014B"/>
  </w:style>
  <w:style w:type="paragraph" w:customStyle="1" w:styleId="A6250948C00A45CFA758735DAAC0F523">
    <w:name w:val="A6250948C00A45CFA758735DAAC0F523"/>
    <w:rsid w:val="0008014B"/>
  </w:style>
  <w:style w:type="paragraph" w:customStyle="1" w:styleId="231A834E270F4E69A4A1BB895D6F21BB">
    <w:name w:val="231A834E270F4E69A4A1BB895D6F21BB"/>
    <w:rsid w:val="0008014B"/>
  </w:style>
  <w:style w:type="paragraph" w:customStyle="1" w:styleId="7574E887982B4120AB4520478E79683D">
    <w:name w:val="7574E887982B4120AB4520478E79683D"/>
    <w:rsid w:val="0008014B"/>
  </w:style>
  <w:style w:type="paragraph" w:customStyle="1" w:styleId="AE639D4626DF465A947328858B94188C">
    <w:name w:val="AE639D4626DF465A947328858B94188C"/>
    <w:rsid w:val="0008014B"/>
  </w:style>
  <w:style w:type="paragraph" w:customStyle="1" w:styleId="26115F392D54458DB17432D8334F4B81">
    <w:name w:val="26115F392D54458DB17432D8334F4B81"/>
    <w:rsid w:val="0008014B"/>
  </w:style>
  <w:style w:type="paragraph" w:customStyle="1" w:styleId="3323E857AC0F418B9B54941777047F17">
    <w:name w:val="3323E857AC0F418B9B54941777047F17"/>
    <w:rsid w:val="0008014B"/>
  </w:style>
  <w:style w:type="paragraph" w:customStyle="1" w:styleId="B79182C299F845F3898C64A6F2FA681A">
    <w:name w:val="B79182C299F845F3898C64A6F2FA681A"/>
    <w:rsid w:val="0008014B"/>
  </w:style>
  <w:style w:type="paragraph" w:customStyle="1" w:styleId="C9A47AC740974F3188834264B7A939F5">
    <w:name w:val="C9A47AC740974F3188834264B7A939F5"/>
    <w:rsid w:val="0008014B"/>
  </w:style>
  <w:style w:type="paragraph" w:customStyle="1" w:styleId="06A61AB7A26C4580A4DD33F015B622F1">
    <w:name w:val="06A61AB7A26C4580A4DD33F015B622F1"/>
    <w:rsid w:val="0008014B"/>
  </w:style>
  <w:style w:type="paragraph" w:customStyle="1" w:styleId="5BBDE324C48A4D0896951F681598D6D7">
    <w:name w:val="5BBDE324C48A4D0896951F681598D6D7"/>
    <w:rsid w:val="0008014B"/>
  </w:style>
  <w:style w:type="paragraph" w:customStyle="1" w:styleId="5CF2896AFFFD472C9D99F8D33878000C">
    <w:name w:val="5CF2896AFFFD472C9D99F8D33878000C"/>
    <w:rsid w:val="0008014B"/>
  </w:style>
  <w:style w:type="paragraph" w:customStyle="1" w:styleId="C4B254C7841D473EA91C25F337367CBB">
    <w:name w:val="C4B254C7841D473EA91C25F337367CBB"/>
    <w:rsid w:val="0008014B"/>
  </w:style>
  <w:style w:type="paragraph" w:customStyle="1" w:styleId="8052BA76B40F46D4B05CDEEDE4F7ABF7">
    <w:name w:val="8052BA76B40F46D4B05CDEEDE4F7ABF7"/>
    <w:rsid w:val="0008014B"/>
  </w:style>
  <w:style w:type="paragraph" w:customStyle="1" w:styleId="73A38A8D8309489AB8E4EC9D4DC8DF68">
    <w:name w:val="73A38A8D8309489AB8E4EC9D4DC8DF68"/>
    <w:rsid w:val="0008014B"/>
  </w:style>
  <w:style w:type="paragraph" w:customStyle="1" w:styleId="69FAF66BB554448E8063362EA84F1A6C">
    <w:name w:val="69FAF66BB554448E8063362EA84F1A6C"/>
    <w:rsid w:val="0008014B"/>
  </w:style>
  <w:style w:type="paragraph" w:customStyle="1" w:styleId="D2F278F6501E4B378033DA46C641958B">
    <w:name w:val="D2F278F6501E4B378033DA46C641958B"/>
    <w:rsid w:val="0008014B"/>
  </w:style>
  <w:style w:type="paragraph" w:customStyle="1" w:styleId="07BAA1E73667487B9FCCA5A82CB76A86">
    <w:name w:val="07BAA1E73667487B9FCCA5A82CB76A86"/>
    <w:rsid w:val="0008014B"/>
  </w:style>
  <w:style w:type="paragraph" w:customStyle="1" w:styleId="9F76E659943E48B8AA543E262B3614B9">
    <w:name w:val="9F76E659943E48B8AA543E262B3614B9"/>
    <w:rsid w:val="0008014B"/>
  </w:style>
  <w:style w:type="paragraph" w:customStyle="1" w:styleId="C5F205710C9448B89FCF892857BEAE47">
    <w:name w:val="C5F205710C9448B89FCF892857BEAE47"/>
    <w:rsid w:val="0008014B"/>
  </w:style>
  <w:style w:type="paragraph" w:customStyle="1" w:styleId="C25ED644A208403697F38D23DBE6265B">
    <w:name w:val="C25ED644A208403697F38D23DBE6265B"/>
    <w:rsid w:val="0008014B"/>
  </w:style>
  <w:style w:type="paragraph" w:customStyle="1" w:styleId="B5A9C3E9748345F4B9D862467C0D6253">
    <w:name w:val="B5A9C3E9748345F4B9D862467C0D6253"/>
    <w:rsid w:val="0008014B"/>
  </w:style>
  <w:style w:type="paragraph" w:customStyle="1" w:styleId="D7B842C6666C4A2F828E6A7F1051C525">
    <w:name w:val="D7B842C6666C4A2F828E6A7F1051C525"/>
    <w:rsid w:val="0008014B"/>
  </w:style>
  <w:style w:type="paragraph" w:customStyle="1" w:styleId="CDC52C51951B41F58A5CBF6250D81AA5">
    <w:name w:val="CDC52C51951B41F58A5CBF6250D81AA5"/>
    <w:rsid w:val="0008014B"/>
  </w:style>
  <w:style w:type="paragraph" w:customStyle="1" w:styleId="063EC33A88F04D3CAFFF1D646F7B8499">
    <w:name w:val="063EC33A88F04D3CAFFF1D646F7B8499"/>
    <w:rsid w:val="0008014B"/>
  </w:style>
  <w:style w:type="paragraph" w:customStyle="1" w:styleId="6712F66E6B794D798560947FAE7E6F13">
    <w:name w:val="6712F66E6B794D798560947FAE7E6F13"/>
    <w:rsid w:val="0008014B"/>
  </w:style>
  <w:style w:type="paragraph" w:customStyle="1" w:styleId="F92BCCBF8BD44AE8BAF95C97E5EA5C46">
    <w:name w:val="F92BCCBF8BD44AE8BAF95C97E5EA5C46"/>
    <w:rsid w:val="0008014B"/>
  </w:style>
  <w:style w:type="paragraph" w:customStyle="1" w:styleId="3ABAABF371534DC881C0ACE1CC1D3729">
    <w:name w:val="3ABAABF371534DC881C0ACE1CC1D3729"/>
    <w:rsid w:val="0008014B"/>
  </w:style>
  <w:style w:type="paragraph" w:customStyle="1" w:styleId="5FC77E92D06445EFA0FAD2437AFD097F">
    <w:name w:val="5FC77E92D06445EFA0FAD2437AFD097F"/>
    <w:rsid w:val="0008014B"/>
  </w:style>
  <w:style w:type="paragraph" w:customStyle="1" w:styleId="01BD7CE89D884A078F1C145B0474F16A">
    <w:name w:val="01BD7CE89D884A078F1C145B0474F16A"/>
    <w:rsid w:val="0008014B"/>
  </w:style>
  <w:style w:type="paragraph" w:customStyle="1" w:styleId="3236619E3498486EA0BFD84017BDEDC7">
    <w:name w:val="3236619E3498486EA0BFD84017BDEDC7"/>
    <w:rsid w:val="0008014B"/>
  </w:style>
  <w:style w:type="paragraph" w:customStyle="1" w:styleId="63D333A8D6DA45FA82531D20C2AC26D4">
    <w:name w:val="63D333A8D6DA45FA82531D20C2AC26D4"/>
    <w:rsid w:val="0008014B"/>
  </w:style>
  <w:style w:type="paragraph" w:customStyle="1" w:styleId="C57DF58856604920979869D706872856">
    <w:name w:val="C57DF58856604920979869D706872856"/>
    <w:rsid w:val="0008014B"/>
  </w:style>
  <w:style w:type="paragraph" w:customStyle="1" w:styleId="83D1128A2F134B658627F1FF7579E2E5">
    <w:name w:val="83D1128A2F134B658627F1FF7579E2E5"/>
    <w:rsid w:val="0008014B"/>
  </w:style>
  <w:style w:type="paragraph" w:customStyle="1" w:styleId="EF0BB2858AB24D1BB8014F9EA0B4A475">
    <w:name w:val="EF0BB2858AB24D1BB8014F9EA0B4A475"/>
    <w:rsid w:val="0008014B"/>
  </w:style>
  <w:style w:type="paragraph" w:customStyle="1" w:styleId="ED8F2E0650D546A98A05C53325A09547">
    <w:name w:val="ED8F2E0650D546A98A05C53325A09547"/>
    <w:rsid w:val="0008014B"/>
  </w:style>
  <w:style w:type="paragraph" w:customStyle="1" w:styleId="78AEBE3EBA2F45CCA70719DC828845A8">
    <w:name w:val="78AEBE3EBA2F45CCA70719DC828845A8"/>
    <w:rsid w:val="0008014B"/>
  </w:style>
  <w:style w:type="paragraph" w:customStyle="1" w:styleId="EC86E785D7604C3395A49A8235FD502C">
    <w:name w:val="EC86E785D7604C3395A49A8235FD502C"/>
    <w:rsid w:val="0008014B"/>
  </w:style>
  <w:style w:type="paragraph" w:customStyle="1" w:styleId="D8887969839D42D4A11241B3D8AF202C">
    <w:name w:val="D8887969839D42D4A11241B3D8AF202C"/>
    <w:rsid w:val="0008014B"/>
  </w:style>
  <w:style w:type="paragraph" w:customStyle="1" w:styleId="DF99B569E1BC428E9BC3D147466DA9BA">
    <w:name w:val="DF99B569E1BC428E9BC3D147466DA9BA"/>
    <w:rsid w:val="0008014B"/>
  </w:style>
  <w:style w:type="paragraph" w:customStyle="1" w:styleId="FDBC758D76534435BD223D85893AF9C6">
    <w:name w:val="FDBC758D76534435BD223D85893AF9C6"/>
    <w:rsid w:val="0008014B"/>
  </w:style>
  <w:style w:type="paragraph" w:customStyle="1" w:styleId="3F599F57419349DF910FEF7EE13F0CFB">
    <w:name w:val="3F599F57419349DF910FEF7EE13F0CFB"/>
    <w:rsid w:val="0008014B"/>
  </w:style>
  <w:style w:type="paragraph" w:customStyle="1" w:styleId="4AE6B5FA721F4DA5A2B58FFB7BDFCF8C">
    <w:name w:val="4AE6B5FA721F4DA5A2B58FFB7BDFCF8C"/>
    <w:rsid w:val="0008014B"/>
  </w:style>
  <w:style w:type="paragraph" w:customStyle="1" w:styleId="A2802628DB7044E797D0FAB7E23E6A65">
    <w:name w:val="A2802628DB7044E797D0FAB7E23E6A65"/>
    <w:rsid w:val="0008014B"/>
  </w:style>
  <w:style w:type="paragraph" w:customStyle="1" w:styleId="DD747A8322C44BAFBC29A59D259E2A13">
    <w:name w:val="DD747A8322C44BAFBC29A59D259E2A13"/>
    <w:rsid w:val="0008014B"/>
  </w:style>
  <w:style w:type="paragraph" w:customStyle="1" w:styleId="B4A5433EFF8C4672A0FE4DED676F2353">
    <w:name w:val="B4A5433EFF8C4672A0FE4DED676F2353"/>
    <w:rsid w:val="0008014B"/>
  </w:style>
  <w:style w:type="paragraph" w:customStyle="1" w:styleId="0B1E9500A87E475381701997C0D5496B">
    <w:name w:val="0B1E9500A87E475381701997C0D5496B"/>
    <w:rsid w:val="0008014B"/>
  </w:style>
  <w:style w:type="paragraph" w:customStyle="1" w:styleId="CFA8CF5DFF4B460284637A3AE6290F84">
    <w:name w:val="CFA8CF5DFF4B460284637A3AE6290F84"/>
    <w:rsid w:val="0008014B"/>
  </w:style>
  <w:style w:type="paragraph" w:customStyle="1" w:styleId="0DA5773FBF3A4E3898B5EE636AFA25F0">
    <w:name w:val="0DA5773FBF3A4E3898B5EE636AFA25F0"/>
    <w:rsid w:val="0008014B"/>
  </w:style>
  <w:style w:type="paragraph" w:customStyle="1" w:styleId="C805E1F4C24841CB9811413E9A14F6F3">
    <w:name w:val="C805E1F4C24841CB9811413E9A14F6F3"/>
    <w:rsid w:val="0008014B"/>
  </w:style>
  <w:style w:type="paragraph" w:customStyle="1" w:styleId="BFDF0B6172E24A74B55BFE8D93C90B10">
    <w:name w:val="BFDF0B6172E24A74B55BFE8D93C90B10"/>
    <w:rsid w:val="0008014B"/>
  </w:style>
  <w:style w:type="paragraph" w:customStyle="1" w:styleId="552D5075260041FBAA4CBDB1A56CCA37">
    <w:name w:val="552D5075260041FBAA4CBDB1A56CCA37"/>
    <w:rsid w:val="0008014B"/>
  </w:style>
  <w:style w:type="paragraph" w:customStyle="1" w:styleId="08CB49DB54B94F71AF1DA1D1CD4C2EF9">
    <w:name w:val="08CB49DB54B94F71AF1DA1D1CD4C2EF9"/>
    <w:rsid w:val="0008014B"/>
  </w:style>
  <w:style w:type="paragraph" w:customStyle="1" w:styleId="E087C1166C694B96997949E9B1AFAA7A">
    <w:name w:val="E087C1166C694B96997949E9B1AFAA7A"/>
    <w:rsid w:val="0008014B"/>
  </w:style>
  <w:style w:type="paragraph" w:customStyle="1" w:styleId="F39FB515EBEB4046A05786BBE9DD2014">
    <w:name w:val="F39FB515EBEB4046A05786BBE9DD2014"/>
    <w:rsid w:val="0008014B"/>
  </w:style>
  <w:style w:type="paragraph" w:customStyle="1" w:styleId="A406C4FB7DF343A19E199C09A9AE72D9">
    <w:name w:val="A406C4FB7DF343A19E199C09A9AE72D9"/>
    <w:rsid w:val="0008014B"/>
  </w:style>
  <w:style w:type="paragraph" w:customStyle="1" w:styleId="DB76C81EC0A14450A65D56AE2DA63D6C">
    <w:name w:val="DB76C81EC0A14450A65D56AE2DA63D6C"/>
    <w:rsid w:val="0008014B"/>
  </w:style>
  <w:style w:type="paragraph" w:customStyle="1" w:styleId="FC32BB9A5DD44C06ABA2D049ACD85022">
    <w:name w:val="FC32BB9A5DD44C06ABA2D049ACD85022"/>
    <w:rsid w:val="0008014B"/>
  </w:style>
  <w:style w:type="paragraph" w:customStyle="1" w:styleId="AAAC4645F5734275BD7B1118C4B1AAF9">
    <w:name w:val="AAAC4645F5734275BD7B1118C4B1AAF9"/>
    <w:rsid w:val="0008014B"/>
  </w:style>
  <w:style w:type="paragraph" w:customStyle="1" w:styleId="D595F3C539F143F783139F568E7A4BC4">
    <w:name w:val="D595F3C539F143F783139F568E7A4BC4"/>
    <w:rsid w:val="0008014B"/>
  </w:style>
  <w:style w:type="paragraph" w:customStyle="1" w:styleId="B16DF3FF8BEA4BA29ACC7199EA0B0E6F">
    <w:name w:val="B16DF3FF8BEA4BA29ACC7199EA0B0E6F"/>
    <w:rsid w:val="0008014B"/>
  </w:style>
  <w:style w:type="paragraph" w:customStyle="1" w:styleId="4A4740C606BE478C8E12AA213BB283EC">
    <w:name w:val="4A4740C606BE478C8E12AA213BB283EC"/>
    <w:rsid w:val="0008014B"/>
  </w:style>
  <w:style w:type="paragraph" w:customStyle="1" w:styleId="6D98D9AB8F9B42ACBB1EAEDD98534F1C">
    <w:name w:val="6D98D9AB8F9B42ACBB1EAEDD98534F1C"/>
    <w:rsid w:val="0008014B"/>
  </w:style>
  <w:style w:type="paragraph" w:customStyle="1" w:styleId="A1A620707B6E45CE815C47119E56D68A">
    <w:name w:val="A1A620707B6E45CE815C47119E56D68A"/>
    <w:rsid w:val="0008014B"/>
  </w:style>
  <w:style w:type="paragraph" w:customStyle="1" w:styleId="7413600B4B2349F896C8A84DF422B28A">
    <w:name w:val="7413600B4B2349F896C8A84DF422B28A"/>
    <w:rsid w:val="0008014B"/>
  </w:style>
  <w:style w:type="paragraph" w:customStyle="1" w:styleId="7A17551DE4C94500AE65D93C22C8004A">
    <w:name w:val="7A17551DE4C94500AE65D93C22C8004A"/>
    <w:rsid w:val="0008014B"/>
  </w:style>
  <w:style w:type="paragraph" w:customStyle="1" w:styleId="956769B2E88A427C82525C2B4D4F098F">
    <w:name w:val="956769B2E88A427C82525C2B4D4F098F"/>
    <w:rsid w:val="0008014B"/>
  </w:style>
  <w:style w:type="paragraph" w:customStyle="1" w:styleId="ABE709A6D1DA44CDA180AB6F6239839B">
    <w:name w:val="ABE709A6D1DA44CDA180AB6F6239839B"/>
    <w:rsid w:val="0008014B"/>
  </w:style>
  <w:style w:type="paragraph" w:customStyle="1" w:styleId="5B397F0EFC694103B980F5DDFD778BBB">
    <w:name w:val="5B397F0EFC694103B980F5DDFD778BBB"/>
    <w:rsid w:val="0008014B"/>
  </w:style>
  <w:style w:type="paragraph" w:customStyle="1" w:styleId="3A1172ECAA244AA7972643AA9F5B1662">
    <w:name w:val="3A1172ECAA244AA7972643AA9F5B1662"/>
    <w:rsid w:val="0008014B"/>
  </w:style>
  <w:style w:type="paragraph" w:customStyle="1" w:styleId="D7113EC723E0455EB9E57E9317FD7CD7">
    <w:name w:val="D7113EC723E0455EB9E57E9317FD7CD7"/>
    <w:rsid w:val="0008014B"/>
  </w:style>
  <w:style w:type="paragraph" w:customStyle="1" w:styleId="9F8F776508E1485FA14C4B45849BE38E">
    <w:name w:val="9F8F776508E1485FA14C4B45849BE38E"/>
    <w:rsid w:val="0008014B"/>
  </w:style>
  <w:style w:type="paragraph" w:customStyle="1" w:styleId="9061A572469949C4BE4CA4CD719E8DF4">
    <w:name w:val="9061A572469949C4BE4CA4CD719E8DF4"/>
    <w:rsid w:val="0008014B"/>
  </w:style>
  <w:style w:type="paragraph" w:customStyle="1" w:styleId="3EEC9BD64CAF409C8225E3C6774B45B5">
    <w:name w:val="3EEC9BD64CAF409C8225E3C6774B45B5"/>
    <w:rsid w:val="0008014B"/>
  </w:style>
  <w:style w:type="paragraph" w:customStyle="1" w:styleId="DD7AC7CBC19548D294CFD5F4FC623C73">
    <w:name w:val="DD7AC7CBC19548D294CFD5F4FC623C73"/>
    <w:rsid w:val="0008014B"/>
  </w:style>
  <w:style w:type="paragraph" w:customStyle="1" w:styleId="66D5A2D94B8C4D0BB1A7938E1C696650">
    <w:name w:val="66D5A2D94B8C4D0BB1A7938E1C696650"/>
    <w:rsid w:val="0008014B"/>
  </w:style>
  <w:style w:type="paragraph" w:customStyle="1" w:styleId="D66DCF9C4BFA4A72B279DAF09513077E">
    <w:name w:val="D66DCF9C4BFA4A72B279DAF09513077E"/>
    <w:rsid w:val="0008014B"/>
  </w:style>
  <w:style w:type="paragraph" w:customStyle="1" w:styleId="0D51A838503540FD9FE2B461D46566F4">
    <w:name w:val="0D51A838503540FD9FE2B461D46566F4"/>
    <w:rsid w:val="0008014B"/>
  </w:style>
  <w:style w:type="paragraph" w:customStyle="1" w:styleId="2C81B95ED8E541359B4CA035B7C5EDD2">
    <w:name w:val="2C81B95ED8E541359B4CA035B7C5EDD2"/>
    <w:rsid w:val="0008014B"/>
  </w:style>
  <w:style w:type="paragraph" w:customStyle="1" w:styleId="F434E9B601D34A29999B6F5835E83E3B">
    <w:name w:val="F434E9B601D34A29999B6F5835E83E3B"/>
    <w:rsid w:val="0008014B"/>
  </w:style>
  <w:style w:type="paragraph" w:customStyle="1" w:styleId="F4E7CF5DA1BE4D1F8D60D23CD7520756">
    <w:name w:val="F4E7CF5DA1BE4D1F8D60D23CD7520756"/>
    <w:rsid w:val="0008014B"/>
  </w:style>
  <w:style w:type="paragraph" w:customStyle="1" w:styleId="B483AD7E63C8471CBC539D7783934BFE">
    <w:name w:val="B483AD7E63C8471CBC539D7783934BFE"/>
    <w:rsid w:val="0008014B"/>
  </w:style>
  <w:style w:type="paragraph" w:customStyle="1" w:styleId="67EAAE693B2147DA809DD5F3ED6BBD94">
    <w:name w:val="67EAAE693B2147DA809DD5F3ED6BBD94"/>
    <w:rsid w:val="0008014B"/>
  </w:style>
  <w:style w:type="paragraph" w:customStyle="1" w:styleId="ED0DD56014C44881BEDB55837CA5ABB4">
    <w:name w:val="ED0DD56014C44881BEDB55837CA5ABB4"/>
    <w:rsid w:val="0008014B"/>
  </w:style>
  <w:style w:type="paragraph" w:customStyle="1" w:styleId="BE5F92E4A0214B3C9BD8A267A1B5E260">
    <w:name w:val="BE5F92E4A0214B3C9BD8A267A1B5E260"/>
    <w:rsid w:val="0008014B"/>
  </w:style>
  <w:style w:type="paragraph" w:customStyle="1" w:styleId="93EFFB0F66C34A688495A1DE56DC8196">
    <w:name w:val="93EFFB0F66C34A688495A1DE56DC8196"/>
    <w:rsid w:val="0008014B"/>
  </w:style>
  <w:style w:type="paragraph" w:customStyle="1" w:styleId="DAF4EB3FB06F413E80ED97240FC84309">
    <w:name w:val="DAF4EB3FB06F413E80ED97240FC84309"/>
    <w:rsid w:val="0008014B"/>
  </w:style>
  <w:style w:type="paragraph" w:customStyle="1" w:styleId="91FB2BF5253844348F5947140930E839">
    <w:name w:val="91FB2BF5253844348F5947140930E839"/>
    <w:rsid w:val="0008014B"/>
  </w:style>
  <w:style w:type="paragraph" w:customStyle="1" w:styleId="6816639ABC5944C1A9F3E1927EDEAB0F">
    <w:name w:val="6816639ABC5944C1A9F3E1927EDEAB0F"/>
    <w:rsid w:val="0008014B"/>
  </w:style>
  <w:style w:type="paragraph" w:customStyle="1" w:styleId="0D9FD2ABD69346E196F1351C67658249">
    <w:name w:val="0D9FD2ABD69346E196F1351C67658249"/>
    <w:rsid w:val="0008014B"/>
  </w:style>
  <w:style w:type="paragraph" w:customStyle="1" w:styleId="FE9A4F438ADF4F00BC47227FB781364E">
    <w:name w:val="FE9A4F438ADF4F00BC47227FB781364E"/>
    <w:rsid w:val="0008014B"/>
  </w:style>
  <w:style w:type="paragraph" w:customStyle="1" w:styleId="74102D4F41DE4C20B1724A7584A49E6F">
    <w:name w:val="74102D4F41DE4C20B1724A7584A49E6F"/>
    <w:rsid w:val="0008014B"/>
  </w:style>
  <w:style w:type="paragraph" w:customStyle="1" w:styleId="FF9F1BCF001746EE8CCDF63E75C63EC9">
    <w:name w:val="FF9F1BCF001746EE8CCDF63E75C63EC9"/>
    <w:rsid w:val="0008014B"/>
  </w:style>
  <w:style w:type="paragraph" w:customStyle="1" w:styleId="ABA6A95A83494F23861BA2395855B095">
    <w:name w:val="ABA6A95A83494F23861BA2395855B095"/>
    <w:rsid w:val="0008014B"/>
  </w:style>
  <w:style w:type="paragraph" w:customStyle="1" w:styleId="FC00CBDB3BEE4DD6BC99A5A7F9576AB5">
    <w:name w:val="FC00CBDB3BEE4DD6BC99A5A7F9576AB5"/>
    <w:rsid w:val="0008014B"/>
  </w:style>
  <w:style w:type="paragraph" w:customStyle="1" w:styleId="29C967085EB14E0F8D6C554B4D58942F">
    <w:name w:val="29C967085EB14E0F8D6C554B4D58942F"/>
    <w:rsid w:val="0008014B"/>
  </w:style>
  <w:style w:type="paragraph" w:customStyle="1" w:styleId="2372C809D9964125A6D19D52D07A0A8D">
    <w:name w:val="2372C809D9964125A6D19D52D07A0A8D"/>
    <w:rsid w:val="0008014B"/>
  </w:style>
  <w:style w:type="paragraph" w:customStyle="1" w:styleId="E9BDFBDE16F24C2687B7EFAD9FEC7476">
    <w:name w:val="E9BDFBDE16F24C2687B7EFAD9FEC7476"/>
    <w:rsid w:val="0008014B"/>
  </w:style>
  <w:style w:type="paragraph" w:customStyle="1" w:styleId="3893CB88EDA94BD698623B502C4E995E">
    <w:name w:val="3893CB88EDA94BD698623B502C4E995E"/>
    <w:rsid w:val="0008014B"/>
  </w:style>
  <w:style w:type="paragraph" w:customStyle="1" w:styleId="A543AA3BE8E84883B88B1A1952F0DC501">
    <w:name w:val="A543AA3BE8E84883B88B1A1952F0DC5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">
    <w:name w:val="AB097684FE46420DA5C187AFB53709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">
    <w:name w:val="D7DEC77FCBEF4A4399F035E8F239ECB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">
    <w:name w:val="727ABD4EDA8747E29DBC4015D01A8A4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1">
    <w:name w:val="8D25751330624FFBB65B151CFB6AC3B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0C187075CC40F78ADF79A51F34A2101">
    <w:name w:val="630C187075CC40F78ADF79A51F34A21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6D96CF8D1949AA9A55320AB79D730F1">
    <w:name w:val="D96D96CF8D1949AA9A55320AB79D730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B2FCAF4B814F9FAC30B3113CA9D0211">
    <w:name w:val="E7B2FCAF4B814F9FAC30B3113CA9D02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A1C3ECDC42483ABAD1C718FF89624C1">
    <w:name w:val="A2A1C3ECDC42483ABAD1C718FF89624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6B95A5D98F487F80CE2DF6ACD52C161">
    <w:name w:val="E26B95A5D98F487F80CE2DF6ACD52C1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91E06F1DDC4D768FB7C9DFA5DDFFD51">
    <w:name w:val="2491E06F1DDC4D768FB7C9DFA5DDFFD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D7E98209754705A8B374DA0C4E0F271">
    <w:name w:val="F5D7E98209754705A8B374DA0C4E0F2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2918844AA4983BF93566AD790BE081">
    <w:name w:val="AF52918844AA4983BF93566AD790BE0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1">
    <w:name w:val="300FE80FBBFB4F07A473A41018BAA01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1">
    <w:name w:val="80110910EDBE405C81AF47344AD12E5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1">
    <w:name w:val="66E4E5E7998A49B9AACB6D286F68E73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1">
    <w:name w:val="0F3CF587E433432C8BFD96DE326AB5F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1">
    <w:name w:val="55759EE911D54F178D24144A98A1489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1">
    <w:name w:val="FEB1A0C2F21042318B3B528515A5303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1">
    <w:name w:val="2E48B427457D46728163C9B770E3E75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1">
    <w:name w:val="46880D1E31BB48E59510EF9D519C71D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1">
    <w:name w:val="A4B7EF213F284F33A55FBC6DFBF7B21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1">
    <w:name w:val="9809C765624D46F7A3E1A8EA68C546E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3">
    <w:name w:val="2C91C71010284EBCB4C81781ED88FBC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">
    <w:name w:val="DF99B569E1BC428E9BC3D147466DA9B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">
    <w:name w:val="FDBC758D76534435BD223D85893AF9C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">
    <w:name w:val="3F599F57419349DF910FEF7EE13F0CF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">
    <w:name w:val="4AE6B5FA721F4DA5A2B58FFB7BDFCF8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">
    <w:name w:val="A2802628DB7044E797D0FAB7E23E6A6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">
    <w:name w:val="DD747A8322C44BAFBC29A59D259E2A1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">
    <w:name w:val="B4A5433EFF8C4672A0FE4DED676F235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">
    <w:name w:val="0B1E9500A87E475381701997C0D5496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">
    <w:name w:val="CFA8CF5DFF4B460284637A3AE6290F8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">
    <w:name w:val="0DA5773FBF3A4E3898B5EE636AFA25F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">
    <w:name w:val="C805E1F4C24841CB9811413E9A14F6F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">
    <w:name w:val="BFDF0B6172E24A74B55BFE8D93C90B1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">
    <w:name w:val="552D5075260041FBAA4CBDB1A56CCA3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">
    <w:name w:val="08CB49DB54B94F71AF1DA1D1CD4C2EF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">
    <w:name w:val="E087C1166C694B96997949E9B1AFAA7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">
    <w:name w:val="D58CFDF4CEA34314AF194BD5A2A783D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">
    <w:name w:val="CA6B66269614418A9E56F652FD0407B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">
    <w:name w:val="A6250948C00A45CFA758735DAAC0F52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">
    <w:name w:val="231A834E270F4E69A4A1BB895D6F21B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">
    <w:name w:val="7574E887982B4120AB4520478E79683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">
    <w:name w:val="AE639D4626DF465A947328858B94188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">
    <w:name w:val="26115F392D54458DB17432D8334F4B8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">
    <w:name w:val="3323E857AC0F418B9B54941777047F1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">
    <w:name w:val="B79182C299F845F3898C64A6F2FA681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">
    <w:name w:val="C9A47AC740974F3188834264B7A939F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3">
    <w:name w:val="A7B706D670AB47F299241EC510A14B2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">
    <w:name w:val="F39FB515EBEB4046A05786BBE9DD201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">
    <w:name w:val="A406C4FB7DF343A19E199C09A9AE72D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">
    <w:name w:val="DB76C81EC0A14450A65D56AE2DA63D6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">
    <w:name w:val="FC32BB9A5DD44C06ABA2D049ACD8502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">
    <w:name w:val="AAAC4645F5734275BD7B1118C4B1AAF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">
    <w:name w:val="D595F3C539F143F783139F568E7A4BC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">
    <w:name w:val="B16DF3FF8BEA4BA29ACC7199EA0B0E6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">
    <w:name w:val="4A4740C606BE478C8E12AA213BB283E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">
    <w:name w:val="6D98D9AB8F9B42ACBB1EAEDD98534F1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">
    <w:name w:val="A1A620707B6E45CE815C47119E56D68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">
    <w:name w:val="7413600B4B2349F896C8A84DF422B28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">
    <w:name w:val="7A17551DE4C94500AE65D93C22C8004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">
    <w:name w:val="956769B2E88A427C82525C2B4D4F098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">
    <w:name w:val="ABE709A6D1DA44CDA180AB6F6239839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">
    <w:name w:val="5B397F0EFC694103B980F5DDFD778BB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">
    <w:name w:val="06A61AB7A26C4580A4DD33F015B622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">
    <w:name w:val="5BBDE324C48A4D0896951F681598D6D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">
    <w:name w:val="5CF2896AFFFD472C9D99F8D33878000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">
    <w:name w:val="C4B254C7841D473EA91C25F337367CB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">
    <w:name w:val="8052BA76B40F46D4B05CDEEDE4F7ABF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">
    <w:name w:val="73A38A8D8309489AB8E4EC9D4DC8DF6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">
    <w:name w:val="69FAF66BB554448E8063362EA84F1A6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">
    <w:name w:val="D2F278F6501E4B378033DA46C641958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">
    <w:name w:val="07BAA1E73667487B9FCCA5A82CB76A8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">
    <w:name w:val="9F76E659943E48B8AA543E262B3614B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3">
    <w:name w:val="D36ED9611304419F9364D59CA3F84AE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">
    <w:name w:val="3A1172ECAA244AA7972643AA9F5B166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">
    <w:name w:val="D7113EC723E0455EB9E57E9317FD7CD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">
    <w:name w:val="9F8F776508E1485FA14C4B45849BE38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">
    <w:name w:val="9061A572469949C4BE4CA4CD719E8DF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">
    <w:name w:val="3EEC9BD64CAF409C8225E3C6774B45B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">
    <w:name w:val="DD7AC7CBC19548D294CFD5F4FC623C7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">
    <w:name w:val="66D5A2D94B8C4D0BB1A7938E1C69665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">
    <w:name w:val="D66DCF9C4BFA4A72B279DAF09513077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">
    <w:name w:val="0D51A838503540FD9FE2B461D46566F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">
    <w:name w:val="2C81B95ED8E541359B4CA035B7C5EDD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">
    <w:name w:val="F434E9B601D34A29999B6F5835E83E3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">
    <w:name w:val="F4E7CF5DA1BE4D1F8D60D23CD752075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">
    <w:name w:val="B483AD7E63C8471CBC539D7783934BF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">
    <w:name w:val="67EAAE693B2147DA809DD5F3ED6BBD9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">
    <w:name w:val="ED0DD56014C44881BEDB55837CA5ABB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">
    <w:name w:val="C5F205710C9448B89FCF892857BEAE4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">
    <w:name w:val="C25ED644A208403697F38D23DBE6265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">
    <w:name w:val="B5A9C3E9748345F4B9D862467C0D625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">
    <w:name w:val="D7B842C6666C4A2F828E6A7F1051C52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">
    <w:name w:val="CDC52C51951B41F58A5CBF6250D81AA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">
    <w:name w:val="063EC33A88F04D3CAFFF1D646F7B849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">
    <w:name w:val="6712F66E6B794D798560947FAE7E6F1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">
    <w:name w:val="F92BCCBF8BD44AE8BAF95C97E5EA5C4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">
    <w:name w:val="3ABAABF371534DC881C0ACE1CC1D372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">
    <w:name w:val="5FC77E92D06445EFA0FAD2437AFD097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3">
    <w:name w:val="7D9A178BD88F41D18E1D86F0485B949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">
    <w:name w:val="BE5F92E4A0214B3C9BD8A267A1B5E26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">
    <w:name w:val="93EFFB0F66C34A688495A1DE56DC819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">
    <w:name w:val="DAF4EB3FB06F413E80ED97240FC8430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">
    <w:name w:val="91FB2BF5253844348F5947140930E83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">
    <w:name w:val="6816639ABC5944C1A9F3E1927EDEAB0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">
    <w:name w:val="0D9FD2ABD69346E196F1351C6765824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">
    <w:name w:val="FE9A4F438ADF4F00BC47227FB781364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">
    <w:name w:val="74102D4F41DE4C20B1724A7584A49E6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">
    <w:name w:val="FF9F1BCF001746EE8CCDF63E75C63EC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">
    <w:name w:val="ABA6A95A83494F23861BA2395855B09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">
    <w:name w:val="FC00CBDB3BEE4DD6BC99A5A7F9576AB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">
    <w:name w:val="29C967085EB14E0F8D6C554B4D58942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">
    <w:name w:val="2372C809D9964125A6D19D52D07A0A8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">
    <w:name w:val="E9BDFBDE16F24C2687B7EFAD9FEC747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">
    <w:name w:val="3893CB88EDA94BD698623B502C4E995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">
    <w:name w:val="01BD7CE89D884A078F1C145B0474F16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">
    <w:name w:val="3236619E3498486EA0BFD84017BDEDC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">
    <w:name w:val="63D333A8D6DA45FA82531D20C2AC26D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">
    <w:name w:val="C57DF58856604920979869D70687285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">
    <w:name w:val="83D1128A2F134B658627F1FF7579E2E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">
    <w:name w:val="EF0BB2858AB24D1BB8014F9EA0B4A47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">
    <w:name w:val="ED8F2E0650D546A98A05C53325A0954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">
    <w:name w:val="78AEBE3EBA2F45CCA70719DC828845A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">
    <w:name w:val="EC86E785D7604C3395A49A8235FD502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">
    <w:name w:val="D8887969839D42D4A11241B3D8AF202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3">
    <w:name w:val="3BCCC7ABB6D84C34A8D7A198D5D8568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9">
    <w:name w:val="84E0E94D21F6424693DB31FD43A3E0D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9">
    <w:name w:val="6E1729AE0ADA4E4897296B267DDC393E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9">
    <w:name w:val="E4B6912948E14F97A60CF758E9F153D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9">
    <w:name w:val="FBA5E86D974A473F8EF24D8538623A0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9">
    <w:name w:val="81195DBD54164EE7BB69DB5899A2854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9">
    <w:name w:val="A3763017C05048DD8FE5041698658B7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2">
    <w:name w:val="A543AA3BE8E84883B88B1A1952F0DC5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1">
    <w:name w:val="AB097684FE46420DA5C187AFB53709F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2">
    <w:name w:val="D7DEC77FCBEF4A4399F035E8F239ECB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2">
    <w:name w:val="727ABD4EDA8747E29DBC4015D01A8A4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2">
    <w:name w:val="8D25751330624FFBB65B151CFB6AC3B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0C187075CC40F78ADF79A51F34A2102">
    <w:name w:val="630C187075CC40F78ADF79A51F34A21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6D96CF8D1949AA9A55320AB79D730F2">
    <w:name w:val="D96D96CF8D1949AA9A55320AB79D730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B2FCAF4B814F9FAC30B3113CA9D0212">
    <w:name w:val="E7B2FCAF4B814F9FAC30B3113CA9D02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A1C3ECDC42483ABAD1C718FF89624C2">
    <w:name w:val="A2A1C3ECDC42483ABAD1C718FF89624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6B95A5D98F487F80CE2DF6ACD52C162">
    <w:name w:val="E26B95A5D98F487F80CE2DF6ACD52C1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91E06F1DDC4D768FB7C9DFA5DDFFD52">
    <w:name w:val="2491E06F1DDC4D768FB7C9DFA5DDFFD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D7E98209754705A8B374DA0C4E0F272">
    <w:name w:val="F5D7E98209754705A8B374DA0C4E0F2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2918844AA4983BF93566AD790BE082">
    <w:name w:val="AF52918844AA4983BF93566AD790BE0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2">
    <w:name w:val="300FE80FBBFB4F07A473A41018BAA01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2">
    <w:name w:val="80110910EDBE405C81AF47344AD12E5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2">
    <w:name w:val="66E4E5E7998A49B9AACB6D286F68E73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2">
    <w:name w:val="0F3CF587E433432C8BFD96DE326AB5F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2">
    <w:name w:val="55759EE911D54F178D24144A98A1489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2">
    <w:name w:val="FEB1A0C2F21042318B3B528515A5303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2">
    <w:name w:val="2E48B427457D46728163C9B770E3E75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2">
    <w:name w:val="46880D1E31BB48E59510EF9D519C71D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2">
    <w:name w:val="A4B7EF213F284F33A55FBC6DFBF7B21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2">
    <w:name w:val="9809C765624D46F7A3E1A8EA68C546E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4">
    <w:name w:val="2C91C71010284EBCB4C81781ED88FBC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2">
    <w:name w:val="DF99B569E1BC428E9BC3D147466DA9B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2">
    <w:name w:val="FDBC758D76534435BD223D85893AF9C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2">
    <w:name w:val="3F599F57419349DF910FEF7EE13F0CF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2">
    <w:name w:val="4AE6B5FA721F4DA5A2B58FFB7BDFCF8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2">
    <w:name w:val="A2802628DB7044E797D0FAB7E23E6A6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2">
    <w:name w:val="DD747A8322C44BAFBC29A59D259E2A1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2">
    <w:name w:val="B4A5433EFF8C4672A0FE4DED676F235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2">
    <w:name w:val="0B1E9500A87E475381701997C0D5496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2">
    <w:name w:val="CFA8CF5DFF4B460284637A3AE6290F8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2">
    <w:name w:val="0DA5773FBF3A4E3898B5EE636AFA25F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2">
    <w:name w:val="C805E1F4C24841CB9811413E9A14F6F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2">
    <w:name w:val="BFDF0B6172E24A74B55BFE8D93C90B1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2">
    <w:name w:val="552D5075260041FBAA4CBDB1A56CCA3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2">
    <w:name w:val="08CB49DB54B94F71AF1DA1D1CD4C2EF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2">
    <w:name w:val="E087C1166C694B96997949E9B1AFAA7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2">
    <w:name w:val="D58CFDF4CEA34314AF194BD5A2A783D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2">
    <w:name w:val="CA6B66269614418A9E56F652FD0407B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2">
    <w:name w:val="A6250948C00A45CFA758735DAAC0F52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2">
    <w:name w:val="231A834E270F4E69A4A1BB895D6F21B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2">
    <w:name w:val="7574E887982B4120AB4520478E79683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2">
    <w:name w:val="AE639D4626DF465A947328858B94188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2">
    <w:name w:val="26115F392D54458DB17432D8334F4B8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2">
    <w:name w:val="3323E857AC0F418B9B54941777047F1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2">
    <w:name w:val="B79182C299F845F3898C64A6F2FA681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2">
    <w:name w:val="C9A47AC740974F3188834264B7A939F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4">
    <w:name w:val="A7B706D670AB47F299241EC510A14B2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2">
    <w:name w:val="F39FB515EBEB4046A05786BBE9DD201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2">
    <w:name w:val="A406C4FB7DF343A19E199C09A9AE72D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2">
    <w:name w:val="DB76C81EC0A14450A65D56AE2DA63D6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2">
    <w:name w:val="FC32BB9A5DD44C06ABA2D049ACD8502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2">
    <w:name w:val="AAAC4645F5734275BD7B1118C4B1AAF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2">
    <w:name w:val="D595F3C539F143F783139F568E7A4BC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2">
    <w:name w:val="B16DF3FF8BEA4BA29ACC7199EA0B0E6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2">
    <w:name w:val="4A4740C606BE478C8E12AA213BB283E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2">
    <w:name w:val="6D98D9AB8F9B42ACBB1EAEDD98534F1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2">
    <w:name w:val="A1A620707B6E45CE815C47119E56D68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2">
    <w:name w:val="7413600B4B2349F896C8A84DF422B28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2">
    <w:name w:val="7A17551DE4C94500AE65D93C22C8004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2">
    <w:name w:val="956769B2E88A427C82525C2B4D4F098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2">
    <w:name w:val="ABE709A6D1DA44CDA180AB6F6239839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2">
    <w:name w:val="5B397F0EFC694103B980F5DDFD778BB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2">
    <w:name w:val="06A61AB7A26C4580A4DD33F015B622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2">
    <w:name w:val="5BBDE324C48A4D0896951F681598D6D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2">
    <w:name w:val="5CF2896AFFFD472C9D99F8D33878000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2">
    <w:name w:val="C4B254C7841D473EA91C25F337367CB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2">
    <w:name w:val="8052BA76B40F46D4B05CDEEDE4F7ABF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2">
    <w:name w:val="73A38A8D8309489AB8E4EC9D4DC8DF6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2">
    <w:name w:val="69FAF66BB554448E8063362EA84F1A6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2">
    <w:name w:val="D2F278F6501E4B378033DA46C641958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2">
    <w:name w:val="07BAA1E73667487B9FCCA5A82CB76A8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2">
    <w:name w:val="9F76E659943E48B8AA543E262B3614B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4">
    <w:name w:val="D36ED9611304419F9364D59CA3F84AE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2">
    <w:name w:val="3A1172ECAA244AA7972643AA9F5B166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2">
    <w:name w:val="D7113EC723E0455EB9E57E9317FD7CD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2">
    <w:name w:val="9F8F776508E1485FA14C4B45849BE38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2">
    <w:name w:val="9061A572469949C4BE4CA4CD719E8DF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2">
    <w:name w:val="3EEC9BD64CAF409C8225E3C6774B45B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2">
    <w:name w:val="DD7AC7CBC19548D294CFD5F4FC623C7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2">
    <w:name w:val="66D5A2D94B8C4D0BB1A7938E1C69665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2">
    <w:name w:val="D66DCF9C4BFA4A72B279DAF09513077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2">
    <w:name w:val="0D51A838503540FD9FE2B461D46566F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2">
    <w:name w:val="2C81B95ED8E541359B4CA035B7C5EDD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2">
    <w:name w:val="F434E9B601D34A29999B6F5835E83E3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2">
    <w:name w:val="F4E7CF5DA1BE4D1F8D60D23CD752075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2">
    <w:name w:val="B483AD7E63C8471CBC539D7783934BF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2">
    <w:name w:val="67EAAE693B2147DA809DD5F3ED6BBD9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2">
    <w:name w:val="ED0DD56014C44881BEDB55837CA5ABB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2">
    <w:name w:val="C5F205710C9448B89FCF892857BEAE4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2">
    <w:name w:val="C25ED644A208403697F38D23DBE6265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2">
    <w:name w:val="B5A9C3E9748345F4B9D862467C0D625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2">
    <w:name w:val="D7B842C6666C4A2F828E6A7F1051C52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2">
    <w:name w:val="CDC52C51951B41F58A5CBF6250D81AA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2">
    <w:name w:val="063EC33A88F04D3CAFFF1D646F7B849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2">
    <w:name w:val="6712F66E6B794D798560947FAE7E6F1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2">
    <w:name w:val="F92BCCBF8BD44AE8BAF95C97E5EA5C4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2">
    <w:name w:val="3ABAABF371534DC881C0ACE1CC1D372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2">
    <w:name w:val="5FC77E92D06445EFA0FAD2437AFD097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4">
    <w:name w:val="7D9A178BD88F41D18E1D86F0485B949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2">
    <w:name w:val="BE5F92E4A0214B3C9BD8A267A1B5E26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2">
    <w:name w:val="93EFFB0F66C34A688495A1DE56DC819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2">
    <w:name w:val="DAF4EB3FB06F413E80ED97240FC8430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2">
    <w:name w:val="91FB2BF5253844348F5947140930E83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2">
    <w:name w:val="6816639ABC5944C1A9F3E1927EDEAB0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2">
    <w:name w:val="0D9FD2ABD69346E196F1351C6765824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2">
    <w:name w:val="FE9A4F438ADF4F00BC47227FB781364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2">
    <w:name w:val="74102D4F41DE4C20B1724A7584A49E6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2">
    <w:name w:val="FF9F1BCF001746EE8CCDF63E75C63EC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2">
    <w:name w:val="ABA6A95A83494F23861BA2395855B09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2">
    <w:name w:val="FC00CBDB3BEE4DD6BC99A5A7F9576AB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2">
    <w:name w:val="29C967085EB14E0F8D6C554B4D58942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2">
    <w:name w:val="2372C809D9964125A6D19D52D07A0A8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2">
    <w:name w:val="E9BDFBDE16F24C2687B7EFAD9FEC747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2">
    <w:name w:val="3893CB88EDA94BD698623B502C4E995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2">
    <w:name w:val="01BD7CE89D884A078F1C145B0474F16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2">
    <w:name w:val="3236619E3498486EA0BFD84017BDEDC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2">
    <w:name w:val="63D333A8D6DA45FA82531D20C2AC26D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2">
    <w:name w:val="C57DF58856604920979869D70687285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2">
    <w:name w:val="83D1128A2F134B658627F1FF7579E2E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2">
    <w:name w:val="EF0BB2858AB24D1BB8014F9EA0B4A47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2">
    <w:name w:val="ED8F2E0650D546A98A05C53325A0954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2">
    <w:name w:val="78AEBE3EBA2F45CCA70719DC828845A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2">
    <w:name w:val="EC86E785D7604C3395A49A8235FD502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2">
    <w:name w:val="D8887969839D42D4A11241B3D8AF202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4">
    <w:name w:val="3BCCC7ABB6D84C34A8D7A198D5D8568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0">
    <w:name w:val="84E0E94D21F6424693DB31FD43A3E0D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0">
    <w:name w:val="6E1729AE0ADA4E4897296B267DDC393E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0">
    <w:name w:val="E4B6912948E14F97A60CF758E9F153D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0">
    <w:name w:val="FBA5E86D974A473F8EF24D8538623A0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0">
    <w:name w:val="81195DBD54164EE7BB69DB5899A2854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0">
    <w:name w:val="A3763017C05048DD8FE5041698658B7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3">
    <w:name w:val="A543AA3BE8E84883B88B1A1952F0DC5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2">
    <w:name w:val="AB097684FE46420DA5C187AFB53709F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3">
    <w:name w:val="D7DEC77FCBEF4A4399F035E8F239ECB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3">
    <w:name w:val="727ABD4EDA8747E29DBC4015D01A8A4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3">
    <w:name w:val="8D25751330624FFBB65B151CFB6AC3B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0C187075CC40F78ADF79A51F34A2103">
    <w:name w:val="630C187075CC40F78ADF79A51F34A21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6D96CF8D1949AA9A55320AB79D730F3">
    <w:name w:val="D96D96CF8D1949AA9A55320AB79D730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B2FCAF4B814F9FAC30B3113CA9D0213">
    <w:name w:val="E7B2FCAF4B814F9FAC30B3113CA9D02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A1C3ECDC42483ABAD1C718FF89624C3">
    <w:name w:val="A2A1C3ECDC42483ABAD1C718FF89624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6B95A5D98F487F80CE2DF6ACD52C163">
    <w:name w:val="E26B95A5D98F487F80CE2DF6ACD52C1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91E06F1DDC4D768FB7C9DFA5DDFFD53">
    <w:name w:val="2491E06F1DDC4D768FB7C9DFA5DDFFD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D7E98209754705A8B374DA0C4E0F273">
    <w:name w:val="F5D7E98209754705A8B374DA0C4E0F2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2918844AA4983BF93566AD790BE083">
    <w:name w:val="AF52918844AA4983BF93566AD790BE0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3">
    <w:name w:val="300FE80FBBFB4F07A473A41018BAA01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3">
    <w:name w:val="80110910EDBE405C81AF47344AD12E5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3">
    <w:name w:val="66E4E5E7998A49B9AACB6D286F68E73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3">
    <w:name w:val="0F3CF587E433432C8BFD96DE326AB5F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3">
    <w:name w:val="55759EE911D54F178D24144A98A1489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3">
    <w:name w:val="FEB1A0C2F21042318B3B528515A5303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3">
    <w:name w:val="2E48B427457D46728163C9B770E3E75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3">
    <w:name w:val="46880D1E31BB48E59510EF9D519C71D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3">
    <w:name w:val="A4B7EF213F284F33A55FBC6DFBF7B21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3">
    <w:name w:val="9809C765624D46F7A3E1A8EA68C546E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5">
    <w:name w:val="2C91C71010284EBCB4C81781ED88FBC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3">
    <w:name w:val="DF99B569E1BC428E9BC3D147466DA9B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3">
    <w:name w:val="FDBC758D76534435BD223D85893AF9C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3">
    <w:name w:val="3F599F57419349DF910FEF7EE13F0CF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3">
    <w:name w:val="4AE6B5FA721F4DA5A2B58FFB7BDFCF8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3">
    <w:name w:val="A2802628DB7044E797D0FAB7E23E6A6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3">
    <w:name w:val="DD747A8322C44BAFBC29A59D259E2A1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3">
    <w:name w:val="B4A5433EFF8C4672A0FE4DED676F235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3">
    <w:name w:val="0B1E9500A87E475381701997C0D5496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3">
    <w:name w:val="CFA8CF5DFF4B460284637A3AE6290F8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3">
    <w:name w:val="0DA5773FBF3A4E3898B5EE636AFA25F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3">
    <w:name w:val="C805E1F4C24841CB9811413E9A14F6F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3">
    <w:name w:val="BFDF0B6172E24A74B55BFE8D93C90B1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3">
    <w:name w:val="552D5075260041FBAA4CBDB1A56CCA3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3">
    <w:name w:val="08CB49DB54B94F71AF1DA1D1CD4C2EF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3">
    <w:name w:val="E087C1166C694B96997949E9B1AFAA7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3">
    <w:name w:val="D58CFDF4CEA34314AF194BD5A2A783D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3">
    <w:name w:val="CA6B66269614418A9E56F652FD0407B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3">
    <w:name w:val="A6250948C00A45CFA758735DAAC0F52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3">
    <w:name w:val="231A834E270F4E69A4A1BB895D6F21B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3">
    <w:name w:val="7574E887982B4120AB4520478E79683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3">
    <w:name w:val="AE639D4626DF465A947328858B94188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3">
    <w:name w:val="26115F392D54458DB17432D8334F4B8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3">
    <w:name w:val="3323E857AC0F418B9B54941777047F1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3">
    <w:name w:val="B79182C299F845F3898C64A6F2FA681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3">
    <w:name w:val="C9A47AC740974F3188834264B7A939F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5">
    <w:name w:val="A7B706D670AB47F299241EC510A14B2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3">
    <w:name w:val="F39FB515EBEB4046A05786BBE9DD201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3">
    <w:name w:val="A406C4FB7DF343A19E199C09A9AE72D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3">
    <w:name w:val="DB76C81EC0A14450A65D56AE2DA63D6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3">
    <w:name w:val="FC32BB9A5DD44C06ABA2D049ACD8502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3">
    <w:name w:val="AAAC4645F5734275BD7B1118C4B1AAF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3">
    <w:name w:val="D595F3C539F143F783139F568E7A4BC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3">
    <w:name w:val="B16DF3FF8BEA4BA29ACC7199EA0B0E6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3">
    <w:name w:val="4A4740C606BE478C8E12AA213BB283E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3">
    <w:name w:val="6D98D9AB8F9B42ACBB1EAEDD98534F1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3">
    <w:name w:val="A1A620707B6E45CE815C47119E56D68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3">
    <w:name w:val="7413600B4B2349F896C8A84DF422B28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3">
    <w:name w:val="7A17551DE4C94500AE65D93C22C8004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3">
    <w:name w:val="956769B2E88A427C82525C2B4D4F098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3">
    <w:name w:val="ABE709A6D1DA44CDA180AB6F6239839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3">
    <w:name w:val="5B397F0EFC694103B980F5DDFD778BB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3">
    <w:name w:val="06A61AB7A26C4580A4DD33F015B622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3">
    <w:name w:val="5BBDE324C48A4D0896951F681598D6D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3">
    <w:name w:val="5CF2896AFFFD472C9D99F8D33878000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3">
    <w:name w:val="C4B254C7841D473EA91C25F337367CB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3">
    <w:name w:val="8052BA76B40F46D4B05CDEEDE4F7ABF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3">
    <w:name w:val="73A38A8D8309489AB8E4EC9D4DC8DF6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3">
    <w:name w:val="69FAF66BB554448E8063362EA84F1A6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3">
    <w:name w:val="D2F278F6501E4B378033DA46C641958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3">
    <w:name w:val="07BAA1E73667487B9FCCA5A82CB76A8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3">
    <w:name w:val="9F76E659943E48B8AA543E262B3614B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5">
    <w:name w:val="D36ED9611304419F9364D59CA3F84AE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3">
    <w:name w:val="3A1172ECAA244AA7972643AA9F5B166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3">
    <w:name w:val="D7113EC723E0455EB9E57E9317FD7CD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3">
    <w:name w:val="9F8F776508E1485FA14C4B45849BE38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3">
    <w:name w:val="9061A572469949C4BE4CA4CD719E8DF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3">
    <w:name w:val="3EEC9BD64CAF409C8225E3C6774B45B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3">
    <w:name w:val="DD7AC7CBC19548D294CFD5F4FC623C7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3">
    <w:name w:val="66D5A2D94B8C4D0BB1A7938E1C69665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3">
    <w:name w:val="D66DCF9C4BFA4A72B279DAF09513077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3">
    <w:name w:val="0D51A838503540FD9FE2B461D46566F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3">
    <w:name w:val="2C81B95ED8E541359B4CA035B7C5EDD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3">
    <w:name w:val="F434E9B601D34A29999B6F5835E83E3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3">
    <w:name w:val="F4E7CF5DA1BE4D1F8D60D23CD752075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3">
    <w:name w:val="B483AD7E63C8471CBC539D7783934BF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3">
    <w:name w:val="67EAAE693B2147DA809DD5F3ED6BBD9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3">
    <w:name w:val="ED0DD56014C44881BEDB55837CA5ABB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3">
    <w:name w:val="C5F205710C9448B89FCF892857BEAE4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3">
    <w:name w:val="C25ED644A208403697F38D23DBE6265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3">
    <w:name w:val="B5A9C3E9748345F4B9D862467C0D625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3">
    <w:name w:val="D7B842C6666C4A2F828E6A7F1051C52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3">
    <w:name w:val="CDC52C51951B41F58A5CBF6250D81AA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3">
    <w:name w:val="063EC33A88F04D3CAFFF1D646F7B849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3">
    <w:name w:val="6712F66E6B794D798560947FAE7E6F1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3">
    <w:name w:val="F92BCCBF8BD44AE8BAF95C97E5EA5C4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3">
    <w:name w:val="3ABAABF371534DC881C0ACE1CC1D372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3">
    <w:name w:val="5FC77E92D06445EFA0FAD2437AFD097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5">
    <w:name w:val="7D9A178BD88F41D18E1D86F0485B949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3">
    <w:name w:val="BE5F92E4A0214B3C9BD8A267A1B5E26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3">
    <w:name w:val="93EFFB0F66C34A688495A1DE56DC819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3">
    <w:name w:val="DAF4EB3FB06F413E80ED97240FC8430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3">
    <w:name w:val="91FB2BF5253844348F5947140930E83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3">
    <w:name w:val="6816639ABC5944C1A9F3E1927EDEAB0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3">
    <w:name w:val="0D9FD2ABD69346E196F1351C6765824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3">
    <w:name w:val="FE9A4F438ADF4F00BC47227FB781364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3">
    <w:name w:val="74102D4F41DE4C20B1724A7584A49E6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3">
    <w:name w:val="FF9F1BCF001746EE8CCDF63E75C63EC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3">
    <w:name w:val="ABA6A95A83494F23861BA2395855B09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3">
    <w:name w:val="FC00CBDB3BEE4DD6BC99A5A7F9576AB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3">
    <w:name w:val="29C967085EB14E0F8D6C554B4D58942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3">
    <w:name w:val="2372C809D9964125A6D19D52D07A0A8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3">
    <w:name w:val="E9BDFBDE16F24C2687B7EFAD9FEC747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3">
    <w:name w:val="3893CB88EDA94BD698623B502C4E995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3">
    <w:name w:val="01BD7CE89D884A078F1C145B0474F16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3">
    <w:name w:val="3236619E3498486EA0BFD84017BDEDC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3">
    <w:name w:val="63D333A8D6DA45FA82531D20C2AC26D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3">
    <w:name w:val="C57DF58856604920979869D70687285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3">
    <w:name w:val="83D1128A2F134B658627F1FF7579E2E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3">
    <w:name w:val="EF0BB2858AB24D1BB8014F9EA0B4A47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3">
    <w:name w:val="ED8F2E0650D546A98A05C53325A0954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3">
    <w:name w:val="78AEBE3EBA2F45CCA70719DC828845A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3">
    <w:name w:val="EC86E785D7604C3395A49A8235FD502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3">
    <w:name w:val="D8887969839D42D4A11241B3D8AF202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5">
    <w:name w:val="3BCCC7ABB6D84C34A8D7A198D5D8568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1">
    <w:name w:val="84E0E94D21F6424693DB31FD43A3E0D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1">
    <w:name w:val="6E1729AE0ADA4E4897296B267DDC393E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1">
    <w:name w:val="E4B6912948E14F97A60CF758E9F153D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1">
    <w:name w:val="FBA5E86D974A473F8EF24D8538623A0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1">
    <w:name w:val="81195DBD54164EE7BB69DB5899A2854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1">
    <w:name w:val="A3763017C05048DD8FE5041698658B7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4">
    <w:name w:val="A543AA3BE8E84883B88B1A1952F0DC5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3">
    <w:name w:val="AB097684FE46420DA5C187AFB53709F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4">
    <w:name w:val="D7DEC77FCBEF4A4399F035E8F239ECB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4">
    <w:name w:val="727ABD4EDA8747E29DBC4015D01A8A4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4">
    <w:name w:val="8D25751330624FFBB65B151CFB6AC3B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0C187075CC40F78ADF79A51F34A2104">
    <w:name w:val="630C187075CC40F78ADF79A51F34A21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6D96CF8D1949AA9A55320AB79D730F4">
    <w:name w:val="D96D96CF8D1949AA9A55320AB79D730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B2FCAF4B814F9FAC30B3113CA9D0214">
    <w:name w:val="E7B2FCAF4B814F9FAC30B3113CA9D02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A1C3ECDC42483ABAD1C718FF89624C4">
    <w:name w:val="A2A1C3ECDC42483ABAD1C718FF89624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6B95A5D98F487F80CE2DF6ACD52C164">
    <w:name w:val="E26B95A5D98F487F80CE2DF6ACD52C1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91E06F1DDC4D768FB7C9DFA5DDFFD54">
    <w:name w:val="2491E06F1DDC4D768FB7C9DFA5DDFFD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D7E98209754705A8B374DA0C4E0F274">
    <w:name w:val="F5D7E98209754705A8B374DA0C4E0F2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2918844AA4983BF93566AD790BE084">
    <w:name w:val="AF52918844AA4983BF93566AD790BE0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4">
    <w:name w:val="300FE80FBBFB4F07A473A41018BAA01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4">
    <w:name w:val="80110910EDBE405C81AF47344AD12E5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4">
    <w:name w:val="66E4E5E7998A49B9AACB6D286F68E73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4">
    <w:name w:val="0F3CF587E433432C8BFD96DE326AB5F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4">
    <w:name w:val="55759EE911D54F178D24144A98A1489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4">
    <w:name w:val="FEB1A0C2F21042318B3B528515A5303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4">
    <w:name w:val="2E48B427457D46728163C9B770E3E75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4">
    <w:name w:val="46880D1E31BB48E59510EF9D519C71D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4">
    <w:name w:val="A4B7EF213F284F33A55FBC6DFBF7B21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4">
    <w:name w:val="9809C765624D46F7A3E1A8EA68C546E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6">
    <w:name w:val="2C91C71010284EBCB4C81781ED88FBC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4">
    <w:name w:val="DF99B569E1BC428E9BC3D147466DA9B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4">
    <w:name w:val="FDBC758D76534435BD223D85893AF9C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4">
    <w:name w:val="3F599F57419349DF910FEF7EE13F0CF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4">
    <w:name w:val="4AE6B5FA721F4DA5A2B58FFB7BDFCF8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4">
    <w:name w:val="A2802628DB7044E797D0FAB7E23E6A6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4">
    <w:name w:val="DD747A8322C44BAFBC29A59D259E2A1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4">
    <w:name w:val="B4A5433EFF8C4672A0FE4DED676F235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4">
    <w:name w:val="0B1E9500A87E475381701997C0D5496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4">
    <w:name w:val="CFA8CF5DFF4B460284637A3AE6290F8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4">
    <w:name w:val="0DA5773FBF3A4E3898B5EE636AFA25F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4">
    <w:name w:val="C805E1F4C24841CB9811413E9A14F6F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4">
    <w:name w:val="BFDF0B6172E24A74B55BFE8D93C90B1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4">
    <w:name w:val="552D5075260041FBAA4CBDB1A56CCA3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4">
    <w:name w:val="08CB49DB54B94F71AF1DA1D1CD4C2EF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4">
    <w:name w:val="E087C1166C694B96997949E9B1AFAA7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4">
    <w:name w:val="D58CFDF4CEA34314AF194BD5A2A783D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4">
    <w:name w:val="CA6B66269614418A9E56F652FD0407B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4">
    <w:name w:val="A6250948C00A45CFA758735DAAC0F52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4">
    <w:name w:val="231A834E270F4E69A4A1BB895D6F21B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4">
    <w:name w:val="7574E887982B4120AB4520478E79683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4">
    <w:name w:val="AE639D4626DF465A947328858B94188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4">
    <w:name w:val="26115F392D54458DB17432D8334F4B8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4">
    <w:name w:val="3323E857AC0F418B9B54941777047F1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4">
    <w:name w:val="B79182C299F845F3898C64A6F2FA681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4">
    <w:name w:val="C9A47AC740974F3188834264B7A939F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6">
    <w:name w:val="A7B706D670AB47F299241EC510A14B2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4">
    <w:name w:val="F39FB515EBEB4046A05786BBE9DD201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4">
    <w:name w:val="A406C4FB7DF343A19E199C09A9AE72D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4">
    <w:name w:val="DB76C81EC0A14450A65D56AE2DA63D6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4">
    <w:name w:val="FC32BB9A5DD44C06ABA2D049ACD8502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4">
    <w:name w:val="AAAC4645F5734275BD7B1118C4B1AAF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4">
    <w:name w:val="D595F3C539F143F783139F568E7A4BC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4">
    <w:name w:val="B16DF3FF8BEA4BA29ACC7199EA0B0E6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4">
    <w:name w:val="4A4740C606BE478C8E12AA213BB283E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4">
    <w:name w:val="6D98D9AB8F9B42ACBB1EAEDD98534F1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4">
    <w:name w:val="A1A620707B6E45CE815C47119E56D68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4">
    <w:name w:val="7413600B4B2349F896C8A84DF422B28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4">
    <w:name w:val="7A17551DE4C94500AE65D93C22C8004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4">
    <w:name w:val="956769B2E88A427C82525C2B4D4F098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4">
    <w:name w:val="ABE709A6D1DA44CDA180AB6F6239839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4">
    <w:name w:val="5B397F0EFC694103B980F5DDFD778BB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4">
    <w:name w:val="06A61AB7A26C4580A4DD33F015B622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4">
    <w:name w:val="5BBDE324C48A4D0896951F681598D6D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4">
    <w:name w:val="5CF2896AFFFD472C9D99F8D33878000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4">
    <w:name w:val="C4B254C7841D473EA91C25F337367CB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4">
    <w:name w:val="8052BA76B40F46D4B05CDEEDE4F7ABF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4">
    <w:name w:val="73A38A8D8309489AB8E4EC9D4DC8DF6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4">
    <w:name w:val="69FAF66BB554448E8063362EA84F1A6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4">
    <w:name w:val="D2F278F6501E4B378033DA46C641958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4">
    <w:name w:val="07BAA1E73667487B9FCCA5A82CB76A8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4">
    <w:name w:val="9F76E659943E48B8AA543E262B3614B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6">
    <w:name w:val="D36ED9611304419F9364D59CA3F84AE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4">
    <w:name w:val="3A1172ECAA244AA7972643AA9F5B166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4">
    <w:name w:val="D7113EC723E0455EB9E57E9317FD7CD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4">
    <w:name w:val="9F8F776508E1485FA14C4B45849BE38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4">
    <w:name w:val="9061A572469949C4BE4CA4CD719E8DF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4">
    <w:name w:val="3EEC9BD64CAF409C8225E3C6774B45B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4">
    <w:name w:val="DD7AC7CBC19548D294CFD5F4FC623C7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4">
    <w:name w:val="66D5A2D94B8C4D0BB1A7938E1C69665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4">
    <w:name w:val="D66DCF9C4BFA4A72B279DAF09513077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4">
    <w:name w:val="0D51A838503540FD9FE2B461D46566F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4">
    <w:name w:val="2C81B95ED8E541359B4CA035B7C5EDD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4">
    <w:name w:val="F434E9B601D34A29999B6F5835E83E3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4">
    <w:name w:val="F4E7CF5DA1BE4D1F8D60D23CD752075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4">
    <w:name w:val="B483AD7E63C8471CBC539D7783934BF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4">
    <w:name w:val="67EAAE693B2147DA809DD5F3ED6BBD9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4">
    <w:name w:val="ED0DD56014C44881BEDB55837CA5ABB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4">
    <w:name w:val="C5F205710C9448B89FCF892857BEAE4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4">
    <w:name w:val="C25ED644A208403697F38D23DBE6265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4">
    <w:name w:val="B5A9C3E9748345F4B9D862467C0D625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4">
    <w:name w:val="D7B842C6666C4A2F828E6A7F1051C52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4">
    <w:name w:val="CDC52C51951B41F58A5CBF6250D81AA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4">
    <w:name w:val="063EC33A88F04D3CAFFF1D646F7B849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4">
    <w:name w:val="6712F66E6B794D798560947FAE7E6F1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4">
    <w:name w:val="F92BCCBF8BD44AE8BAF95C97E5EA5C4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4">
    <w:name w:val="3ABAABF371534DC881C0ACE1CC1D372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4">
    <w:name w:val="5FC77E92D06445EFA0FAD2437AFD097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6">
    <w:name w:val="7D9A178BD88F41D18E1D86F0485B949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4">
    <w:name w:val="BE5F92E4A0214B3C9BD8A267A1B5E26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4">
    <w:name w:val="93EFFB0F66C34A688495A1DE56DC819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4">
    <w:name w:val="DAF4EB3FB06F413E80ED97240FC8430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4">
    <w:name w:val="91FB2BF5253844348F5947140930E83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4">
    <w:name w:val="6816639ABC5944C1A9F3E1927EDEAB0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4">
    <w:name w:val="0D9FD2ABD69346E196F1351C6765824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4">
    <w:name w:val="FE9A4F438ADF4F00BC47227FB781364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4">
    <w:name w:val="74102D4F41DE4C20B1724A7584A49E6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4">
    <w:name w:val="FF9F1BCF001746EE8CCDF63E75C63EC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4">
    <w:name w:val="ABA6A95A83494F23861BA2395855B09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4">
    <w:name w:val="FC00CBDB3BEE4DD6BC99A5A7F9576AB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4">
    <w:name w:val="29C967085EB14E0F8D6C554B4D58942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4">
    <w:name w:val="2372C809D9964125A6D19D52D07A0A8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4">
    <w:name w:val="E9BDFBDE16F24C2687B7EFAD9FEC747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4">
    <w:name w:val="3893CB88EDA94BD698623B502C4E995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4">
    <w:name w:val="01BD7CE89D884A078F1C145B0474F16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4">
    <w:name w:val="3236619E3498486EA0BFD84017BDEDC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4">
    <w:name w:val="63D333A8D6DA45FA82531D20C2AC26D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4">
    <w:name w:val="C57DF58856604920979869D70687285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4">
    <w:name w:val="83D1128A2F134B658627F1FF7579E2E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4">
    <w:name w:val="EF0BB2858AB24D1BB8014F9EA0B4A47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4">
    <w:name w:val="ED8F2E0650D546A98A05C53325A0954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4">
    <w:name w:val="78AEBE3EBA2F45CCA70719DC828845A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4">
    <w:name w:val="EC86E785D7604C3395A49A8235FD502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4">
    <w:name w:val="D8887969839D42D4A11241B3D8AF202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6">
    <w:name w:val="3BCCC7ABB6D84C34A8D7A198D5D8568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2">
    <w:name w:val="84E0E94D21F6424693DB31FD43A3E0D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2">
    <w:name w:val="6E1729AE0ADA4E4897296B267DDC393E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2">
    <w:name w:val="E4B6912948E14F97A60CF758E9F153D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2">
    <w:name w:val="FBA5E86D974A473F8EF24D8538623A0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2">
    <w:name w:val="81195DBD54164EE7BB69DB5899A2854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2">
    <w:name w:val="A3763017C05048DD8FE5041698658B7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5">
    <w:name w:val="A543AA3BE8E84883B88B1A1952F0DC5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4">
    <w:name w:val="AB097684FE46420DA5C187AFB53709F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5">
    <w:name w:val="D7DEC77FCBEF4A4399F035E8F239ECB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5">
    <w:name w:val="727ABD4EDA8747E29DBC4015D01A8A4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5">
    <w:name w:val="8D25751330624FFBB65B151CFB6AC3B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0C187075CC40F78ADF79A51F34A2105">
    <w:name w:val="630C187075CC40F78ADF79A51F34A21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6D96CF8D1949AA9A55320AB79D730F5">
    <w:name w:val="D96D96CF8D1949AA9A55320AB79D730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B2FCAF4B814F9FAC30B3113CA9D0215">
    <w:name w:val="E7B2FCAF4B814F9FAC30B3113CA9D02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A1C3ECDC42483ABAD1C718FF89624C5">
    <w:name w:val="A2A1C3ECDC42483ABAD1C718FF89624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6B95A5D98F487F80CE2DF6ACD52C165">
    <w:name w:val="E26B95A5D98F487F80CE2DF6ACD52C1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91E06F1DDC4D768FB7C9DFA5DDFFD55">
    <w:name w:val="2491E06F1DDC4D768FB7C9DFA5DDFFD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D7E98209754705A8B374DA0C4E0F275">
    <w:name w:val="F5D7E98209754705A8B374DA0C4E0F2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2918844AA4983BF93566AD790BE085">
    <w:name w:val="AF52918844AA4983BF93566AD790BE0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5">
    <w:name w:val="300FE80FBBFB4F07A473A41018BAA01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5">
    <w:name w:val="80110910EDBE405C81AF47344AD12E5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5">
    <w:name w:val="66E4E5E7998A49B9AACB6D286F68E73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5">
    <w:name w:val="0F3CF587E433432C8BFD96DE326AB5F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5">
    <w:name w:val="55759EE911D54F178D24144A98A1489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5">
    <w:name w:val="FEB1A0C2F21042318B3B528515A5303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5">
    <w:name w:val="2E48B427457D46728163C9B770E3E75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5">
    <w:name w:val="46880D1E31BB48E59510EF9D519C71D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5">
    <w:name w:val="A4B7EF213F284F33A55FBC6DFBF7B21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5">
    <w:name w:val="9809C765624D46F7A3E1A8EA68C546E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7">
    <w:name w:val="2C91C71010284EBCB4C81781ED88FBC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5">
    <w:name w:val="DF99B569E1BC428E9BC3D147466DA9B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5">
    <w:name w:val="FDBC758D76534435BD223D85893AF9C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5">
    <w:name w:val="3F599F57419349DF910FEF7EE13F0CF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5">
    <w:name w:val="4AE6B5FA721F4DA5A2B58FFB7BDFCF8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5">
    <w:name w:val="A2802628DB7044E797D0FAB7E23E6A6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5">
    <w:name w:val="DD747A8322C44BAFBC29A59D259E2A1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5">
    <w:name w:val="B4A5433EFF8C4672A0FE4DED676F235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5">
    <w:name w:val="0B1E9500A87E475381701997C0D5496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5">
    <w:name w:val="CFA8CF5DFF4B460284637A3AE6290F8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5">
    <w:name w:val="0DA5773FBF3A4E3898B5EE636AFA25F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5">
    <w:name w:val="C805E1F4C24841CB9811413E9A14F6F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5">
    <w:name w:val="BFDF0B6172E24A74B55BFE8D93C90B1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5">
    <w:name w:val="552D5075260041FBAA4CBDB1A56CCA3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5">
    <w:name w:val="08CB49DB54B94F71AF1DA1D1CD4C2EF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5">
    <w:name w:val="E087C1166C694B96997949E9B1AFAA7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5">
    <w:name w:val="D58CFDF4CEA34314AF194BD5A2A783D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5">
    <w:name w:val="CA6B66269614418A9E56F652FD0407B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5">
    <w:name w:val="A6250948C00A45CFA758735DAAC0F52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5">
    <w:name w:val="231A834E270F4E69A4A1BB895D6F21B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5">
    <w:name w:val="7574E887982B4120AB4520478E79683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5">
    <w:name w:val="AE639D4626DF465A947328858B94188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5">
    <w:name w:val="26115F392D54458DB17432D8334F4B8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5">
    <w:name w:val="3323E857AC0F418B9B54941777047F1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5">
    <w:name w:val="B79182C299F845F3898C64A6F2FA681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5">
    <w:name w:val="C9A47AC740974F3188834264B7A939F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7">
    <w:name w:val="A7B706D670AB47F299241EC510A14B2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5">
    <w:name w:val="F39FB515EBEB4046A05786BBE9DD201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5">
    <w:name w:val="A406C4FB7DF343A19E199C09A9AE72D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5">
    <w:name w:val="DB76C81EC0A14450A65D56AE2DA63D6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5">
    <w:name w:val="FC32BB9A5DD44C06ABA2D049ACD8502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5">
    <w:name w:val="AAAC4645F5734275BD7B1118C4B1AAF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5">
    <w:name w:val="D595F3C539F143F783139F568E7A4BC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5">
    <w:name w:val="B16DF3FF8BEA4BA29ACC7199EA0B0E6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5">
    <w:name w:val="4A4740C606BE478C8E12AA213BB283E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5">
    <w:name w:val="6D98D9AB8F9B42ACBB1EAEDD98534F1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5">
    <w:name w:val="A1A620707B6E45CE815C47119E56D68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5">
    <w:name w:val="7413600B4B2349F896C8A84DF422B28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5">
    <w:name w:val="7A17551DE4C94500AE65D93C22C8004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5">
    <w:name w:val="956769B2E88A427C82525C2B4D4F098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5">
    <w:name w:val="ABE709A6D1DA44CDA180AB6F6239839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5">
    <w:name w:val="5B397F0EFC694103B980F5DDFD778BB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5">
    <w:name w:val="06A61AB7A26C4580A4DD33F015B622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5">
    <w:name w:val="5BBDE324C48A4D0896951F681598D6D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5">
    <w:name w:val="5CF2896AFFFD472C9D99F8D33878000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5">
    <w:name w:val="C4B254C7841D473EA91C25F337367CB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5">
    <w:name w:val="8052BA76B40F46D4B05CDEEDE4F7ABF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5">
    <w:name w:val="73A38A8D8309489AB8E4EC9D4DC8DF6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5">
    <w:name w:val="69FAF66BB554448E8063362EA84F1A6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5">
    <w:name w:val="D2F278F6501E4B378033DA46C641958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5">
    <w:name w:val="07BAA1E73667487B9FCCA5A82CB76A8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5">
    <w:name w:val="9F76E659943E48B8AA543E262B3614B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7">
    <w:name w:val="D36ED9611304419F9364D59CA3F84AE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5">
    <w:name w:val="3A1172ECAA244AA7972643AA9F5B166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5">
    <w:name w:val="D7113EC723E0455EB9E57E9317FD7CD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5">
    <w:name w:val="9F8F776508E1485FA14C4B45849BE38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5">
    <w:name w:val="9061A572469949C4BE4CA4CD719E8DF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5">
    <w:name w:val="3EEC9BD64CAF409C8225E3C6774B45B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5">
    <w:name w:val="DD7AC7CBC19548D294CFD5F4FC623C7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5">
    <w:name w:val="66D5A2D94B8C4D0BB1A7938E1C69665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5">
    <w:name w:val="D66DCF9C4BFA4A72B279DAF09513077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5">
    <w:name w:val="0D51A838503540FD9FE2B461D46566F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5">
    <w:name w:val="2C81B95ED8E541359B4CA035B7C5EDD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5">
    <w:name w:val="F434E9B601D34A29999B6F5835E83E3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5">
    <w:name w:val="F4E7CF5DA1BE4D1F8D60D23CD752075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5">
    <w:name w:val="B483AD7E63C8471CBC539D7783934BF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5">
    <w:name w:val="67EAAE693B2147DA809DD5F3ED6BBD9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5">
    <w:name w:val="ED0DD56014C44881BEDB55837CA5ABB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5">
    <w:name w:val="C5F205710C9448B89FCF892857BEAE4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5">
    <w:name w:val="C25ED644A208403697F38D23DBE6265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5">
    <w:name w:val="B5A9C3E9748345F4B9D862467C0D625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5">
    <w:name w:val="D7B842C6666C4A2F828E6A7F1051C52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5">
    <w:name w:val="CDC52C51951B41F58A5CBF6250D81AA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5">
    <w:name w:val="063EC33A88F04D3CAFFF1D646F7B849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5">
    <w:name w:val="6712F66E6B794D798560947FAE7E6F1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5">
    <w:name w:val="F92BCCBF8BD44AE8BAF95C97E5EA5C4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5">
    <w:name w:val="3ABAABF371534DC881C0ACE1CC1D372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5">
    <w:name w:val="5FC77E92D06445EFA0FAD2437AFD097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7">
    <w:name w:val="7D9A178BD88F41D18E1D86F0485B949E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5">
    <w:name w:val="BE5F92E4A0214B3C9BD8A267A1B5E26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5">
    <w:name w:val="93EFFB0F66C34A688495A1DE56DC819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5">
    <w:name w:val="DAF4EB3FB06F413E80ED97240FC8430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5">
    <w:name w:val="91FB2BF5253844348F5947140930E83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5">
    <w:name w:val="6816639ABC5944C1A9F3E1927EDEAB0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5">
    <w:name w:val="0D9FD2ABD69346E196F1351C6765824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5">
    <w:name w:val="FE9A4F438ADF4F00BC47227FB781364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5">
    <w:name w:val="74102D4F41DE4C20B1724A7584A49E6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5">
    <w:name w:val="FF9F1BCF001746EE8CCDF63E75C63EC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5">
    <w:name w:val="ABA6A95A83494F23861BA2395855B09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5">
    <w:name w:val="FC00CBDB3BEE4DD6BC99A5A7F9576AB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5">
    <w:name w:val="29C967085EB14E0F8D6C554B4D58942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5">
    <w:name w:val="2372C809D9964125A6D19D52D07A0A8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5">
    <w:name w:val="E9BDFBDE16F24C2687B7EFAD9FEC747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5">
    <w:name w:val="3893CB88EDA94BD698623B502C4E995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5">
    <w:name w:val="01BD7CE89D884A078F1C145B0474F16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5">
    <w:name w:val="3236619E3498486EA0BFD84017BDEDC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5">
    <w:name w:val="63D333A8D6DA45FA82531D20C2AC26D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5">
    <w:name w:val="C57DF58856604920979869D70687285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5">
    <w:name w:val="83D1128A2F134B658627F1FF7579E2E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5">
    <w:name w:val="EF0BB2858AB24D1BB8014F9EA0B4A47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5">
    <w:name w:val="ED8F2E0650D546A98A05C53325A0954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5">
    <w:name w:val="78AEBE3EBA2F45CCA70719DC828845A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5">
    <w:name w:val="EC86E785D7604C3395A49A8235FD502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5">
    <w:name w:val="D8887969839D42D4A11241B3D8AF202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7">
    <w:name w:val="3BCCC7ABB6D84C34A8D7A198D5D8568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3">
    <w:name w:val="84E0E94D21F6424693DB31FD43A3E0D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3">
    <w:name w:val="6E1729AE0ADA4E4897296B267DDC393E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3">
    <w:name w:val="E4B6912948E14F97A60CF758E9F153D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3">
    <w:name w:val="FBA5E86D974A473F8EF24D8538623A0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3">
    <w:name w:val="81195DBD54164EE7BB69DB5899A2854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3">
    <w:name w:val="A3763017C05048DD8FE5041698658B7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6">
    <w:name w:val="A543AA3BE8E84883B88B1A1952F0DC5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5">
    <w:name w:val="AB097684FE46420DA5C187AFB53709F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6">
    <w:name w:val="D7DEC77FCBEF4A4399F035E8F239ECB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6">
    <w:name w:val="727ABD4EDA8747E29DBC4015D01A8A4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6">
    <w:name w:val="8D25751330624FFBB65B151CFB6AC3B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0C187075CC40F78ADF79A51F34A2106">
    <w:name w:val="630C187075CC40F78ADF79A51F34A21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6D96CF8D1949AA9A55320AB79D730F6">
    <w:name w:val="D96D96CF8D1949AA9A55320AB79D730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B2FCAF4B814F9FAC30B3113CA9D0216">
    <w:name w:val="E7B2FCAF4B814F9FAC30B3113CA9D02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A1C3ECDC42483ABAD1C718FF89624C6">
    <w:name w:val="A2A1C3ECDC42483ABAD1C718FF89624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6B95A5D98F487F80CE2DF6ACD52C166">
    <w:name w:val="E26B95A5D98F487F80CE2DF6ACD52C1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91E06F1DDC4D768FB7C9DFA5DDFFD56">
    <w:name w:val="2491E06F1DDC4D768FB7C9DFA5DDFFD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D7E98209754705A8B374DA0C4E0F276">
    <w:name w:val="F5D7E98209754705A8B374DA0C4E0F2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2918844AA4983BF93566AD790BE086">
    <w:name w:val="AF52918844AA4983BF93566AD790BE0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6">
    <w:name w:val="300FE80FBBFB4F07A473A41018BAA01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6">
    <w:name w:val="80110910EDBE405C81AF47344AD12E5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6">
    <w:name w:val="66E4E5E7998A49B9AACB6D286F68E73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6">
    <w:name w:val="0F3CF587E433432C8BFD96DE326AB5F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6">
    <w:name w:val="55759EE911D54F178D24144A98A1489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6">
    <w:name w:val="FEB1A0C2F21042318B3B528515A5303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6">
    <w:name w:val="2E48B427457D46728163C9B770E3E75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6">
    <w:name w:val="46880D1E31BB48E59510EF9D519C71D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6">
    <w:name w:val="A4B7EF213F284F33A55FBC6DFBF7B21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6">
    <w:name w:val="9809C765624D46F7A3E1A8EA68C546E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8">
    <w:name w:val="2C91C71010284EBCB4C81781ED88FBC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6">
    <w:name w:val="DF99B569E1BC428E9BC3D147466DA9B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6">
    <w:name w:val="FDBC758D76534435BD223D85893AF9C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6">
    <w:name w:val="3F599F57419349DF910FEF7EE13F0CF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6">
    <w:name w:val="4AE6B5FA721F4DA5A2B58FFB7BDFCF8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6">
    <w:name w:val="A2802628DB7044E797D0FAB7E23E6A6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6">
    <w:name w:val="DD747A8322C44BAFBC29A59D259E2A1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6">
    <w:name w:val="B4A5433EFF8C4672A0FE4DED676F235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6">
    <w:name w:val="0B1E9500A87E475381701997C0D5496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6">
    <w:name w:val="CFA8CF5DFF4B460284637A3AE6290F8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6">
    <w:name w:val="0DA5773FBF3A4E3898B5EE636AFA25F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6">
    <w:name w:val="C805E1F4C24841CB9811413E9A14F6F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6">
    <w:name w:val="BFDF0B6172E24A74B55BFE8D93C90B1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6">
    <w:name w:val="552D5075260041FBAA4CBDB1A56CCA3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6">
    <w:name w:val="08CB49DB54B94F71AF1DA1D1CD4C2EF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6">
    <w:name w:val="E087C1166C694B96997949E9B1AFAA7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6">
    <w:name w:val="D58CFDF4CEA34314AF194BD5A2A783D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6">
    <w:name w:val="CA6B66269614418A9E56F652FD0407B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6">
    <w:name w:val="A6250948C00A45CFA758735DAAC0F52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6">
    <w:name w:val="231A834E270F4E69A4A1BB895D6F21B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6">
    <w:name w:val="7574E887982B4120AB4520478E79683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6">
    <w:name w:val="AE639D4626DF465A947328858B94188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6">
    <w:name w:val="26115F392D54458DB17432D8334F4B8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6">
    <w:name w:val="3323E857AC0F418B9B54941777047F1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6">
    <w:name w:val="B79182C299F845F3898C64A6F2FA681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6">
    <w:name w:val="C9A47AC740974F3188834264B7A939F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8">
    <w:name w:val="A7B706D670AB47F299241EC510A14B2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6">
    <w:name w:val="F39FB515EBEB4046A05786BBE9DD201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6">
    <w:name w:val="A406C4FB7DF343A19E199C09A9AE72D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6">
    <w:name w:val="DB76C81EC0A14450A65D56AE2DA63D6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6">
    <w:name w:val="FC32BB9A5DD44C06ABA2D049ACD8502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6">
    <w:name w:val="AAAC4645F5734275BD7B1118C4B1AAF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6">
    <w:name w:val="D595F3C539F143F783139F568E7A4BC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6">
    <w:name w:val="B16DF3FF8BEA4BA29ACC7199EA0B0E6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6">
    <w:name w:val="4A4740C606BE478C8E12AA213BB283E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6">
    <w:name w:val="6D98D9AB8F9B42ACBB1EAEDD98534F1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6">
    <w:name w:val="A1A620707B6E45CE815C47119E56D68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6">
    <w:name w:val="7413600B4B2349F896C8A84DF422B28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6">
    <w:name w:val="7A17551DE4C94500AE65D93C22C8004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6">
    <w:name w:val="956769B2E88A427C82525C2B4D4F098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6">
    <w:name w:val="ABE709A6D1DA44CDA180AB6F6239839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6">
    <w:name w:val="5B397F0EFC694103B980F5DDFD778BB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6">
    <w:name w:val="06A61AB7A26C4580A4DD33F015B622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6">
    <w:name w:val="5BBDE324C48A4D0896951F681598D6D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6">
    <w:name w:val="5CF2896AFFFD472C9D99F8D33878000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6">
    <w:name w:val="C4B254C7841D473EA91C25F337367CB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6">
    <w:name w:val="8052BA76B40F46D4B05CDEEDE4F7ABF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6">
    <w:name w:val="73A38A8D8309489AB8E4EC9D4DC8DF6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6">
    <w:name w:val="69FAF66BB554448E8063362EA84F1A6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6">
    <w:name w:val="D2F278F6501E4B378033DA46C641958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6">
    <w:name w:val="07BAA1E73667487B9FCCA5A82CB76A8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6">
    <w:name w:val="9F76E659943E48B8AA543E262B3614B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8">
    <w:name w:val="D36ED9611304419F9364D59CA3F84AE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6">
    <w:name w:val="3A1172ECAA244AA7972643AA9F5B166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6">
    <w:name w:val="D7113EC723E0455EB9E57E9317FD7CD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6">
    <w:name w:val="9F8F776508E1485FA14C4B45849BE38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6">
    <w:name w:val="9061A572469949C4BE4CA4CD719E8DF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6">
    <w:name w:val="3EEC9BD64CAF409C8225E3C6774B45B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6">
    <w:name w:val="DD7AC7CBC19548D294CFD5F4FC623C7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6">
    <w:name w:val="66D5A2D94B8C4D0BB1A7938E1C69665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6">
    <w:name w:val="D66DCF9C4BFA4A72B279DAF09513077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6">
    <w:name w:val="0D51A838503540FD9FE2B461D46566F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6">
    <w:name w:val="2C81B95ED8E541359B4CA035B7C5EDD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6">
    <w:name w:val="F434E9B601D34A29999B6F5835E83E3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6">
    <w:name w:val="F4E7CF5DA1BE4D1F8D60D23CD752075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6">
    <w:name w:val="B483AD7E63C8471CBC539D7783934BF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6">
    <w:name w:val="67EAAE693B2147DA809DD5F3ED6BBD9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6">
    <w:name w:val="ED0DD56014C44881BEDB55837CA5ABB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6">
    <w:name w:val="C5F205710C9448B89FCF892857BEAE4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6">
    <w:name w:val="C25ED644A208403697F38D23DBE6265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6">
    <w:name w:val="B5A9C3E9748345F4B9D862467C0D625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6">
    <w:name w:val="D7B842C6666C4A2F828E6A7F1051C52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6">
    <w:name w:val="CDC52C51951B41F58A5CBF6250D81AA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6">
    <w:name w:val="063EC33A88F04D3CAFFF1D646F7B849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6">
    <w:name w:val="6712F66E6B794D798560947FAE7E6F1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6">
    <w:name w:val="F92BCCBF8BD44AE8BAF95C97E5EA5C4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6">
    <w:name w:val="3ABAABF371534DC881C0ACE1CC1D372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6">
    <w:name w:val="5FC77E92D06445EFA0FAD2437AFD097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8">
    <w:name w:val="7D9A178BD88F41D18E1D86F0485B949E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6">
    <w:name w:val="BE5F92E4A0214B3C9BD8A267A1B5E26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6">
    <w:name w:val="93EFFB0F66C34A688495A1DE56DC819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6">
    <w:name w:val="DAF4EB3FB06F413E80ED97240FC8430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6">
    <w:name w:val="91FB2BF5253844348F5947140930E83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6">
    <w:name w:val="6816639ABC5944C1A9F3E1927EDEAB0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6">
    <w:name w:val="0D9FD2ABD69346E196F1351C6765824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6">
    <w:name w:val="FE9A4F438ADF4F00BC47227FB781364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6">
    <w:name w:val="74102D4F41DE4C20B1724A7584A49E6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6">
    <w:name w:val="FF9F1BCF001746EE8CCDF63E75C63EC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6">
    <w:name w:val="ABA6A95A83494F23861BA2395855B09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6">
    <w:name w:val="FC00CBDB3BEE4DD6BC99A5A7F9576AB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6">
    <w:name w:val="29C967085EB14E0F8D6C554B4D58942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6">
    <w:name w:val="2372C809D9964125A6D19D52D07A0A8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6">
    <w:name w:val="E9BDFBDE16F24C2687B7EFAD9FEC747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6">
    <w:name w:val="3893CB88EDA94BD698623B502C4E995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6">
    <w:name w:val="01BD7CE89D884A078F1C145B0474F16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6">
    <w:name w:val="3236619E3498486EA0BFD84017BDEDC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6">
    <w:name w:val="63D333A8D6DA45FA82531D20C2AC26D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6">
    <w:name w:val="C57DF58856604920979869D70687285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6">
    <w:name w:val="83D1128A2F134B658627F1FF7579E2E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6">
    <w:name w:val="EF0BB2858AB24D1BB8014F9EA0B4A47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6">
    <w:name w:val="ED8F2E0650D546A98A05C53325A0954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6">
    <w:name w:val="78AEBE3EBA2F45CCA70719DC828845A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6">
    <w:name w:val="EC86E785D7604C3395A49A8235FD502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6">
    <w:name w:val="D8887969839D42D4A11241B3D8AF202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8">
    <w:name w:val="3BCCC7ABB6D84C34A8D7A198D5D8568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4">
    <w:name w:val="84E0E94D21F6424693DB31FD43A3E0D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4">
    <w:name w:val="6E1729AE0ADA4E4897296B267DDC393E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4">
    <w:name w:val="E4B6912948E14F97A60CF758E9F153D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4">
    <w:name w:val="FBA5E86D974A473F8EF24D8538623A0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4">
    <w:name w:val="81195DBD54164EE7BB69DB5899A2854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4">
    <w:name w:val="A3763017C05048DD8FE5041698658B7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">
    <w:name w:val="E76ADF28AE944BCAA588A89DCF71E931"/>
    <w:rsid w:val="008F6A21"/>
  </w:style>
  <w:style w:type="paragraph" w:customStyle="1" w:styleId="D52B3554D3724C9ABCB9F786103F3BF0">
    <w:name w:val="D52B3554D3724C9ABCB9F786103F3BF0"/>
    <w:rsid w:val="008F6A21"/>
  </w:style>
  <w:style w:type="paragraph" w:customStyle="1" w:styleId="2752BA365066431E81BC273E8B5DB203">
    <w:name w:val="2752BA365066431E81BC273E8B5DB203"/>
    <w:rsid w:val="008F6A21"/>
  </w:style>
  <w:style w:type="paragraph" w:customStyle="1" w:styleId="66B3D152C2F94E15BF21B43B3AAC31D3">
    <w:name w:val="66B3D152C2F94E15BF21B43B3AAC31D3"/>
    <w:rsid w:val="008F6A21"/>
  </w:style>
  <w:style w:type="paragraph" w:customStyle="1" w:styleId="B1A9A81D91FD49099CB6DD2ACB36B17F">
    <w:name w:val="B1A9A81D91FD49099CB6DD2ACB36B17F"/>
    <w:rsid w:val="008F6A21"/>
  </w:style>
  <w:style w:type="paragraph" w:customStyle="1" w:styleId="8732954C6FBB48EFA7DCEEEA45BEE4E0">
    <w:name w:val="8732954C6FBB48EFA7DCEEEA45BEE4E0"/>
    <w:rsid w:val="008F6A21"/>
  </w:style>
  <w:style w:type="paragraph" w:customStyle="1" w:styleId="CE36BA390C55416A9E318BE3838CD8CF">
    <w:name w:val="CE36BA390C55416A9E318BE3838CD8CF"/>
    <w:rsid w:val="008F6A21"/>
  </w:style>
  <w:style w:type="paragraph" w:customStyle="1" w:styleId="7286C77F373E4B9EA677DC04A4C7BE53">
    <w:name w:val="7286C77F373E4B9EA677DC04A4C7BE53"/>
    <w:rsid w:val="008F6A21"/>
  </w:style>
  <w:style w:type="paragraph" w:customStyle="1" w:styleId="2BC7422A8F284513B786438C02887F31">
    <w:name w:val="2BC7422A8F284513B786438C02887F31"/>
    <w:rsid w:val="008F6A21"/>
  </w:style>
  <w:style w:type="paragraph" w:customStyle="1" w:styleId="6FC478424D4A40D680D9D61544CAD98D">
    <w:name w:val="6FC478424D4A40D680D9D61544CAD98D"/>
    <w:rsid w:val="008F6A21"/>
  </w:style>
  <w:style w:type="paragraph" w:customStyle="1" w:styleId="31514AC7FA72491F93DBC85333E19DF2">
    <w:name w:val="31514AC7FA72491F93DBC85333E19DF2"/>
    <w:rsid w:val="008F6A21"/>
  </w:style>
  <w:style w:type="paragraph" w:customStyle="1" w:styleId="96D6ED0493144864A80C61DAE19B212B">
    <w:name w:val="96D6ED0493144864A80C61DAE19B212B"/>
    <w:rsid w:val="008F6A21"/>
  </w:style>
  <w:style w:type="paragraph" w:customStyle="1" w:styleId="78342AFEE8FC4EC09E14A63C26334ED1">
    <w:name w:val="78342AFEE8FC4EC09E14A63C26334ED1"/>
    <w:rsid w:val="008F6A21"/>
  </w:style>
  <w:style w:type="paragraph" w:customStyle="1" w:styleId="7E68DDEE30F54A19904FEEB981C2CFB0">
    <w:name w:val="7E68DDEE30F54A19904FEEB981C2CFB0"/>
    <w:rsid w:val="008F6A21"/>
  </w:style>
  <w:style w:type="paragraph" w:customStyle="1" w:styleId="A543AA3BE8E84883B88B1A1952F0DC507">
    <w:name w:val="A543AA3BE8E84883B88B1A1952F0DC5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6">
    <w:name w:val="AB097684FE46420DA5C187AFB53709F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7">
    <w:name w:val="D7DEC77FCBEF4A4399F035E8F239ECB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7">
    <w:name w:val="727ABD4EDA8747E29DBC4015D01A8A4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7">
    <w:name w:val="8D25751330624FFBB65B151CFB6AC3B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">
    <w:name w:val="E76ADF28AE944BCAA588A89DCF71E9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B3554D3724C9ABCB9F786103F3BF01">
    <w:name w:val="D52B3554D3724C9ABCB9F786103F3BF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">
    <w:name w:val="2752BA365066431E81BC273E8B5DB20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">
    <w:name w:val="66B3D152C2F94E15BF21B43B3AAC31D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1">
    <w:name w:val="B1A9A81D91FD49099CB6DD2ACB36B17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">
    <w:name w:val="6FC478424D4A40D680D9D61544CAD98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514AC7FA72491F93DBC85333E19DF21">
    <w:name w:val="31514AC7FA72491F93DBC85333E19DF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">
    <w:name w:val="96D6ED0493144864A80C61DAE19B212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">
    <w:name w:val="78342AFEE8FC4EC09E14A63C26334E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1">
    <w:name w:val="7E68DDEE30F54A19904FEEB981C2CFB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7">
    <w:name w:val="300FE80FBBFB4F07A473A41018BAA01E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7">
    <w:name w:val="80110910EDBE405C81AF47344AD12E5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7">
    <w:name w:val="66E4E5E7998A49B9AACB6D286F68E73D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7">
    <w:name w:val="0F3CF587E433432C8BFD96DE326AB5F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7">
    <w:name w:val="55759EE911D54F178D24144A98A1489D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7">
    <w:name w:val="FEB1A0C2F21042318B3B528515A5303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7">
    <w:name w:val="2E48B427457D46728163C9B770E3E75D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7">
    <w:name w:val="46880D1E31BB48E59510EF9D519C71D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7">
    <w:name w:val="A4B7EF213F284F33A55FBC6DFBF7B21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7">
    <w:name w:val="9809C765624D46F7A3E1A8EA68C546ED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9">
    <w:name w:val="2C91C71010284EBCB4C81781ED88FBC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7">
    <w:name w:val="DF99B569E1BC428E9BC3D147466DA9B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7">
    <w:name w:val="FDBC758D76534435BD223D85893AF9C6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7">
    <w:name w:val="3F599F57419349DF910FEF7EE13F0CF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7">
    <w:name w:val="4AE6B5FA721F4DA5A2B58FFB7BDFCF8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7">
    <w:name w:val="A2802628DB7044E797D0FAB7E23E6A6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7">
    <w:name w:val="DD747A8322C44BAFBC29A59D259E2A1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7">
    <w:name w:val="B4A5433EFF8C4672A0FE4DED676F235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7">
    <w:name w:val="0B1E9500A87E475381701997C0D5496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7">
    <w:name w:val="CFA8CF5DFF4B460284637A3AE6290F8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7">
    <w:name w:val="0DA5773FBF3A4E3898B5EE636AFA25F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7">
    <w:name w:val="C805E1F4C24841CB9811413E9A14F6F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7">
    <w:name w:val="BFDF0B6172E24A74B55BFE8D93C90B1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7">
    <w:name w:val="552D5075260041FBAA4CBDB1A56CCA3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7">
    <w:name w:val="08CB49DB54B94F71AF1DA1D1CD4C2EF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7">
    <w:name w:val="E087C1166C694B96997949E9B1AFAA7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7">
    <w:name w:val="D58CFDF4CEA34314AF194BD5A2A783D8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7">
    <w:name w:val="CA6B66269614418A9E56F652FD0407B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7">
    <w:name w:val="A6250948C00A45CFA758735DAAC0F52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7">
    <w:name w:val="231A834E270F4E69A4A1BB895D6F21B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7">
    <w:name w:val="7574E887982B4120AB4520478E79683D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7">
    <w:name w:val="AE639D4626DF465A947328858B94188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7">
    <w:name w:val="26115F392D54458DB17432D8334F4B8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7">
    <w:name w:val="3323E857AC0F418B9B54941777047F1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7">
    <w:name w:val="B79182C299F845F3898C64A6F2FA681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7">
    <w:name w:val="C9A47AC740974F3188834264B7A939F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9">
    <w:name w:val="A7B706D670AB47F299241EC510A14B2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7">
    <w:name w:val="F39FB515EBEB4046A05786BBE9DD201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7">
    <w:name w:val="A406C4FB7DF343A19E199C09A9AE72D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7">
    <w:name w:val="DB76C81EC0A14450A65D56AE2DA63D6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7">
    <w:name w:val="FC32BB9A5DD44C06ABA2D049ACD8502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7">
    <w:name w:val="AAAC4645F5734275BD7B1118C4B1AAF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7">
    <w:name w:val="D595F3C539F143F783139F568E7A4BC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7">
    <w:name w:val="B16DF3FF8BEA4BA29ACC7199EA0B0E6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7">
    <w:name w:val="4A4740C606BE478C8E12AA213BB283E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7">
    <w:name w:val="6D98D9AB8F9B42ACBB1EAEDD98534F1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7">
    <w:name w:val="A1A620707B6E45CE815C47119E56D68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7">
    <w:name w:val="7413600B4B2349F896C8A84DF422B28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7">
    <w:name w:val="7A17551DE4C94500AE65D93C22C8004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7">
    <w:name w:val="956769B2E88A427C82525C2B4D4F098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7">
    <w:name w:val="ABE709A6D1DA44CDA180AB6F6239839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7">
    <w:name w:val="5B397F0EFC694103B980F5DDFD778BB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7">
    <w:name w:val="06A61AB7A26C4580A4DD33F015B622F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7">
    <w:name w:val="5BBDE324C48A4D0896951F681598D6D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7">
    <w:name w:val="5CF2896AFFFD472C9D99F8D33878000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7">
    <w:name w:val="C4B254C7841D473EA91C25F337367CB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7">
    <w:name w:val="8052BA76B40F46D4B05CDEEDE4F7ABF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7">
    <w:name w:val="73A38A8D8309489AB8E4EC9D4DC8DF68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7">
    <w:name w:val="69FAF66BB554448E8063362EA84F1A6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7">
    <w:name w:val="D2F278F6501E4B378033DA46C641958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7">
    <w:name w:val="07BAA1E73667487B9FCCA5A82CB76A86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7">
    <w:name w:val="9F76E659943E48B8AA543E262B3614B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9">
    <w:name w:val="D36ED9611304419F9364D59CA3F84AE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7">
    <w:name w:val="3A1172ECAA244AA7972643AA9F5B166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7">
    <w:name w:val="D7113EC723E0455EB9E57E9317FD7CD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7">
    <w:name w:val="9F8F776508E1485FA14C4B45849BE38E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7">
    <w:name w:val="9061A572469949C4BE4CA4CD719E8DF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7">
    <w:name w:val="3EEC9BD64CAF409C8225E3C6774B45B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7">
    <w:name w:val="DD7AC7CBC19548D294CFD5F4FC623C7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7">
    <w:name w:val="66D5A2D94B8C4D0BB1A7938E1C69665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7">
    <w:name w:val="D66DCF9C4BFA4A72B279DAF09513077E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7">
    <w:name w:val="0D51A838503540FD9FE2B461D46566F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7">
    <w:name w:val="2C81B95ED8E541359B4CA035B7C5EDD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7">
    <w:name w:val="F434E9B601D34A29999B6F5835E83E3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7">
    <w:name w:val="F4E7CF5DA1BE4D1F8D60D23CD7520756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7">
    <w:name w:val="B483AD7E63C8471CBC539D7783934BFE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7">
    <w:name w:val="67EAAE693B2147DA809DD5F3ED6BBD9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7">
    <w:name w:val="ED0DD56014C44881BEDB55837CA5ABB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7">
    <w:name w:val="C5F205710C9448B89FCF892857BEAE4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7">
    <w:name w:val="C25ED644A208403697F38D23DBE6265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7">
    <w:name w:val="B5A9C3E9748345F4B9D862467C0D625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7">
    <w:name w:val="D7B842C6666C4A2F828E6A7F1051C52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7">
    <w:name w:val="CDC52C51951B41F58A5CBF6250D81AA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7">
    <w:name w:val="063EC33A88F04D3CAFFF1D646F7B849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7">
    <w:name w:val="6712F66E6B794D798560947FAE7E6F1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7">
    <w:name w:val="F92BCCBF8BD44AE8BAF95C97E5EA5C46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7">
    <w:name w:val="3ABAABF371534DC881C0ACE1CC1D372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7">
    <w:name w:val="5FC77E92D06445EFA0FAD2437AFD097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9">
    <w:name w:val="7D9A178BD88F41D18E1D86F0485B949E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7">
    <w:name w:val="BE5F92E4A0214B3C9BD8A267A1B5E26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7">
    <w:name w:val="93EFFB0F66C34A688495A1DE56DC8196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7">
    <w:name w:val="DAF4EB3FB06F413E80ED97240FC8430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7">
    <w:name w:val="91FB2BF5253844348F5947140930E83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7">
    <w:name w:val="6816639ABC5944C1A9F3E1927EDEAB0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7">
    <w:name w:val="0D9FD2ABD69346E196F1351C6765824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7">
    <w:name w:val="FE9A4F438ADF4F00BC47227FB781364E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7">
    <w:name w:val="74102D4F41DE4C20B1724A7584A49E6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7">
    <w:name w:val="FF9F1BCF001746EE8CCDF63E75C63EC9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7">
    <w:name w:val="ABA6A95A83494F23861BA2395855B09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7">
    <w:name w:val="FC00CBDB3BEE4DD6BC99A5A7F9576AB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7">
    <w:name w:val="29C967085EB14E0F8D6C554B4D58942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7">
    <w:name w:val="2372C809D9964125A6D19D52D07A0A8D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7">
    <w:name w:val="E9BDFBDE16F24C2687B7EFAD9FEC7476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7">
    <w:name w:val="3893CB88EDA94BD698623B502C4E995E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7">
    <w:name w:val="01BD7CE89D884A078F1C145B0474F16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7">
    <w:name w:val="3236619E3498486EA0BFD84017BDEDC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7">
    <w:name w:val="63D333A8D6DA45FA82531D20C2AC26D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7">
    <w:name w:val="C57DF58856604920979869D706872856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7">
    <w:name w:val="83D1128A2F134B658627F1FF7579E2E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7">
    <w:name w:val="EF0BB2858AB24D1BB8014F9EA0B4A47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7">
    <w:name w:val="ED8F2E0650D546A98A05C53325A0954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7">
    <w:name w:val="78AEBE3EBA2F45CCA70719DC828845A8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7">
    <w:name w:val="EC86E785D7604C3395A49A8235FD502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7">
    <w:name w:val="D8887969839D42D4A11241B3D8AF202C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9">
    <w:name w:val="3BCCC7ABB6D84C34A8D7A198D5D8568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5">
    <w:name w:val="84E0E94D21F6424693DB31FD43A3E0D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5">
    <w:name w:val="6E1729AE0ADA4E4897296B267DDC393E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5">
    <w:name w:val="E4B6912948E14F97A60CF758E9F153D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5">
    <w:name w:val="FBA5E86D974A473F8EF24D8538623A0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5">
    <w:name w:val="81195DBD54164EE7BB69DB5899A2854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5">
    <w:name w:val="A3763017C05048DD8FE5041698658B7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8">
    <w:name w:val="A543AA3BE8E84883B88B1A1952F0DC50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7">
    <w:name w:val="AB097684FE46420DA5C187AFB53709F7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8">
    <w:name w:val="D7DEC77FCBEF4A4399F035E8F239ECB0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8">
    <w:name w:val="727ABD4EDA8747E29DBC4015D01A8A4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8">
    <w:name w:val="8D25751330624FFBB65B151CFB6AC3B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2">
    <w:name w:val="E76ADF28AE944BCAA588A89DCF71E9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B3554D3724C9ABCB9F786103F3BF02">
    <w:name w:val="D52B3554D3724C9ABCB9F786103F3BF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2">
    <w:name w:val="2752BA365066431E81BC273E8B5DB20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2">
    <w:name w:val="66B3D152C2F94E15BF21B43B3AAC31D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2">
    <w:name w:val="B1A9A81D91FD49099CB6DD2ACB36B17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2">
    <w:name w:val="6FC478424D4A40D680D9D61544CAD98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514AC7FA72491F93DBC85333E19DF22">
    <w:name w:val="31514AC7FA72491F93DBC85333E19DF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2">
    <w:name w:val="96D6ED0493144864A80C61DAE19B212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2">
    <w:name w:val="78342AFEE8FC4EC09E14A63C26334E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2">
    <w:name w:val="7E68DDEE30F54A19904FEEB981C2CFB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8">
    <w:name w:val="300FE80FBBFB4F07A473A41018BAA01E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8">
    <w:name w:val="80110910EDBE405C81AF47344AD12E5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8">
    <w:name w:val="66E4E5E7998A49B9AACB6D286F68E73D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8">
    <w:name w:val="0F3CF587E433432C8BFD96DE326AB5F0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8">
    <w:name w:val="55759EE911D54F178D24144A98A1489D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8">
    <w:name w:val="FEB1A0C2F21042318B3B528515A5303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8">
    <w:name w:val="2E48B427457D46728163C9B770E3E75D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8">
    <w:name w:val="46880D1E31BB48E59510EF9D519C71D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8">
    <w:name w:val="A4B7EF213F284F33A55FBC6DFBF7B21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8">
    <w:name w:val="9809C765624D46F7A3E1A8EA68C546ED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0">
    <w:name w:val="2C91C71010284EBCB4C81781ED88FBC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8">
    <w:name w:val="DF99B569E1BC428E9BC3D147466DA9B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8">
    <w:name w:val="FDBC758D76534435BD223D85893AF9C6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8">
    <w:name w:val="3F599F57419349DF910FEF7EE13F0CF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8">
    <w:name w:val="4AE6B5FA721F4DA5A2B58FFB7BDFCF8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8">
    <w:name w:val="A2802628DB7044E797D0FAB7E23E6A6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8">
    <w:name w:val="DD747A8322C44BAFBC29A59D259E2A1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8">
    <w:name w:val="B4A5433EFF8C4672A0FE4DED676F235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8">
    <w:name w:val="0B1E9500A87E475381701997C0D5496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8">
    <w:name w:val="CFA8CF5DFF4B460284637A3AE6290F8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8">
    <w:name w:val="0DA5773FBF3A4E3898B5EE636AFA25F0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8">
    <w:name w:val="C805E1F4C24841CB9811413E9A14F6F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8">
    <w:name w:val="BFDF0B6172E24A74B55BFE8D93C90B10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8">
    <w:name w:val="552D5075260041FBAA4CBDB1A56CCA3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8">
    <w:name w:val="08CB49DB54B94F71AF1DA1D1CD4C2EF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8">
    <w:name w:val="E087C1166C694B96997949E9B1AFAA7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8">
    <w:name w:val="D58CFDF4CEA34314AF194BD5A2A783D8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8">
    <w:name w:val="CA6B66269614418A9E56F652FD0407B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8">
    <w:name w:val="A6250948C00A45CFA758735DAAC0F52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8">
    <w:name w:val="231A834E270F4E69A4A1BB895D6F21B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8">
    <w:name w:val="7574E887982B4120AB4520478E79683D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8">
    <w:name w:val="AE639D4626DF465A947328858B94188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8">
    <w:name w:val="26115F392D54458DB17432D8334F4B8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8">
    <w:name w:val="3323E857AC0F418B9B54941777047F1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8">
    <w:name w:val="B79182C299F845F3898C64A6F2FA681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8">
    <w:name w:val="C9A47AC740974F3188834264B7A939F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0">
    <w:name w:val="A7B706D670AB47F299241EC510A14B2F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8">
    <w:name w:val="F39FB515EBEB4046A05786BBE9DD201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8">
    <w:name w:val="A406C4FB7DF343A19E199C09A9AE72D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8">
    <w:name w:val="DB76C81EC0A14450A65D56AE2DA63D6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8">
    <w:name w:val="FC32BB9A5DD44C06ABA2D049ACD8502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8">
    <w:name w:val="AAAC4645F5734275BD7B1118C4B1AAF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8">
    <w:name w:val="D595F3C539F143F783139F568E7A4BC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8">
    <w:name w:val="B16DF3FF8BEA4BA29ACC7199EA0B0E6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8">
    <w:name w:val="4A4740C606BE478C8E12AA213BB283E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8">
    <w:name w:val="6D98D9AB8F9B42ACBB1EAEDD98534F1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8">
    <w:name w:val="A1A620707B6E45CE815C47119E56D68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8">
    <w:name w:val="7413600B4B2349F896C8A84DF422B28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8">
    <w:name w:val="7A17551DE4C94500AE65D93C22C8004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8">
    <w:name w:val="956769B2E88A427C82525C2B4D4F098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8">
    <w:name w:val="ABE709A6D1DA44CDA180AB6F6239839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8">
    <w:name w:val="5B397F0EFC694103B980F5DDFD778BB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8">
    <w:name w:val="06A61AB7A26C4580A4DD33F015B622F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8">
    <w:name w:val="5BBDE324C48A4D0896951F681598D6D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8">
    <w:name w:val="5CF2896AFFFD472C9D99F8D33878000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8">
    <w:name w:val="C4B254C7841D473EA91C25F337367CB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8">
    <w:name w:val="8052BA76B40F46D4B05CDEEDE4F7ABF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8">
    <w:name w:val="73A38A8D8309489AB8E4EC9D4DC8DF68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8">
    <w:name w:val="69FAF66BB554448E8063362EA84F1A6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8">
    <w:name w:val="D2F278F6501E4B378033DA46C641958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8">
    <w:name w:val="07BAA1E73667487B9FCCA5A82CB76A86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8">
    <w:name w:val="9F76E659943E48B8AA543E262B3614B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0">
    <w:name w:val="D36ED9611304419F9364D59CA3F84AE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8">
    <w:name w:val="3A1172ECAA244AA7972643AA9F5B166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8">
    <w:name w:val="D7113EC723E0455EB9E57E9317FD7CD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8">
    <w:name w:val="9F8F776508E1485FA14C4B45849BE38E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8">
    <w:name w:val="9061A572469949C4BE4CA4CD719E8DF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8">
    <w:name w:val="3EEC9BD64CAF409C8225E3C6774B45B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8">
    <w:name w:val="DD7AC7CBC19548D294CFD5F4FC623C7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8">
    <w:name w:val="66D5A2D94B8C4D0BB1A7938E1C696650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8">
    <w:name w:val="D66DCF9C4BFA4A72B279DAF09513077E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8">
    <w:name w:val="0D51A838503540FD9FE2B461D46566F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8">
    <w:name w:val="2C81B95ED8E541359B4CA035B7C5EDD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8">
    <w:name w:val="F434E9B601D34A29999B6F5835E83E3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8">
    <w:name w:val="F4E7CF5DA1BE4D1F8D60D23CD7520756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8">
    <w:name w:val="B483AD7E63C8471CBC539D7783934BFE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8">
    <w:name w:val="67EAAE693B2147DA809DD5F3ED6BBD9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8">
    <w:name w:val="ED0DD56014C44881BEDB55837CA5ABB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8">
    <w:name w:val="C5F205710C9448B89FCF892857BEAE4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8">
    <w:name w:val="C25ED644A208403697F38D23DBE6265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8">
    <w:name w:val="B5A9C3E9748345F4B9D862467C0D625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8">
    <w:name w:val="D7B842C6666C4A2F828E6A7F1051C52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8">
    <w:name w:val="CDC52C51951B41F58A5CBF6250D81AA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8">
    <w:name w:val="063EC33A88F04D3CAFFF1D646F7B849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8">
    <w:name w:val="6712F66E6B794D798560947FAE7E6F1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8">
    <w:name w:val="F92BCCBF8BD44AE8BAF95C97E5EA5C46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8">
    <w:name w:val="3ABAABF371534DC881C0ACE1CC1D372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8">
    <w:name w:val="5FC77E92D06445EFA0FAD2437AFD097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0">
    <w:name w:val="7D9A178BD88F41D18E1D86F0485B949E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8">
    <w:name w:val="BE5F92E4A0214B3C9BD8A267A1B5E260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8">
    <w:name w:val="93EFFB0F66C34A688495A1DE56DC8196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8">
    <w:name w:val="DAF4EB3FB06F413E80ED97240FC8430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8">
    <w:name w:val="91FB2BF5253844348F5947140930E83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8">
    <w:name w:val="6816639ABC5944C1A9F3E1927EDEAB0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8">
    <w:name w:val="0D9FD2ABD69346E196F1351C6765824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8">
    <w:name w:val="FE9A4F438ADF4F00BC47227FB781364E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8">
    <w:name w:val="74102D4F41DE4C20B1724A7584A49E6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8">
    <w:name w:val="FF9F1BCF001746EE8CCDF63E75C63EC9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8">
    <w:name w:val="ABA6A95A83494F23861BA2395855B09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8">
    <w:name w:val="FC00CBDB3BEE4DD6BC99A5A7F9576AB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8">
    <w:name w:val="29C967085EB14E0F8D6C554B4D58942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8">
    <w:name w:val="2372C809D9964125A6D19D52D07A0A8D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8">
    <w:name w:val="E9BDFBDE16F24C2687B7EFAD9FEC7476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8">
    <w:name w:val="3893CB88EDA94BD698623B502C4E995E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8">
    <w:name w:val="01BD7CE89D884A078F1C145B0474F16A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8">
    <w:name w:val="3236619E3498486EA0BFD84017BDEDC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8">
    <w:name w:val="63D333A8D6DA45FA82531D20C2AC26D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8">
    <w:name w:val="C57DF58856604920979869D706872856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8">
    <w:name w:val="83D1128A2F134B658627F1FF7579E2E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8">
    <w:name w:val="EF0BB2858AB24D1BB8014F9EA0B4A47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8">
    <w:name w:val="ED8F2E0650D546A98A05C53325A0954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8">
    <w:name w:val="78AEBE3EBA2F45CCA70719DC828845A8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8">
    <w:name w:val="EC86E785D7604C3395A49A8235FD502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8">
    <w:name w:val="D8887969839D42D4A11241B3D8AF202C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0">
    <w:name w:val="3BCCC7ABB6D84C34A8D7A198D5D8568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6">
    <w:name w:val="84E0E94D21F6424693DB31FD43A3E0D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6">
    <w:name w:val="6E1729AE0ADA4E4897296B267DDC393E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6">
    <w:name w:val="E4B6912948E14F97A60CF758E9F153D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6">
    <w:name w:val="FBA5E86D974A473F8EF24D8538623A0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6">
    <w:name w:val="81195DBD54164EE7BB69DB5899A2854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6">
    <w:name w:val="A3763017C05048DD8FE5041698658B7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9">
    <w:name w:val="A543AA3BE8E84883B88B1A1952F0DC5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097684FE46420DA5C187AFB53709F78">
    <w:name w:val="AB097684FE46420DA5C187AFB53709F7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9">
    <w:name w:val="D7DEC77FCBEF4A4399F035E8F239ECB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9">
    <w:name w:val="727ABD4EDA8747E29DBC4015D01A8A4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9">
    <w:name w:val="8D25751330624FFBB65B151CFB6AC3B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3">
    <w:name w:val="E76ADF28AE944BCAA588A89DCF71E9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B3554D3724C9ABCB9F786103F3BF03">
    <w:name w:val="D52B3554D3724C9ABCB9F786103F3BF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3">
    <w:name w:val="2752BA365066431E81BC273E8B5DB20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3">
    <w:name w:val="66B3D152C2F94E15BF21B43B3AAC31D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3">
    <w:name w:val="B1A9A81D91FD49099CB6DD2ACB36B17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3">
    <w:name w:val="6FC478424D4A40D680D9D61544CAD98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514AC7FA72491F93DBC85333E19DF23">
    <w:name w:val="31514AC7FA72491F93DBC85333E19DF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3">
    <w:name w:val="96D6ED0493144864A80C61DAE19B212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3">
    <w:name w:val="78342AFEE8FC4EC09E14A63C26334E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3">
    <w:name w:val="7E68DDEE30F54A19904FEEB981C2CFB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9">
    <w:name w:val="300FE80FBBFB4F07A473A41018BAA01E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9">
    <w:name w:val="80110910EDBE405C81AF47344AD12E5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9">
    <w:name w:val="66E4E5E7998A49B9AACB6D286F68E73D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9">
    <w:name w:val="0F3CF587E433432C8BFD96DE326AB5F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9">
    <w:name w:val="55759EE911D54F178D24144A98A1489D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9">
    <w:name w:val="FEB1A0C2F21042318B3B528515A5303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9">
    <w:name w:val="2E48B427457D46728163C9B770E3E75D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9">
    <w:name w:val="46880D1E31BB48E59510EF9D519C71D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9">
    <w:name w:val="A4B7EF213F284F33A55FBC6DFBF7B21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9">
    <w:name w:val="9809C765624D46F7A3E1A8EA68C546ED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1">
    <w:name w:val="2C91C71010284EBCB4C81781ED88FBC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9">
    <w:name w:val="DF99B569E1BC428E9BC3D147466DA9B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9">
    <w:name w:val="FDBC758D76534435BD223D85893AF9C6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9">
    <w:name w:val="3F599F57419349DF910FEF7EE13F0CF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9">
    <w:name w:val="4AE6B5FA721F4DA5A2B58FFB7BDFCF8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9">
    <w:name w:val="A2802628DB7044E797D0FAB7E23E6A6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9">
    <w:name w:val="DD747A8322C44BAFBC29A59D259E2A1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9">
    <w:name w:val="B4A5433EFF8C4672A0FE4DED676F235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9">
    <w:name w:val="0B1E9500A87E475381701997C0D5496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9">
    <w:name w:val="CFA8CF5DFF4B460284637A3AE6290F8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9">
    <w:name w:val="0DA5773FBF3A4E3898B5EE636AFA25F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9">
    <w:name w:val="C805E1F4C24841CB9811413E9A14F6F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9">
    <w:name w:val="BFDF0B6172E24A74B55BFE8D93C90B1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9">
    <w:name w:val="552D5075260041FBAA4CBDB1A56CCA37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9">
    <w:name w:val="08CB49DB54B94F71AF1DA1D1CD4C2EF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9">
    <w:name w:val="E087C1166C694B96997949E9B1AFAA7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9">
    <w:name w:val="D58CFDF4CEA34314AF194BD5A2A783D8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9">
    <w:name w:val="CA6B66269614418A9E56F652FD0407B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9">
    <w:name w:val="A6250948C00A45CFA758735DAAC0F52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9">
    <w:name w:val="231A834E270F4E69A4A1BB895D6F21B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9">
    <w:name w:val="7574E887982B4120AB4520478E79683D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9">
    <w:name w:val="AE639D4626DF465A947328858B94188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9">
    <w:name w:val="26115F392D54458DB17432D8334F4B8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9">
    <w:name w:val="3323E857AC0F418B9B54941777047F17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9">
    <w:name w:val="B79182C299F845F3898C64A6F2FA681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9">
    <w:name w:val="C9A47AC740974F3188834264B7A939F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1">
    <w:name w:val="A7B706D670AB47F299241EC510A14B2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9">
    <w:name w:val="F39FB515EBEB4046A05786BBE9DD201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9">
    <w:name w:val="A406C4FB7DF343A19E199C09A9AE72D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9">
    <w:name w:val="DB76C81EC0A14450A65D56AE2DA63D6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9">
    <w:name w:val="FC32BB9A5DD44C06ABA2D049ACD8502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9">
    <w:name w:val="AAAC4645F5734275BD7B1118C4B1AAF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9">
    <w:name w:val="D595F3C539F143F783139F568E7A4BC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9">
    <w:name w:val="B16DF3FF8BEA4BA29ACC7199EA0B0E6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9">
    <w:name w:val="4A4740C606BE478C8E12AA213BB283E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9">
    <w:name w:val="6D98D9AB8F9B42ACBB1EAEDD98534F1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9">
    <w:name w:val="A1A620707B6E45CE815C47119E56D68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9">
    <w:name w:val="7413600B4B2349F896C8A84DF422B28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9">
    <w:name w:val="7A17551DE4C94500AE65D93C22C8004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9">
    <w:name w:val="956769B2E88A427C82525C2B4D4F098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9">
    <w:name w:val="ABE709A6D1DA44CDA180AB6F6239839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9">
    <w:name w:val="5B397F0EFC694103B980F5DDFD778BB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9">
    <w:name w:val="06A61AB7A26C4580A4DD33F015B622F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9">
    <w:name w:val="5BBDE324C48A4D0896951F681598D6D7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9">
    <w:name w:val="5CF2896AFFFD472C9D99F8D33878000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9">
    <w:name w:val="C4B254C7841D473EA91C25F337367CB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9">
    <w:name w:val="8052BA76B40F46D4B05CDEEDE4F7ABF7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9">
    <w:name w:val="73A38A8D8309489AB8E4EC9D4DC8DF68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9">
    <w:name w:val="69FAF66BB554448E8063362EA84F1A6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9">
    <w:name w:val="D2F278F6501E4B378033DA46C641958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9">
    <w:name w:val="07BAA1E73667487B9FCCA5A82CB76A86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9">
    <w:name w:val="9F76E659943E48B8AA543E262B3614B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1">
    <w:name w:val="D36ED9611304419F9364D59CA3F84AE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9">
    <w:name w:val="3A1172ECAA244AA7972643AA9F5B166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9">
    <w:name w:val="D7113EC723E0455EB9E57E9317FD7CD7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9">
    <w:name w:val="9F8F776508E1485FA14C4B45849BE38E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9">
    <w:name w:val="9061A572469949C4BE4CA4CD719E8DF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9">
    <w:name w:val="3EEC9BD64CAF409C8225E3C6774B45B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9">
    <w:name w:val="DD7AC7CBC19548D294CFD5F4FC623C7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9">
    <w:name w:val="66D5A2D94B8C4D0BB1A7938E1C69665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9">
    <w:name w:val="D66DCF9C4BFA4A72B279DAF09513077E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9">
    <w:name w:val="0D51A838503540FD9FE2B461D46566F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9">
    <w:name w:val="2C81B95ED8E541359B4CA035B7C5EDD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9">
    <w:name w:val="F434E9B601D34A29999B6F5835E83E3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9">
    <w:name w:val="F4E7CF5DA1BE4D1F8D60D23CD7520756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9">
    <w:name w:val="B483AD7E63C8471CBC539D7783934BFE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9">
    <w:name w:val="67EAAE693B2147DA809DD5F3ED6BBD9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9">
    <w:name w:val="ED0DD56014C44881BEDB55837CA5ABB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9">
    <w:name w:val="C5F205710C9448B89FCF892857BEAE47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9">
    <w:name w:val="C25ED644A208403697F38D23DBE6265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9">
    <w:name w:val="B5A9C3E9748345F4B9D862467C0D625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9">
    <w:name w:val="D7B842C6666C4A2F828E6A7F1051C52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9">
    <w:name w:val="CDC52C51951B41F58A5CBF6250D81AA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9">
    <w:name w:val="063EC33A88F04D3CAFFF1D646F7B849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9">
    <w:name w:val="6712F66E6B794D798560947FAE7E6F1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9">
    <w:name w:val="F92BCCBF8BD44AE8BAF95C97E5EA5C46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9">
    <w:name w:val="3ABAABF371534DC881C0ACE1CC1D372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9">
    <w:name w:val="5FC77E92D06445EFA0FAD2437AFD097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1">
    <w:name w:val="7D9A178BD88F41D18E1D86F0485B949E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9">
    <w:name w:val="BE5F92E4A0214B3C9BD8A267A1B5E26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9">
    <w:name w:val="93EFFB0F66C34A688495A1DE56DC8196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9">
    <w:name w:val="DAF4EB3FB06F413E80ED97240FC8430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9">
    <w:name w:val="91FB2BF5253844348F5947140930E83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9">
    <w:name w:val="6816639ABC5944C1A9F3E1927EDEAB0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9">
    <w:name w:val="0D9FD2ABD69346E196F1351C6765824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9">
    <w:name w:val="FE9A4F438ADF4F00BC47227FB781364E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9">
    <w:name w:val="74102D4F41DE4C20B1724A7584A49E6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9">
    <w:name w:val="FF9F1BCF001746EE8CCDF63E75C63EC9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9">
    <w:name w:val="ABA6A95A83494F23861BA2395855B09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9">
    <w:name w:val="FC00CBDB3BEE4DD6BC99A5A7F9576AB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9">
    <w:name w:val="29C967085EB14E0F8D6C554B4D58942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9">
    <w:name w:val="2372C809D9964125A6D19D52D07A0A8D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9">
    <w:name w:val="E9BDFBDE16F24C2687B7EFAD9FEC7476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9">
    <w:name w:val="3893CB88EDA94BD698623B502C4E995E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9">
    <w:name w:val="01BD7CE89D884A078F1C145B0474F16A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9">
    <w:name w:val="3236619E3498486EA0BFD84017BDEDC7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9">
    <w:name w:val="63D333A8D6DA45FA82531D20C2AC26D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9">
    <w:name w:val="C57DF58856604920979869D706872856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9">
    <w:name w:val="83D1128A2F134B658627F1FF7579E2E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9">
    <w:name w:val="EF0BB2858AB24D1BB8014F9EA0B4A475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9">
    <w:name w:val="ED8F2E0650D546A98A05C53325A09547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9">
    <w:name w:val="78AEBE3EBA2F45CCA70719DC828845A8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9">
    <w:name w:val="EC86E785D7604C3395A49A8235FD502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9">
    <w:name w:val="D8887969839D42D4A11241B3D8AF202C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1">
    <w:name w:val="3BCCC7ABB6D84C34A8D7A198D5D8568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7">
    <w:name w:val="84E0E94D21F6424693DB31FD43A3E0D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7">
    <w:name w:val="6E1729AE0ADA4E4897296B267DDC393E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7">
    <w:name w:val="E4B6912948E14F97A60CF758E9F153D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7">
    <w:name w:val="FBA5E86D974A473F8EF24D8538623A0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7">
    <w:name w:val="81195DBD54164EE7BB69DB5899A2854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7">
    <w:name w:val="A3763017C05048DD8FE5041698658B7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10">
    <w:name w:val="A543AA3BE8E84883B88B1A1952F0DC5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0">
    <w:name w:val="D7DEC77FCBEF4A4399F035E8F239ECB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0">
    <w:name w:val="727ABD4EDA8747E29DBC4015D01A8A4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10">
    <w:name w:val="8D25751330624FFBB65B151CFB6AC3B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4">
    <w:name w:val="E76ADF28AE944BCAA588A89DCF71E9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B3554D3724C9ABCB9F786103F3BF04">
    <w:name w:val="D52B3554D3724C9ABCB9F786103F3BF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4">
    <w:name w:val="2752BA365066431E81BC273E8B5DB20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4">
    <w:name w:val="66B3D152C2F94E15BF21B43B3AAC31D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4">
    <w:name w:val="B1A9A81D91FD49099CB6DD2ACB36B17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4">
    <w:name w:val="6FC478424D4A40D680D9D61544CAD98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514AC7FA72491F93DBC85333E19DF24">
    <w:name w:val="31514AC7FA72491F93DBC85333E19DF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4">
    <w:name w:val="96D6ED0493144864A80C61DAE19B212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4">
    <w:name w:val="78342AFEE8FC4EC09E14A63C26334E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4">
    <w:name w:val="7E68DDEE30F54A19904FEEB981C2CFB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10">
    <w:name w:val="300FE80FBBFB4F07A473A41018BAA01E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10">
    <w:name w:val="80110910EDBE405C81AF47344AD12E5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10">
    <w:name w:val="66E4E5E7998A49B9AACB6D286F68E73D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10">
    <w:name w:val="0F3CF587E433432C8BFD96DE326AB5F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10">
    <w:name w:val="55759EE911D54F178D24144A98A1489D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10">
    <w:name w:val="FEB1A0C2F21042318B3B528515A5303F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10">
    <w:name w:val="2E48B427457D46728163C9B770E3E75D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10">
    <w:name w:val="46880D1E31BB48E59510EF9D519C71D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10">
    <w:name w:val="A4B7EF213F284F33A55FBC6DFBF7B212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10">
    <w:name w:val="9809C765624D46F7A3E1A8EA68C546ED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2">
    <w:name w:val="2C91C71010284EBCB4C81781ED88FBC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0">
    <w:name w:val="DF99B569E1BC428E9BC3D147466DA9B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0">
    <w:name w:val="FDBC758D76534435BD223D85893AF9C6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0">
    <w:name w:val="3F599F57419349DF910FEF7EE13F0CF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0">
    <w:name w:val="4AE6B5FA721F4DA5A2B58FFB7BDFCF8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0">
    <w:name w:val="A2802628DB7044E797D0FAB7E23E6A6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0">
    <w:name w:val="DD747A8322C44BAFBC29A59D259E2A1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0">
    <w:name w:val="B4A5433EFF8C4672A0FE4DED676F235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0">
    <w:name w:val="0B1E9500A87E475381701997C0D5496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0">
    <w:name w:val="CFA8CF5DFF4B460284637A3AE6290F84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0">
    <w:name w:val="0DA5773FBF3A4E3898B5EE636AFA25F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0">
    <w:name w:val="C805E1F4C24841CB9811413E9A14F6F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0">
    <w:name w:val="BFDF0B6172E24A74B55BFE8D93C90B1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0">
    <w:name w:val="552D5075260041FBAA4CBDB1A56CCA37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0">
    <w:name w:val="08CB49DB54B94F71AF1DA1D1CD4C2EF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0">
    <w:name w:val="E087C1166C694B96997949E9B1AFAA7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0">
    <w:name w:val="D58CFDF4CEA34314AF194BD5A2A783D8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0">
    <w:name w:val="CA6B66269614418A9E56F652FD0407B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0">
    <w:name w:val="A6250948C00A45CFA758735DAAC0F52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0">
    <w:name w:val="231A834E270F4E69A4A1BB895D6F21B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0">
    <w:name w:val="7574E887982B4120AB4520478E79683D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0">
    <w:name w:val="AE639D4626DF465A947328858B94188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0">
    <w:name w:val="26115F392D54458DB17432D8334F4B81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0">
    <w:name w:val="3323E857AC0F418B9B54941777047F17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0">
    <w:name w:val="B79182C299F845F3898C64A6F2FA681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0">
    <w:name w:val="C9A47AC740974F3188834264B7A939F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2">
    <w:name w:val="A7B706D670AB47F299241EC510A14B2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0">
    <w:name w:val="F39FB515EBEB4046A05786BBE9DD2014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0">
    <w:name w:val="A406C4FB7DF343A19E199C09A9AE72D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0">
    <w:name w:val="DB76C81EC0A14450A65D56AE2DA63D6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0">
    <w:name w:val="FC32BB9A5DD44C06ABA2D049ACD85022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0">
    <w:name w:val="AAAC4645F5734275BD7B1118C4B1AAF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0">
    <w:name w:val="D595F3C539F143F783139F568E7A4BC4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0">
    <w:name w:val="B16DF3FF8BEA4BA29ACC7199EA0B0E6F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0">
    <w:name w:val="4A4740C606BE478C8E12AA213BB283E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0">
    <w:name w:val="6D98D9AB8F9B42ACBB1EAEDD98534F1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0">
    <w:name w:val="A1A620707B6E45CE815C47119E56D68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0">
    <w:name w:val="7413600B4B2349F896C8A84DF422B28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0">
    <w:name w:val="7A17551DE4C94500AE65D93C22C8004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0">
    <w:name w:val="956769B2E88A427C82525C2B4D4F098F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0">
    <w:name w:val="ABE709A6D1DA44CDA180AB6F6239839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0">
    <w:name w:val="5B397F0EFC694103B980F5DDFD778BB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0">
    <w:name w:val="06A61AB7A26C4580A4DD33F015B622F1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0">
    <w:name w:val="5BBDE324C48A4D0896951F681598D6D7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0">
    <w:name w:val="5CF2896AFFFD472C9D99F8D33878000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0">
    <w:name w:val="C4B254C7841D473EA91C25F337367CB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0">
    <w:name w:val="8052BA76B40F46D4B05CDEEDE4F7ABF7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0">
    <w:name w:val="73A38A8D8309489AB8E4EC9D4DC8DF68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0">
    <w:name w:val="69FAF66BB554448E8063362EA84F1A6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0">
    <w:name w:val="D2F278F6501E4B378033DA46C641958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0">
    <w:name w:val="07BAA1E73667487B9FCCA5A82CB76A86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0">
    <w:name w:val="9F76E659943E48B8AA543E262B3614B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2">
    <w:name w:val="D36ED9611304419F9364D59CA3F84AE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0">
    <w:name w:val="3A1172ECAA244AA7972643AA9F5B1662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0">
    <w:name w:val="D7113EC723E0455EB9E57E9317FD7CD7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0">
    <w:name w:val="9F8F776508E1485FA14C4B45849BE38E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0">
    <w:name w:val="9061A572469949C4BE4CA4CD719E8DF4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0">
    <w:name w:val="3EEC9BD64CAF409C8225E3C6774B45B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0">
    <w:name w:val="DD7AC7CBC19548D294CFD5F4FC623C7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0">
    <w:name w:val="66D5A2D94B8C4D0BB1A7938E1C69665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0">
    <w:name w:val="D66DCF9C4BFA4A72B279DAF09513077E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0">
    <w:name w:val="0D51A838503540FD9FE2B461D46566F4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0">
    <w:name w:val="2C81B95ED8E541359B4CA035B7C5EDD2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0">
    <w:name w:val="F434E9B601D34A29999B6F5835E83E3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0">
    <w:name w:val="F4E7CF5DA1BE4D1F8D60D23CD7520756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0">
    <w:name w:val="B483AD7E63C8471CBC539D7783934BFE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0">
    <w:name w:val="67EAAE693B2147DA809DD5F3ED6BBD94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0">
    <w:name w:val="ED0DD56014C44881BEDB55837CA5ABB4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0">
    <w:name w:val="C5F205710C9448B89FCF892857BEAE47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0">
    <w:name w:val="C25ED644A208403697F38D23DBE6265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0">
    <w:name w:val="B5A9C3E9748345F4B9D862467C0D625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0">
    <w:name w:val="D7B842C6666C4A2F828E6A7F1051C52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0">
    <w:name w:val="CDC52C51951B41F58A5CBF6250D81AA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0">
    <w:name w:val="063EC33A88F04D3CAFFF1D646F7B849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0">
    <w:name w:val="6712F66E6B794D798560947FAE7E6F1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0">
    <w:name w:val="F92BCCBF8BD44AE8BAF95C97E5EA5C46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0">
    <w:name w:val="3ABAABF371534DC881C0ACE1CC1D372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0">
    <w:name w:val="5FC77E92D06445EFA0FAD2437AFD097F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2">
    <w:name w:val="7D9A178BD88F41D18E1D86F0485B949E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0">
    <w:name w:val="BE5F92E4A0214B3C9BD8A267A1B5E260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0">
    <w:name w:val="93EFFB0F66C34A688495A1DE56DC8196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0">
    <w:name w:val="DAF4EB3FB06F413E80ED97240FC8430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0">
    <w:name w:val="91FB2BF5253844348F5947140930E83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0">
    <w:name w:val="6816639ABC5944C1A9F3E1927EDEAB0F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0">
    <w:name w:val="0D9FD2ABD69346E196F1351C6765824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0">
    <w:name w:val="FE9A4F438ADF4F00BC47227FB781364E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0">
    <w:name w:val="74102D4F41DE4C20B1724A7584A49E6F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0">
    <w:name w:val="FF9F1BCF001746EE8CCDF63E75C63EC9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0">
    <w:name w:val="ABA6A95A83494F23861BA2395855B09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0">
    <w:name w:val="FC00CBDB3BEE4DD6BC99A5A7F9576AB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0">
    <w:name w:val="29C967085EB14E0F8D6C554B4D58942F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0">
    <w:name w:val="2372C809D9964125A6D19D52D07A0A8D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0">
    <w:name w:val="E9BDFBDE16F24C2687B7EFAD9FEC7476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0">
    <w:name w:val="3893CB88EDA94BD698623B502C4E995E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0">
    <w:name w:val="01BD7CE89D884A078F1C145B0474F16A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0">
    <w:name w:val="3236619E3498486EA0BFD84017BDEDC7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0">
    <w:name w:val="63D333A8D6DA45FA82531D20C2AC26D4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0">
    <w:name w:val="C57DF58856604920979869D706872856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0">
    <w:name w:val="83D1128A2F134B658627F1FF7579E2E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0">
    <w:name w:val="EF0BB2858AB24D1BB8014F9EA0B4A475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0">
    <w:name w:val="ED8F2E0650D546A98A05C53325A09547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0">
    <w:name w:val="78AEBE3EBA2F45CCA70719DC828845A8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0">
    <w:name w:val="EC86E785D7604C3395A49A8235FD502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0">
    <w:name w:val="D8887969839D42D4A11241B3D8AF202C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2">
    <w:name w:val="3BCCC7ABB6D84C34A8D7A198D5D8568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8">
    <w:name w:val="84E0E94D21F6424693DB31FD43A3E0DA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8">
    <w:name w:val="6E1729AE0ADA4E4897296B267DDC393E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8">
    <w:name w:val="E4B6912948E14F97A60CF758E9F153DA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8">
    <w:name w:val="FBA5E86D974A473F8EF24D8538623A00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8">
    <w:name w:val="81195DBD54164EE7BB69DB5899A28540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8">
    <w:name w:val="A3763017C05048DD8FE5041698658B70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493E0181874B5EBDF8A1FC189D0E33">
    <w:name w:val="F8493E0181874B5EBDF8A1FC189D0E33"/>
    <w:rsid w:val="008F6A21"/>
  </w:style>
  <w:style w:type="paragraph" w:customStyle="1" w:styleId="1FF4DB341E5145C087A5F616F36CEA23">
    <w:name w:val="1FF4DB341E5145C087A5F616F36CEA23"/>
    <w:rsid w:val="008F6A21"/>
  </w:style>
  <w:style w:type="paragraph" w:customStyle="1" w:styleId="A543AA3BE8E84883B88B1A1952F0DC5011">
    <w:name w:val="A543AA3BE8E84883B88B1A1952F0DC5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1">
    <w:name w:val="1FF4DB341E5145C087A5F616F36CEA2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1">
    <w:name w:val="D7DEC77FCBEF4A4399F035E8F239ECB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1">
    <w:name w:val="727ABD4EDA8747E29DBC4015D01A8A4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11">
    <w:name w:val="8D25751330624FFBB65B151CFB6AC3B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5">
    <w:name w:val="E76ADF28AE944BCAA588A89DCF71E9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B3554D3724C9ABCB9F786103F3BF05">
    <w:name w:val="D52B3554D3724C9ABCB9F786103F3BF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5">
    <w:name w:val="2752BA365066431E81BC273E8B5DB20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5">
    <w:name w:val="66B3D152C2F94E15BF21B43B3AAC31D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5">
    <w:name w:val="B1A9A81D91FD49099CB6DD2ACB36B17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5">
    <w:name w:val="6FC478424D4A40D680D9D61544CAD98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514AC7FA72491F93DBC85333E19DF25">
    <w:name w:val="31514AC7FA72491F93DBC85333E19DF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5">
    <w:name w:val="96D6ED0493144864A80C61DAE19B212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5">
    <w:name w:val="78342AFEE8FC4EC09E14A63C26334E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5">
    <w:name w:val="7E68DDEE30F54A19904FEEB981C2CFB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11">
    <w:name w:val="300FE80FBBFB4F07A473A41018BAA01E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11">
    <w:name w:val="80110910EDBE405C81AF47344AD12E5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11">
    <w:name w:val="66E4E5E7998A49B9AACB6D286F68E73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11">
    <w:name w:val="0F3CF587E433432C8BFD96DE326AB5F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11">
    <w:name w:val="55759EE911D54F178D24144A98A1489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11">
    <w:name w:val="FEB1A0C2F21042318B3B528515A5303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11">
    <w:name w:val="2E48B427457D46728163C9B770E3E75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11">
    <w:name w:val="46880D1E31BB48E59510EF9D519C71D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11">
    <w:name w:val="A4B7EF213F284F33A55FBC6DFBF7B212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11">
    <w:name w:val="9809C765624D46F7A3E1A8EA68C546E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3">
    <w:name w:val="2C91C71010284EBCB4C81781ED88FBC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1">
    <w:name w:val="DF99B569E1BC428E9BC3D147466DA9B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1">
    <w:name w:val="FDBC758D76534435BD223D85893AF9C6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1">
    <w:name w:val="3F599F57419349DF910FEF7EE13F0CF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1">
    <w:name w:val="4AE6B5FA721F4DA5A2B58FFB7BDFCF8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1">
    <w:name w:val="A2802628DB7044E797D0FAB7E23E6A6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1">
    <w:name w:val="DD747A8322C44BAFBC29A59D259E2A1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1">
    <w:name w:val="B4A5433EFF8C4672A0FE4DED676F235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1">
    <w:name w:val="0B1E9500A87E475381701997C0D5496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1">
    <w:name w:val="CFA8CF5DFF4B460284637A3AE6290F8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1">
    <w:name w:val="0DA5773FBF3A4E3898B5EE636AFA25F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1">
    <w:name w:val="C805E1F4C24841CB9811413E9A14F6F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1">
    <w:name w:val="BFDF0B6172E24A74B55BFE8D93C90B1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1">
    <w:name w:val="552D5075260041FBAA4CBDB1A56CCA37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1">
    <w:name w:val="08CB49DB54B94F71AF1DA1D1CD4C2EF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1">
    <w:name w:val="E087C1166C694B96997949E9B1AFAA7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1">
    <w:name w:val="D58CFDF4CEA34314AF194BD5A2A783D8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1">
    <w:name w:val="CA6B66269614418A9E56F652FD0407B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1">
    <w:name w:val="A6250948C00A45CFA758735DAAC0F52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1">
    <w:name w:val="231A834E270F4E69A4A1BB895D6F21B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1">
    <w:name w:val="7574E887982B4120AB4520478E79683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1">
    <w:name w:val="AE639D4626DF465A947328858B94188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1">
    <w:name w:val="26115F392D54458DB17432D8334F4B81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1">
    <w:name w:val="3323E857AC0F418B9B54941777047F17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1">
    <w:name w:val="B79182C299F845F3898C64A6F2FA681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1">
    <w:name w:val="C9A47AC740974F3188834264B7A939F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3">
    <w:name w:val="A7B706D670AB47F299241EC510A14B2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1">
    <w:name w:val="F39FB515EBEB4046A05786BBE9DD201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1">
    <w:name w:val="A406C4FB7DF343A19E199C09A9AE72D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1">
    <w:name w:val="DB76C81EC0A14450A65D56AE2DA63D6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1">
    <w:name w:val="FC32BB9A5DD44C06ABA2D049ACD85022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1">
    <w:name w:val="AAAC4645F5734275BD7B1118C4B1AAF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1">
    <w:name w:val="D595F3C539F143F783139F568E7A4BC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1">
    <w:name w:val="B16DF3FF8BEA4BA29ACC7199EA0B0E6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1">
    <w:name w:val="4A4740C606BE478C8E12AA213BB283E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1">
    <w:name w:val="6D98D9AB8F9B42ACBB1EAEDD98534F1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1">
    <w:name w:val="A1A620707B6E45CE815C47119E56D68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1">
    <w:name w:val="7413600B4B2349F896C8A84DF422B28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1">
    <w:name w:val="7A17551DE4C94500AE65D93C22C8004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1">
    <w:name w:val="956769B2E88A427C82525C2B4D4F098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1">
    <w:name w:val="ABE709A6D1DA44CDA180AB6F6239839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1">
    <w:name w:val="5B397F0EFC694103B980F5DDFD778BB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1">
    <w:name w:val="06A61AB7A26C4580A4DD33F015B622F1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1">
    <w:name w:val="5BBDE324C48A4D0896951F681598D6D7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1">
    <w:name w:val="5CF2896AFFFD472C9D99F8D33878000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1">
    <w:name w:val="C4B254C7841D473EA91C25F337367CB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1">
    <w:name w:val="8052BA76B40F46D4B05CDEEDE4F7ABF7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1">
    <w:name w:val="73A38A8D8309489AB8E4EC9D4DC8DF68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1">
    <w:name w:val="69FAF66BB554448E8063362EA84F1A6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1">
    <w:name w:val="D2F278F6501E4B378033DA46C641958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1">
    <w:name w:val="07BAA1E73667487B9FCCA5A82CB76A86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1">
    <w:name w:val="9F76E659943E48B8AA543E262B3614B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3">
    <w:name w:val="D36ED9611304419F9364D59CA3F84AE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1">
    <w:name w:val="3A1172ECAA244AA7972643AA9F5B1662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1">
    <w:name w:val="D7113EC723E0455EB9E57E9317FD7CD7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1">
    <w:name w:val="9F8F776508E1485FA14C4B45849BE38E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1">
    <w:name w:val="9061A572469949C4BE4CA4CD719E8DF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1">
    <w:name w:val="3EEC9BD64CAF409C8225E3C6774B45B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1">
    <w:name w:val="DD7AC7CBC19548D294CFD5F4FC623C7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1">
    <w:name w:val="66D5A2D94B8C4D0BB1A7938E1C69665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1">
    <w:name w:val="D66DCF9C4BFA4A72B279DAF09513077E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1">
    <w:name w:val="0D51A838503540FD9FE2B461D46566F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1">
    <w:name w:val="2C81B95ED8E541359B4CA035B7C5EDD2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1">
    <w:name w:val="F434E9B601D34A29999B6F5835E83E3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1">
    <w:name w:val="F4E7CF5DA1BE4D1F8D60D23CD7520756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1">
    <w:name w:val="B483AD7E63C8471CBC539D7783934BFE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1">
    <w:name w:val="67EAAE693B2147DA809DD5F3ED6BBD9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1">
    <w:name w:val="ED0DD56014C44881BEDB55837CA5ABB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1">
    <w:name w:val="C5F205710C9448B89FCF892857BEAE47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1">
    <w:name w:val="C25ED644A208403697F38D23DBE6265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1">
    <w:name w:val="B5A9C3E9748345F4B9D862467C0D625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1">
    <w:name w:val="D7B842C6666C4A2F828E6A7F1051C52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1">
    <w:name w:val="CDC52C51951B41F58A5CBF6250D81AA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1">
    <w:name w:val="063EC33A88F04D3CAFFF1D646F7B849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1">
    <w:name w:val="6712F66E6B794D798560947FAE7E6F1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1">
    <w:name w:val="F92BCCBF8BD44AE8BAF95C97E5EA5C46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1">
    <w:name w:val="3ABAABF371534DC881C0ACE1CC1D372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1">
    <w:name w:val="5FC77E92D06445EFA0FAD2437AFD097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3">
    <w:name w:val="7D9A178BD88F41D18E1D86F0485B949E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1">
    <w:name w:val="BE5F92E4A0214B3C9BD8A267A1B5E26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1">
    <w:name w:val="93EFFB0F66C34A688495A1DE56DC8196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1">
    <w:name w:val="DAF4EB3FB06F413E80ED97240FC8430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1">
    <w:name w:val="91FB2BF5253844348F5947140930E83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1">
    <w:name w:val="6816639ABC5944C1A9F3E1927EDEAB0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1">
    <w:name w:val="0D9FD2ABD69346E196F1351C6765824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1">
    <w:name w:val="FE9A4F438ADF4F00BC47227FB781364E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1">
    <w:name w:val="74102D4F41DE4C20B1724A7584A49E6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1">
    <w:name w:val="FF9F1BCF001746EE8CCDF63E75C63EC9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1">
    <w:name w:val="ABA6A95A83494F23861BA2395855B09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1">
    <w:name w:val="FC00CBDB3BEE4DD6BC99A5A7F9576AB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1">
    <w:name w:val="29C967085EB14E0F8D6C554B4D58942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1">
    <w:name w:val="2372C809D9964125A6D19D52D07A0A8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1">
    <w:name w:val="E9BDFBDE16F24C2687B7EFAD9FEC7476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1">
    <w:name w:val="3893CB88EDA94BD698623B502C4E995E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1">
    <w:name w:val="01BD7CE89D884A078F1C145B0474F16A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1">
    <w:name w:val="3236619E3498486EA0BFD84017BDEDC7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1">
    <w:name w:val="63D333A8D6DA45FA82531D20C2AC26D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1">
    <w:name w:val="C57DF58856604920979869D706872856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1">
    <w:name w:val="83D1128A2F134B658627F1FF7579E2E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1">
    <w:name w:val="EF0BB2858AB24D1BB8014F9EA0B4A475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1">
    <w:name w:val="ED8F2E0650D546A98A05C53325A09547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1">
    <w:name w:val="78AEBE3EBA2F45CCA70719DC828845A8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1">
    <w:name w:val="EC86E785D7604C3395A49A8235FD502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1">
    <w:name w:val="D8887969839D42D4A11241B3D8AF202C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3">
    <w:name w:val="3BCCC7ABB6D84C34A8D7A198D5D8568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19">
    <w:name w:val="84E0E94D21F6424693DB31FD43A3E0DA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19">
    <w:name w:val="6E1729AE0ADA4E4897296B267DDC393E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19">
    <w:name w:val="E4B6912948E14F97A60CF758E9F153DA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19">
    <w:name w:val="FBA5E86D974A473F8EF24D8538623A00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19">
    <w:name w:val="81195DBD54164EE7BB69DB5899A28540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19">
    <w:name w:val="A3763017C05048DD8FE5041698658B70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12">
    <w:name w:val="A543AA3BE8E84883B88B1A1952F0DC5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2">
    <w:name w:val="1FF4DB341E5145C087A5F616F36CEA2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2">
    <w:name w:val="D7DEC77FCBEF4A4399F035E8F239ECB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2">
    <w:name w:val="727ABD4EDA8747E29DBC4015D01A8A4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12">
    <w:name w:val="8D25751330624FFBB65B151CFB6AC3B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6">
    <w:name w:val="E76ADF28AE944BCAA588A89DCF71E9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B3554D3724C9ABCB9F786103F3BF06">
    <w:name w:val="D52B3554D3724C9ABCB9F786103F3BF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6">
    <w:name w:val="2752BA365066431E81BC273E8B5DB20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6">
    <w:name w:val="66B3D152C2F94E15BF21B43B3AAC31D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6">
    <w:name w:val="B1A9A81D91FD49099CB6DD2ACB36B17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6">
    <w:name w:val="6FC478424D4A40D680D9D61544CAD98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514AC7FA72491F93DBC85333E19DF26">
    <w:name w:val="31514AC7FA72491F93DBC85333E19DF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6">
    <w:name w:val="96D6ED0493144864A80C61DAE19B212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6">
    <w:name w:val="78342AFEE8FC4EC09E14A63C26334ED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6">
    <w:name w:val="7E68DDEE30F54A19904FEEB981C2CFB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12">
    <w:name w:val="300FE80FBBFB4F07A473A41018BAA01E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12">
    <w:name w:val="80110910EDBE405C81AF47344AD12E5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12">
    <w:name w:val="66E4E5E7998A49B9AACB6D286F68E73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12">
    <w:name w:val="0F3CF587E433432C8BFD96DE326AB5F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12">
    <w:name w:val="55759EE911D54F178D24144A98A1489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12">
    <w:name w:val="FEB1A0C2F21042318B3B528515A5303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12">
    <w:name w:val="2E48B427457D46728163C9B770E3E75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12">
    <w:name w:val="46880D1E31BB48E59510EF9D519C71D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12">
    <w:name w:val="A4B7EF213F284F33A55FBC6DFBF7B212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12">
    <w:name w:val="9809C765624D46F7A3E1A8EA68C546E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4">
    <w:name w:val="2C91C71010284EBCB4C81781ED88FBC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2">
    <w:name w:val="DF99B569E1BC428E9BC3D147466DA9B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2">
    <w:name w:val="FDBC758D76534435BD223D85893AF9C6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2">
    <w:name w:val="3F599F57419349DF910FEF7EE13F0CF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2">
    <w:name w:val="4AE6B5FA721F4DA5A2B58FFB7BDFCF8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2">
    <w:name w:val="A2802628DB7044E797D0FAB7E23E6A6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2">
    <w:name w:val="DD747A8322C44BAFBC29A59D259E2A1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2">
    <w:name w:val="B4A5433EFF8C4672A0FE4DED676F235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2">
    <w:name w:val="0B1E9500A87E475381701997C0D5496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2">
    <w:name w:val="CFA8CF5DFF4B460284637A3AE6290F8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2">
    <w:name w:val="0DA5773FBF3A4E3898B5EE636AFA25F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2">
    <w:name w:val="C805E1F4C24841CB9811413E9A14F6F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2">
    <w:name w:val="BFDF0B6172E24A74B55BFE8D93C90B1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2">
    <w:name w:val="552D5075260041FBAA4CBDB1A56CCA37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2">
    <w:name w:val="08CB49DB54B94F71AF1DA1D1CD4C2EF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2">
    <w:name w:val="E087C1166C694B96997949E9B1AFAA7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2">
    <w:name w:val="D58CFDF4CEA34314AF194BD5A2A783D8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2">
    <w:name w:val="CA6B66269614418A9E56F652FD0407B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2">
    <w:name w:val="A6250948C00A45CFA758735DAAC0F52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2">
    <w:name w:val="231A834E270F4E69A4A1BB895D6F21B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2">
    <w:name w:val="7574E887982B4120AB4520478E79683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2">
    <w:name w:val="AE639D4626DF465A947328858B94188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2">
    <w:name w:val="26115F392D54458DB17432D8334F4B81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2">
    <w:name w:val="3323E857AC0F418B9B54941777047F17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2">
    <w:name w:val="B79182C299F845F3898C64A6F2FA681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2">
    <w:name w:val="C9A47AC740974F3188834264B7A939F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4">
    <w:name w:val="A7B706D670AB47F299241EC510A14B2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2">
    <w:name w:val="F39FB515EBEB4046A05786BBE9DD201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2">
    <w:name w:val="A406C4FB7DF343A19E199C09A9AE72D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2">
    <w:name w:val="DB76C81EC0A14450A65D56AE2DA63D6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2">
    <w:name w:val="FC32BB9A5DD44C06ABA2D049ACD85022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2">
    <w:name w:val="AAAC4645F5734275BD7B1118C4B1AAF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2">
    <w:name w:val="D595F3C539F143F783139F568E7A4BC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2">
    <w:name w:val="B16DF3FF8BEA4BA29ACC7199EA0B0E6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2">
    <w:name w:val="4A4740C606BE478C8E12AA213BB283E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2">
    <w:name w:val="6D98D9AB8F9B42ACBB1EAEDD98534F1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2">
    <w:name w:val="A1A620707B6E45CE815C47119E56D68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2">
    <w:name w:val="7413600B4B2349F896C8A84DF422B28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2">
    <w:name w:val="7A17551DE4C94500AE65D93C22C8004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2">
    <w:name w:val="956769B2E88A427C82525C2B4D4F098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2">
    <w:name w:val="ABE709A6D1DA44CDA180AB6F6239839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2">
    <w:name w:val="5B397F0EFC694103B980F5DDFD778BB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2">
    <w:name w:val="06A61AB7A26C4580A4DD33F015B622F1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2">
    <w:name w:val="5BBDE324C48A4D0896951F681598D6D7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2">
    <w:name w:val="5CF2896AFFFD472C9D99F8D33878000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2">
    <w:name w:val="C4B254C7841D473EA91C25F337367CB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2">
    <w:name w:val="8052BA76B40F46D4B05CDEEDE4F7ABF7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2">
    <w:name w:val="73A38A8D8309489AB8E4EC9D4DC8DF68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2">
    <w:name w:val="69FAF66BB554448E8063362EA84F1A6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2">
    <w:name w:val="D2F278F6501E4B378033DA46C641958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2">
    <w:name w:val="07BAA1E73667487B9FCCA5A82CB76A86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2">
    <w:name w:val="9F76E659943E48B8AA543E262B3614B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4">
    <w:name w:val="D36ED9611304419F9364D59CA3F84AE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2">
    <w:name w:val="3A1172ECAA244AA7972643AA9F5B1662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2">
    <w:name w:val="D7113EC723E0455EB9E57E9317FD7CD7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2">
    <w:name w:val="9F8F776508E1485FA14C4B45849BE38E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2">
    <w:name w:val="9061A572469949C4BE4CA4CD719E8DF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2">
    <w:name w:val="3EEC9BD64CAF409C8225E3C6774B45B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2">
    <w:name w:val="DD7AC7CBC19548D294CFD5F4FC623C7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2">
    <w:name w:val="66D5A2D94B8C4D0BB1A7938E1C69665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2">
    <w:name w:val="D66DCF9C4BFA4A72B279DAF09513077E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2">
    <w:name w:val="0D51A838503540FD9FE2B461D46566F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2">
    <w:name w:val="2C81B95ED8E541359B4CA035B7C5EDD2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2">
    <w:name w:val="F434E9B601D34A29999B6F5835E83E3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2">
    <w:name w:val="F4E7CF5DA1BE4D1F8D60D23CD7520756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2">
    <w:name w:val="B483AD7E63C8471CBC539D7783934BFE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2">
    <w:name w:val="67EAAE693B2147DA809DD5F3ED6BBD9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2">
    <w:name w:val="ED0DD56014C44881BEDB55837CA5ABB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2">
    <w:name w:val="C5F205710C9448B89FCF892857BEAE47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2">
    <w:name w:val="C25ED644A208403697F38D23DBE6265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2">
    <w:name w:val="B5A9C3E9748345F4B9D862467C0D625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2">
    <w:name w:val="D7B842C6666C4A2F828E6A7F1051C52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2">
    <w:name w:val="CDC52C51951B41F58A5CBF6250D81AA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2">
    <w:name w:val="063EC33A88F04D3CAFFF1D646F7B849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2">
    <w:name w:val="6712F66E6B794D798560947FAE7E6F1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2">
    <w:name w:val="F92BCCBF8BD44AE8BAF95C97E5EA5C46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2">
    <w:name w:val="3ABAABF371534DC881C0ACE1CC1D372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2">
    <w:name w:val="5FC77E92D06445EFA0FAD2437AFD097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4">
    <w:name w:val="7D9A178BD88F41D18E1D86F0485B949E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2">
    <w:name w:val="BE5F92E4A0214B3C9BD8A267A1B5E26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2">
    <w:name w:val="93EFFB0F66C34A688495A1DE56DC8196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2">
    <w:name w:val="DAF4EB3FB06F413E80ED97240FC8430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2">
    <w:name w:val="91FB2BF5253844348F5947140930E83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2">
    <w:name w:val="6816639ABC5944C1A9F3E1927EDEAB0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2">
    <w:name w:val="0D9FD2ABD69346E196F1351C6765824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2">
    <w:name w:val="FE9A4F438ADF4F00BC47227FB781364E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2">
    <w:name w:val="74102D4F41DE4C20B1724A7584A49E6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2">
    <w:name w:val="FF9F1BCF001746EE8CCDF63E75C63EC9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2">
    <w:name w:val="ABA6A95A83494F23861BA2395855B09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2">
    <w:name w:val="FC00CBDB3BEE4DD6BC99A5A7F9576AB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2">
    <w:name w:val="29C967085EB14E0F8D6C554B4D58942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2">
    <w:name w:val="2372C809D9964125A6D19D52D07A0A8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2">
    <w:name w:val="E9BDFBDE16F24C2687B7EFAD9FEC7476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2">
    <w:name w:val="3893CB88EDA94BD698623B502C4E995E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2">
    <w:name w:val="01BD7CE89D884A078F1C145B0474F16A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2">
    <w:name w:val="3236619E3498486EA0BFD84017BDEDC7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2">
    <w:name w:val="63D333A8D6DA45FA82531D20C2AC26D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2">
    <w:name w:val="C57DF58856604920979869D706872856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2">
    <w:name w:val="83D1128A2F134B658627F1FF7579E2E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2">
    <w:name w:val="EF0BB2858AB24D1BB8014F9EA0B4A475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2">
    <w:name w:val="ED8F2E0650D546A98A05C53325A09547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2">
    <w:name w:val="78AEBE3EBA2F45CCA70719DC828845A8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2">
    <w:name w:val="EC86E785D7604C3395A49A8235FD502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2">
    <w:name w:val="D8887969839D42D4A11241B3D8AF202C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4">
    <w:name w:val="3BCCC7ABB6D84C34A8D7A198D5D8568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0">
    <w:name w:val="84E0E94D21F6424693DB31FD43A3E0DA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0">
    <w:name w:val="6E1729AE0ADA4E4897296B267DDC393E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0">
    <w:name w:val="E4B6912948E14F97A60CF758E9F153DA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0">
    <w:name w:val="FBA5E86D974A473F8EF24D8538623A00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0">
    <w:name w:val="81195DBD54164EE7BB69DB5899A28540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0">
    <w:name w:val="A3763017C05048DD8FE5041698658B70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13">
    <w:name w:val="A543AA3BE8E84883B88B1A1952F0DC5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3">
    <w:name w:val="1FF4DB341E5145C087A5F616F36CEA2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3">
    <w:name w:val="D7DEC77FCBEF4A4399F035E8F239ECB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3">
    <w:name w:val="727ABD4EDA8747E29DBC4015D01A8A4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13">
    <w:name w:val="8D25751330624FFBB65B151CFB6AC3B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7">
    <w:name w:val="E76ADF28AE944BCAA588A89DCF71E9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B3554D3724C9ABCB9F786103F3BF07">
    <w:name w:val="D52B3554D3724C9ABCB9F786103F3BF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7">
    <w:name w:val="2752BA365066431E81BC273E8B5DB20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7">
    <w:name w:val="66B3D152C2F94E15BF21B43B3AAC31D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7">
    <w:name w:val="B1A9A81D91FD49099CB6DD2ACB36B17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7">
    <w:name w:val="6FC478424D4A40D680D9D61544CAD98D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514AC7FA72491F93DBC85333E19DF27">
    <w:name w:val="31514AC7FA72491F93DBC85333E19DF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7">
    <w:name w:val="96D6ED0493144864A80C61DAE19B212B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7">
    <w:name w:val="78342AFEE8FC4EC09E14A63C26334ED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7">
    <w:name w:val="7E68DDEE30F54A19904FEEB981C2CFB0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13">
    <w:name w:val="300FE80FBBFB4F07A473A41018BAA01E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13">
    <w:name w:val="80110910EDBE405C81AF47344AD12E5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13">
    <w:name w:val="66E4E5E7998A49B9AACB6D286F68E73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13">
    <w:name w:val="0F3CF587E433432C8BFD96DE326AB5F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13">
    <w:name w:val="55759EE911D54F178D24144A98A1489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13">
    <w:name w:val="FEB1A0C2F21042318B3B528515A5303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13">
    <w:name w:val="2E48B427457D46728163C9B770E3E75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13">
    <w:name w:val="46880D1E31BB48E59510EF9D519C71D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13">
    <w:name w:val="A4B7EF213F284F33A55FBC6DFBF7B212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13">
    <w:name w:val="9809C765624D46F7A3E1A8EA68C546E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5">
    <w:name w:val="2C91C71010284EBCB4C81781ED88FBC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3">
    <w:name w:val="DF99B569E1BC428E9BC3D147466DA9B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3">
    <w:name w:val="FDBC758D76534435BD223D85893AF9C6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3">
    <w:name w:val="3F599F57419349DF910FEF7EE13F0CF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3">
    <w:name w:val="4AE6B5FA721F4DA5A2B58FFB7BDFCF8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3">
    <w:name w:val="A2802628DB7044E797D0FAB7E23E6A6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3">
    <w:name w:val="DD747A8322C44BAFBC29A59D259E2A1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3">
    <w:name w:val="B4A5433EFF8C4672A0FE4DED676F235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3">
    <w:name w:val="0B1E9500A87E475381701997C0D5496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3">
    <w:name w:val="CFA8CF5DFF4B460284637A3AE6290F8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3">
    <w:name w:val="0DA5773FBF3A4E3898B5EE636AFA25F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3">
    <w:name w:val="C805E1F4C24841CB9811413E9A14F6F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3">
    <w:name w:val="BFDF0B6172E24A74B55BFE8D93C90B1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3">
    <w:name w:val="552D5075260041FBAA4CBDB1A56CCA37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3">
    <w:name w:val="08CB49DB54B94F71AF1DA1D1CD4C2EF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3">
    <w:name w:val="E087C1166C694B96997949E9B1AFAA7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3">
    <w:name w:val="D58CFDF4CEA34314AF194BD5A2A783D8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3">
    <w:name w:val="CA6B66269614418A9E56F652FD0407B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3">
    <w:name w:val="A6250948C00A45CFA758735DAAC0F52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3">
    <w:name w:val="231A834E270F4E69A4A1BB895D6F21B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3">
    <w:name w:val="7574E887982B4120AB4520478E79683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3">
    <w:name w:val="AE639D4626DF465A947328858B94188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3">
    <w:name w:val="26115F392D54458DB17432D8334F4B81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3">
    <w:name w:val="3323E857AC0F418B9B54941777047F17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3">
    <w:name w:val="B79182C299F845F3898C64A6F2FA681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3">
    <w:name w:val="C9A47AC740974F3188834264B7A939F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5">
    <w:name w:val="A7B706D670AB47F299241EC510A14B2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3">
    <w:name w:val="F39FB515EBEB4046A05786BBE9DD201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3">
    <w:name w:val="A406C4FB7DF343A19E199C09A9AE72D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3">
    <w:name w:val="DB76C81EC0A14450A65D56AE2DA63D6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3">
    <w:name w:val="FC32BB9A5DD44C06ABA2D049ACD85022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3">
    <w:name w:val="AAAC4645F5734275BD7B1118C4B1AAF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3">
    <w:name w:val="D595F3C539F143F783139F568E7A4BC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3">
    <w:name w:val="B16DF3FF8BEA4BA29ACC7199EA0B0E6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3">
    <w:name w:val="4A4740C606BE478C8E12AA213BB283E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3">
    <w:name w:val="6D98D9AB8F9B42ACBB1EAEDD98534F1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3">
    <w:name w:val="A1A620707B6E45CE815C47119E56D68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3">
    <w:name w:val="7413600B4B2349F896C8A84DF422B28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3">
    <w:name w:val="7A17551DE4C94500AE65D93C22C8004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3">
    <w:name w:val="956769B2E88A427C82525C2B4D4F098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3">
    <w:name w:val="ABE709A6D1DA44CDA180AB6F6239839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3">
    <w:name w:val="5B397F0EFC694103B980F5DDFD778BB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3">
    <w:name w:val="06A61AB7A26C4580A4DD33F015B622F1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3">
    <w:name w:val="5BBDE324C48A4D0896951F681598D6D7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3">
    <w:name w:val="5CF2896AFFFD472C9D99F8D33878000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3">
    <w:name w:val="C4B254C7841D473EA91C25F337367CB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3">
    <w:name w:val="8052BA76B40F46D4B05CDEEDE4F7ABF7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3">
    <w:name w:val="73A38A8D8309489AB8E4EC9D4DC8DF68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3">
    <w:name w:val="69FAF66BB554448E8063362EA84F1A6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3">
    <w:name w:val="D2F278F6501E4B378033DA46C641958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3">
    <w:name w:val="07BAA1E73667487B9FCCA5A82CB76A86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3">
    <w:name w:val="9F76E659943E48B8AA543E262B3614B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5">
    <w:name w:val="D36ED9611304419F9364D59CA3F84AE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3">
    <w:name w:val="3A1172ECAA244AA7972643AA9F5B1662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3">
    <w:name w:val="D7113EC723E0455EB9E57E9317FD7CD7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3">
    <w:name w:val="9F8F776508E1485FA14C4B45849BE38E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3">
    <w:name w:val="9061A572469949C4BE4CA4CD719E8DF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3">
    <w:name w:val="3EEC9BD64CAF409C8225E3C6774B45B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3">
    <w:name w:val="DD7AC7CBC19548D294CFD5F4FC623C7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3">
    <w:name w:val="66D5A2D94B8C4D0BB1A7938E1C69665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3">
    <w:name w:val="D66DCF9C4BFA4A72B279DAF09513077E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3">
    <w:name w:val="0D51A838503540FD9FE2B461D46566F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3">
    <w:name w:val="2C81B95ED8E541359B4CA035B7C5EDD2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3">
    <w:name w:val="F434E9B601D34A29999B6F5835E83E3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3">
    <w:name w:val="F4E7CF5DA1BE4D1F8D60D23CD7520756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3">
    <w:name w:val="B483AD7E63C8471CBC539D7783934BFE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3">
    <w:name w:val="67EAAE693B2147DA809DD5F3ED6BBD9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3">
    <w:name w:val="ED0DD56014C44881BEDB55837CA5ABB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3">
    <w:name w:val="C5F205710C9448B89FCF892857BEAE47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3">
    <w:name w:val="C25ED644A208403697F38D23DBE6265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3">
    <w:name w:val="B5A9C3E9748345F4B9D862467C0D625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3">
    <w:name w:val="D7B842C6666C4A2F828E6A7F1051C52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3">
    <w:name w:val="CDC52C51951B41F58A5CBF6250D81AA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3">
    <w:name w:val="063EC33A88F04D3CAFFF1D646F7B849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3">
    <w:name w:val="6712F66E6B794D798560947FAE7E6F1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3">
    <w:name w:val="F92BCCBF8BD44AE8BAF95C97E5EA5C46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3">
    <w:name w:val="3ABAABF371534DC881C0ACE1CC1D372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3">
    <w:name w:val="5FC77E92D06445EFA0FAD2437AFD097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5">
    <w:name w:val="7D9A178BD88F41D18E1D86F0485B949E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3">
    <w:name w:val="BE5F92E4A0214B3C9BD8A267A1B5E26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3">
    <w:name w:val="93EFFB0F66C34A688495A1DE56DC8196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3">
    <w:name w:val="DAF4EB3FB06F413E80ED97240FC8430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3">
    <w:name w:val="91FB2BF5253844348F5947140930E83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3">
    <w:name w:val="6816639ABC5944C1A9F3E1927EDEAB0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3">
    <w:name w:val="0D9FD2ABD69346E196F1351C6765824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3">
    <w:name w:val="FE9A4F438ADF4F00BC47227FB781364E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3">
    <w:name w:val="74102D4F41DE4C20B1724A7584A49E6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3">
    <w:name w:val="FF9F1BCF001746EE8CCDF63E75C63EC9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3">
    <w:name w:val="ABA6A95A83494F23861BA2395855B09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3">
    <w:name w:val="FC00CBDB3BEE4DD6BC99A5A7F9576AB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3">
    <w:name w:val="29C967085EB14E0F8D6C554B4D58942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3">
    <w:name w:val="2372C809D9964125A6D19D52D07A0A8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3">
    <w:name w:val="E9BDFBDE16F24C2687B7EFAD9FEC7476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3">
    <w:name w:val="3893CB88EDA94BD698623B502C4E995E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3">
    <w:name w:val="01BD7CE89D884A078F1C145B0474F16A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3">
    <w:name w:val="3236619E3498486EA0BFD84017BDEDC7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3">
    <w:name w:val="63D333A8D6DA45FA82531D20C2AC26D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3">
    <w:name w:val="C57DF58856604920979869D706872856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3">
    <w:name w:val="83D1128A2F134B658627F1FF7579E2E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3">
    <w:name w:val="EF0BB2858AB24D1BB8014F9EA0B4A475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3">
    <w:name w:val="ED8F2E0650D546A98A05C53325A09547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3">
    <w:name w:val="78AEBE3EBA2F45CCA70719DC828845A8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3">
    <w:name w:val="EC86E785D7604C3395A49A8235FD502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3">
    <w:name w:val="D8887969839D42D4A11241B3D8AF202C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5">
    <w:name w:val="3BCCC7ABB6D84C34A8D7A198D5D8568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1">
    <w:name w:val="84E0E94D21F6424693DB31FD43A3E0DA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1">
    <w:name w:val="6E1729AE0ADA4E4897296B267DDC393E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1">
    <w:name w:val="E4B6912948E14F97A60CF758E9F153DA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1">
    <w:name w:val="FBA5E86D974A473F8EF24D8538623A00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1">
    <w:name w:val="81195DBD54164EE7BB69DB5899A28540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1">
    <w:name w:val="A3763017C05048DD8FE5041698658B70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C7FD022EBF42728D189C7C9A1A4073">
    <w:name w:val="70C7FD022EBF42728D189C7C9A1A4073"/>
    <w:rsid w:val="008F6A21"/>
  </w:style>
  <w:style w:type="paragraph" w:customStyle="1" w:styleId="7099DD57092744059666016287919EB5">
    <w:name w:val="7099DD57092744059666016287919EB5"/>
    <w:rsid w:val="008F6A21"/>
  </w:style>
  <w:style w:type="paragraph" w:customStyle="1" w:styleId="A543AA3BE8E84883B88B1A1952F0DC5014">
    <w:name w:val="A543AA3BE8E84883B88B1A1952F0DC5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4">
    <w:name w:val="1FF4DB341E5145C087A5F616F36CEA2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4">
    <w:name w:val="D7DEC77FCBEF4A4399F035E8F239ECB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4">
    <w:name w:val="727ABD4EDA8747E29DBC4015D01A8A4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14">
    <w:name w:val="8D25751330624FFBB65B151CFB6AC3B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8">
    <w:name w:val="E76ADF28AE944BCAA588A89DCF71E93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C7FD022EBF42728D189C7C9A1A40731">
    <w:name w:val="70C7FD022EBF42728D189C7C9A1A407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8">
    <w:name w:val="2752BA365066431E81BC273E8B5DB20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8">
    <w:name w:val="66B3D152C2F94E15BF21B43B3AAC31D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8">
    <w:name w:val="B1A9A81D91FD49099CB6DD2ACB36B17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8">
    <w:name w:val="6FC478424D4A40D680D9D61544CAD98D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99DD57092744059666016287919EB51">
    <w:name w:val="7099DD57092744059666016287919EB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8">
    <w:name w:val="96D6ED0493144864A80C61DAE19B212B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8">
    <w:name w:val="78342AFEE8FC4EC09E14A63C26334ED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8">
    <w:name w:val="7E68DDEE30F54A19904FEEB981C2CFB0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14">
    <w:name w:val="300FE80FBBFB4F07A473A41018BAA01E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14">
    <w:name w:val="80110910EDBE405C81AF47344AD12E5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14">
    <w:name w:val="66E4E5E7998A49B9AACB6D286F68E73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14">
    <w:name w:val="0F3CF587E433432C8BFD96DE326AB5F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14">
    <w:name w:val="55759EE911D54F178D24144A98A1489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14">
    <w:name w:val="FEB1A0C2F21042318B3B528515A5303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14">
    <w:name w:val="2E48B427457D46728163C9B770E3E75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14">
    <w:name w:val="46880D1E31BB48E59510EF9D519C71D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14">
    <w:name w:val="A4B7EF213F284F33A55FBC6DFBF7B212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14">
    <w:name w:val="9809C765624D46F7A3E1A8EA68C546E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6">
    <w:name w:val="2C91C71010284EBCB4C81781ED88FBC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4">
    <w:name w:val="DF99B569E1BC428E9BC3D147466DA9B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4">
    <w:name w:val="FDBC758D76534435BD223D85893AF9C6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4">
    <w:name w:val="3F599F57419349DF910FEF7EE13F0CF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4">
    <w:name w:val="4AE6B5FA721F4DA5A2B58FFB7BDFCF8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4">
    <w:name w:val="A2802628DB7044E797D0FAB7E23E6A6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4">
    <w:name w:val="DD747A8322C44BAFBC29A59D259E2A1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4">
    <w:name w:val="B4A5433EFF8C4672A0FE4DED676F235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4">
    <w:name w:val="0B1E9500A87E475381701997C0D5496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4">
    <w:name w:val="CFA8CF5DFF4B460284637A3AE6290F8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4">
    <w:name w:val="0DA5773FBF3A4E3898B5EE636AFA25F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4">
    <w:name w:val="C805E1F4C24841CB9811413E9A14F6F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4">
    <w:name w:val="BFDF0B6172E24A74B55BFE8D93C90B1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4">
    <w:name w:val="552D5075260041FBAA4CBDB1A56CCA37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4">
    <w:name w:val="08CB49DB54B94F71AF1DA1D1CD4C2EF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4">
    <w:name w:val="E087C1166C694B96997949E9B1AFAA7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4">
    <w:name w:val="D58CFDF4CEA34314AF194BD5A2A783D8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4">
    <w:name w:val="CA6B66269614418A9E56F652FD0407B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4">
    <w:name w:val="A6250948C00A45CFA758735DAAC0F52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4">
    <w:name w:val="231A834E270F4E69A4A1BB895D6F21B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4">
    <w:name w:val="7574E887982B4120AB4520478E79683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4">
    <w:name w:val="AE639D4626DF465A947328858B94188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4">
    <w:name w:val="26115F392D54458DB17432D8334F4B81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4">
    <w:name w:val="3323E857AC0F418B9B54941777047F17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4">
    <w:name w:val="B79182C299F845F3898C64A6F2FA681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4">
    <w:name w:val="C9A47AC740974F3188834264B7A939F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6">
    <w:name w:val="A7B706D670AB47F299241EC510A14B2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4">
    <w:name w:val="F39FB515EBEB4046A05786BBE9DD201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4">
    <w:name w:val="A406C4FB7DF343A19E199C09A9AE72D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4">
    <w:name w:val="DB76C81EC0A14450A65D56AE2DA63D6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4">
    <w:name w:val="FC32BB9A5DD44C06ABA2D049ACD85022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4">
    <w:name w:val="AAAC4645F5734275BD7B1118C4B1AAF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4">
    <w:name w:val="D595F3C539F143F783139F568E7A4BC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4">
    <w:name w:val="B16DF3FF8BEA4BA29ACC7199EA0B0E6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4">
    <w:name w:val="4A4740C606BE478C8E12AA213BB283E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4">
    <w:name w:val="6D98D9AB8F9B42ACBB1EAEDD98534F1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4">
    <w:name w:val="A1A620707B6E45CE815C47119E56D68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4">
    <w:name w:val="7413600B4B2349F896C8A84DF422B28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4">
    <w:name w:val="7A17551DE4C94500AE65D93C22C8004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4">
    <w:name w:val="956769B2E88A427C82525C2B4D4F098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4">
    <w:name w:val="ABE709A6D1DA44CDA180AB6F6239839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4">
    <w:name w:val="5B397F0EFC694103B980F5DDFD778BB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4">
    <w:name w:val="06A61AB7A26C4580A4DD33F015B622F1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4">
    <w:name w:val="5BBDE324C48A4D0896951F681598D6D7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4">
    <w:name w:val="5CF2896AFFFD472C9D99F8D33878000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4">
    <w:name w:val="C4B254C7841D473EA91C25F337367CB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4">
    <w:name w:val="8052BA76B40F46D4B05CDEEDE4F7ABF7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4">
    <w:name w:val="73A38A8D8309489AB8E4EC9D4DC8DF68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4">
    <w:name w:val="69FAF66BB554448E8063362EA84F1A6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4">
    <w:name w:val="D2F278F6501E4B378033DA46C641958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4">
    <w:name w:val="07BAA1E73667487B9FCCA5A82CB76A86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4">
    <w:name w:val="9F76E659943E48B8AA543E262B3614B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6">
    <w:name w:val="D36ED9611304419F9364D59CA3F84AE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4">
    <w:name w:val="3A1172ECAA244AA7972643AA9F5B1662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4">
    <w:name w:val="D7113EC723E0455EB9E57E9317FD7CD7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4">
    <w:name w:val="9F8F776508E1485FA14C4B45849BE38E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4">
    <w:name w:val="9061A572469949C4BE4CA4CD719E8DF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4">
    <w:name w:val="3EEC9BD64CAF409C8225E3C6774B45B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4">
    <w:name w:val="DD7AC7CBC19548D294CFD5F4FC623C7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4">
    <w:name w:val="66D5A2D94B8C4D0BB1A7938E1C69665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4">
    <w:name w:val="D66DCF9C4BFA4A72B279DAF09513077E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4">
    <w:name w:val="0D51A838503540FD9FE2B461D46566F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4">
    <w:name w:val="2C81B95ED8E541359B4CA035B7C5EDD2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4">
    <w:name w:val="F434E9B601D34A29999B6F5835E83E3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4">
    <w:name w:val="F4E7CF5DA1BE4D1F8D60D23CD7520756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4">
    <w:name w:val="B483AD7E63C8471CBC539D7783934BFE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4">
    <w:name w:val="67EAAE693B2147DA809DD5F3ED6BBD9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4">
    <w:name w:val="ED0DD56014C44881BEDB55837CA5ABB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4">
    <w:name w:val="C5F205710C9448B89FCF892857BEAE47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4">
    <w:name w:val="C25ED644A208403697F38D23DBE6265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4">
    <w:name w:val="B5A9C3E9748345F4B9D862467C0D625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4">
    <w:name w:val="D7B842C6666C4A2F828E6A7F1051C52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4">
    <w:name w:val="CDC52C51951B41F58A5CBF6250D81AA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4">
    <w:name w:val="063EC33A88F04D3CAFFF1D646F7B849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4">
    <w:name w:val="6712F66E6B794D798560947FAE7E6F1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4">
    <w:name w:val="F92BCCBF8BD44AE8BAF95C97E5EA5C46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4">
    <w:name w:val="3ABAABF371534DC881C0ACE1CC1D372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4">
    <w:name w:val="5FC77E92D06445EFA0FAD2437AFD097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6">
    <w:name w:val="7D9A178BD88F41D18E1D86F0485B949E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4">
    <w:name w:val="BE5F92E4A0214B3C9BD8A267A1B5E26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4">
    <w:name w:val="93EFFB0F66C34A688495A1DE56DC8196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4">
    <w:name w:val="DAF4EB3FB06F413E80ED97240FC8430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4">
    <w:name w:val="91FB2BF5253844348F5947140930E83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4">
    <w:name w:val="6816639ABC5944C1A9F3E1927EDEAB0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4">
    <w:name w:val="0D9FD2ABD69346E196F1351C6765824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4">
    <w:name w:val="FE9A4F438ADF4F00BC47227FB781364E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4">
    <w:name w:val="74102D4F41DE4C20B1724A7584A49E6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4">
    <w:name w:val="FF9F1BCF001746EE8CCDF63E75C63EC9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4">
    <w:name w:val="ABA6A95A83494F23861BA2395855B09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4">
    <w:name w:val="FC00CBDB3BEE4DD6BC99A5A7F9576AB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4">
    <w:name w:val="29C967085EB14E0F8D6C554B4D58942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4">
    <w:name w:val="2372C809D9964125A6D19D52D07A0A8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4">
    <w:name w:val="E9BDFBDE16F24C2687B7EFAD9FEC7476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4">
    <w:name w:val="3893CB88EDA94BD698623B502C4E995E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4">
    <w:name w:val="01BD7CE89D884A078F1C145B0474F16A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4">
    <w:name w:val="3236619E3498486EA0BFD84017BDEDC7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4">
    <w:name w:val="63D333A8D6DA45FA82531D20C2AC26D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4">
    <w:name w:val="C57DF58856604920979869D706872856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4">
    <w:name w:val="83D1128A2F134B658627F1FF7579E2E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4">
    <w:name w:val="EF0BB2858AB24D1BB8014F9EA0B4A475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4">
    <w:name w:val="ED8F2E0650D546A98A05C53325A09547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4">
    <w:name w:val="78AEBE3EBA2F45CCA70719DC828845A8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4">
    <w:name w:val="EC86E785D7604C3395A49A8235FD502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4">
    <w:name w:val="D8887969839D42D4A11241B3D8AF202C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6">
    <w:name w:val="3BCCC7ABB6D84C34A8D7A198D5D8568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2">
    <w:name w:val="84E0E94D21F6424693DB31FD43A3E0DA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2">
    <w:name w:val="6E1729AE0ADA4E4897296B267DDC393E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2">
    <w:name w:val="E4B6912948E14F97A60CF758E9F153DA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2">
    <w:name w:val="FBA5E86D974A473F8EF24D8538623A00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2">
    <w:name w:val="81195DBD54164EE7BB69DB5899A28540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2">
    <w:name w:val="A3763017C05048DD8FE5041698658B70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15">
    <w:name w:val="A543AA3BE8E84883B88B1A1952F0DC5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5">
    <w:name w:val="1FF4DB341E5145C087A5F616F36CEA2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5">
    <w:name w:val="D7DEC77FCBEF4A4399F035E8F239ECB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5">
    <w:name w:val="727ABD4EDA8747E29DBC4015D01A8A4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25751330624FFBB65B151CFB6AC3BB15">
    <w:name w:val="8D25751330624FFBB65B151CFB6AC3B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9">
    <w:name w:val="E76ADF28AE944BCAA588A89DCF71E93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C7FD022EBF42728D189C7C9A1A40732">
    <w:name w:val="70C7FD022EBF42728D189C7C9A1A407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9">
    <w:name w:val="2752BA365066431E81BC273E8B5DB20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9">
    <w:name w:val="66B3D152C2F94E15BF21B43B3AAC31D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A81D91FD49099CB6DD2ACB36B17F9">
    <w:name w:val="B1A9A81D91FD49099CB6DD2ACB36B17F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9">
    <w:name w:val="6FC478424D4A40D680D9D61544CAD98D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99DD57092744059666016287919EB52">
    <w:name w:val="7099DD57092744059666016287919EB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9">
    <w:name w:val="96D6ED0493144864A80C61DAE19B212B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9">
    <w:name w:val="78342AFEE8FC4EC09E14A63C26334ED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68DDEE30F54A19904FEEB981C2CFB09">
    <w:name w:val="7E68DDEE30F54A19904FEEB981C2CFB0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15">
    <w:name w:val="300FE80FBBFB4F07A473A41018BAA01E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110910EDBE405C81AF47344AD12E5A15">
    <w:name w:val="80110910EDBE405C81AF47344AD12E5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15">
    <w:name w:val="66E4E5E7998A49B9AACB6D286F68E73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15">
    <w:name w:val="0F3CF587E433432C8BFD96DE326AB5F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15">
    <w:name w:val="55759EE911D54F178D24144A98A1489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15">
    <w:name w:val="FEB1A0C2F21042318B3B528515A5303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48B427457D46728163C9B770E3E75D15">
    <w:name w:val="2E48B427457D46728163C9B770E3E75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15">
    <w:name w:val="46880D1E31BB48E59510EF9D519C71D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15">
    <w:name w:val="A4B7EF213F284F33A55FBC6DFBF7B212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15">
    <w:name w:val="9809C765624D46F7A3E1A8EA68C546E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7">
    <w:name w:val="2C91C71010284EBCB4C81781ED88FBC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5">
    <w:name w:val="DF99B569E1BC428E9BC3D147466DA9B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5">
    <w:name w:val="FDBC758D76534435BD223D85893AF9C6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5">
    <w:name w:val="3F599F57419349DF910FEF7EE13F0CF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5">
    <w:name w:val="4AE6B5FA721F4DA5A2B58FFB7BDFCF8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5">
    <w:name w:val="A2802628DB7044E797D0FAB7E23E6A6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5">
    <w:name w:val="DD747A8322C44BAFBC29A59D259E2A1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5">
    <w:name w:val="B4A5433EFF8C4672A0FE4DED676F235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5">
    <w:name w:val="0B1E9500A87E475381701997C0D5496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5">
    <w:name w:val="CFA8CF5DFF4B460284637A3AE6290F8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5">
    <w:name w:val="0DA5773FBF3A4E3898B5EE636AFA25F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5">
    <w:name w:val="C805E1F4C24841CB9811413E9A14F6F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5">
    <w:name w:val="BFDF0B6172E24A74B55BFE8D93C90B1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5">
    <w:name w:val="552D5075260041FBAA4CBDB1A56CCA37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5">
    <w:name w:val="08CB49DB54B94F71AF1DA1D1CD4C2EF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5">
    <w:name w:val="E087C1166C694B96997949E9B1AFAA7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5">
    <w:name w:val="D58CFDF4CEA34314AF194BD5A2A783D8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5">
    <w:name w:val="CA6B66269614418A9E56F652FD0407B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5">
    <w:name w:val="A6250948C00A45CFA758735DAAC0F52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5">
    <w:name w:val="231A834E270F4E69A4A1BB895D6F21B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5">
    <w:name w:val="7574E887982B4120AB4520478E79683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5">
    <w:name w:val="AE639D4626DF465A947328858B94188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5">
    <w:name w:val="26115F392D54458DB17432D8334F4B81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5">
    <w:name w:val="3323E857AC0F418B9B54941777047F17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5">
    <w:name w:val="B79182C299F845F3898C64A6F2FA681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5">
    <w:name w:val="C9A47AC740974F3188834264B7A939F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7">
    <w:name w:val="A7B706D670AB47F299241EC510A14B2F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5">
    <w:name w:val="F39FB515EBEB4046A05786BBE9DD201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5">
    <w:name w:val="A406C4FB7DF343A19E199C09A9AE72D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5">
    <w:name w:val="DB76C81EC0A14450A65D56AE2DA63D6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5">
    <w:name w:val="FC32BB9A5DD44C06ABA2D049ACD85022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5">
    <w:name w:val="AAAC4645F5734275BD7B1118C4B1AAF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5">
    <w:name w:val="D595F3C539F143F783139F568E7A4BC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5">
    <w:name w:val="B16DF3FF8BEA4BA29ACC7199EA0B0E6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5">
    <w:name w:val="4A4740C606BE478C8E12AA213BB283E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5">
    <w:name w:val="6D98D9AB8F9B42ACBB1EAEDD98534F1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5">
    <w:name w:val="A1A620707B6E45CE815C47119E56D68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5">
    <w:name w:val="7413600B4B2349F896C8A84DF422B28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5">
    <w:name w:val="7A17551DE4C94500AE65D93C22C8004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5">
    <w:name w:val="956769B2E88A427C82525C2B4D4F098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5">
    <w:name w:val="ABE709A6D1DA44CDA180AB6F6239839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5">
    <w:name w:val="5B397F0EFC694103B980F5DDFD778BB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5">
    <w:name w:val="06A61AB7A26C4580A4DD33F015B622F1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5">
    <w:name w:val="5BBDE324C48A4D0896951F681598D6D7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5">
    <w:name w:val="5CF2896AFFFD472C9D99F8D33878000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5">
    <w:name w:val="C4B254C7841D473EA91C25F337367CB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5">
    <w:name w:val="8052BA76B40F46D4B05CDEEDE4F7ABF7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5">
    <w:name w:val="73A38A8D8309489AB8E4EC9D4DC8DF68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5">
    <w:name w:val="69FAF66BB554448E8063362EA84F1A6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5">
    <w:name w:val="D2F278F6501E4B378033DA46C641958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5">
    <w:name w:val="07BAA1E73667487B9FCCA5A82CB76A86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5">
    <w:name w:val="9F76E659943E48B8AA543E262B3614B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7">
    <w:name w:val="D36ED9611304419F9364D59CA3F84AE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5">
    <w:name w:val="3A1172ECAA244AA7972643AA9F5B1662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5">
    <w:name w:val="D7113EC723E0455EB9E57E9317FD7CD7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5">
    <w:name w:val="9F8F776508E1485FA14C4B45849BE38E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5">
    <w:name w:val="9061A572469949C4BE4CA4CD719E8DF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5">
    <w:name w:val="3EEC9BD64CAF409C8225E3C6774B45B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5">
    <w:name w:val="DD7AC7CBC19548D294CFD5F4FC623C7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5">
    <w:name w:val="66D5A2D94B8C4D0BB1A7938E1C69665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5">
    <w:name w:val="D66DCF9C4BFA4A72B279DAF09513077E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5">
    <w:name w:val="0D51A838503540FD9FE2B461D46566F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5">
    <w:name w:val="2C81B95ED8E541359B4CA035B7C5EDD2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5">
    <w:name w:val="F434E9B601D34A29999B6F5835E83E3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5">
    <w:name w:val="F4E7CF5DA1BE4D1F8D60D23CD7520756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5">
    <w:name w:val="B483AD7E63C8471CBC539D7783934BFE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5">
    <w:name w:val="67EAAE693B2147DA809DD5F3ED6BBD9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5">
    <w:name w:val="ED0DD56014C44881BEDB55837CA5ABB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5">
    <w:name w:val="C5F205710C9448B89FCF892857BEAE47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5">
    <w:name w:val="C25ED644A208403697F38D23DBE6265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5">
    <w:name w:val="B5A9C3E9748345F4B9D862467C0D625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5">
    <w:name w:val="D7B842C6666C4A2F828E6A7F1051C52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5">
    <w:name w:val="CDC52C51951B41F58A5CBF6250D81AA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5">
    <w:name w:val="063EC33A88F04D3CAFFF1D646F7B849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5">
    <w:name w:val="6712F66E6B794D798560947FAE7E6F1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5">
    <w:name w:val="F92BCCBF8BD44AE8BAF95C97E5EA5C46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5">
    <w:name w:val="3ABAABF371534DC881C0ACE1CC1D372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5">
    <w:name w:val="5FC77E92D06445EFA0FAD2437AFD097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7">
    <w:name w:val="7D9A178BD88F41D18E1D86F0485B949E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5">
    <w:name w:val="BE5F92E4A0214B3C9BD8A267A1B5E26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5">
    <w:name w:val="93EFFB0F66C34A688495A1DE56DC8196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5">
    <w:name w:val="DAF4EB3FB06F413E80ED97240FC8430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5">
    <w:name w:val="91FB2BF5253844348F5947140930E83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5">
    <w:name w:val="6816639ABC5944C1A9F3E1927EDEAB0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5">
    <w:name w:val="0D9FD2ABD69346E196F1351C6765824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5">
    <w:name w:val="FE9A4F438ADF4F00BC47227FB781364E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5">
    <w:name w:val="74102D4F41DE4C20B1724A7584A49E6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5">
    <w:name w:val="FF9F1BCF001746EE8CCDF63E75C63EC9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5">
    <w:name w:val="ABA6A95A83494F23861BA2395855B09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5">
    <w:name w:val="FC00CBDB3BEE4DD6BC99A5A7F9576AB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5">
    <w:name w:val="29C967085EB14E0F8D6C554B4D58942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5">
    <w:name w:val="2372C809D9964125A6D19D52D07A0A8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5">
    <w:name w:val="E9BDFBDE16F24C2687B7EFAD9FEC7476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5">
    <w:name w:val="3893CB88EDA94BD698623B502C4E995E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5">
    <w:name w:val="01BD7CE89D884A078F1C145B0474F16A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5">
    <w:name w:val="3236619E3498486EA0BFD84017BDEDC7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5">
    <w:name w:val="63D333A8D6DA45FA82531D20C2AC26D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5">
    <w:name w:val="C57DF58856604920979869D706872856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5">
    <w:name w:val="83D1128A2F134B658627F1FF7579E2E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5">
    <w:name w:val="EF0BB2858AB24D1BB8014F9EA0B4A475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5">
    <w:name w:val="ED8F2E0650D546A98A05C53325A09547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5">
    <w:name w:val="78AEBE3EBA2F45CCA70719DC828845A8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5">
    <w:name w:val="EC86E785D7604C3395A49A8235FD502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5">
    <w:name w:val="D8887969839D42D4A11241B3D8AF202C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7">
    <w:name w:val="3BCCC7ABB6D84C34A8D7A198D5D8568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3">
    <w:name w:val="84E0E94D21F6424693DB31FD43A3E0DA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3">
    <w:name w:val="6E1729AE0ADA4E4897296B267DDC393E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3">
    <w:name w:val="E4B6912948E14F97A60CF758E9F153DA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3">
    <w:name w:val="FBA5E86D974A473F8EF24D8538623A00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3">
    <w:name w:val="81195DBD54164EE7BB69DB5899A28540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3">
    <w:name w:val="A3763017C05048DD8FE5041698658B70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2DFB54D5C6451D8CFDB15C5D5B6336">
    <w:name w:val="1E2DFB54D5C6451D8CFDB15C5D5B6336"/>
    <w:rsid w:val="008F6A21"/>
  </w:style>
  <w:style w:type="paragraph" w:customStyle="1" w:styleId="6F4034759DB14A41A9D971302EC8D59C">
    <w:name w:val="6F4034759DB14A41A9D971302EC8D59C"/>
    <w:rsid w:val="008F6A21"/>
  </w:style>
  <w:style w:type="paragraph" w:customStyle="1" w:styleId="7248B2DD981A47A39B8CCC8185270E34">
    <w:name w:val="7248B2DD981A47A39B8CCC8185270E34"/>
    <w:rsid w:val="008F6A21"/>
  </w:style>
  <w:style w:type="paragraph" w:customStyle="1" w:styleId="D04D1F3146C34323B0C6E79F027EC514">
    <w:name w:val="D04D1F3146C34323B0C6E79F027EC514"/>
    <w:rsid w:val="008F6A21"/>
  </w:style>
  <w:style w:type="paragraph" w:customStyle="1" w:styleId="A543AA3BE8E84883B88B1A1952F0DC5016">
    <w:name w:val="A543AA3BE8E84883B88B1A1952F0DC5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6">
    <w:name w:val="1FF4DB341E5145C087A5F616F36CEA2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6">
    <w:name w:val="D7DEC77FCBEF4A4399F035E8F239ECB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6">
    <w:name w:val="727ABD4EDA8747E29DBC4015D01A8A4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">
    <w:name w:val="844D8620BA5F4C339E03A095D36234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0">
    <w:name w:val="E76ADF28AE944BCAA588A89DCF71E931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C7FD022EBF42728D189C7C9A1A40733">
    <w:name w:val="70C7FD022EBF42728D189C7C9A1A407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0">
    <w:name w:val="2752BA365066431E81BC273E8B5DB20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0">
    <w:name w:val="66B3D152C2F94E15BF21B43B3AAC31D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1">
    <w:name w:val="7248B2DD981A47A39B8CCC8185270E3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0">
    <w:name w:val="6FC478424D4A40D680D9D61544CAD98D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99DD57092744059666016287919EB53">
    <w:name w:val="7099DD57092744059666016287919EB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0">
    <w:name w:val="96D6ED0493144864A80C61DAE19B212B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0">
    <w:name w:val="78342AFEE8FC4EC09E14A63C26334ED1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1">
    <w:name w:val="D04D1F3146C34323B0C6E79F027EC51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0FE80FBBFB4F07A473A41018BAA01E16">
    <w:name w:val="300FE80FBBFB4F07A473A41018BAA01E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2DFB54D5C6451D8CFDB15C5D5B63361">
    <w:name w:val="1E2DFB54D5C6451D8CFDB15C5D5B633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E4E5E7998A49B9AACB6D286F68E73D16">
    <w:name w:val="66E4E5E7998A49B9AACB6D286F68E73D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3CF587E433432C8BFD96DE326AB5F016">
    <w:name w:val="0F3CF587E433432C8BFD96DE326AB5F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59EE911D54F178D24144A98A1489D16">
    <w:name w:val="55759EE911D54F178D24144A98A1489D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B1A0C2F21042318B3B528515A5303F16">
    <w:name w:val="FEB1A0C2F21042318B3B528515A5303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4034759DB14A41A9D971302EC8D59C1">
    <w:name w:val="6F4034759DB14A41A9D971302EC8D59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880D1E31BB48E59510EF9D519C71D916">
    <w:name w:val="46880D1E31BB48E59510EF9D519C71D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B7EF213F284F33A55FBC6DFBF7B21216">
    <w:name w:val="A4B7EF213F284F33A55FBC6DFBF7B212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9C765624D46F7A3E1A8EA68C546ED16">
    <w:name w:val="9809C765624D46F7A3E1A8EA68C546ED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8">
    <w:name w:val="2C91C71010284EBCB4C81781ED88FBCA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6">
    <w:name w:val="DF99B569E1BC428E9BC3D147466DA9B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6">
    <w:name w:val="FDBC758D76534435BD223D85893AF9C6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6">
    <w:name w:val="3F599F57419349DF910FEF7EE13F0CF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6">
    <w:name w:val="4AE6B5FA721F4DA5A2B58FFB7BDFCF8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6">
    <w:name w:val="A2802628DB7044E797D0FAB7E23E6A6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6">
    <w:name w:val="DD747A8322C44BAFBC29A59D259E2A1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6">
    <w:name w:val="B4A5433EFF8C4672A0FE4DED676F235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6">
    <w:name w:val="0B1E9500A87E475381701997C0D5496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6">
    <w:name w:val="CFA8CF5DFF4B460284637A3AE6290F8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6">
    <w:name w:val="0DA5773FBF3A4E3898B5EE636AFA25F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6">
    <w:name w:val="C805E1F4C24841CB9811413E9A14F6F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6">
    <w:name w:val="BFDF0B6172E24A74B55BFE8D93C90B1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6">
    <w:name w:val="552D5075260041FBAA4CBDB1A56CCA37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6">
    <w:name w:val="08CB49DB54B94F71AF1DA1D1CD4C2EF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6">
    <w:name w:val="E087C1166C694B96997949E9B1AFAA7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6">
    <w:name w:val="D58CFDF4CEA34314AF194BD5A2A783D8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6">
    <w:name w:val="CA6B66269614418A9E56F652FD0407B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6">
    <w:name w:val="A6250948C00A45CFA758735DAAC0F52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6">
    <w:name w:val="231A834E270F4E69A4A1BB895D6F21B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6">
    <w:name w:val="7574E887982B4120AB4520478E79683D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6">
    <w:name w:val="AE639D4626DF465A947328858B94188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6">
    <w:name w:val="26115F392D54458DB17432D8334F4B81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6">
    <w:name w:val="3323E857AC0F418B9B54941777047F17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6">
    <w:name w:val="B79182C299F845F3898C64A6F2FA681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6">
    <w:name w:val="C9A47AC740974F3188834264B7A939F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8">
    <w:name w:val="A7B706D670AB47F299241EC510A14B2F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6">
    <w:name w:val="F39FB515EBEB4046A05786BBE9DD201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6">
    <w:name w:val="A406C4FB7DF343A19E199C09A9AE72D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6">
    <w:name w:val="DB76C81EC0A14450A65D56AE2DA63D6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6">
    <w:name w:val="FC32BB9A5DD44C06ABA2D049ACD85022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6">
    <w:name w:val="AAAC4645F5734275BD7B1118C4B1AAF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6">
    <w:name w:val="D595F3C539F143F783139F568E7A4BC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6">
    <w:name w:val="B16DF3FF8BEA4BA29ACC7199EA0B0E6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6">
    <w:name w:val="4A4740C606BE478C8E12AA213BB283E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6">
    <w:name w:val="6D98D9AB8F9B42ACBB1EAEDD98534F1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6">
    <w:name w:val="A1A620707B6E45CE815C47119E56D68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6">
    <w:name w:val="7413600B4B2349F896C8A84DF422B28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6">
    <w:name w:val="7A17551DE4C94500AE65D93C22C8004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6">
    <w:name w:val="956769B2E88A427C82525C2B4D4F098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6">
    <w:name w:val="ABE709A6D1DA44CDA180AB6F6239839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6">
    <w:name w:val="5B397F0EFC694103B980F5DDFD778BB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6">
    <w:name w:val="06A61AB7A26C4580A4DD33F015B622F1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6">
    <w:name w:val="5BBDE324C48A4D0896951F681598D6D7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6">
    <w:name w:val="5CF2896AFFFD472C9D99F8D33878000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6">
    <w:name w:val="C4B254C7841D473EA91C25F337367CB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6">
    <w:name w:val="8052BA76B40F46D4B05CDEEDE4F7ABF7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6">
    <w:name w:val="73A38A8D8309489AB8E4EC9D4DC8DF68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6">
    <w:name w:val="69FAF66BB554448E8063362EA84F1A6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6">
    <w:name w:val="D2F278F6501E4B378033DA46C641958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6">
    <w:name w:val="07BAA1E73667487B9FCCA5A82CB76A86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6">
    <w:name w:val="9F76E659943E48B8AA543E262B3614B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8">
    <w:name w:val="D36ED9611304419F9364D59CA3F84AE9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6">
    <w:name w:val="3A1172ECAA244AA7972643AA9F5B1662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6">
    <w:name w:val="D7113EC723E0455EB9E57E9317FD7CD7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6">
    <w:name w:val="9F8F776508E1485FA14C4B45849BE38E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6">
    <w:name w:val="9061A572469949C4BE4CA4CD719E8DF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6">
    <w:name w:val="3EEC9BD64CAF409C8225E3C6774B45B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6">
    <w:name w:val="DD7AC7CBC19548D294CFD5F4FC623C7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6">
    <w:name w:val="66D5A2D94B8C4D0BB1A7938E1C69665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6">
    <w:name w:val="D66DCF9C4BFA4A72B279DAF09513077E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6">
    <w:name w:val="0D51A838503540FD9FE2B461D46566F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6">
    <w:name w:val="2C81B95ED8E541359B4CA035B7C5EDD2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6">
    <w:name w:val="F434E9B601D34A29999B6F5835E83E3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6">
    <w:name w:val="F4E7CF5DA1BE4D1F8D60D23CD7520756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6">
    <w:name w:val="B483AD7E63C8471CBC539D7783934BFE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6">
    <w:name w:val="67EAAE693B2147DA809DD5F3ED6BBD9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6">
    <w:name w:val="ED0DD56014C44881BEDB55837CA5ABB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6">
    <w:name w:val="C5F205710C9448B89FCF892857BEAE47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6">
    <w:name w:val="C25ED644A208403697F38D23DBE6265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6">
    <w:name w:val="B5A9C3E9748345F4B9D862467C0D625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6">
    <w:name w:val="D7B842C6666C4A2F828E6A7F1051C52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6">
    <w:name w:val="CDC52C51951B41F58A5CBF6250D81AA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6">
    <w:name w:val="063EC33A88F04D3CAFFF1D646F7B849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6">
    <w:name w:val="6712F66E6B794D798560947FAE7E6F1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6">
    <w:name w:val="F92BCCBF8BD44AE8BAF95C97E5EA5C46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6">
    <w:name w:val="3ABAABF371534DC881C0ACE1CC1D372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6">
    <w:name w:val="5FC77E92D06445EFA0FAD2437AFD097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8">
    <w:name w:val="7D9A178BD88F41D18E1D86F0485B949E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6">
    <w:name w:val="BE5F92E4A0214B3C9BD8A267A1B5E26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6">
    <w:name w:val="93EFFB0F66C34A688495A1DE56DC8196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6">
    <w:name w:val="DAF4EB3FB06F413E80ED97240FC8430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6">
    <w:name w:val="91FB2BF5253844348F5947140930E83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6">
    <w:name w:val="6816639ABC5944C1A9F3E1927EDEAB0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6">
    <w:name w:val="0D9FD2ABD69346E196F1351C6765824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6">
    <w:name w:val="FE9A4F438ADF4F00BC47227FB781364E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6">
    <w:name w:val="74102D4F41DE4C20B1724A7584A49E6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6">
    <w:name w:val="FF9F1BCF001746EE8CCDF63E75C63EC9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6">
    <w:name w:val="ABA6A95A83494F23861BA2395855B09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6">
    <w:name w:val="FC00CBDB3BEE4DD6BC99A5A7F9576AB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6">
    <w:name w:val="29C967085EB14E0F8D6C554B4D58942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6">
    <w:name w:val="2372C809D9964125A6D19D52D07A0A8D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6">
    <w:name w:val="E9BDFBDE16F24C2687B7EFAD9FEC7476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6">
    <w:name w:val="3893CB88EDA94BD698623B502C4E995E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6">
    <w:name w:val="01BD7CE89D884A078F1C145B0474F16A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6">
    <w:name w:val="3236619E3498486EA0BFD84017BDEDC7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6">
    <w:name w:val="63D333A8D6DA45FA82531D20C2AC26D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6">
    <w:name w:val="C57DF58856604920979869D706872856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6">
    <w:name w:val="83D1128A2F134B658627F1FF7579E2E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6">
    <w:name w:val="EF0BB2858AB24D1BB8014F9EA0B4A475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6">
    <w:name w:val="ED8F2E0650D546A98A05C53325A09547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6">
    <w:name w:val="78AEBE3EBA2F45CCA70719DC828845A8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6">
    <w:name w:val="EC86E785D7604C3395A49A8235FD502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6">
    <w:name w:val="D8887969839D42D4A11241B3D8AF202C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8">
    <w:name w:val="3BCCC7ABB6D84C34A8D7A198D5D8568A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4">
    <w:name w:val="84E0E94D21F6424693DB31FD43A3E0DA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4">
    <w:name w:val="6E1729AE0ADA4E4897296B267DDC393E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4">
    <w:name w:val="E4B6912948E14F97A60CF758E9F153DA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4">
    <w:name w:val="FBA5E86D974A473F8EF24D8538623A00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4">
    <w:name w:val="81195DBD54164EE7BB69DB5899A28540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4">
    <w:name w:val="A3763017C05048DD8FE5041698658B70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">
    <w:name w:val="294F05634F794FBEB7A3B3632F2FC885"/>
    <w:rsid w:val="008F6A21"/>
  </w:style>
  <w:style w:type="paragraph" w:customStyle="1" w:styleId="1FFDA14B0732476B8A10B4CD3AA35F11">
    <w:name w:val="1FFDA14B0732476B8A10B4CD3AA35F11"/>
    <w:rsid w:val="008F6A21"/>
  </w:style>
  <w:style w:type="paragraph" w:customStyle="1" w:styleId="3ADA08B0B73D498BB84DD5DAAC83DCB1">
    <w:name w:val="3ADA08B0B73D498BB84DD5DAAC83DCB1"/>
    <w:rsid w:val="008F6A21"/>
  </w:style>
  <w:style w:type="paragraph" w:customStyle="1" w:styleId="940DEA5E4C2F4436AABEE7861439BC68">
    <w:name w:val="940DEA5E4C2F4436AABEE7861439BC68"/>
    <w:rsid w:val="008F6A21"/>
  </w:style>
  <w:style w:type="paragraph" w:customStyle="1" w:styleId="DDD5A972407645389DD641E2268550A4">
    <w:name w:val="DDD5A972407645389DD641E2268550A4"/>
    <w:rsid w:val="008F6A21"/>
  </w:style>
  <w:style w:type="paragraph" w:customStyle="1" w:styleId="2B6B56B301FD45A0BD911BD5EBCFC79D">
    <w:name w:val="2B6B56B301FD45A0BD911BD5EBCFC79D"/>
    <w:rsid w:val="008F6A21"/>
  </w:style>
  <w:style w:type="paragraph" w:customStyle="1" w:styleId="A3A960446613446F901E4BD66E676211">
    <w:name w:val="A3A960446613446F901E4BD66E676211"/>
    <w:rsid w:val="008F6A21"/>
  </w:style>
  <w:style w:type="paragraph" w:customStyle="1" w:styleId="79A3796A162140A09C0897BFD2616CB6">
    <w:name w:val="79A3796A162140A09C0897BFD2616CB6"/>
    <w:rsid w:val="008F6A21"/>
  </w:style>
  <w:style w:type="paragraph" w:customStyle="1" w:styleId="DCAE7478F1644BB696AFF80FCCDA1762">
    <w:name w:val="DCAE7478F1644BB696AFF80FCCDA1762"/>
    <w:rsid w:val="008F6A21"/>
  </w:style>
  <w:style w:type="paragraph" w:customStyle="1" w:styleId="56D732894CC74D8D9F8C52FE7C15255D">
    <w:name w:val="56D732894CC74D8D9F8C52FE7C15255D"/>
    <w:rsid w:val="008F6A21"/>
  </w:style>
  <w:style w:type="paragraph" w:customStyle="1" w:styleId="C7722BA830D6459CA074BB62850F447C">
    <w:name w:val="C7722BA830D6459CA074BB62850F447C"/>
    <w:rsid w:val="008F6A21"/>
  </w:style>
  <w:style w:type="paragraph" w:customStyle="1" w:styleId="42F368F4E5BB420995E0862083580ECE">
    <w:name w:val="42F368F4E5BB420995E0862083580ECE"/>
    <w:rsid w:val="008F6A21"/>
  </w:style>
  <w:style w:type="paragraph" w:customStyle="1" w:styleId="3C471A0B9AB34863806A665525F52B25">
    <w:name w:val="3C471A0B9AB34863806A665525F52B25"/>
    <w:rsid w:val="008F6A21"/>
  </w:style>
  <w:style w:type="paragraph" w:customStyle="1" w:styleId="2D29ACB909BE42E3975C591A7DC7ECF5">
    <w:name w:val="2D29ACB909BE42E3975C591A7DC7ECF5"/>
    <w:rsid w:val="008F6A21"/>
  </w:style>
  <w:style w:type="paragraph" w:customStyle="1" w:styleId="50696FA90E524FA394CDD24322D0FDD1">
    <w:name w:val="50696FA90E524FA394CDD24322D0FDD1"/>
    <w:rsid w:val="008F6A21"/>
  </w:style>
  <w:style w:type="paragraph" w:customStyle="1" w:styleId="A9A39CCBA03545BF8CEA89A2B9E40232">
    <w:name w:val="A9A39CCBA03545BF8CEA89A2B9E40232"/>
    <w:rsid w:val="008F6A21"/>
  </w:style>
  <w:style w:type="paragraph" w:customStyle="1" w:styleId="BBFB3A9A68064C528C04D9AB66800B3F">
    <w:name w:val="BBFB3A9A68064C528C04D9AB66800B3F"/>
    <w:rsid w:val="008F6A21"/>
  </w:style>
  <w:style w:type="paragraph" w:customStyle="1" w:styleId="B7D48FE77F8C45B9900098C68B8BD6BA">
    <w:name w:val="B7D48FE77F8C45B9900098C68B8BD6BA"/>
    <w:rsid w:val="008F6A21"/>
  </w:style>
  <w:style w:type="paragraph" w:customStyle="1" w:styleId="A543AA3BE8E84883B88B1A1952F0DC5017">
    <w:name w:val="A543AA3BE8E84883B88B1A1952F0DC5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7">
    <w:name w:val="1FF4DB341E5145C087A5F616F36CEA23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7">
    <w:name w:val="D7DEC77FCBEF4A4399F035E8F239ECB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7">
    <w:name w:val="727ABD4EDA8747E29DBC4015D01A8A4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1">
    <w:name w:val="844D8620BA5F4C339E03A095D36234A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1">
    <w:name w:val="E76ADF28AE944BCAA588A89DCF71E931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96FA90E524FA394CDD24322D0FDD11">
    <w:name w:val="50696FA90E524FA394CDD24322D0FD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1">
    <w:name w:val="2752BA365066431E81BC273E8B5DB20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1">
    <w:name w:val="66B3D152C2F94E15BF21B43B3AAC31D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2">
    <w:name w:val="7248B2DD981A47A39B8CCC8185270E3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1">
    <w:name w:val="6FC478424D4A40D680D9D61544CAD98D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39CCBA03545BF8CEA89A2B9E402321">
    <w:name w:val="A9A39CCBA03545BF8CEA89A2B9E4023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1">
    <w:name w:val="96D6ED0493144864A80C61DAE19B212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1">
    <w:name w:val="78342AFEE8FC4EC09E14A63C26334ED1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2">
    <w:name w:val="D04D1F3146C34323B0C6E79F027EC51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1">
    <w:name w:val="294F05634F794FBEB7A3B3632F2FC88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FB3A9A68064C528C04D9AB66800B3F1">
    <w:name w:val="BBFB3A9A68064C528C04D9AB66800B3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A08B0B73D498BB84DD5DAAC83DCB11">
    <w:name w:val="3ADA08B0B73D498BB84DD5DAAC83DCB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0DEA5E4C2F4436AABEE7861439BC681">
    <w:name w:val="940DEA5E4C2F4436AABEE7861439BC6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D5A972407645389DD641E2268550A41">
    <w:name w:val="DDD5A972407645389DD641E2268550A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D732894CC74D8D9F8C52FE7C15255D1">
    <w:name w:val="56D732894CC74D8D9F8C52FE7C15255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D48FE77F8C45B9900098C68B8BD6BA1">
    <w:name w:val="B7D48FE77F8C45B9900098C68B8BD6B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F368F4E5BB420995E0862083580ECE1">
    <w:name w:val="42F368F4E5BB420995E0862083580EC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71A0B9AB34863806A665525F52B251">
    <w:name w:val="3C471A0B9AB34863806A665525F52B2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9ACB909BE42E3975C591A7DC7ECF51">
    <w:name w:val="2D29ACB909BE42E3975C591A7DC7ECF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19">
    <w:name w:val="2C91C71010284EBCB4C81781ED88FBCA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9B569E1BC428E9BC3D147466DA9BA17">
    <w:name w:val="DF99B569E1BC428E9BC3D147466DA9B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BC758D76534435BD223D85893AF9C617">
    <w:name w:val="FDBC758D76534435BD223D85893AF9C6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599F57419349DF910FEF7EE13F0CFB17">
    <w:name w:val="3F599F57419349DF910FEF7EE13F0CF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E6B5FA721F4DA5A2B58FFB7BDFCF8C17">
    <w:name w:val="4AE6B5FA721F4DA5A2B58FFB7BDFCF8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802628DB7044E797D0FAB7E23E6A6517">
    <w:name w:val="A2802628DB7044E797D0FAB7E23E6A6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47A8322C44BAFBC29A59D259E2A1317">
    <w:name w:val="DD747A8322C44BAFBC29A59D259E2A1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A5433EFF8C4672A0FE4DED676F235317">
    <w:name w:val="B4A5433EFF8C4672A0FE4DED676F235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1E9500A87E475381701997C0D5496B17">
    <w:name w:val="0B1E9500A87E475381701997C0D5496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A8CF5DFF4B460284637A3AE6290F8417">
    <w:name w:val="CFA8CF5DFF4B460284637A3AE6290F84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5773FBF3A4E3898B5EE636AFA25F017">
    <w:name w:val="0DA5773FBF3A4E3898B5EE636AFA25F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05E1F4C24841CB9811413E9A14F6F317">
    <w:name w:val="C805E1F4C24841CB9811413E9A14F6F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DF0B6172E24A74B55BFE8D93C90B1017">
    <w:name w:val="BFDF0B6172E24A74B55BFE8D93C90B1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2D5075260041FBAA4CBDB1A56CCA3717">
    <w:name w:val="552D5075260041FBAA4CBDB1A56CCA37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CB49DB54B94F71AF1DA1D1CD4C2EF917">
    <w:name w:val="08CB49DB54B94F71AF1DA1D1CD4C2EF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87C1166C694B96997949E9B1AFAA7A17">
    <w:name w:val="E087C1166C694B96997949E9B1AFAA7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8CFDF4CEA34314AF194BD5A2A783D817">
    <w:name w:val="D58CFDF4CEA34314AF194BD5A2A783D8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6B66269614418A9E56F652FD0407B517">
    <w:name w:val="CA6B66269614418A9E56F652FD0407B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250948C00A45CFA758735DAAC0F52317">
    <w:name w:val="A6250948C00A45CFA758735DAAC0F52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1A834E270F4E69A4A1BB895D6F21BB17">
    <w:name w:val="231A834E270F4E69A4A1BB895D6F21B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74E887982B4120AB4520478E79683D17">
    <w:name w:val="7574E887982B4120AB4520478E79683D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9D4626DF465A947328858B94188C17">
    <w:name w:val="AE639D4626DF465A947328858B94188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115F392D54458DB17432D8334F4B8117">
    <w:name w:val="26115F392D54458DB17432D8334F4B81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23E857AC0F418B9B54941777047F1717">
    <w:name w:val="3323E857AC0F418B9B54941777047F17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82C299F845F3898C64A6F2FA681A17">
    <w:name w:val="B79182C299F845F3898C64A6F2FA681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47AC740974F3188834264B7A939F517">
    <w:name w:val="C9A47AC740974F3188834264B7A939F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19">
    <w:name w:val="A7B706D670AB47F299241EC510A14B2F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9FB515EBEB4046A05786BBE9DD201417">
    <w:name w:val="F39FB515EBEB4046A05786BBE9DD2014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06C4FB7DF343A19E199C09A9AE72D917">
    <w:name w:val="A406C4FB7DF343A19E199C09A9AE72D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B76C81EC0A14450A65D56AE2DA63D6C17">
    <w:name w:val="DB76C81EC0A14450A65D56AE2DA63D6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32BB9A5DD44C06ABA2D049ACD8502217">
    <w:name w:val="FC32BB9A5DD44C06ABA2D049ACD85022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AC4645F5734275BD7B1118C4B1AAF917">
    <w:name w:val="AAAC4645F5734275BD7B1118C4B1AAF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95F3C539F143F783139F568E7A4BC417">
    <w:name w:val="D595F3C539F143F783139F568E7A4BC4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6DF3FF8BEA4BA29ACC7199EA0B0E6F17">
    <w:name w:val="B16DF3FF8BEA4BA29ACC7199EA0B0E6F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4740C606BE478C8E12AA213BB283EC17">
    <w:name w:val="4A4740C606BE478C8E12AA213BB283E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98D9AB8F9B42ACBB1EAEDD98534F1C17">
    <w:name w:val="6D98D9AB8F9B42ACBB1EAEDD98534F1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A620707B6E45CE815C47119E56D68A17">
    <w:name w:val="A1A620707B6E45CE815C47119E56D68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3600B4B2349F896C8A84DF422B28A17">
    <w:name w:val="7413600B4B2349F896C8A84DF422B28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7551DE4C94500AE65D93C22C8004A17">
    <w:name w:val="7A17551DE4C94500AE65D93C22C8004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69B2E88A427C82525C2B4D4F098F17">
    <w:name w:val="956769B2E88A427C82525C2B4D4F098F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E709A6D1DA44CDA180AB6F6239839B17">
    <w:name w:val="ABE709A6D1DA44CDA180AB6F6239839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97F0EFC694103B980F5DDFD778BBB17">
    <w:name w:val="5B397F0EFC694103B980F5DDFD778BB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A61AB7A26C4580A4DD33F015B622F117">
    <w:name w:val="06A61AB7A26C4580A4DD33F015B622F1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BDE324C48A4D0896951F681598D6D717">
    <w:name w:val="5BBDE324C48A4D0896951F681598D6D7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2896AFFFD472C9D99F8D33878000C17">
    <w:name w:val="5CF2896AFFFD472C9D99F8D33878000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B254C7841D473EA91C25F337367CBB17">
    <w:name w:val="C4B254C7841D473EA91C25F337367CB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52BA76B40F46D4B05CDEEDE4F7ABF717">
    <w:name w:val="8052BA76B40F46D4B05CDEEDE4F7ABF7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A38A8D8309489AB8E4EC9D4DC8DF6817">
    <w:name w:val="73A38A8D8309489AB8E4EC9D4DC8DF68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F66BB554448E8063362EA84F1A6C17">
    <w:name w:val="69FAF66BB554448E8063362EA84F1A6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278F6501E4B378033DA46C641958B17">
    <w:name w:val="D2F278F6501E4B378033DA46C641958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A1E73667487B9FCCA5A82CB76A8617">
    <w:name w:val="07BAA1E73667487B9FCCA5A82CB76A86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76E659943E48B8AA543E262B3614B917">
    <w:name w:val="9F76E659943E48B8AA543E262B3614B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19">
    <w:name w:val="D36ED9611304419F9364D59CA3F84AE9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172ECAA244AA7972643AA9F5B166217">
    <w:name w:val="3A1172ECAA244AA7972643AA9F5B1662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113EC723E0455EB9E57E9317FD7CD717">
    <w:name w:val="D7113EC723E0455EB9E57E9317FD7CD7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F776508E1485FA14C4B45849BE38E17">
    <w:name w:val="9F8F776508E1485FA14C4B45849BE38E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61A572469949C4BE4CA4CD719E8DF417">
    <w:name w:val="9061A572469949C4BE4CA4CD719E8DF4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EC9BD64CAF409C8225E3C6774B45B517">
    <w:name w:val="3EEC9BD64CAF409C8225E3C6774B45B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7AC7CBC19548D294CFD5F4FC623C7317">
    <w:name w:val="DD7AC7CBC19548D294CFD5F4FC623C7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5A2D94B8C4D0BB1A7938E1C69665017">
    <w:name w:val="66D5A2D94B8C4D0BB1A7938E1C69665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6DCF9C4BFA4A72B279DAF09513077E17">
    <w:name w:val="D66DCF9C4BFA4A72B279DAF09513077E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51A838503540FD9FE2B461D46566F417">
    <w:name w:val="0D51A838503540FD9FE2B461D46566F4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1B95ED8E541359B4CA035B7C5EDD217">
    <w:name w:val="2C81B95ED8E541359B4CA035B7C5EDD2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34E9B601D34A29999B6F5835E83E3B17">
    <w:name w:val="F434E9B601D34A29999B6F5835E83E3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E7CF5DA1BE4D1F8D60D23CD752075617">
    <w:name w:val="F4E7CF5DA1BE4D1F8D60D23CD7520756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83AD7E63C8471CBC539D7783934BFE17">
    <w:name w:val="B483AD7E63C8471CBC539D7783934BFE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EAAE693B2147DA809DD5F3ED6BBD9417">
    <w:name w:val="67EAAE693B2147DA809DD5F3ED6BBD94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0DD56014C44881BEDB55837CA5ABB417">
    <w:name w:val="ED0DD56014C44881BEDB55837CA5ABB4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F205710C9448B89FCF892857BEAE4717">
    <w:name w:val="C5F205710C9448B89FCF892857BEAE47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5ED644A208403697F38D23DBE6265B17">
    <w:name w:val="C25ED644A208403697F38D23DBE6265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A9C3E9748345F4B9D862467C0D625317">
    <w:name w:val="B5A9C3E9748345F4B9D862467C0D625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842C6666C4A2F828E6A7F1051C52517">
    <w:name w:val="D7B842C6666C4A2F828E6A7F1051C52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C52C51951B41F58A5CBF6250D81AA517">
    <w:name w:val="CDC52C51951B41F58A5CBF6250D81AA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EC33A88F04D3CAFFF1D646F7B849917">
    <w:name w:val="063EC33A88F04D3CAFFF1D646F7B849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12F66E6B794D798560947FAE7E6F1317">
    <w:name w:val="6712F66E6B794D798560947FAE7E6F1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2BCCBF8BD44AE8BAF95C97E5EA5C4617">
    <w:name w:val="F92BCCBF8BD44AE8BAF95C97E5EA5C46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AABF371534DC881C0ACE1CC1D372917">
    <w:name w:val="3ABAABF371534DC881C0ACE1CC1D372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77E92D06445EFA0FAD2437AFD097F17">
    <w:name w:val="5FC77E92D06445EFA0FAD2437AFD097F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19">
    <w:name w:val="7D9A178BD88F41D18E1D86F0485B949E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5F92E4A0214B3C9BD8A267A1B5E26017">
    <w:name w:val="BE5F92E4A0214B3C9BD8A267A1B5E260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FFB0F66C34A688495A1DE56DC819617">
    <w:name w:val="93EFFB0F66C34A688495A1DE56DC8196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EB3FB06F413E80ED97240FC8430917">
    <w:name w:val="DAF4EB3FB06F413E80ED97240FC8430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B2BF5253844348F5947140930E83917">
    <w:name w:val="91FB2BF5253844348F5947140930E83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16639ABC5944C1A9F3E1927EDEAB0F17">
    <w:name w:val="6816639ABC5944C1A9F3E1927EDEAB0F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9FD2ABD69346E196F1351C6765824917">
    <w:name w:val="0D9FD2ABD69346E196F1351C6765824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9A4F438ADF4F00BC47227FB781364E17">
    <w:name w:val="FE9A4F438ADF4F00BC47227FB781364E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102D4F41DE4C20B1724A7584A49E6F17">
    <w:name w:val="74102D4F41DE4C20B1724A7584A49E6F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9F1BCF001746EE8CCDF63E75C63EC917">
    <w:name w:val="FF9F1BCF001746EE8CCDF63E75C63EC9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A6A95A83494F23861BA2395855B09517">
    <w:name w:val="ABA6A95A83494F23861BA2395855B09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00CBDB3BEE4DD6BC99A5A7F9576AB517">
    <w:name w:val="FC00CBDB3BEE4DD6BC99A5A7F9576AB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967085EB14E0F8D6C554B4D58942F17">
    <w:name w:val="29C967085EB14E0F8D6C554B4D58942F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72C809D9964125A6D19D52D07A0A8D17">
    <w:name w:val="2372C809D9964125A6D19D52D07A0A8D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BDFBDE16F24C2687B7EFAD9FEC747617">
    <w:name w:val="E9BDFBDE16F24C2687B7EFAD9FEC7476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93CB88EDA94BD698623B502C4E995E17">
    <w:name w:val="3893CB88EDA94BD698623B502C4E995E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D7CE89D884A078F1C145B0474F16A17">
    <w:name w:val="01BD7CE89D884A078F1C145B0474F16A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36619E3498486EA0BFD84017BDEDC717">
    <w:name w:val="3236619E3498486EA0BFD84017BDEDC7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D333A8D6DA45FA82531D20C2AC26D417">
    <w:name w:val="63D333A8D6DA45FA82531D20C2AC26D4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7DF58856604920979869D70687285617">
    <w:name w:val="C57DF58856604920979869D706872856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D1128A2F134B658627F1FF7579E2E517">
    <w:name w:val="83D1128A2F134B658627F1FF7579E2E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0BB2858AB24D1BB8014F9EA0B4A47517">
    <w:name w:val="EF0BB2858AB24D1BB8014F9EA0B4A475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8F2E0650D546A98A05C53325A0954717">
    <w:name w:val="ED8F2E0650D546A98A05C53325A09547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AEBE3EBA2F45CCA70719DC828845A817">
    <w:name w:val="78AEBE3EBA2F45CCA70719DC828845A8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86E785D7604C3395A49A8235FD502C17">
    <w:name w:val="EC86E785D7604C3395A49A8235FD502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887969839D42D4A11241B3D8AF202C17">
    <w:name w:val="D8887969839D42D4A11241B3D8AF202C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19">
    <w:name w:val="3BCCC7ABB6D84C34A8D7A198D5D8568A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5">
    <w:name w:val="84E0E94D21F6424693DB31FD43A3E0DA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5">
    <w:name w:val="6E1729AE0ADA4E4897296B267DDC393E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5">
    <w:name w:val="E4B6912948E14F97A60CF758E9F153DA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5">
    <w:name w:val="FBA5E86D974A473F8EF24D8538623A00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5">
    <w:name w:val="81195DBD54164EE7BB69DB5899A28540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5">
    <w:name w:val="A3763017C05048DD8FE5041698658B70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6C53A53FA249D2BD383C084D5CE533">
    <w:name w:val="EB6C53A53FA249D2BD383C084D5CE533"/>
    <w:rsid w:val="008F6A21"/>
  </w:style>
  <w:style w:type="paragraph" w:customStyle="1" w:styleId="F6B5524021574A929F2DCA3C724B16E5">
    <w:name w:val="F6B5524021574A929F2DCA3C724B16E5"/>
    <w:rsid w:val="008F6A21"/>
  </w:style>
  <w:style w:type="paragraph" w:customStyle="1" w:styleId="7B1ADB06F6944D96A32E4390EFEEAEB6">
    <w:name w:val="7B1ADB06F6944D96A32E4390EFEEAEB6"/>
    <w:rsid w:val="008F6A21"/>
  </w:style>
  <w:style w:type="paragraph" w:customStyle="1" w:styleId="52CB35D1DED54063AC79666B1CFDE6FC">
    <w:name w:val="52CB35D1DED54063AC79666B1CFDE6FC"/>
    <w:rsid w:val="008F6A21"/>
  </w:style>
  <w:style w:type="paragraph" w:customStyle="1" w:styleId="FA6B5DF76AF2482694F93D797587DC96">
    <w:name w:val="FA6B5DF76AF2482694F93D797587DC96"/>
    <w:rsid w:val="008F6A21"/>
  </w:style>
  <w:style w:type="paragraph" w:customStyle="1" w:styleId="7904277925B146B19480F70188F06375">
    <w:name w:val="7904277925B146B19480F70188F06375"/>
    <w:rsid w:val="008F6A21"/>
  </w:style>
  <w:style w:type="paragraph" w:customStyle="1" w:styleId="FD1347CB3A864D47B20D4A4D6E201253">
    <w:name w:val="FD1347CB3A864D47B20D4A4D6E201253"/>
    <w:rsid w:val="008F6A21"/>
  </w:style>
  <w:style w:type="paragraph" w:customStyle="1" w:styleId="EC503890DFAA439EB196D5A39B4A2B39">
    <w:name w:val="EC503890DFAA439EB196D5A39B4A2B39"/>
    <w:rsid w:val="008F6A21"/>
  </w:style>
  <w:style w:type="paragraph" w:customStyle="1" w:styleId="127C66C420D4482082EAC002456D34D8">
    <w:name w:val="127C66C420D4482082EAC002456D34D8"/>
    <w:rsid w:val="008F6A21"/>
  </w:style>
  <w:style w:type="paragraph" w:customStyle="1" w:styleId="CC5391A2073A4C6984A808D1B0E28805">
    <w:name w:val="CC5391A2073A4C6984A808D1B0E28805"/>
    <w:rsid w:val="008F6A21"/>
  </w:style>
  <w:style w:type="paragraph" w:customStyle="1" w:styleId="7CFAB87981F642EEAA824C9BC3C9CFB8">
    <w:name w:val="7CFAB87981F642EEAA824C9BC3C9CFB8"/>
    <w:rsid w:val="008F6A21"/>
  </w:style>
  <w:style w:type="paragraph" w:customStyle="1" w:styleId="ED728F89AACF4D6AABD87D6E913F9EC6">
    <w:name w:val="ED728F89AACF4D6AABD87D6E913F9EC6"/>
    <w:rsid w:val="008F6A21"/>
  </w:style>
  <w:style w:type="paragraph" w:customStyle="1" w:styleId="B12D887DB61443F1A8ECFADF5EF84DDC">
    <w:name w:val="B12D887DB61443F1A8ECFADF5EF84DDC"/>
    <w:rsid w:val="008F6A21"/>
  </w:style>
  <w:style w:type="paragraph" w:customStyle="1" w:styleId="16FA6BBAE68741DBA109C33443462C68">
    <w:name w:val="16FA6BBAE68741DBA109C33443462C68"/>
    <w:rsid w:val="008F6A21"/>
  </w:style>
  <w:style w:type="paragraph" w:customStyle="1" w:styleId="D7C3818191884AFC9196A0F8E65594B4">
    <w:name w:val="D7C3818191884AFC9196A0F8E65594B4"/>
    <w:rsid w:val="008F6A21"/>
  </w:style>
  <w:style w:type="paragraph" w:customStyle="1" w:styleId="C42E2CFE6C094EEA91301827E8A27E24">
    <w:name w:val="C42E2CFE6C094EEA91301827E8A27E24"/>
    <w:rsid w:val="008F6A21"/>
  </w:style>
  <w:style w:type="paragraph" w:customStyle="1" w:styleId="7C9C48106CDB40CCBE5F4CC0B020A616">
    <w:name w:val="7C9C48106CDB40CCBE5F4CC0B020A616"/>
    <w:rsid w:val="008F6A21"/>
  </w:style>
  <w:style w:type="paragraph" w:customStyle="1" w:styleId="C272E8AD955C44EB94DDFF4B87B5A7C5">
    <w:name w:val="C272E8AD955C44EB94DDFF4B87B5A7C5"/>
    <w:rsid w:val="008F6A21"/>
  </w:style>
  <w:style w:type="paragraph" w:customStyle="1" w:styleId="783B5FB94D974AC3B1313C6114B3BFFA">
    <w:name w:val="783B5FB94D974AC3B1313C6114B3BFFA"/>
    <w:rsid w:val="008F6A21"/>
  </w:style>
  <w:style w:type="paragraph" w:customStyle="1" w:styleId="05BCC6922CF545FEBAA52CEFF0342A2A">
    <w:name w:val="05BCC6922CF545FEBAA52CEFF0342A2A"/>
    <w:rsid w:val="008F6A21"/>
  </w:style>
  <w:style w:type="paragraph" w:customStyle="1" w:styleId="8AE6A5AAB6E542F9A2DD19FD5C7E3DE8">
    <w:name w:val="8AE6A5AAB6E542F9A2DD19FD5C7E3DE8"/>
    <w:rsid w:val="008F6A21"/>
  </w:style>
  <w:style w:type="paragraph" w:customStyle="1" w:styleId="6939FE23EE6042629091928E4B053915">
    <w:name w:val="6939FE23EE6042629091928E4B053915"/>
    <w:rsid w:val="008F6A21"/>
  </w:style>
  <w:style w:type="paragraph" w:customStyle="1" w:styleId="C1AA2AAB242F4FA8AD0C9A50AE5BC9B8">
    <w:name w:val="C1AA2AAB242F4FA8AD0C9A50AE5BC9B8"/>
    <w:rsid w:val="008F6A21"/>
  </w:style>
  <w:style w:type="paragraph" w:customStyle="1" w:styleId="451034D2215A49A2B686E978574EE7C2">
    <w:name w:val="451034D2215A49A2B686E978574EE7C2"/>
    <w:rsid w:val="008F6A21"/>
  </w:style>
  <w:style w:type="paragraph" w:customStyle="1" w:styleId="FD79A6C9B32B4664AB2A14547BE7F10D">
    <w:name w:val="FD79A6C9B32B4664AB2A14547BE7F10D"/>
    <w:rsid w:val="008F6A21"/>
  </w:style>
  <w:style w:type="paragraph" w:customStyle="1" w:styleId="F1EC49F36FDA4E7299ADEB921D970457">
    <w:name w:val="F1EC49F36FDA4E7299ADEB921D970457"/>
    <w:rsid w:val="008F6A21"/>
  </w:style>
  <w:style w:type="paragraph" w:customStyle="1" w:styleId="FCE12CD074DF4F78A6DCF5C7B709FC3B">
    <w:name w:val="FCE12CD074DF4F78A6DCF5C7B709FC3B"/>
    <w:rsid w:val="008F6A21"/>
  </w:style>
  <w:style w:type="paragraph" w:customStyle="1" w:styleId="2107FCB148A5481680F31320CB1E8593">
    <w:name w:val="2107FCB148A5481680F31320CB1E8593"/>
    <w:rsid w:val="008F6A21"/>
  </w:style>
  <w:style w:type="paragraph" w:customStyle="1" w:styleId="1BE010DD19104D4FBC381E9D1EF38EBA">
    <w:name w:val="1BE010DD19104D4FBC381E9D1EF38EBA"/>
    <w:rsid w:val="008F6A21"/>
  </w:style>
  <w:style w:type="paragraph" w:customStyle="1" w:styleId="D4BB92D28A5B469EBC52AF6F81606B29">
    <w:name w:val="D4BB92D28A5B469EBC52AF6F81606B29"/>
    <w:rsid w:val="008F6A21"/>
  </w:style>
  <w:style w:type="paragraph" w:customStyle="1" w:styleId="BA9C31B2F4E84AFE9F83F35E1FB82F7F">
    <w:name w:val="BA9C31B2F4E84AFE9F83F35E1FB82F7F"/>
    <w:rsid w:val="008F6A21"/>
  </w:style>
  <w:style w:type="paragraph" w:customStyle="1" w:styleId="204F23D9E88946B1B40D2455D9118A47">
    <w:name w:val="204F23D9E88946B1B40D2455D9118A47"/>
    <w:rsid w:val="008F6A21"/>
  </w:style>
  <w:style w:type="paragraph" w:customStyle="1" w:styleId="D8C6248F738544848C479804FC30CB08">
    <w:name w:val="D8C6248F738544848C479804FC30CB08"/>
    <w:rsid w:val="008F6A21"/>
  </w:style>
  <w:style w:type="paragraph" w:customStyle="1" w:styleId="01EAC911895942EC8D762FD71ABB814D">
    <w:name w:val="01EAC911895942EC8D762FD71ABB814D"/>
    <w:rsid w:val="008F6A21"/>
  </w:style>
  <w:style w:type="paragraph" w:customStyle="1" w:styleId="70ED84EAB8674286A1E6C70E2AFE24FD">
    <w:name w:val="70ED84EAB8674286A1E6C70E2AFE24FD"/>
    <w:rsid w:val="008F6A21"/>
  </w:style>
  <w:style w:type="paragraph" w:customStyle="1" w:styleId="914B982C457F41C3B6CC57A4CAEA535F">
    <w:name w:val="914B982C457F41C3B6CC57A4CAEA535F"/>
    <w:rsid w:val="008F6A21"/>
  </w:style>
  <w:style w:type="paragraph" w:customStyle="1" w:styleId="7FDBD878900D49D49AF1B6E30A08280C">
    <w:name w:val="7FDBD878900D49D49AF1B6E30A08280C"/>
    <w:rsid w:val="008F6A21"/>
  </w:style>
  <w:style w:type="paragraph" w:customStyle="1" w:styleId="28E292A119764FF19BCEEA8AAE90C72B">
    <w:name w:val="28E292A119764FF19BCEEA8AAE90C72B"/>
    <w:rsid w:val="008F6A21"/>
  </w:style>
  <w:style w:type="paragraph" w:customStyle="1" w:styleId="DEDDCDA3ECC5482BA27E0ADF8F60528A">
    <w:name w:val="DEDDCDA3ECC5482BA27E0ADF8F60528A"/>
    <w:rsid w:val="008F6A21"/>
  </w:style>
  <w:style w:type="paragraph" w:customStyle="1" w:styleId="904D131B1E7B425389B611D7DED7E19D">
    <w:name w:val="904D131B1E7B425389B611D7DED7E19D"/>
    <w:rsid w:val="008F6A21"/>
  </w:style>
  <w:style w:type="paragraph" w:customStyle="1" w:styleId="4E2A7C02EE814B67AE0907BC02A95A34">
    <w:name w:val="4E2A7C02EE814B67AE0907BC02A95A34"/>
    <w:rsid w:val="008F6A21"/>
  </w:style>
  <w:style w:type="paragraph" w:customStyle="1" w:styleId="5A55105E6DCE4EBC9B3B61995F97672E">
    <w:name w:val="5A55105E6DCE4EBC9B3B61995F97672E"/>
    <w:rsid w:val="008F6A21"/>
  </w:style>
  <w:style w:type="paragraph" w:customStyle="1" w:styleId="DD05C689B3904D709DCCF8CB614A2120">
    <w:name w:val="DD05C689B3904D709DCCF8CB614A2120"/>
    <w:rsid w:val="008F6A21"/>
  </w:style>
  <w:style w:type="paragraph" w:customStyle="1" w:styleId="E1ADC3CDC25140BFA9A41CFCFA3A5F57">
    <w:name w:val="E1ADC3CDC25140BFA9A41CFCFA3A5F57"/>
    <w:rsid w:val="008F6A21"/>
  </w:style>
  <w:style w:type="paragraph" w:customStyle="1" w:styleId="0DAF7F55459A48A59433D9BB039227F4">
    <w:name w:val="0DAF7F55459A48A59433D9BB039227F4"/>
    <w:rsid w:val="008F6A21"/>
  </w:style>
  <w:style w:type="paragraph" w:customStyle="1" w:styleId="7F2D94D4B7F84FDFA7D6E358AB246E1C">
    <w:name w:val="7F2D94D4B7F84FDFA7D6E358AB246E1C"/>
    <w:rsid w:val="008F6A21"/>
  </w:style>
  <w:style w:type="paragraph" w:customStyle="1" w:styleId="D33E9DE017FC46D78CA0C1918F162A7A">
    <w:name w:val="D33E9DE017FC46D78CA0C1918F162A7A"/>
    <w:rsid w:val="008F6A21"/>
  </w:style>
  <w:style w:type="paragraph" w:customStyle="1" w:styleId="D7FAB2585A524790BB4FC4045AEC2142">
    <w:name w:val="D7FAB2585A524790BB4FC4045AEC2142"/>
    <w:rsid w:val="008F6A21"/>
  </w:style>
  <w:style w:type="paragraph" w:customStyle="1" w:styleId="B674E9CFADEB4F468FB050CB41B57B26">
    <w:name w:val="B674E9CFADEB4F468FB050CB41B57B26"/>
    <w:rsid w:val="008F6A21"/>
  </w:style>
  <w:style w:type="paragraph" w:customStyle="1" w:styleId="BB81CEF752614CBB9ED3DCC181BEC1C2">
    <w:name w:val="BB81CEF752614CBB9ED3DCC181BEC1C2"/>
    <w:rsid w:val="008F6A21"/>
  </w:style>
  <w:style w:type="paragraph" w:customStyle="1" w:styleId="43C980A980DB41C58A86EAFEB30010E0">
    <w:name w:val="43C980A980DB41C58A86EAFEB30010E0"/>
    <w:rsid w:val="008F6A21"/>
  </w:style>
  <w:style w:type="paragraph" w:customStyle="1" w:styleId="5E2E930395DF4E2888AE19863761EB87">
    <w:name w:val="5E2E930395DF4E2888AE19863761EB87"/>
    <w:rsid w:val="008F6A21"/>
  </w:style>
  <w:style w:type="paragraph" w:customStyle="1" w:styleId="6061B3A163ED45C0A4712B8F0F9672D5">
    <w:name w:val="6061B3A163ED45C0A4712B8F0F9672D5"/>
    <w:rsid w:val="008F6A21"/>
  </w:style>
  <w:style w:type="paragraph" w:customStyle="1" w:styleId="576B7D56A1E3462CBD6C52369D301EAB">
    <w:name w:val="576B7D56A1E3462CBD6C52369D301EAB"/>
    <w:rsid w:val="008F6A21"/>
  </w:style>
  <w:style w:type="paragraph" w:customStyle="1" w:styleId="2D1DCCB76FEC40338B64BFBB3BC59243">
    <w:name w:val="2D1DCCB76FEC40338B64BFBB3BC59243"/>
    <w:rsid w:val="008F6A21"/>
  </w:style>
  <w:style w:type="paragraph" w:customStyle="1" w:styleId="169BEAEC92034EA598B5F270E915F320">
    <w:name w:val="169BEAEC92034EA598B5F270E915F320"/>
    <w:rsid w:val="008F6A21"/>
  </w:style>
  <w:style w:type="paragraph" w:customStyle="1" w:styleId="E7C25647F5984195B0FF6ADC7D23C448">
    <w:name w:val="E7C25647F5984195B0FF6ADC7D23C448"/>
    <w:rsid w:val="008F6A21"/>
  </w:style>
  <w:style w:type="paragraph" w:customStyle="1" w:styleId="C811841EBAE14F2C9D598F817787B707">
    <w:name w:val="C811841EBAE14F2C9D598F817787B707"/>
    <w:rsid w:val="008F6A21"/>
  </w:style>
  <w:style w:type="paragraph" w:customStyle="1" w:styleId="42D30D36D4424474AE6828FD48B8C065">
    <w:name w:val="42D30D36D4424474AE6828FD48B8C065"/>
    <w:rsid w:val="008F6A21"/>
  </w:style>
  <w:style w:type="paragraph" w:customStyle="1" w:styleId="FFF91D7D86FE46CB9CFE9401162658A3">
    <w:name w:val="FFF91D7D86FE46CB9CFE9401162658A3"/>
    <w:rsid w:val="008F6A21"/>
  </w:style>
  <w:style w:type="paragraph" w:customStyle="1" w:styleId="A5357275973F41A5A5B0BF571BA643DB">
    <w:name w:val="A5357275973F41A5A5B0BF571BA643DB"/>
    <w:rsid w:val="008F6A21"/>
  </w:style>
  <w:style w:type="paragraph" w:customStyle="1" w:styleId="BA5E4F70298C43559BEF240A59A7EF23">
    <w:name w:val="BA5E4F70298C43559BEF240A59A7EF23"/>
    <w:rsid w:val="008F6A21"/>
  </w:style>
  <w:style w:type="paragraph" w:customStyle="1" w:styleId="CD65232CB564485BB953AABCC32FBB36">
    <w:name w:val="CD65232CB564485BB953AABCC32FBB36"/>
    <w:rsid w:val="008F6A21"/>
  </w:style>
  <w:style w:type="paragraph" w:customStyle="1" w:styleId="1E4A49DFEFB34D5481993612CF2BF9AF">
    <w:name w:val="1E4A49DFEFB34D5481993612CF2BF9AF"/>
    <w:rsid w:val="008F6A21"/>
  </w:style>
  <w:style w:type="paragraph" w:customStyle="1" w:styleId="E333FD2B17714E3F9A0983F98BEC287E">
    <w:name w:val="E333FD2B17714E3F9A0983F98BEC287E"/>
    <w:rsid w:val="008F6A21"/>
  </w:style>
  <w:style w:type="paragraph" w:customStyle="1" w:styleId="F9DB4061EF254A16B520B8FB42B9BCE5">
    <w:name w:val="F9DB4061EF254A16B520B8FB42B9BCE5"/>
    <w:rsid w:val="008F6A21"/>
  </w:style>
  <w:style w:type="paragraph" w:customStyle="1" w:styleId="E8D1FD35E9ED4FD89A29397644C0B62C">
    <w:name w:val="E8D1FD35E9ED4FD89A29397644C0B62C"/>
    <w:rsid w:val="008F6A21"/>
  </w:style>
  <w:style w:type="paragraph" w:customStyle="1" w:styleId="F832114BA01F40A9A7C0227509AA3079">
    <w:name w:val="F832114BA01F40A9A7C0227509AA3079"/>
    <w:rsid w:val="008F6A21"/>
  </w:style>
  <w:style w:type="paragraph" w:customStyle="1" w:styleId="16E7A6B8FFA34A09AAC9C66D26703D7E">
    <w:name w:val="16E7A6B8FFA34A09AAC9C66D26703D7E"/>
    <w:rsid w:val="008F6A21"/>
  </w:style>
  <w:style w:type="paragraph" w:customStyle="1" w:styleId="60A7AFB7A3E94538A5E187270FE07C8B">
    <w:name w:val="60A7AFB7A3E94538A5E187270FE07C8B"/>
    <w:rsid w:val="008F6A21"/>
  </w:style>
  <w:style w:type="paragraph" w:customStyle="1" w:styleId="C7A583EF9E0C4CB9B00C70D51B8566F8">
    <w:name w:val="C7A583EF9E0C4CB9B00C70D51B8566F8"/>
    <w:rsid w:val="008F6A21"/>
  </w:style>
  <w:style w:type="paragraph" w:customStyle="1" w:styleId="E24D06B986CC4F3288E16E028376C989">
    <w:name w:val="E24D06B986CC4F3288E16E028376C989"/>
    <w:rsid w:val="008F6A21"/>
  </w:style>
  <w:style w:type="paragraph" w:customStyle="1" w:styleId="6B57DC323AAA4092B2DB3383BA924E17">
    <w:name w:val="6B57DC323AAA4092B2DB3383BA924E17"/>
    <w:rsid w:val="008F6A21"/>
  </w:style>
  <w:style w:type="paragraph" w:customStyle="1" w:styleId="C7FEBDA560CE4A5E94AC07DF1DB0314D">
    <w:name w:val="C7FEBDA560CE4A5E94AC07DF1DB0314D"/>
    <w:rsid w:val="008F6A21"/>
  </w:style>
  <w:style w:type="paragraph" w:customStyle="1" w:styleId="6DDD8C9FE2F746CDA38226F6D30D591E">
    <w:name w:val="6DDD8C9FE2F746CDA38226F6D30D591E"/>
    <w:rsid w:val="008F6A21"/>
  </w:style>
  <w:style w:type="paragraph" w:customStyle="1" w:styleId="5035729BF9D944C89E640B5AA37E6142">
    <w:name w:val="5035729BF9D944C89E640B5AA37E6142"/>
    <w:rsid w:val="008F6A21"/>
  </w:style>
  <w:style w:type="paragraph" w:customStyle="1" w:styleId="5DF942F764534B37BA64928E72512725">
    <w:name w:val="5DF942F764534B37BA64928E72512725"/>
    <w:rsid w:val="008F6A21"/>
  </w:style>
  <w:style w:type="paragraph" w:customStyle="1" w:styleId="E2F0B816954444F1988E18EC4CA009CE">
    <w:name w:val="E2F0B816954444F1988E18EC4CA009CE"/>
    <w:rsid w:val="008F6A21"/>
  </w:style>
  <w:style w:type="paragraph" w:customStyle="1" w:styleId="F4B97A181E88450987D04C470CE5669A">
    <w:name w:val="F4B97A181E88450987D04C470CE5669A"/>
    <w:rsid w:val="008F6A21"/>
  </w:style>
  <w:style w:type="paragraph" w:customStyle="1" w:styleId="CD8A53ABB03748588699556C31C584BF">
    <w:name w:val="CD8A53ABB03748588699556C31C584BF"/>
    <w:rsid w:val="008F6A21"/>
  </w:style>
  <w:style w:type="paragraph" w:customStyle="1" w:styleId="1DBD143EA34549018C9CE6881A837933">
    <w:name w:val="1DBD143EA34549018C9CE6881A837933"/>
    <w:rsid w:val="008F6A21"/>
  </w:style>
  <w:style w:type="paragraph" w:customStyle="1" w:styleId="0C64112B2C0548AAAE4CA959A8D373F7">
    <w:name w:val="0C64112B2C0548AAAE4CA959A8D373F7"/>
    <w:rsid w:val="008F6A21"/>
  </w:style>
  <w:style w:type="paragraph" w:customStyle="1" w:styleId="28AC32D118F844528BE1A8CDED25E54E">
    <w:name w:val="28AC32D118F844528BE1A8CDED25E54E"/>
    <w:rsid w:val="008F6A21"/>
  </w:style>
  <w:style w:type="paragraph" w:customStyle="1" w:styleId="396736F37B8C4ECEB1D25297342CD2FF">
    <w:name w:val="396736F37B8C4ECEB1D25297342CD2FF"/>
    <w:rsid w:val="008F6A21"/>
  </w:style>
  <w:style w:type="paragraph" w:customStyle="1" w:styleId="9030DED715174C61860B9C6EF10CDD2B">
    <w:name w:val="9030DED715174C61860B9C6EF10CDD2B"/>
    <w:rsid w:val="008F6A21"/>
  </w:style>
  <w:style w:type="paragraph" w:customStyle="1" w:styleId="DD61B067A7CA4C2EB89801BED3E2D819">
    <w:name w:val="DD61B067A7CA4C2EB89801BED3E2D819"/>
    <w:rsid w:val="008F6A21"/>
  </w:style>
  <w:style w:type="paragraph" w:customStyle="1" w:styleId="F75BFCFB024D479D966E7D60CE02FC1B">
    <w:name w:val="F75BFCFB024D479D966E7D60CE02FC1B"/>
    <w:rsid w:val="008F6A21"/>
  </w:style>
  <w:style w:type="paragraph" w:customStyle="1" w:styleId="8685DF1C14614556A71BA9C618344208">
    <w:name w:val="8685DF1C14614556A71BA9C618344208"/>
    <w:rsid w:val="008F6A21"/>
  </w:style>
  <w:style w:type="paragraph" w:customStyle="1" w:styleId="568479F3A8BD49468C5C4B05A600B7F1">
    <w:name w:val="568479F3A8BD49468C5C4B05A600B7F1"/>
    <w:rsid w:val="008F6A21"/>
  </w:style>
  <w:style w:type="paragraph" w:customStyle="1" w:styleId="A02B6446896044269713ED99A4269763">
    <w:name w:val="A02B6446896044269713ED99A4269763"/>
    <w:rsid w:val="008F6A21"/>
  </w:style>
  <w:style w:type="paragraph" w:customStyle="1" w:styleId="33997E18578D4CD9A301DF0195C79D97">
    <w:name w:val="33997E18578D4CD9A301DF0195C79D97"/>
    <w:rsid w:val="008F6A21"/>
  </w:style>
  <w:style w:type="paragraph" w:customStyle="1" w:styleId="ED1CBBE824914EB79E9E8365F5827E82">
    <w:name w:val="ED1CBBE824914EB79E9E8365F5827E82"/>
    <w:rsid w:val="008F6A21"/>
  </w:style>
  <w:style w:type="paragraph" w:customStyle="1" w:styleId="C0226206345B426A827AD66213B1E7E4">
    <w:name w:val="C0226206345B426A827AD66213B1E7E4"/>
    <w:rsid w:val="008F6A21"/>
  </w:style>
  <w:style w:type="paragraph" w:customStyle="1" w:styleId="960B7A5D9A4E4F2AA16CDA2ECDEF70C7">
    <w:name w:val="960B7A5D9A4E4F2AA16CDA2ECDEF70C7"/>
    <w:rsid w:val="008F6A21"/>
  </w:style>
  <w:style w:type="paragraph" w:customStyle="1" w:styleId="3F360D59739845DEB85A9D5FA18DB408">
    <w:name w:val="3F360D59739845DEB85A9D5FA18DB408"/>
    <w:rsid w:val="008F6A21"/>
  </w:style>
  <w:style w:type="paragraph" w:customStyle="1" w:styleId="77919346B25E4C238CF7BC198247D90D">
    <w:name w:val="77919346B25E4C238CF7BC198247D90D"/>
    <w:rsid w:val="008F6A21"/>
  </w:style>
  <w:style w:type="paragraph" w:customStyle="1" w:styleId="ADC8561598784840B69302EF6E26F8B0">
    <w:name w:val="ADC8561598784840B69302EF6E26F8B0"/>
    <w:rsid w:val="008F6A21"/>
  </w:style>
  <w:style w:type="paragraph" w:customStyle="1" w:styleId="604D2185B0694DF2905EA4755A521D57">
    <w:name w:val="604D2185B0694DF2905EA4755A521D57"/>
    <w:rsid w:val="008F6A21"/>
  </w:style>
  <w:style w:type="paragraph" w:customStyle="1" w:styleId="D013DA4C673E42CB8A34821D39B40955">
    <w:name w:val="D013DA4C673E42CB8A34821D39B40955"/>
    <w:rsid w:val="008F6A21"/>
  </w:style>
  <w:style w:type="paragraph" w:customStyle="1" w:styleId="3064A805C1D846BEB202067DD1467EF8">
    <w:name w:val="3064A805C1D846BEB202067DD1467EF8"/>
    <w:rsid w:val="008F6A21"/>
  </w:style>
  <w:style w:type="paragraph" w:customStyle="1" w:styleId="E8EE599141D542BF9DF703BEA7E380ED">
    <w:name w:val="E8EE599141D542BF9DF703BEA7E380ED"/>
    <w:rsid w:val="008F6A21"/>
  </w:style>
  <w:style w:type="paragraph" w:customStyle="1" w:styleId="981ECC858DF74A0CB52A127DFE6EC521">
    <w:name w:val="981ECC858DF74A0CB52A127DFE6EC521"/>
    <w:rsid w:val="008F6A21"/>
  </w:style>
  <w:style w:type="paragraph" w:customStyle="1" w:styleId="C03F789697CE4030871DE717B3F21404">
    <w:name w:val="C03F789697CE4030871DE717B3F21404"/>
    <w:rsid w:val="008F6A21"/>
  </w:style>
  <w:style w:type="paragraph" w:customStyle="1" w:styleId="FC396D6886D947B5A6F20E2ADE82030D">
    <w:name w:val="FC396D6886D947B5A6F20E2ADE82030D"/>
    <w:rsid w:val="008F6A21"/>
  </w:style>
  <w:style w:type="paragraph" w:customStyle="1" w:styleId="1555665C6FEA4422B178AC47617FD3D2">
    <w:name w:val="1555665C6FEA4422B178AC47617FD3D2"/>
    <w:rsid w:val="008F6A21"/>
  </w:style>
  <w:style w:type="paragraph" w:customStyle="1" w:styleId="F5C00FC60BEF47F493EACB7A8DB90F53">
    <w:name w:val="F5C00FC60BEF47F493EACB7A8DB90F53"/>
    <w:rsid w:val="008F6A21"/>
  </w:style>
  <w:style w:type="paragraph" w:customStyle="1" w:styleId="2FA29B20549349EB81378E88EDF61F87">
    <w:name w:val="2FA29B20549349EB81378E88EDF61F87"/>
    <w:rsid w:val="008F6A21"/>
  </w:style>
  <w:style w:type="paragraph" w:customStyle="1" w:styleId="1458A951CF0E48B782AFE7BF70E73A5B">
    <w:name w:val="1458A951CF0E48B782AFE7BF70E73A5B"/>
    <w:rsid w:val="008F6A21"/>
  </w:style>
  <w:style w:type="paragraph" w:customStyle="1" w:styleId="733CEC11C75E44E0B5F9E9BFCC1FFC82">
    <w:name w:val="733CEC11C75E44E0B5F9E9BFCC1FFC82"/>
    <w:rsid w:val="008F6A21"/>
  </w:style>
  <w:style w:type="paragraph" w:customStyle="1" w:styleId="06398FDF3BE7432C8C428DA091FC99A7">
    <w:name w:val="06398FDF3BE7432C8C428DA091FC99A7"/>
    <w:rsid w:val="008F6A21"/>
  </w:style>
  <w:style w:type="paragraph" w:customStyle="1" w:styleId="509B34F847AE4A478165BA11582AAD5D">
    <w:name w:val="509B34F847AE4A478165BA11582AAD5D"/>
    <w:rsid w:val="008F6A21"/>
  </w:style>
  <w:style w:type="paragraph" w:customStyle="1" w:styleId="A8E512A5F06347F0AC1BCE5988FFCF18">
    <w:name w:val="A8E512A5F06347F0AC1BCE5988FFCF18"/>
    <w:rsid w:val="008F6A21"/>
  </w:style>
  <w:style w:type="paragraph" w:customStyle="1" w:styleId="8160E3829E7342AAA296C7FE89717883">
    <w:name w:val="8160E3829E7342AAA296C7FE89717883"/>
    <w:rsid w:val="008F6A21"/>
  </w:style>
  <w:style w:type="paragraph" w:customStyle="1" w:styleId="0F365E10B1A445DF94E3E70B51127AD9">
    <w:name w:val="0F365E10B1A445DF94E3E70B51127AD9"/>
    <w:rsid w:val="008F6A21"/>
  </w:style>
  <w:style w:type="paragraph" w:customStyle="1" w:styleId="931198CAA5CC4C0882580E323952C45C">
    <w:name w:val="931198CAA5CC4C0882580E323952C45C"/>
    <w:rsid w:val="008F6A21"/>
  </w:style>
  <w:style w:type="paragraph" w:customStyle="1" w:styleId="93ED5D926CB64A8BBFA50539359245A7">
    <w:name w:val="93ED5D926CB64A8BBFA50539359245A7"/>
    <w:rsid w:val="008F6A21"/>
  </w:style>
  <w:style w:type="paragraph" w:customStyle="1" w:styleId="1B9B2B9B36964A77A12F9126293E907D">
    <w:name w:val="1B9B2B9B36964A77A12F9126293E907D"/>
    <w:rsid w:val="008F6A21"/>
  </w:style>
  <w:style w:type="paragraph" w:customStyle="1" w:styleId="CF97D2ABA170437798501007299B185F">
    <w:name w:val="CF97D2ABA170437798501007299B185F"/>
    <w:rsid w:val="008F6A21"/>
  </w:style>
  <w:style w:type="paragraph" w:customStyle="1" w:styleId="FD851E9A8D1240F1973CAF3AFAC57F79">
    <w:name w:val="FD851E9A8D1240F1973CAF3AFAC57F79"/>
    <w:rsid w:val="008F6A21"/>
  </w:style>
  <w:style w:type="paragraph" w:customStyle="1" w:styleId="C9E27035E45B419E8F56B3C2B285AB7A">
    <w:name w:val="C9E27035E45B419E8F56B3C2B285AB7A"/>
    <w:rsid w:val="008F6A21"/>
  </w:style>
  <w:style w:type="paragraph" w:customStyle="1" w:styleId="2F9DC09171004F33B67DA1E4F3CB4F41">
    <w:name w:val="2F9DC09171004F33B67DA1E4F3CB4F41"/>
    <w:rsid w:val="008F6A21"/>
  </w:style>
  <w:style w:type="paragraph" w:customStyle="1" w:styleId="CC985E41CE94413198D938CA0505C93E">
    <w:name w:val="CC985E41CE94413198D938CA0505C93E"/>
    <w:rsid w:val="008F6A21"/>
  </w:style>
  <w:style w:type="paragraph" w:customStyle="1" w:styleId="2ABC0C6897994A108C20A14ECC6D0255">
    <w:name w:val="2ABC0C6897994A108C20A14ECC6D0255"/>
    <w:rsid w:val="008F6A21"/>
  </w:style>
  <w:style w:type="paragraph" w:customStyle="1" w:styleId="ACCE1681320648AD87AC627B2092A9AE">
    <w:name w:val="ACCE1681320648AD87AC627B2092A9AE"/>
    <w:rsid w:val="008F6A21"/>
  </w:style>
  <w:style w:type="paragraph" w:customStyle="1" w:styleId="3BAF989E96FB415A9C4D8424EEDA2CEB">
    <w:name w:val="3BAF989E96FB415A9C4D8424EEDA2CEB"/>
    <w:rsid w:val="008F6A21"/>
  </w:style>
  <w:style w:type="paragraph" w:customStyle="1" w:styleId="6819B2C860314015A2A027CDA503BBF0">
    <w:name w:val="6819B2C860314015A2A027CDA503BBF0"/>
    <w:rsid w:val="008F6A21"/>
  </w:style>
  <w:style w:type="paragraph" w:customStyle="1" w:styleId="C1103DB864AB4C958BDCAACFFF9F45CD">
    <w:name w:val="C1103DB864AB4C958BDCAACFFF9F45CD"/>
    <w:rsid w:val="008F6A21"/>
  </w:style>
  <w:style w:type="paragraph" w:customStyle="1" w:styleId="1CBF1178B9784C979F122C0125807A8B">
    <w:name w:val="1CBF1178B9784C979F122C0125807A8B"/>
    <w:rsid w:val="008F6A21"/>
  </w:style>
  <w:style w:type="paragraph" w:customStyle="1" w:styleId="31C453277902403AAA12C5EF201705D8">
    <w:name w:val="31C453277902403AAA12C5EF201705D8"/>
    <w:rsid w:val="008F6A21"/>
  </w:style>
  <w:style w:type="paragraph" w:customStyle="1" w:styleId="1234B44E9D03423EA12D4852D26855AD">
    <w:name w:val="1234B44E9D03423EA12D4852D26855AD"/>
    <w:rsid w:val="008F6A21"/>
  </w:style>
  <w:style w:type="paragraph" w:customStyle="1" w:styleId="25992ACDCD7245B082968E44662B0EB6">
    <w:name w:val="25992ACDCD7245B082968E44662B0EB6"/>
    <w:rsid w:val="008F6A21"/>
  </w:style>
  <w:style w:type="paragraph" w:customStyle="1" w:styleId="C9AEDBC844284E8586CE0BB524E6EFBF">
    <w:name w:val="C9AEDBC844284E8586CE0BB524E6EFBF"/>
    <w:rsid w:val="008F6A21"/>
  </w:style>
  <w:style w:type="paragraph" w:customStyle="1" w:styleId="9051193E57A94EAEBE3BDC892EEF990D">
    <w:name w:val="9051193E57A94EAEBE3BDC892EEF990D"/>
    <w:rsid w:val="008F6A21"/>
  </w:style>
  <w:style w:type="paragraph" w:customStyle="1" w:styleId="2C322CDF5A6C4CDAA9C6E9793E3EF81E">
    <w:name w:val="2C322CDF5A6C4CDAA9C6E9793E3EF81E"/>
    <w:rsid w:val="008F6A21"/>
  </w:style>
  <w:style w:type="paragraph" w:customStyle="1" w:styleId="04126B2E867C4F1BB873E97BD5DDE752">
    <w:name w:val="04126B2E867C4F1BB873E97BD5DDE752"/>
    <w:rsid w:val="008F6A21"/>
  </w:style>
  <w:style w:type="paragraph" w:customStyle="1" w:styleId="14F0EFD7A8EF4FFDAAD4254B5B6A1029">
    <w:name w:val="14F0EFD7A8EF4FFDAAD4254B5B6A1029"/>
    <w:rsid w:val="008F6A21"/>
  </w:style>
  <w:style w:type="paragraph" w:customStyle="1" w:styleId="01EB6125D15446C5BF1F7B506829A0F1">
    <w:name w:val="01EB6125D15446C5BF1F7B506829A0F1"/>
    <w:rsid w:val="008F6A21"/>
  </w:style>
  <w:style w:type="paragraph" w:customStyle="1" w:styleId="E11DEA67A3DA430C89B6D154A24D70AC">
    <w:name w:val="E11DEA67A3DA430C89B6D154A24D70AC"/>
    <w:rsid w:val="008F6A21"/>
  </w:style>
  <w:style w:type="paragraph" w:customStyle="1" w:styleId="99E0EB1F23664C0BAC1EF3010B534BFD">
    <w:name w:val="99E0EB1F23664C0BAC1EF3010B534BFD"/>
    <w:rsid w:val="008F6A21"/>
  </w:style>
  <w:style w:type="paragraph" w:customStyle="1" w:styleId="BC43350B3BFB4BFAA35CBEC7A6E50338">
    <w:name w:val="BC43350B3BFB4BFAA35CBEC7A6E50338"/>
    <w:rsid w:val="008F6A21"/>
  </w:style>
  <w:style w:type="paragraph" w:customStyle="1" w:styleId="0824D531904A467FA925EC2DD32BB131">
    <w:name w:val="0824D531904A467FA925EC2DD32BB131"/>
    <w:rsid w:val="008F6A21"/>
  </w:style>
  <w:style w:type="paragraph" w:customStyle="1" w:styleId="AF85192193D9451DA2D540B8D26AA1F5">
    <w:name w:val="AF85192193D9451DA2D540B8D26AA1F5"/>
    <w:rsid w:val="008F6A21"/>
  </w:style>
  <w:style w:type="paragraph" w:customStyle="1" w:styleId="98865DDDC1A14BF08476E75545A0EA3F">
    <w:name w:val="98865DDDC1A14BF08476E75545A0EA3F"/>
    <w:rsid w:val="008F6A21"/>
  </w:style>
  <w:style w:type="paragraph" w:customStyle="1" w:styleId="85F0417BE40B4EB080ADAF2798BCFD3B">
    <w:name w:val="85F0417BE40B4EB080ADAF2798BCFD3B"/>
    <w:rsid w:val="008F6A21"/>
  </w:style>
  <w:style w:type="paragraph" w:customStyle="1" w:styleId="116514F6A4CC4934ABDC1B3425520D19">
    <w:name w:val="116514F6A4CC4934ABDC1B3425520D19"/>
    <w:rsid w:val="008F6A21"/>
  </w:style>
  <w:style w:type="paragraph" w:customStyle="1" w:styleId="78FAAA1E38B9486BA3D3FA1C82338B23">
    <w:name w:val="78FAAA1E38B9486BA3D3FA1C82338B23"/>
    <w:rsid w:val="008F6A21"/>
  </w:style>
  <w:style w:type="paragraph" w:customStyle="1" w:styleId="02B01069E1DC4FD1A983D8C9BE8E024C">
    <w:name w:val="02B01069E1DC4FD1A983D8C9BE8E024C"/>
    <w:rsid w:val="008F6A21"/>
  </w:style>
  <w:style w:type="paragraph" w:customStyle="1" w:styleId="DA8FB2C898A34DCA9EBAF1181F416990">
    <w:name w:val="DA8FB2C898A34DCA9EBAF1181F416990"/>
    <w:rsid w:val="008F6A21"/>
  </w:style>
  <w:style w:type="paragraph" w:customStyle="1" w:styleId="428C207163B2485195BEE33712106C22">
    <w:name w:val="428C207163B2485195BEE33712106C22"/>
    <w:rsid w:val="008F6A21"/>
  </w:style>
  <w:style w:type="paragraph" w:customStyle="1" w:styleId="0B82263F28C9441EA54640FF2BFEFC51">
    <w:name w:val="0B82263F28C9441EA54640FF2BFEFC51"/>
    <w:rsid w:val="008F6A21"/>
  </w:style>
  <w:style w:type="paragraph" w:customStyle="1" w:styleId="AE5A8E37F4104F97B242A480E1171BDA">
    <w:name w:val="AE5A8E37F4104F97B242A480E1171BDA"/>
    <w:rsid w:val="008F6A21"/>
  </w:style>
  <w:style w:type="paragraph" w:customStyle="1" w:styleId="E13BCFEC55134C0093EF63A26C0E326D">
    <w:name w:val="E13BCFEC55134C0093EF63A26C0E326D"/>
    <w:rsid w:val="008F6A21"/>
  </w:style>
  <w:style w:type="paragraph" w:customStyle="1" w:styleId="9265D8D23EC64D84A5C0D7800B8B0988">
    <w:name w:val="9265D8D23EC64D84A5C0D7800B8B0988"/>
    <w:rsid w:val="008F6A21"/>
  </w:style>
  <w:style w:type="paragraph" w:customStyle="1" w:styleId="1FCB870FEE034D4CA2522509CA7DE7A8">
    <w:name w:val="1FCB870FEE034D4CA2522509CA7DE7A8"/>
    <w:rsid w:val="008F6A21"/>
  </w:style>
  <w:style w:type="paragraph" w:customStyle="1" w:styleId="2617AB313EDA416CAEC1BAC496984707">
    <w:name w:val="2617AB313EDA416CAEC1BAC496984707"/>
    <w:rsid w:val="008F6A21"/>
  </w:style>
  <w:style w:type="paragraph" w:customStyle="1" w:styleId="A0A8929DBB8D4A1883EF66408546F6FF">
    <w:name w:val="A0A8929DBB8D4A1883EF66408546F6FF"/>
    <w:rsid w:val="008F6A21"/>
  </w:style>
  <w:style w:type="paragraph" w:customStyle="1" w:styleId="51299E78EA3D4140B36A67EBD28C3009">
    <w:name w:val="51299E78EA3D4140B36A67EBD28C3009"/>
    <w:rsid w:val="008F6A21"/>
  </w:style>
  <w:style w:type="paragraph" w:customStyle="1" w:styleId="712F137F231440FEBFE9D0AA0059777D">
    <w:name w:val="712F137F231440FEBFE9D0AA0059777D"/>
    <w:rsid w:val="008F6A21"/>
  </w:style>
  <w:style w:type="paragraph" w:customStyle="1" w:styleId="2CF43D94ADFE48BFA510082A689BE85A">
    <w:name w:val="2CF43D94ADFE48BFA510082A689BE85A"/>
    <w:rsid w:val="008F6A21"/>
  </w:style>
  <w:style w:type="paragraph" w:customStyle="1" w:styleId="513929BF7A424D06BE0F60DDB0CC08D9">
    <w:name w:val="513929BF7A424D06BE0F60DDB0CC08D9"/>
    <w:rsid w:val="008F6A21"/>
  </w:style>
  <w:style w:type="paragraph" w:customStyle="1" w:styleId="D54BE455DA72466AA31CE6E76285014D">
    <w:name w:val="D54BE455DA72466AA31CE6E76285014D"/>
    <w:rsid w:val="008F6A21"/>
  </w:style>
  <w:style w:type="paragraph" w:customStyle="1" w:styleId="D8BCEFAC777A409DA3A8B8E0845AA3A3">
    <w:name w:val="D8BCEFAC777A409DA3A8B8E0845AA3A3"/>
    <w:rsid w:val="008F6A21"/>
  </w:style>
  <w:style w:type="paragraph" w:customStyle="1" w:styleId="4F77C888481A4DCCA36B6B8D681F5964">
    <w:name w:val="4F77C888481A4DCCA36B6B8D681F5964"/>
    <w:rsid w:val="008F6A21"/>
  </w:style>
  <w:style w:type="paragraph" w:customStyle="1" w:styleId="518AD7D5772A40FEB94DB2D8B7BBA59C">
    <w:name w:val="518AD7D5772A40FEB94DB2D8B7BBA59C"/>
    <w:rsid w:val="008F6A21"/>
  </w:style>
  <w:style w:type="paragraph" w:customStyle="1" w:styleId="042F7C564FFC4DD79E1419277AC4FD9E">
    <w:name w:val="042F7C564FFC4DD79E1419277AC4FD9E"/>
    <w:rsid w:val="008F6A21"/>
  </w:style>
  <w:style w:type="paragraph" w:customStyle="1" w:styleId="772565570CCE46EF9550E05AB19623CB">
    <w:name w:val="772565570CCE46EF9550E05AB19623CB"/>
    <w:rsid w:val="008F6A21"/>
  </w:style>
  <w:style w:type="paragraph" w:customStyle="1" w:styleId="A269654686114A4498FABC0BFFA59F7D">
    <w:name w:val="A269654686114A4498FABC0BFFA59F7D"/>
    <w:rsid w:val="008F6A21"/>
  </w:style>
  <w:style w:type="paragraph" w:customStyle="1" w:styleId="3CCE61445E65416398AA8C6ED1760F89">
    <w:name w:val="3CCE61445E65416398AA8C6ED1760F89"/>
    <w:rsid w:val="008F6A21"/>
  </w:style>
  <w:style w:type="paragraph" w:customStyle="1" w:styleId="0FB334C6F7594A6C8011DB8BF7B492FB">
    <w:name w:val="0FB334C6F7594A6C8011DB8BF7B492FB"/>
    <w:rsid w:val="008F6A21"/>
  </w:style>
  <w:style w:type="paragraph" w:customStyle="1" w:styleId="6F95B4FC8E034431BE86D727F7551D57">
    <w:name w:val="6F95B4FC8E034431BE86D727F7551D57"/>
    <w:rsid w:val="008F6A21"/>
  </w:style>
  <w:style w:type="paragraph" w:customStyle="1" w:styleId="4E0709EC00FF4BD494EE33802F757FB3">
    <w:name w:val="4E0709EC00FF4BD494EE33802F757FB3"/>
    <w:rsid w:val="008F6A21"/>
  </w:style>
  <w:style w:type="paragraph" w:customStyle="1" w:styleId="C0AD0F06B7514D3AB9CBE59A820BC7AE">
    <w:name w:val="C0AD0F06B7514D3AB9CBE59A820BC7AE"/>
    <w:rsid w:val="008F6A21"/>
  </w:style>
  <w:style w:type="paragraph" w:customStyle="1" w:styleId="962653B89C0F47048B69D10D0747F7FA">
    <w:name w:val="962653B89C0F47048B69D10D0747F7FA"/>
    <w:rsid w:val="008F6A21"/>
  </w:style>
  <w:style w:type="paragraph" w:customStyle="1" w:styleId="D33FA04657274D96A1534CE0E9BB6FB8">
    <w:name w:val="D33FA04657274D96A1534CE0E9BB6FB8"/>
    <w:rsid w:val="008F6A21"/>
  </w:style>
  <w:style w:type="paragraph" w:customStyle="1" w:styleId="D186D954250E47F98F9C29FCD1CE5894">
    <w:name w:val="D186D954250E47F98F9C29FCD1CE5894"/>
    <w:rsid w:val="008F6A21"/>
  </w:style>
  <w:style w:type="paragraph" w:customStyle="1" w:styleId="0B2186675D04427E902DE82C2450D6D1">
    <w:name w:val="0B2186675D04427E902DE82C2450D6D1"/>
    <w:rsid w:val="008F6A21"/>
  </w:style>
  <w:style w:type="paragraph" w:customStyle="1" w:styleId="AFAD4D774F304D489B497325F56CA00A">
    <w:name w:val="AFAD4D774F304D489B497325F56CA00A"/>
    <w:rsid w:val="008F6A21"/>
  </w:style>
  <w:style w:type="paragraph" w:customStyle="1" w:styleId="FE02B788A67C49A5A48D4E980DB6A486">
    <w:name w:val="FE02B788A67C49A5A48D4E980DB6A486"/>
    <w:rsid w:val="008F6A21"/>
  </w:style>
  <w:style w:type="paragraph" w:customStyle="1" w:styleId="E1E9948B96E44A3F899659E23CDDB70F">
    <w:name w:val="E1E9948B96E44A3F899659E23CDDB70F"/>
    <w:rsid w:val="008F6A21"/>
  </w:style>
  <w:style w:type="paragraph" w:customStyle="1" w:styleId="6A09556D3A414BD5A9CE4091D80F1C9D">
    <w:name w:val="6A09556D3A414BD5A9CE4091D80F1C9D"/>
    <w:rsid w:val="008F6A21"/>
  </w:style>
  <w:style w:type="paragraph" w:customStyle="1" w:styleId="7AE8EFC2569C42A79ED7387A5E164BA6">
    <w:name w:val="7AE8EFC2569C42A79ED7387A5E164BA6"/>
    <w:rsid w:val="008F6A21"/>
  </w:style>
  <w:style w:type="paragraph" w:customStyle="1" w:styleId="C44393B096154A20A0FD1490C9444ACD">
    <w:name w:val="C44393B096154A20A0FD1490C9444ACD"/>
    <w:rsid w:val="008F6A21"/>
  </w:style>
  <w:style w:type="paragraph" w:customStyle="1" w:styleId="A1C8AAC8946C4FD4B0D87972B41C1792">
    <w:name w:val="A1C8AAC8946C4FD4B0D87972B41C1792"/>
    <w:rsid w:val="008F6A21"/>
  </w:style>
  <w:style w:type="paragraph" w:customStyle="1" w:styleId="5EBA0B4BD7C3493484899CEE0A6C4005">
    <w:name w:val="5EBA0B4BD7C3493484899CEE0A6C4005"/>
    <w:rsid w:val="008F6A21"/>
  </w:style>
  <w:style w:type="paragraph" w:customStyle="1" w:styleId="9501998A303240AF8446004617836CC8">
    <w:name w:val="9501998A303240AF8446004617836CC8"/>
    <w:rsid w:val="008F6A21"/>
  </w:style>
  <w:style w:type="paragraph" w:customStyle="1" w:styleId="E599F086AF724193A968E1AD0EC8E4C1">
    <w:name w:val="E599F086AF724193A968E1AD0EC8E4C1"/>
    <w:rsid w:val="008F6A21"/>
  </w:style>
  <w:style w:type="paragraph" w:customStyle="1" w:styleId="EC615D4D6A524D8683FB951175FB4C03">
    <w:name w:val="EC615D4D6A524D8683FB951175FB4C03"/>
    <w:rsid w:val="008F6A21"/>
  </w:style>
  <w:style w:type="paragraph" w:customStyle="1" w:styleId="94C80E2CD74E4920BB55D8472E037627">
    <w:name w:val="94C80E2CD74E4920BB55D8472E037627"/>
    <w:rsid w:val="008F6A21"/>
  </w:style>
  <w:style w:type="paragraph" w:customStyle="1" w:styleId="9AD898D3D88D4D259EEF413460F752D7">
    <w:name w:val="9AD898D3D88D4D259EEF413460F752D7"/>
    <w:rsid w:val="008F6A21"/>
  </w:style>
  <w:style w:type="paragraph" w:customStyle="1" w:styleId="027BFB6B000C4055A76AF35F7E0F3D68">
    <w:name w:val="027BFB6B000C4055A76AF35F7E0F3D68"/>
    <w:rsid w:val="008F6A21"/>
  </w:style>
  <w:style w:type="paragraph" w:customStyle="1" w:styleId="86F8B5B0221F40648F219D4A6A8DCB70">
    <w:name w:val="86F8B5B0221F40648F219D4A6A8DCB70"/>
    <w:rsid w:val="008F6A21"/>
  </w:style>
  <w:style w:type="paragraph" w:customStyle="1" w:styleId="CE5DDB067E9947F4BD084201B4E4C21F">
    <w:name w:val="CE5DDB067E9947F4BD084201B4E4C21F"/>
    <w:rsid w:val="008F6A21"/>
  </w:style>
  <w:style w:type="paragraph" w:customStyle="1" w:styleId="80B73E47BA6340478A1A78214DCF6970">
    <w:name w:val="80B73E47BA6340478A1A78214DCF6970"/>
    <w:rsid w:val="008F6A21"/>
  </w:style>
  <w:style w:type="paragraph" w:customStyle="1" w:styleId="C24D513BC4574377AADD37CC363FECC2">
    <w:name w:val="C24D513BC4574377AADD37CC363FECC2"/>
    <w:rsid w:val="008F6A21"/>
  </w:style>
  <w:style w:type="paragraph" w:customStyle="1" w:styleId="F1BFC797208E4455980CE6D184316B8B">
    <w:name w:val="F1BFC797208E4455980CE6D184316B8B"/>
    <w:rsid w:val="008F6A21"/>
  </w:style>
  <w:style w:type="paragraph" w:customStyle="1" w:styleId="CE07E8CB983745B2BE022BA027463D87">
    <w:name w:val="CE07E8CB983745B2BE022BA027463D87"/>
    <w:rsid w:val="008F6A21"/>
  </w:style>
  <w:style w:type="paragraph" w:customStyle="1" w:styleId="751D267C97714114BD5BA32E381F7B2F">
    <w:name w:val="751D267C97714114BD5BA32E381F7B2F"/>
    <w:rsid w:val="008F6A21"/>
  </w:style>
  <w:style w:type="paragraph" w:customStyle="1" w:styleId="8EAD64E20AB8417CB32DA4B38C505DA2">
    <w:name w:val="8EAD64E20AB8417CB32DA4B38C505DA2"/>
    <w:rsid w:val="008F6A21"/>
  </w:style>
  <w:style w:type="paragraph" w:customStyle="1" w:styleId="B80B1B2FD30E4E9FB2DF34E85F7FC1B8">
    <w:name w:val="B80B1B2FD30E4E9FB2DF34E85F7FC1B8"/>
    <w:rsid w:val="008F6A21"/>
  </w:style>
  <w:style w:type="paragraph" w:customStyle="1" w:styleId="6A056E3A75A241FDAE1C227B1E893BD0">
    <w:name w:val="6A056E3A75A241FDAE1C227B1E893BD0"/>
    <w:rsid w:val="008F6A21"/>
  </w:style>
  <w:style w:type="paragraph" w:customStyle="1" w:styleId="BBA95ED4AF534125A248CA4352491A8D">
    <w:name w:val="BBA95ED4AF534125A248CA4352491A8D"/>
    <w:rsid w:val="008F6A21"/>
  </w:style>
  <w:style w:type="paragraph" w:customStyle="1" w:styleId="9AFEB7F91C3D49E4A8EA4F35BF924A10">
    <w:name w:val="9AFEB7F91C3D49E4A8EA4F35BF924A10"/>
    <w:rsid w:val="008F6A21"/>
  </w:style>
  <w:style w:type="paragraph" w:customStyle="1" w:styleId="10FC8A7D08DE4213AB37A31BAFC48FA4">
    <w:name w:val="10FC8A7D08DE4213AB37A31BAFC48FA4"/>
    <w:rsid w:val="008F6A21"/>
  </w:style>
  <w:style w:type="paragraph" w:customStyle="1" w:styleId="C5B923B52937484A9096034B7E8B016F">
    <w:name w:val="C5B923B52937484A9096034B7E8B016F"/>
    <w:rsid w:val="008F6A21"/>
  </w:style>
  <w:style w:type="paragraph" w:customStyle="1" w:styleId="18D2B759D37C42818DD6171AD471026D">
    <w:name w:val="18D2B759D37C42818DD6171AD471026D"/>
    <w:rsid w:val="008F6A21"/>
  </w:style>
  <w:style w:type="paragraph" w:customStyle="1" w:styleId="04701738688645CA9A0064FFDB2E932E">
    <w:name w:val="04701738688645CA9A0064FFDB2E932E"/>
    <w:rsid w:val="008F6A21"/>
  </w:style>
  <w:style w:type="paragraph" w:customStyle="1" w:styleId="51CAD7C3FF5546A78127A590DCF35521">
    <w:name w:val="51CAD7C3FF5546A78127A590DCF35521"/>
    <w:rsid w:val="008F6A21"/>
  </w:style>
  <w:style w:type="paragraph" w:customStyle="1" w:styleId="97A37EEC3606478184118B33D9960D01">
    <w:name w:val="97A37EEC3606478184118B33D9960D01"/>
    <w:rsid w:val="008F6A21"/>
  </w:style>
  <w:style w:type="paragraph" w:customStyle="1" w:styleId="04980F2628484B6189C6DCB192F93D19">
    <w:name w:val="04980F2628484B6189C6DCB192F93D19"/>
    <w:rsid w:val="008F6A21"/>
  </w:style>
  <w:style w:type="paragraph" w:customStyle="1" w:styleId="4D2ED3C5A400487FB3CA04BB520F69AE">
    <w:name w:val="4D2ED3C5A400487FB3CA04BB520F69AE"/>
    <w:rsid w:val="008F6A21"/>
  </w:style>
  <w:style w:type="paragraph" w:customStyle="1" w:styleId="B1FC73039BB74DE1BD98665A6D582322">
    <w:name w:val="B1FC73039BB74DE1BD98665A6D582322"/>
    <w:rsid w:val="008F6A21"/>
  </w:style>
  <w:style w:type="paragraph" w:customStyle="1" w:styleId="4027A4E932C64548A8609170773B0BC3">
    <w:name w:val="4027A4E932C64548A8609170773B0BC3"/>
    <w:rsid w:val="008F6A21"/>
  </w:style>
  <w:style w:type="paragraph" w:customStyle="1" w:styleId="4143623FF1DE4F2D8A084D64CEA143D1">
    <w:name w:val="4143623FF1DE4F2D8A084D64CEA143D1"/>
    <w:rsid w:val="008F6A21"/>
  </w:style>
  <w:style w:type="paragraph" w:customStyle="1" w:styleId="FA8B145B7FE7418AB14AED374030D88F">
    <w:name w:val="FA8B145B7FE7418AB14AED374030D88F"/>
    <w:rsid w:val="008F6A21"/>
  </w:style>
  <w:style w:type="paragraph" w:customStyle="1" w:styleId="E0F97725731E4FF6A77F348B279494E6">
    <w:name w:val="E0F97725731E4FF6A77F348B279494E6"/>
    <w:rsid w:val="008F6A21"/>
  </w:style>
  <w:style w:type="paragraph" w:customStyle="1" w:styleId="01338C2342BE4843BB9513A39B83CA6D">
    <w:name w:val="01338C2342BE4843BB9513A39B83CA6D"/>
    <w:rsid w:val="008F6A21"/>
  </w:style>
  <w:style w:type="paragraph" w:customStyle="1" w:styleId="F135BE75667044A3B9EED171B2027E23">
    <w:name w:val="F135BE75667044A3B9EED171B2027E23"/>
    <w:rsid w:val="008F6A21"/>
  </w:style>
  <w:style w:type="paragraph" w:customStyle="1" w:styleId="1AA68EBC8BE14F95B326F234097135CD">
    <w:name w:val="1AA68EBC8BE14F95B326F234097135CD"/>
    <w:rsid w:val="008F6A21"/>
  </w:style>
  <w:style w:type="paragraph" w:customStyle="1" w:styleId="8A8A14656C98429D89F5C85C1507FA61">
    <w:name w:val="8A8A14656C98429D89F5C85C1507FA61"/>
    <w:rsid w:val="008F6A21"/>
  </w:style>
  <w:style w:type="paragraph" w:customStyle="1" w:styleId="C66B047207C343CCA92F26369D584C6C">
    <w:name w:val="C66B047207C343CCA92F26369D584C6C"/>
    <w:rsid w:val="008F6A21"/>
  </w:style>
  <w:style w:type="paragraph" w:customStyle="1" w:styleId="4F213E1693734BD2826EDE97E250BE15">
    <w:name w:val="4F213E1693734BD2826EDE97E250BE15"/>
    <w:rsid w:val="008F6A21"/>
  </w:style>
  <w:style w:type="paragraph" w:customStyle="1" w:styleId="A543AA3BE8E84883B88B1A1952F0DC5018">
    <w:name w:val="A543AA3BE8E84883B88B1A1952F0DC50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8">
    <w:name w:val="1FF4DB341E5145C087A5F616F36CEA23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8">
    <w:name w:val="D7DEC77FCBEF4A4399F035E8F239ECB0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8">
    <w:name w:val="727ABD4EDA8747E29DBC4015D01A8A45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2">
    <w:name w:val="844D8620BA5F4C339E03A095D36234A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2">
    <w:name w:val="E76ADF28AE944BCAA588A89DCF71E931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96FA90E524FA394CDD24322D0FDD12">
    <w:name w:val="50696FA90E524FA394CDD24322D0FD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2">
    <w:name w:val="2752BA365066431E81BC273E8B5DB20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2">
    <w:name w:val="66B3D152C2F94E15BF21B43B3AAC31D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3">
    <w:name w:val="7248B2DD981A47A39B8CCC8185270E3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2">
    <w:name w:val="6FC478424D4A40D680D9D61544CAD98D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39CCBA03545BF8CEA89A2B9E402322">
    <w:name w:val="A9A39CCBA03545BF8CEA89A2B9E4023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2">
    <w:name w:val="96D6ED0493144864A80C61DAE19B212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2">
    <w:name w:val="78342AFEE8FC4EC09E14A63C26334ED1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3">
    <w:name w:val="D04D1F3146C34323B0C6E79F027EC51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2">
    <w:name w:val="294F05634F794FBEB7A3B3632F2FC88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FB3A9A68064C528C04D9AB66800B3F2">
    <w:name w:val="BBFB3A9A68064C528C04D9AB66800B3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A08B0B73D498BB84DD5DAAC83DCB12">
    <w:name w:val="3ADA08B0B73D498BB84DD5DAAC83DCB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0DEA5E4C2F4436AABEE7861439BC682">
    <w:name w:val="940DEA5E4C2F4436AABEE7861439BC6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D5A972407645389DD641E2268550A42">
    <w:name w:val="DDD5A972407645389DD641E2268550A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D732894CC74D8D9F8C52FE7C15255D2">
    <w:name w:val="56D732894CC74D8D9F8C52FE7C15255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D48FE77F8C45B9900098C68B8BD6BA2">
    <w:name w:val="B7D48FE77F8C45B9900098C68B8BD6B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F368F4E5BB420995E0862083580ECE2">
    <w:name w:val="42F368F4E5BB420995E0862083580EC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71A0B9AB34863806A665525F52B252">
    <w:name w:val="3C471A0B9AB34863806A665525F52B2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9ACB909BE42E3975C591A7DC7ECF52">
    <w:name w:val="2D29ACB909BE42E3975C591A7DC7ECF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20">
    <w:name w:val="2C91C71010284EBCB4C81781ED88FBCA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6C53A53FA249D2BD383C084D5CE5331">
    <w:name w:val="EB6C53A53FA249D2BD383C084D5CE53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B5524021574A929F2DCA3C724B16E51">
    <w:name w:val="F6B5524021574A929F2DCA3C724B16E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ADB06F6944D96A32E4390EFEEAEB61">
    <w:name w:val="7B1ADB06F6944D96A32E4390EFEEAEB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B35D1DED54063AC79666B1CFDE6FC1">
    <w:name w:val="52CB35D1DED54063AC79666B1CFDE6F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55105E6DCE4EBC9B3B61995F97672E1">
    <w:name w:val="5A55105E6DCE4EBC9B3B61995F97672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FA6BBAE68741DBA109C33443462C681">
    <w:name w:val="16FA6BBAE68741DBA109C33443462C6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C3818191884AFC9196A0F8E65594B41">
    <w:name w:val="D7C3818191884AFC9196A0F8E65594B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2E2CFE6C094EEA91301827E8A27E241">
    <w:name w:val="C42E2CFE6C094EEA91301827E8A27E2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C48106CDB40CCBE5F4CC0B020A6161">
    <w:name w:val="7C9C48106CDB40CCBE5F4CC0B020A61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05C689B3904D709DCCF8CB614A21201">
    <w:name w:val="DD05C689B3904D709DCCF8CB614A212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AA2AAB242F4FA8AD0C9A50AE5BC9B81">
    <w:name w:val="C1AA2AAB242F4FA8AD0C9A50AE5BC9B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034D2215A49A2B686E978574EE7C21">
    <w:name w:val="451034D2215A49A2B686E978574EE7C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79A6C9B32B4664AB2A14547BE7F10D1">
    <w:name w:val="FD79A6C9B32B4664AB2A14547BE7F10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C49F36FDA4E7299ADEB921D9704571">
    <w:name w:val="F1EC49F36FDA4E7299ADEB921D97045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ADC3CDC25140BFA9A41CFCFA3A5F571">
    <w:name w:val="E1ADC3CDC25140BFA9A41CFCFA3A5F5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07FCB148A5481680F31320CB1E85931">
    <w:name w:val="2107FCB148A5481680F31320CB1E859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E010DD19104D4FBC381E9D1EF38EBA1">
    <w:name w:val="1BE010DD19104D4FBC381E9D1EF38EB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B92D28A5B469EBC52AF6F81606B291">
    <w:name w:val="D4BB92D28A5B469EBC52AF6F81606B2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9C31B2F4E84AFE9F83F35E1FB82F7F1">
    <w:name w:val="BA9C31B2F4E84AFE9F83F35E1FB82F7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F7F55459A48A59433D9BB039227F41">
    <w:name w:val="0DAF7F55459A48A59433D9BB039227F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BD878900D49D49AF1B6E30A08280C1">
    <w:name w:val="7FDBD878900D49D49AF1B6E30A08280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292A119764FF19BCEEA8AAE90C72B1">
    <w:name w:val="28E292A119764FF19BCEEA8AAE90C72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DDCDA3ECC5482BA27E0ADF8F60528A1">
    <w:name w:val="DEDDCDA3ECC5482BA27E0ADF8F60528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4D131B1E7B425389B611D7DED7E19D1">
    <w:name w:val="904D131B1E7B425389B611D7DED7E19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2D94D4B7F84FDFA7D6E358AB246E1C1">
    <w:name w:val="7F2D94D4B7F84FDFA7D6E358AB246E1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20">
    <w:name w:val="A7B706D670AB47F299241EC510A14B2F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61B3A163ED45C0A4712B8F0F9672D51">
    <w:name w:val="6061B3A163ED45C0A4712B8F0F9672D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7D56A1E3462CBD6C52369D301EAB1">
    <w:name w:val="576B7D56A1E3462CBD6C52369D301EA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1DCCB76FEC40338B64BFBB3BC592431">
    <w:name w:val="2D1DCCB76FEC40338B64BFBB3BC5924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9BEAEC92034EA598B5F270E915F3201">
    <w:name w:val="169BEAEC92034EA598B5F270E915F32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C25647F5984195B0FF6ADC7D23C4481">
    <w:name w:val="E7C25647F5984195B0FF6ADC7D23C44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B4061EF254A16B520B8FB42B9BCE51">
    <w:name w:val="F9DB4061EF254A16B520B8FB42B9BCE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D1FD35E9ED4FD89A29397644C0B62C1">
    <w:name w:val="E8D1FD35E9ED4FD89A29397644C0B62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32114BA01F40A9A7C0227509AA30791">
    <w:name w:val="F832114BA01F40A9A7C0227509AA307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7A6B8FFA34A09AAC9C66D26703D7E1">
    <w:name w:val="16E7A6B8FFA34A09AAC9C66D26703D7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A7AFB7A3E94538A5E187270FE07C8B1">
    <w:name w:val="60A7AFB7A3E94538A5E187270FE07C8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DD8C9FE2F746CDA38226F6D30D591E1">
    <w:name w:val="6DDD8C9FE2F746CDA38226F6D30D591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5729BF9D944C89E640B5AA37E61421">
    <w:name w:val="5035729BF9D944C89E640B5AA37E614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F942F764534B37BA64928E725127251">
    <w:name w:val="5DF942F764534B37BA64928E7251272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F0B816954444F1988E18EC4CA009CE1">
    <w:name w:val="E2F0B816954444F1988E18EC4CA009C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B97A181E88450987D04C470CE5669A1">
    <w:name w:val="F4B97A181E88450987D04C470CE5669A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8A53ABB03748588699556C31C584BF1">
    <w:name w:val="CD8A53ABB03748588699556C31C584B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BD143EA34549018C9CE6881A8379331">
    <w:name w:val="1DBD143EA34549018C9CE6881A83793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64112B2C0548AAAE4CA959A8D373F71">
    <w:name w:val="0C64112B2C0548AAAE4CA959A8D373F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AC32D118F844528BE1A8CDED25E54E1">
    <w:name w:val="28AC32D118F844528BE1A8CDED25E54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6736F37B8C4ECEB1D25297342CD2FF1">
    <w:name w:val="396736F37B8C4ECEB1D25297342CD2F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8479F3A8BD49468C5C4B05A600B7F11">
    <w:name w:val="568479F3A8BD49468C5C4B05A600B7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2B6446896044269713ED99A42697631">
    <w:name w:val="A02B6446896044269713ED99A426976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997E18578D4CD9A301DF0195C79D971">
    <w:name w:val="33997E18578D4CD9A301DF0195C79D9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1CBBE824914EB79E9E8365F5827E821">
    <w:name w:val="ED1CBBE824914EB79E9E8365F5827E8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26206345B426A827AD66213B1E7E41">
    <w:name w:val="C0226206345B426A827AD66213B1E7E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20">
    <w:name w:val="D36ED9611304419F9364D59CA3F84AE9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0B7A5D9A4E4F2AA16CDA2ECDEF70C71">
    <w:name w:val="960B7A5D9A4E4F2AA16CDA2ECDEF70C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360D59739845DEB85A9D5FA18DB4081">
    <w:name w:val="3F360D59739845DEB85A9D5FA18DB40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919346B25E4C238CF7BC198247D90D1">
    <w:name w:val="77919346B25E4C238CF7BC198247D90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8561598784840B69302EF6E26F8B01">
    <w:name w:val="ADC8561598784840B69302EF6E26F8B0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26B2E867C4F1BB873E97BD5DDE7521">
    <w:name w:val="04126B2E867C4F1BB873E97BD5DDE75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A29B20549349EB81378E88EDF61F871">
    <w:name w:val="2FA29B20549349EB81378E88EDF61F8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A951CF0E48B782AFE7BF70E73A5B1">
    <w:name w:val="1458A951CF0E48B782AFE7BF70E73A5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EC11C75E44E0B5F9E9BFCC1FFC821">
    <w:name w:val="733CEC11C75E44E0B5F9E9BFCC1FFC8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98FDF3BE7432C8C428DA091FC99A71">
    <w:name w:val="06398FDF3BE7432C8C428DA091FC99A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F0EFD7A8EF4FFDAAD4254B5B6A10291">
    <w:name w:val="14F0EFD7A8EF4FFDAAD4254B5B6A102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5D926CB64A8BBFA50539359245A71">
    <w:name w:val="93ED5D926CB64A8BBFA50539359245A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9B2B9B36964A77A12F9126293E907D1">
    <w:name w:val="1B9B2B9B36964A77A12F9126293E907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97D2ABA170437798501007299B185F1">
    <w:name w:val="CF97D2ABA170437798501007299B185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851E9A8D1240F1973CAF3AFAC57F791">
    <w:name w:val="FD851E9A8D1240F1973CAF3AFAC57F7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EB6125D15446C5BF1F7B506829A0F11">
    <w:name w:val="01EB6125D15446C5BF1F7B506829A0F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9DC09171004F33B67DA1E4F3CB4F411">
    <w:name w:val="2F9DC09171004F33B67DA1E4F3CB4F4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985E41CE94413198D938CA0505C93E1">
    <w:name w:val="CC985E41CE94413198D938CA0505C93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C0C6897994A108C20A14ECC6D02551">
    <w:name w:val="2ABC0C6897994A108C20A14ECC6D025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CE1681320648AD87AC627B2092A9AE1">
    <w:name w:val="ACCE1681320648AD87AC627B2092A9A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1DEA67A3DA430C89B6D154A24D70AC1">
    <w:name w:val="E11DEA67A3DA430C89B6D154A24D70A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4B44E9D03423EA12D4852D26855AD1">
    <w:name w:val="1234B44E9D03423EA12D4852D26855A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992ACDCD7245B082968E44662B0EB61">
    <w:name w:val="25992ACDCD7245B082968E44662B0EB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EDBC844284E8586CE0BB524E6EFBF1">
    <w:name w:val="C9AEDBC844284E8586CE0BB524E6EFB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51193E57A94EAEBE3BDC892EEF990D1">
    <w:name w:val="9051193E57A94EAEBE3BDC892EEF990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E0EB1F23664C0BAC1EF3010B534BFD1">
    <w:name w:val="99E0EB1F23664C0BAC1EF3010B534BF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20">
    <w:name w:val="7D9A178BD88F41D18E1D86F0485B949E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E8EFC2569C42A79ED7387A5E164BA61">
    <w:name w:val="7AE8EFC2569C42A79ED7387A5E164BA6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4393B096154A20A0FD1490C9444ACD1">
    <w:name w:val="C44393B096154A20A0FD1490C9444AC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8AAC8946C4FD4B0D87972B41C17921">
    <w:name w:val="A1C8AAC8946C4FD4B0D87972B41C179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BA0B4BD7C3493484899CEE0A6C40051">
    <w:name w:val="5EBA0B4BD7C3493484899CEE0A6C400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01998A303240AF8446004617836CC81">
    <w:name w:val="9501998A303240AF8446004617836CC8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4D513BC4574377AADD37CC363FECC21">
    <w:name w:val="C24D513BC4574377AADD37CC363FECC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FC797208E4455980CE6D184316B8B1">
    <w:name w:val="F1BFC797208E4455980CE6D184316B8B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07E8CB983745B2BE022BA027463D871">
    <w:name w:val="CE07E8CB983745B2BE022BA027463D87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D267C97714114BD5BA32E381F7B2F1">
    <w:name w:val="751D267C97714114BD5BA32E381F7B2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AD64E20AB8417CB32DA4B38C505DA21">
    <w:name w:val="8EAD64E20AB8417CB32DA4B38C505DA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FC8A7D08DE4213AB37A31BAFC48FA41">
    <w:name w:val="10FC8A7D08DE4213AB37A31BAFC48FA4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923B52937484A9096034B7E8B016F1">
    <w:name w:val="C5B923B52937484A9096034B7E8B016F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D2B759D37C42818DD6171AD471026D1">
    <w:name w:val="18D2B759D37C42818DD6171AD471026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01738688645CA9A0064FFDB2E932E1">
    <w:name w:val="04701738688645CA9A0064FFDB2E932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CAD7C3FF5546A78127A590DCF355211">
    <w:name w:val="51CAD7C3FF5546A78127A590DCF3552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37EEC3606478184118B33D9960D011">
    <w:name w:val="97A37EEC3606478184118B33D9960D0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980F2628484B6189C6DCB192F93D191">
    <w:name w:val="04980F2628484B6189C6DCB192F93D19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2ED3C5A400487FB3CA04BB520F69AE1">
    <w:name w:val="4D2ED3C5A400487FB3CA04BB520F69AE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FC73039BB74DE1BD98665A6D5823221">
    <w:name w:val="B1FC73039BB74DE1BD98665A6D58232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27A4E932C64548A8609170773B0BC31">
    <w:name w:val="4027A4E932C64548A8609170773B0BC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35BE75667044A3B9EED171B2027E231">
    <w:name w:val="F135BE75667044A3B9EED171B2027E2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68EBC8BE14F95B326F234097135CD1">
    <w:name w:val="1AA68EBC8BE14F95B326F234097135CD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8A14656C98429D89F5C85C1507FA611">
    <w:name w:val="8A8A14656C98429D89F5C85C1507FA6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6B047207C343CCA92F26369D584C6C1">
    <w:name w:val="C66B047207C343CCA92F26369D584C6C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213E1693734BD2826EDE97E250BE151">
    <w:name w:val="4F213E1693734BD2826EDE97E250BE15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20">
    <w:name w:val="3BCCC7ABB6D84C34A8D7A198D5D8568A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6">
    <w:name w:val="84E0E94D21F6424693DB31FD43A3E0DA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6">
    <w:name w:val="6E1729AE0ADA4E4897296B267DDC393E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6">
    <w:name w:val="E4B6912948E14F97A60CF758E9F153DA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6">
    <w:name w:val="FBA5E86D974A473F8EF24D8538623A00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6">
    <w:name w:val="81195DBD54164EE7BB69DB5899A28540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6">
    <w:name w:val="A3763017C05048DD8FE5041698658B70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19">
    <w:name w:val="A543AA3BE8E84883B88B1A1952F0DC50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9">
    <w:name w:val="1FF4DB341E5145C087A5F616F36CEA23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19">
    <w:name w:val="D7DEC77FCBEF4A4399F035E8F239ECB0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19">
    <w:name w:val="727ABD4EDA8747E29DBC4015D01A8A451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3">
    <w:name w:val="844D8620BA5F4C339E03A095D36234A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3">
    <w:name w:val="E76ADF28AE944BCAA588A89DCF71E931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96FA90E524FA394CDD24322D0FDD13">
    <w:name w:val="50696FA90E524FA394CDD24322D0FD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3">
    <w:name w:val="2752BA365066431E81BC273E8B5DB20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3">
    <w:name w:val="66B3D152C2F94E15BF21B43B3AAC31D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4">
    <w:name w:val="7248B2DD981A47A39B8CCC8185270E3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3">
    <w:name w:val="6FC478424D4A40D680D9D61544CAD98D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39CCBA03545BF8CEA89A2B9E402323">
    <w:name w:val="A9A39CCBA03545BF8CEA89A2B9E4023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3">
    <w:name w:val="96D6ED0493144864A80C61DAE19B212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3">
    <w:name w:val="78342AFEE8FC4EC09E14A63C26334ED1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4">
    <w:name w:val="D04D1F3146C34323B0C6E79F027EC51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3">
    <w:name w:val="294F05634F794FBEB7A3B3632F2FC88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FB3A9A68064C528C04D9AB66800B3F3">
    <w:name w:val="BBFB3A9A68064C528C04D9AB66800B3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A08B0B73D498BB84DD5DAAC83DCB13">
    <w:name w:val="3ADA08B0B73D498BB84DD5DAAC83DCB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0DEA5E4C2F4436AABEE7861439BC683">
    <w:name w:val="940DEA5E4C2F4436AABEE7861439BC6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D5A972407645389DD641E2268550A43">
    <w:name w:val="DDD5A972407645389DD641E2268550A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D732894CC74D8D9F8C52FE7C15255D3">
    <w:name w:val="56D732894CC74D8D9F8C52FE7C15255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D48FE77F8C45B9900098C68B8BD6BA3">
    <w:name w:val="B7D48FE77F8C45B9900098C68B8BD6B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F368F4E5BB420995E0862083580ECE3">
    <w:name w:val="42F368F4E5BB420995E0862083580EC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71A0B9AB34863806A665525F52B253">
    <w:name w:val="3C471A0B9AB34863806A665525F52B2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9ACB909BE42E3975C591A7DC7ECF53">
    <w:name w:val="2D29ACB909BE42E3975C591A7DC7ECF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21">
    <w:name w:val="2C91C71010284EBCB4C81781ED88FBCA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6C53A53FA249D2BD383C084D5CE5332">
    <w:name w:val="EB6C53A53FA249D2BD383C084D5CE53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B5524021574A929F2DCA3C724B16E52">
    <w:name w:val="F6B5524021574A929F2DCA3C724B16E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ADB06F6944D96A32E4390EFEEAEB62">
    <w:name w:val="7B1ADB06F6944D96A32E4390EFEEAEB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B35D1DED54063AC79666B1CFDE6FC2">
    <w:name w:val="52CB35D1DED54063AC79666B1CFDE6F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55105E6DCE4EBC9B3B61995F97672E2">
    <w:name w:val="5A55105E6DCE4EBC9B3B61995F97672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FA6BBAE68741DBA109C33443462C682">
    <w:name w:val="16FA6BBAE68741DBA109C33443462C6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C3818191884AFC9196A0F8E65594B42">
    <w:name w:val="D7C3818191884AFC9196A0F8E65594B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2E2CFE6C094EEA91301827E8A27E242">
    <w:name w:val="C42E2CFE6C094EEA91301827E8A27E2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C48106CDB40CCBE5F4CC0B020A6162">
    <w:name w:val="7C9C48106CDB40CCBE5F4CC0B020A61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05C689B3904D709DCCF8CB614A21202">
    <w:name w:val="DD05C689B3904D709DCCF8CB614A212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AA2AAB242F4FA8AD0C9A50AE5BC9B82">
    <w:name w:val="C1AA2AAB242F4FA8AD0C9A50AE5BC9B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034D2215A49A2B686E978574EE7C22">
    <w:name w:val="451034D2215A49A2B686E978574EE7C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79A6C9B32B4664AB2A14547BE7F10D2">
    <w:name w:val="FD79A6C9B32B4664AB2A14547BE7F10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C49F36FDA4E7299ADEB921D9704572">
    <w:name w:val="F1EC49F36FDA4E7299ADEB921D97045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ADC3CDC25140BFA9A41CFCFA3A5F572">
    <w:name w:val="E1ADC3CDC25140BFA9A41CFCFA3A5F5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07FCB148A5481680F31320CB1E85932">
    <w:name w:val="2107FCB148A5481680F31320CB1E859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E010DD19104D4FBC381E9D1EF38EBA2">
    <w:name w:val="1BE010DD19104D4FBC381E9D1EF38EB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B92D28A5B469EBC52AF6F81606B292">
    <w:name w:val="D4BB92D28A5B469EBC52AF6F81606B2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9C31B2F4E84AFE9F83F35E1FB82F7F2">
    <w:name w:val="BA9C31B2F4E84AFE9F83F35E1FB82F7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F7F55459A48A59433D9BB039227F42">
    <w:name w:val="0DAF7F55459A48A59433D9BB039227F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BD878900D49D49AF1B6E30A08280C2">
    <w:name w:val="7FDBD878900D49D49AF1B6E30A08280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292A119764FF19BCEEA8AAE90C72B2">
    <w:name w:val="28E292A119764FF19BCEEA8AAE90C72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DDCDA3ECC5482BA27E0ADF8F60528A2">
    <w:name w:val="DEDDCDA3ECC5482BA27E0ADF8F60528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4D131B1E7B425389B611D7DED7E19D2">
    <w:name w:val="904D131B1E7B425389B611D7DED7E19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2D94D4B7F84FDFA7D6E358AB246E1C2">
    <w:name w:val="7F2D94D4B7F84FDFA7D6E358AB246E1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21">
    <w:name w:val="A7B706D670AB47F299241EC510A14B2F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61B3A163ED45C0A4712B8F0F9672D52">
    <w:name w:val="6061B3A163ED45C0A4712B8F0F9672D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7D56A1E3462CBD6C52369D301EAB2">
    <w:name w:val="576B7D56A1E3462CBD6C52369D301EA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1DCCB76FEC40338B64BFBB3BC592432">
    <w:name w:val="2D1DCCB76FEC40338B64BFBB3BC5924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9BEAEC92034EA598B5F270E915F3202">
    <w:name w:val="169BEAEC92034EA598B5F270E915F32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C25647F5984195B0FF6ADC7D23C4482">
    <w:name w:val="E7C25647F5984195B0FF6ADC7D23C44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B4061EF254A16B520B8FB42B9BCE52">
    <w:name w:val="F9DB4061EF254A16B520B8FB42B9BCE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D1FD35E9ED4FD89A29397644C0B62C2">
    <w:name w:val="E8D1FD35E9ED4FD89A29397644C0B62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32114BA01F40A9A7C0227509AA30792">
    <w:name w:val="F832114BA01F40A9A7C0227509AA307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7A6B8FFA34A09AAC9C66D26703D7E2">
    <w:name w:val="16E7A6B8FFA34A09AAC9C66D26703D7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A7AFB7A3E94538A5E187270FE07C8B2">
    <w:name w:val="60A7AFB7A3E94538A5E187270FE07C8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DD8C9FE2F746CDA38226F6D30D591E2">
    <w:name w:val="6DDD8C9FE2F746CDA38226F6D30D591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5729BF9D944C89E640B5AA37E61422">
    <w:name w:val="5035729BF9D944C89E640B5AA37E614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F942F764534B37BA64928E725127252">
    <w:name w:val="5DF942F764534B37BA64928E7251272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F0B816954444F1988E18EC4CA009CE2">
    <w:name w:val="E2F0B816954444F1988E18EC4CA009C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B97A181E88450987D04C470CE5669A2">
    <w:name w:val="F4B97A181E88450987D04C470CE5669A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8A53ABB03748588699556C31C584BF2">
    <w:name w:val="CD8A53ABB03748588699556C31C584B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BD143EA34549018C9CE6881A8379332">
    <w:name w:val="1DBD143EA34549018C9CE6881A83793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64112B2C0548AAAE4CA959A8D373F72">
    <w:name w:val="0C64112B2C0548AAAE4CA959A8D373F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AC32D118F844528BE1A8CDED25E54E2">
    <w:name w:val="28AC32D118F844528BE1A8CDED25E54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6736F37B8C4ECEB1D25297342CD2FF2">
    <w:name w:val="396736F37B8C4ECEB1D25297342CD2F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8479F3A8BD49468C5C4B05A600B7F12">
    <w:name w:val="568479F3A8BD49468C5C4B05A600B7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2B6446896044269713ED99A42697632">
    <w:name w:val="A02B6446896044269713ED99A426976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997E18578D4CD9A301DF0195C79D972">
    <w:name w:val="33997E18578D4CD9A301DF0195C79D9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1CBBE824914EB79E9E8365F5827E822">
    <w:name w:val="ED1CBBE824914EB79E9E8365F5827E8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26206345B426A827AD66213B1E7E42">
    <w:name w:val="C0226206345B426A827AD66213B1E7E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21">
    <w:name w:val="D36ED9611304419F9364D59CA3F84AE9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0B7A5D9A4E4F2AA16CDA2ECDEF70C72">
    <w:name w:val="960B7A5D9A4E4F2AA16CDA2ECDEF70C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360D59739845DEB85A9D5FA18DB4082">
    <w:name w:val="3F360D59739845DEB85A9D5FA18DB40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919346B25E4C238CF7BC198247D90D2">
    <w:name w:val="77919346B25E4C238CF7BC198247D90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8561598784840B69302EF6E26F8B02">
    <w:name w:val="ADC8561598784840B69302EF6E26F8B0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26B2E867C4F1BB873E97BD5DDE7522">
    <w:name w:val="04126B2E867C4F1BB873E97BD5DDE75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A29B20549349EB81378E88EDF61F872">
    <w:name w:val="2FA29B20549349EB81378E88EDF61F8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A951CF0E48B782AFE7BF70E73A5B2">
    <w:name w:val="1458A951CF0E48B782AFE7BF70E73A5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EC11C75E44E0B5F9E9BFCC1FFC822">
    <w:name w:val="733CEC11C75E44E0B5F9E9BFCC1FFC8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98FDF3BE7432C8C428DA091FC99A72">
    <w:name w:val="06398FDF3BE7432C8C428DA091FC99A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F0EFD7A8EF4FFDAAD4254B5B6A10292">
    <w:name w:val="14F0EFD7A8EF4FFDAAD4254B5B6A102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5D926CB64A8BBFA50539359245A72">
    <w:name w:val="93ED5D926CB64A8BBFA50539359245A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9B2B9B36964A77A12F9126293E907D2">
    <w:name w:val="1B9B2B9B36964A77A12F9126293E907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97D2ABA170437798501007299B185F2">
    <w:name w:val="CF97D2ABA170437798501007299B185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851E9A8D1240F1973CAF3AFAC57F792">
    <w:name w:val="FD851E9A8D1240F1973CAF3AFAC57F7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EB6125D15446C5BF1F7B506829A0F12">
    <w:name w:val="01EB6125D15446C5BF1F7B506829A0F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9DC09171004F33B67DA1E4F3CB4F412">
    <w:name w:val="2F9DC09171004F33B67DA1E4F3CB4F4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985E41CE94413198D938CA0505C93E2">
    <w:name w:val="CC985E41CE94413198D938CA0505C93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C0C6897994A108C20A14ECC6D02552">
    <w:name w:val="2ABC0C6897994A108C20A14ECC6D025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CE1681320648AD87AC627B2092A9AE2">
    <w:name w:val="ACCE1681320648AD87AC627B2092A9A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1DEA67A3DA430C89B6D154A24D70AC2">
    <w:name w:val="E11DEA67A3DA430C89B6D154A24D70A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4B44E9D03423EA12D4852D26855AD2">
    <w:name w:val="1234B44E9D03423EA12D4852D26855A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992ACDCD7245B082968E44662B0EB62">
    <w:name w:val="25992ACDCD7245B082968E44662B0EB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EDBC844284E8586CE0BB524E6EFBF2">
    <w:name w:val="C9AEDBC844284E8586CE0BB524E6EFB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51193E57A94EAEBE3BDC892EEF990D2">
    <w:name w:val="9051193E57A94EAEBE3BDC892EEF990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E0EB1F23664C0BAC1EF3010B534BFD2">
    <w:name w:val="99E0EB1F23664C0BAC1EF3010B534BF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21">
    <w:name w:val="7D9A178BD88F41D18E1D86F0485B949E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E8EFC2569C42A79ED7387A5E164BA62">
    <w:name w:val="7AE8EFC2569C42A79ED7387A5E164BA6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4393B096154A20A0FD1490C9444ACD2">
    <w:name w:val="C44393B096154A20A0FD1490C9444AC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8AAC8946C4FD4B0D87972B41C17922">
    <w:name w:val="A1C8AAC8946C4FD4B0D87972B41C179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BA0B4BD7C3493484899CEE0A6C40052">
    <w:name w:val="5EBA0B4BD7C3493484899CEE0A6C400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01998A303240AF8446004617836CC82">
    <w:name w:val="9501998A303240AF8446004617836CC8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4D513BC4574377AADD37CC363FECC22">
    <w:name w:val="C24D513BC4574377AADD37CC363FECC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FC797208E4455980CE6D184316B8B2">
    <w:name w:val="F1BFC797208E4455980CE6D184316B8B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07E8CB983745B2BE022BA027463D872">
    <w:name w:val="CE07E8CB983745B2BE022BA027463D87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D267C97714114BD5BA32E381F7B2F2">
    <w:name w:val="751D267C97714114BD5BA32E381F7B2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AD64E20AB8417CB32DA4B38C505DA22">
    <w:name w:val="8EAD64E20AB8417CB32DA4B38C505DA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FC8A7D08DE4213AB37A31BAFC48FA42">
    <w:name w:val="10FC8A7D08DE4213AB37A31BAFC48FA4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923B52937484A9096034B7E8B016F2">
    <w:name w:val="C5B923B52937484A9096034B7E8B016F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D2B759D37C42818DD6171AD471026D2">
    <w:name w:val="18D2B759D37C42818DD6171AD471026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01738688645CA9A0064FFDB2E932E2">
    <w:name w:val="04701738688645CA9A0064FFDB2E932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CAD7C3FF5546A78127A590DCF355212">
    <w:name w:val="51CAD7C3FF5546A78127A590DCF3552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37EEC3606478184118B33D9960D012">
    <w:name w:val="97A37EEC3606478184118B33D9960D0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980F2628484B6189C6DCB192F93D192">
    <w:name w:val="04980F2628484B6189C6DCB192F93D19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2ED3C5A400487FB3CA04BB520F69AE2">
    <w:name w:val="4D2ED3C5A400487FB3CA04BB520F69AE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FC73039BB74DE1BD98665A6D5823222">
    <w:name w:val="B1FC73039BB74DE1BD98665A6D58232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27A4E932C64548A8609170773B0BC32">
    <w:name w:val="4027A4E932C64548A8609170773B0BC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35BE75667044A3B9EED171B2027E232">
    <w:name w:val="F135BE75667044A3B9EED171B2027E23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68EBC8BE14F95B326F234097135CD2">
    <w:name w:val="1AA68EBC8BE14F95B326F234097135CD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8A14656C98429D89F5C85C1507FA612">
    <w:name w:val="8A8A14656C98429D89F5C85C1507FA6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6B047207C343CCA92F26369D584C6C2">
    <w:name w:val="C66B047207C343CCA92F26369D584C6C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213E1693734BD2826EDE97E250BE152">
    <w:name w:val="4F213E1693734BD2826EDE97E250BE15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21">
    <w:name w:val="3BCCC7ABB6D84C34A8D7A198D5D8568A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7">
    <w:name w:val="84E0E94D21F6424693DB31FD43A3E0DA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7">
    <w:name w:val="6E1729AE0ADA4E4897296B267DDC393E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7">
    <w:name w:val="E4B6912948E14F97A60CF758E9F153DA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7">
    <w:name w:val="FBA5E86D974A473F8EF24D8538623A00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7">
    <w:name w:val="81195DBD54164EE7BB69DB5899A28540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7">
    <w:name w:val="A3763017C05048DD8FE5041698658B70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20">
    <w:name w:val="A543AA3BE8E84883B88B1A1952F0DC50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10">
    <w:name w:val="1FF4DB341E5145C087A5F616F36CEA231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20">
    <w:name w:val="D7DEC77FCBEF4A4399F035E8F239ECB0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20">
    <w:name w:val="727ABD4EDA8747E29DBC4015D01A8A452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4">
    <w:name w:val="844D8620BA5F4C339E03A095D36234A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4">
    <w:name w:val="E76ADF28AE944BCAA588A89DCF71E931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96FA90E524FA394CDD24322D0FDD14">
    <w:name w:val="50696FA90E524FA394CDD24322D0FD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4">
    <w:name w:val="2752BA365066431E81BC273E8B5DB20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4">
    <w:name w:val="66B3D152C2F94E15BF21B43B3AAC31D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5">
    <w:name w:val="7248B2DD981A47A39B8CCC8185270E3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4">
    <w:name w:val="6FC478424D4A40D680D9D61544CAD98D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39CCBA03545BF8CEA89A2B9E402324">
    <w:name w:val="A9A39CCBA03545BF8CEA89A2B9E4023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4">
    <w:name w:val="96D6ED0493144864A80C61DAE19B212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4">
    <w:name w:val="78342AFEE8FC4EC09E14A63C26334ED1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5">
    <w:name w:val="D04D1F3146C34323B0C6E79F027EC51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4">
    <w:name w:val="294F05634F794FBEB7A3B3632F2FC88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FB3A9A68064C528C04D9AB66800B3F4">
    <w:name w:val="BBFB3A9A68064C528C04D9AB66800B3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A08B0B73D498BB84DD5DAAC83DCB14">
    <w:name w:val="3ADA08B0B73D498BB84DD5DAAC83DCB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0DEA5E4C2F4436AABEE7861439BC684">
    <w:name w:val="940DEA5E4C2F4436AABEE7861439BC6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D5A972407645389DD641E2268550A44">
    <w:name w:val="DDD5A972407645389DD641E2268550A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D732894CC74D8D9F8C52FE7C15255D4">
    <w:name w:val="56D732894CC74D8D9F8C52FE7C15255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D48FE77F8C45B9900098C68B8BD6BA4">
    <w:name w:val="B7D48FE77F8C45B9900098C68B8BD6B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F368F4E5BB420995E0862083580ECE4">
    <w:name w:val="42F368F4E5BB420995E0862083580EC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71A0B9AB34863806A665525F52B254">
    <w:name w:val="3C471A0B9AB34863806A665525F52B2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9ACB909BE42E3975C591A7DC7ECF54">
    <w:name w:val="2D29ACB909BE42E3975C591A7DC7ECF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22">
    <w:name w:val="2C91C71010284EBCB4C81781ED88FBCA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6C53A53FA249D2BD383C084D5CE5333">
    <w:name w:val="EB6C53A53FA249D2BD383C084D5CE53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B5524021574A929F2DCA3C724B16E53">
    <w:name w:val="F6B5524021574A929F2DCA3C724B16E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ADB06F6944D96A32E4390EFEEAEB63">
    <w:name w:val="7B1ADB06F6944D96A32E4390EFEEAEB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B35D1DED54063AC79666B1CFDE6FC3">
    <w:name w:val="52CB35D1DED54063AC79666B1CFDE6F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55105E6DCE4EBC9B3B61995F97672E3">
    <w:name w:val="5A55105E6DCE4EBC9B3B61995F97672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FA6BBAE68741DBA109C33443462C683">
    <w:name w:val="16FA6BBAE68741DBA109C33443462C6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C3818191884AFC9196A0F8E65594B43">
    <w:name w:val="D7C3818191884AFC9196A0F8E65594B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2E2CFE6C094EEA91301827E8A27E243">
    <w:name w:val="C42E2CFE6C094EEA91301827E8A27E2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C48106CDB40CCBE5F4CC0B020A6163">
    <w:name w:val="7C9C48106CDB40CCBE5F4CC0B020A61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05C689B3904D709DCCF8CB614A21203">
    <w:name w:val="DD05C689B3904D709DCCF8CB614A212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AA2AAB242F4FA8AD0C9A50AE5BC9B83">
    <w:name w:val="C1AA2AAB242F4FA8AD0C9A50AE5BC9B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034D2215A49A2B686E978574EE7C23">
    <w:name w:val="451034D2215A49A2B686E978574EE7C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79A6C9B32B4664AB2A14547BE7F10D3">
    <w:name w:val="FD79A6C9B32B4664AB2A14547BE7F10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C49F36FDA4E7299ADEB921D9704573">
    <w:name w:val="F1EC49F36FDA4E7299ADEB921D97045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ADC3CDC25140BFA9A41CFCFA3A5F573">
    <w:name w:val="E1ADC3CDC25140BFA9A41CFCFA3A5F5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07FCB148A5481680F31320CB1E85933">
    <w:name w:val="2107FCB148A5481680F31320CB1E859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E010DD19104D4FBC381E9D1EF38EBA3">
    <w:name w:val="1BE010DD19104D4FBC381E9D1EF38EB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B92D28A5B469EBC52AF6F81606B293">
    <w:name w:val="D4BB92D28A5B469EBC52AF6F81606B2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9C31B2F4E84AFE9F83F35E1FB82F7F3">
    <w:name w:val="BA9C31B2F4E84AFE9F83F35E1FB82F7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F7F55459A48A59433D9BB039227F43">
    <w:name w:val="0DAF7F55459A48A59433D9BB039227F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BD878900D49D49AF1B6E30A08280C3">
    <w:name w:val="7FDBD878900D49D49AF1B6E30A08280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292A119764FF19BCEEA8AAE90C72B3">
    <w:name w:val="28E292A119764FF19BCEEA8AAE90C72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DDCDA3ECC5482BA27E0ADF8F60528A3">
    <w:name w:val="DEDDCDA3ECC5482BA27E0ADF8F60528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4D131B1E7B425389B611D7DED7E19D3">
    <w:name w:val="904D131B1E7B425389B611D7DED7E19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2D94D4B7F84FDFA7D6E358AB246E1C3">
    <w:name w:val="7F2D94D4B7F84FDFA7D6E358AB246E1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22">
    <w:name w:val="A7B706D670AB47F299241EC510A14B2F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61B3A163ED45C0A4712B8F0F9672D53">
    <w:name w:val="6061B3A163ED45C0A4712B8F0F9672D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7D56A1E3462CBD6C52369D301EAB3">
    <w:name w:val="576B7D56A1E3462CBD6C52369D301EA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1DCCB76FEC40338B64BFBB3BC592433">
    <w:name w:val="2D1DCCB76FEC40338B64BFBB3BC5924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9BEAEC92034EA598B5F270E915F3203">
    <w:name w:val="169BEAEC92034EA598B5F270E915F32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C25647F5984195B0FF6ADC7D23C4483">
    <w:name w:val="E7C25647F5984195B0FF6ADC7D23C44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B4061EF254A16B520B8FB42B9BCE53">
    <w:name w:val="F9DB4061EF254A16B520B8FB42B9BCE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D1FD35E9ED4FD89A29397644C0B62C3">
    <w:name w:val="E8D1FD35E9ED4FD89A29397644C0B62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32114BA01F40A9A7C0227509AA30793">
    <w:name w:val="F832114BA01F40A9A7C0227509AA307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7A6B8FFA34A09AAC9C66D26703D7E3">
    <w:name w:val="16E7A6B8FFA34A09AAC9C66D26703D7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A7AFB7A3E94538A5E187270FE07C8B3">
    <w:name w:val="60A7AFB7A3E94538A5E187270FE07C8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DD8C9FE2F746CDA38226F6D30D591E3">
    <w:name w:val="6DDD8C9FE2F746CDA38226F6D30D591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5729BF9D944C89E640B5AA37E61423">
    <w:name w:val="5035729BF9D944C89E640B5AA37E614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F942F764534B37BA64928E725127253">
    <w:name w:val="5DF942F764534B37BA64928E7251272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F0B816954444F1988E18EC4CA009CE3">
    <w:name w:val="E2F0B816954444F1988E18EC4CA009C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B97A181E88450987D04C470CE5669A3">
    <w:name w:val="F4B97A181E88450987D04C470CE5669A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8A53ABB03748588699556C31C584BF3">
    <w:name w:val="CD8A53ABB03748588699556C31C584B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BD143EA34549018C9CE6881A8379333">
    <w:name w:val="1DBD143EA34549018C9CE6881A83793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64112B2C0548AAAE4CA959A8D373F73">
    <w:name w:val="0C64112B2C0548AAAE4CA959A8D373F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AC32D118F844528BE1A8CDED25E54E3">
    <w:name w:val="28AC32D118F844528BE1A8CDED25E54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6736F37B8C4ECEB1D25297342CD2FF3">
    <w:name w:val="396736F37B8C4ECEB1D25297342CD2F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8479F3A8BD49468C5C4B05A600B7F13">
    <w:name w:val="568479F3A8BD49468C5C4B05A600B7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2B6446896044269713ED99A42697633">
    <w:name w:val="A02B6446896044269713ED99A426976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997E18578D4CD9A301DF0195C79D973">
    <w:name w:val="33997E18578D4CD9A301DF0195C79D9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1CBBE824914EB79E9E8365F5827E823">
    <w:name w:val="ED1CBBE824914EB79E9E8365F5827E8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26206345B426A827AD66213B1E7E43">
    <w:name w:val="C0226206345B426A827AD66213B1E7E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22">
    <w:name w:val="D36ED9611304419F9364D59CA3F84AE9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0B7A5D9A4E4F2AA16CDA2ECDEF70C73">
    <w:name w:val="960B7A5D9A4E4F2AA16CDA2ECDEF70C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360D59739845DEB85A9D5FA18DB4083">
    <w:name w:val="3F360D59739845DEB85A9D5FA18DB40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919346B25E4C238CF7BC198247D90D3">
    <w:name w:val="77919346B25E4C238CF7BC198247D90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8561598784840B69302EF6E26F8B03">
    <w:name w:val="ADC8561598784840B69302EF6E26F8B0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26B2E867C4F1BB873E97BD5DDE7523">
    <w:name w:val="04126B2E867C4F1BB873E97BD5DDE75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A29B20549349EB81378E88EDF61F873">
    <w:name w:val="2FA29B20549349EB81378E88EDF61F8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A951CF0E48B782AFE7BF70E73A5B3">
    <w:name w:val="1458A951CF0E48B782AFE7BF70E73A5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EC11C75E44E0B5F9E9BFCC1FFC823">
    <w:name w:val="733CEC11C75E44E0B5F9E9BFCC1FFC8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98FDF3BE7432C8C428DA091FC99A73">
    <w:name w:val="06398FDF3BE7432C8C428DA091FC99A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F0EFD7A8EF4FFDAAD4254B5B6A10293">
    <w:name w:val="14F0EFD7A8EF4FFDAAD4254B5B6A102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5D926CB64A8BBFA50539359245A73">
    <w:name w:val="93ED5D926CB64A8BBFA50539359245A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9B2B9B36964A77A12F9126293E907D3">
    <w:name w:val="1B9B2B9B36964A77A12F9126293E907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97D2ABA170437798501007299B185F3">
    <w:name w:val="CF97D2ABA170437798501007299B185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851E9A8D1240F1973CAF3AFAC57F793">
    <w:name w:val="FD851E9A8D1240F1973CAF3AFAC57F7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EB6125D15446C5BF1F7B506829A0F13">
    <w:name w:val="01EB6125D15446C5BF1F7B506829A0F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9DC09171004F33B67DA1E4F3CB4F413">
    <w:name w:val="2F9DC09171004F33B67DA1E4F3CB4F4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985E41CE94413198D938CA0505C93E3">
    <w:name w:val="CC985E41CE94413198D938CA0505C93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C0C6897994A108C20A14ECC6D02553">
    <w:name w:val="2ABC0C6897994A108C20A14ECC6D025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CE1681320648AD87AC627B2092A9AE3">
    <w:name w:val="ACCE1681320648AD87AC627B2092A9A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1DEA67A3DA430C89B6D154A24D70AC3">
    <w:name w:val="E11DEA67A3DA430C89B6D154A24D70A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4B44E9D03423EA12D4852D26855AD3">
    <w:name w:val="1234B44E9D03423EA12D4852D26855A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992ACDCD7245B082968E44662B0EB63">
    <w:name w:val="25992ACDCD7245B082968E44662B0EB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EDBC844284E8586CE0BB524E6EFBF3">
    <w:name w:val="C9AEDBC844284E8586CE0BB524E6EFB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51193E57A94EAEBE3BDC892EEF990D3">
    <w:name w:val="9051193E57A94EAEBE3BDC892EEF990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E0EB1F23664C0BAC1EF3010B534BFD3">
    <w:name w:val="99E0EB1F23664C0BAC1EF3010B534BF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22">
    <w:name w:val="7D9A178BD88F41D18E1D86F0485B949E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E8EFC2569C42A79ED7387A5E164BA63">
    <w:name w:val="7AE8EFC2569C42A79ED7387A5E164BA6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4393B096154A20A0FD1490C9444ACD3">
    <w:name w:val="C44393B096154A20A0FD1490C9444AC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8AAC8946C4FD4B0D87972B41C17923">
    <w:name w:val="A1C8AAC8946C4FD4B0D87972B41C179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BA0B4BD7C3493484899CEE0A6C40053">
    <w:name w:val="5EBA0B4BD7C3493484899CEE0A6C400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01998A303240AF8446004617836CC83">
    <w:name w:val="9501998A303240AF8446004617836CC8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4D513BC4574377AADD37CC363FECC23">
    <w:name w:val="C24D513BC4574377AADD37CC363FECC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FC797208E4455980CE6D184316B8B3">
    <w:name w:val="F1BFC797208E4455980CE6D184316B8B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07E8CB983745B2BE022BA027463D873">
    <w:name w:val="CE07E8CB983745B2BE022BA027463D87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D267C97714114BD5BA32E381F7B2F3">
    <w:name w:val="751D267C97714114BD5BA32E381F7B2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AD64E20AB8417CB32DA4B38C505DA23">
    <w:name w:val="8EAD64E20AB8417CB32DA4B38C505DA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FC8A7D08DE4213AB37A31BAFC48FA43">
    <w:name w:val="10FC8A7D08DE4213AB37A31BAFC48FA4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923B52937484A9096034B7E8B016F3">
    <w:name w:val="C5B923B52937484A9096034B7E8B016F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D2B759D37C42818DD6171AD471026D3">
    <w:name w:val="18D2B759D37C42818DD6171AD471026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01738688645CA9A0064FFDB2E932E3">
    <w:name w:val="04701738688645CA9A0064FFDB2E932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CAD7C3FF5546A78127A590DCF355213">
    <w:name w:val="51CAD7C3FF5546A78127A590DCF3552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37EEC3606478184118B33D9960D013">
    <w:name w:val="97A37EEC3606478184118B33D9960D0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980F2628484B6189C6DCB192F93D193">
    <w:name w:val="04980F2628484B6189C6DCB192F93D19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2ED3C5A400487FB3CA04BB520F69AE3">
    <w:name w:val="4D2ED3C5A400487FB3CA04BB520F69AE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FC73039BB74DE1BD98665A6D5823223">
    <w:name w:val="B1FC73039BB74DE1BD98665A6D58232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27A4E932C64548A8609170773B0BC33">
    <w:name w:val="4027A4E932C64548A8609170773B0BC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35BE75667044A3B9EED171B2027E233">
    <w:name w:val="F135BE75667044A3B9EED171B2027E23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68EBC8BE14F95B326F234097135CD3">
    <w:name w:val="1AA68EBC8BE14F95B326F234097135CD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8A14656C98429D89F5C85C1507FA613">
    <w:name w:val="8A8A14656C98429D89F5C85C1507FA6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6B047207C343CCA92F26369D584C6C3">
    <w:name w:val="C66B047207C343CCA92F26369D584C6C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213E1693734BD2826EDE97E250BE153">
    <w:name w:val="4F213E1693734BD2826EDE97E250BE15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22">
    <w:name w:val="3BCCC7ABB6D84C34A8D7A198D5D8568A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8">
    <w:name w:val="84E0E94D21F6424693DB31FD43A3E0DA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8">
    <w:name w:val="6E1729AE0ADA4E4897296B267DDC393E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8">
    <w:name w:val="E4B6912948E14F97A60CF758E9F153DA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8">
    <w:name w:val="FBA5E86D974A473F8EF24D8538623A00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8">
    <w:name w:val="81195DBD54164EE7BB69DB5899A28540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8">
    <w:name w:val="A3763017C05048DD8FE5041698658B70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21">
    <w:name w:val="A543AA3BE8E84883B88B1A1952F0DC50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11">
    <w:name w:val="1FF4DB341E5145C087A5F616F36CEA231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21">
    <w:name w:val="D7DEC77FCBEF4A4399F035E8F239ECB0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21">
    <w:name w:val="727ABD4EDA8747E29DBC4015D01A8A452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5">
    <w:name w:val="844D8620BA5F4C339E03A095D36234A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5">
    <w:name w:val="E76ADF28AE944BCAA588A89DCF71E931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96FA90E524FA394CDD24322D0FDD15">
    <w:name w:val="50696FA90E524FA394CDD24322D0FD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5">
    <w:name w:val="2752BA365066431E81BC273E8B5DB20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5">
    <w:name w:val="66B3D152C2F94E15BF21B43B3AAC31D3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6">
    <w:name w:val="7248B2DD981A47A39B8CCC8185270E3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5">
    <w:name w:val="6FC478424D4A40D680D9D61544CAD98D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39CCBA03545BF8CEA89A2B9E402325">
    <w:name w:val="A9A39CCBA03545BF8CEA89A2B9E4023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5">
    <w:name w:val="96D6ED0493144864A80C61DAE19B212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5">
    <w:name w:val="78342AFEE8FC4EC09E14A63C26334ED1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6">
    <w:name w:val="D04D1F3146C34323B0C6E79F027EC51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5">
    <w:name w:val="294F05634F794FBEB7A3B3632F2FC88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FB3A9A68064C528C04D9AB66800B3F5">
    <w:name w:val="BBFB3A9A68064C528C04D9AB66800B3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A08B0B73D498BB84DD5DAAC83DCB15">
    <w:name w:val="3ADA08B0B73D498BB84DD5DAAC83DCB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0DEA5E4C2F4436AABEE7861439BC685">
    <w:name w:val="940DEA5E4C2F4436AABEE7861439BC6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D5A972407645389DD641E2268550A45">
    <w:name w:val="DDD5A972407645389DD641E2268550A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D732894CC74D8D9F8C52FE7C15255D5">
    <w:name w:val="56D732894CC74D8D9F8C52FE7C15255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D48FE77F8C45B9900098C68B8BD6BA5">
    <w:name w:val="B7D48FE77F8C45B9900098C68B8BD6B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F368F4E5BB420995E0862083580ECE5">
    <w:name w:val="42F368F4E5BB420995E0862083580EC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71A0B9AB34863806A665525F52B255">
    <w:name w:val="3C471A0B9AB34863806A665525F52B2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9ACB909BE42E3975C591A7DC7ECF55">
    <w:name w:val="2D29ACB909BE42E3975C591A7DC7ECF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23">
    <w:name w:val="2C91C71010284EBCB4C81781ED88FBCA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6C53A53FA249D2BD383C084D5CE5334">
    <w:name w:val="EB6C53A53FA249D2BD383C084D5CE53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B5524021574A929F2DCA3C724B16E54">
    <w:name w:val="F6B5524021574A929F2DCA3C724B16E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ADB06F6944D96A32E4390EFEEAEB64">
    <w:name w:val="7B1ADB06F6944D96A32E4390EFEEAEB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B35D1DED54063AC79666B1CFDE6FC4">
    <w:name w:val="52CB35D1DED54063AC79666B1CFDE6F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55105E6DCE4EBC9B3B61995F97672E4">
    <w:name w:val="5A55105E6DCE4EBC9B3B61995F97672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FA6BBAE68741DBA109C33443462C684">
    <w:name w:val="16FA6BBAE68741DBA109C33443462C6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C3818191884AFC9196A0F8E65594B44">
    <w:name w:val="D7C3818191884AFC9196A0F8E65594B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2E2CFE6C094EEA91301827E8A27E244">
    <w:name w:val="C42E2CFE6C094EEA91301827E8A27E2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C48106CDB40CCBE5F4CC0B020A6164">
    <w:name w:val="7C9C48106CDB40CCBE5F4CC0B020A61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05C689B3904D709DCCF8CB614A21204">
    <w:name w:val="DD05C689B3904D709DCCF8CB614A212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AA2AAB242F4FA8AD0C9A50AE5BC9B84">
    <w:name w:val="C1AA2AAB242F4FA8AD0C9A50AE5BC9B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034D2215A49A2B686E978574EE7C24">
    <w:name w:val="451034D2215A49A2B686E978574EE7C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79A6C9B32B4664AB2A14547BE7F10D4">
    <w:name w:val="FD79A6C9B32B4664AB2A14547BE7F10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C49F36FDA4E7299ADEB921D9704574">
    <w:name w:val="F1EC49F36FDA4E7299ADEB921D97045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ADC3CDC25140BFA9A41CFCFA3A5F574">
    <w:name w:val="E1ADC3CDC25140BFA9A41CFCFA3A5F5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07FCB148A5481680F31320CB1E85934">
    <w:name w:val="2107FCB148A5481680F31320CB1E859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E010DD19104D4FBC381E9D1EF38EBA4">
    <w:name w:val="1BE010DD19104D4FBC381E9D1EF38EB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B92D28A5B469EBC52AF6F81606B294">
    <w:name w:val="D4BB92D28A5B469EBC52AF6F81606B2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9C31B2F4E84AFE9F83F35E1FB82F7F4">
    <w:name w:val="BA9C31B2F4E84AFE9F83F35E1FB82F7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F7F55459A48A59433D9BB039227F44">
    <w:name w:val="0DAF7F55459A48A59433D9BB039227F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BD878900D49D49AF1B6E30A08280C4">
    <w:name w:val="7FDBD878900D49D49AF1B6E30A08280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292A119764FF19BCEEA8AAE90C72B4">
    <w:name w:val="28E292A119764FF19BCEEA8AAE90C72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DDCDA3ECC5482BA27E0ADF8F60528A4">
    <w:name w:val="DEDDCDA3ECC5482BA27E0ADF8F60528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4D131B1E7B425389B611D7DED7E19D4">
    <w:name w:val="904D131B1E7B425389B611D7DED7E19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2D94D4B7F84FDFA7D6E358AB246E1C4">
    <w:name w:val="7F2D94D4B7F84FDFA7D6E358AB246E1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23">
    <w:name w:val="A7B706D670AB47F299241EC510A14B2F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61B3A163ED45C0A4712B8F0F9672D54">
    <w:name w:val="6061B3A163ED45C0A4712B8F0F9672D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7D56A1E3462CBD6C52369D301EAB4">
    <w:name w:val="576B7D56A1E3462CBD6C52369D301EA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1DCCB76FEC40338B64BFBB3BC592434">
    <w:name w:val="2D1DCCB76FEC40338B64BFBB3BC5924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9BEAEC92034EA598B5F270E915F3204">
    <w:name w:val="169BEAEC92034EA598B5F270E915F32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C25647F5984195B0FF6ADC7D23C4484">
    <w:name w:val="E7C25647F5984195B0FF6ADC7D23C44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B4061EF254A16B520B8FB42B9BCE54">
    <w:name w:val="F9DB4061EF254A16B520B8FB42B9BCE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D1FD35E9ED4FD89A29397644C0B62C4">
    <w:name w:val="E8D1FD35E9ED4FD89A29397644C0B62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32114BA01F40A9A7C0227509AA30794">
    <w:name w:val="F832114BA01F40A9A7C0227509AA307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7A6B8FFA34A09AAC9C66D26703D7E4">
    <w:name w:val="16E7A6B8FFA34A09AAC9C66D26703D7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A7AFB7A3E94538A5E187270FE07C8B4">
    <w:name w:val="60A7AFB7A3E94538A5E187270FE07C8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DD8C9FE2F746CDA38226F6D30D591E4">
    <w:name w:val="6DDD8C9FE2F746CDA38226F6D30D591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5729BF9D944C89E640B5AA37E61424">
    <w:name w:val="5035729BF9D944C89E640B5AA37E614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F942F764534B37BA64928E725127254">
    <w:name w:val="5DF942F764534B37BA64928E7251272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F0B816954444F1988E18EC4CA009CE4">
    <w:name w:val="E2F0B816954444F1988E18EC4CA009C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B97A181E88450987D04C470CE5669A4">
    <w:name w:val="F4B97A181E88450987D04C470CE5669A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8A53ABB03748588699556C31C584BF4">
    <w:name w:val="CD8A53ABB03748588699556C31C584B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BD143EA34549018C9CE6881A8379334">
    <w:name w:val="1DBD143EA34549018C9CE6881A83793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64112B2C0548AAAE4CA959A8D373F74">
    <w:name w:val="0C64112B2C0548AAAE4CA959A8D373F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AC32D118F844528BE1A8CDED25E54E4">
    <w:name w:val="28AC32D118F844528BE1A8CDED25E54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6736F37B8C4ECEB1D25297342CD2FF4">
    <w:name w:val="396736F37B8C4ECEB1D25297342CD2F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8479F3A8BD49468C5C4B05A600B7F14">
    <w:name w:val="568479F3A8BD49468C5C4B05A600B7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2B6446896044269713ED99A42697634">
    <w:name w:val="A02B6446896044269713ED99A426976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997E18578D4CD9A301DF0195C79D974">
    <w:name w:val="33997E18578D4CD9A301DF0195C79D9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1CBBE824914EB79E9E8365F5827E824">
    <w:name w:val="ED1CBBE824914EB79E9E8365F5827E8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26206345B426A827AD66213B1E7E44">
    <w:name w:val="C0226206345B426A827AD66213B1E7E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23">
    <w:name w:val="D36ED9611304419F9364D59CA3F84AE9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0B7A5D9A4E4F2AA16CDA2ECDEF70C74">
    <w:name w:val="960B7A5D9A4E4F2AA16CDA2ECDEF70C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360D59739845DEB85A9D5FA18DB4084">
    <w:name w:val="3F360D59739845DEB85A9D5FA18DB40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919346B25E4C238CF7BC198247D90D4">
    <w:name w:val="77919346B25E4C238CF7BC198247D90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8561598784840B69302EF6E26F8B04">
    <w:name w:val="ADC8561598784840B69302EF6E26F8B0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26B2E867C4F1BB873E97BD5DDE7524">
    <w:name w:val="04126B2E867C4F1BB873E97BD5DDE75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A29B20549349EB81378E88EDF61F874">
    <w:name w:val="2FA29B20549349EB81378E88EDF61F8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A951CF0E48B782AFE7BF70E73A5B4">
    <w:name w:val="1458A951CF0E48B782AFE7BF70E73A5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EC11C75E44E0B5F9E9BFCC1FFC824">
    <w:name w:val="733CEC11C75E44E0B5F9E9BFCC1FFC8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98FDF3BE7432C8C428DA091FC99A74">
    <w:name w:val="06398FDF3BE7432C8C428DA091FC99A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F0EFD7A8EF4FFDAAD4254B5B6A10294">
    <w:name w:val="14F0EFD7A8EF4FFDAAD4254B5B6A102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5D926CB64A8BBFA50539359245A74">
    <w:name w:val="93ED5D926CB64A8BBFA50539359245A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9B2B9B36964A77A12F9126293E907D4">
    <w:name w:val="1B9B2B9B36964A77A12F9126293E907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97D2ABA170437798501007299B185F4">
    <w:name w:val="CF97D2ABA170437798501007299B185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851E9A8D1240F1973CAF3AFAC57F794">
    <w:name w:val="FD851E9A8D1240F1973CAF3AFAC57F7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EB6125D15446C5BF1F7B506829A0F14">
    <w:name w:val="01EB6125D15446C5BF1F7B506829A0F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9DC09171004F33B67DA1E4F3CB4F414">
    <w:name w:val="2F9DC09171004F33B67DA1E4F3CB4F4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985E41CE94413198D938CA0505C93E4">
    <w:name w:val="CC985E41CE94413198D938CA0505C93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C0C6897994A108C20A14ECC6D02554">
    <w:name w:val="2ABC0C6897994A108C20A14ECC6D025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CE1681320648AD87AC627B2092A9AE4">
    <w:name w:val="ACCE1681320648AD87AC627B2092A9A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1DEA67A3DA430C89B6D154A24D70AC4">
    <w:name w:val="E11DEA67A3DA430C89B6D154A24D70A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4B44E9D03423EA12D4852D26855AD4">
    <w:name w:val="1234B44E9D03423EA12D4852D26855A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992ACDCD7245B082968E44662B0EB64">
    <w:name w:val="25992ACDCD7245B082968E44662B0EB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EDBC844284E8586CE0BB524E6EFBF4">
    <w:name w:val="C9AEDBC844284E8586CE0BB524E6EFB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51193E57A94EAEBE3BDC892EEF990D4">
    <w:name w:val="9051193E57A94EAEBE3BDC892EEF990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E0EB1F23664C0BAC1EF3010B534BFD4">
    <w:name w:val="99E0EB1F23664C0BAC1EF3010B534BF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23">
    <w:name w:val="7D9A178BD88F41D18E1D86F0485B949E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E8EFC2569C42A79ED7387A5E164BA64">
    <w:name w:val="7AE8EFC2569C42A79ED7387A5E164BA6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4393B096154A20A0FD1490C9444ACD4">
    <w:name w:val="C44393B096154A20A0FD1490C9444AC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8AAC8946C4FD4B0D87972B41C17924">
    <w:name w:val="A1C8AAC8946C4FD4B0D87972B41C179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BA0B4BD7C3493484899CEE0A6C40054">
    <w:name w:val="5EBA0B4BD7C3493484899CEE0A6C400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01998A303240AF8446004617836CC84">
    <w:name w:val="9501998A303240AF8446004617836CC8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4D513BC4574377AADD37CC363FECC24">
    <w:name w:val="C24D513BC4574377AADD37CC363FECC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FC797208E4455980CE6D184316B8B4">
    <w:name w:val="F1BFC797208E4455980CE6D184316B8B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07E8CB983745B2BE022BA027463D874">
    <w:name w:val="CE07E8CB983745B2BE022BA027463D87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D267C97714114BD5BA32E381F7B2F4">
    <w:name w:val="751D267C97714114BD5BA32E381F7B2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AD64E20AB8417CB32DA4B38C505DA24">
    <w:name w:val="8EAD64E20AB8417CB32DA4B38C505DA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FC8A7D08DE4213AB37A31BAFC48FA44">
    <w:name w:val="10FC8A7D08DE4213AB37A31BAFC48FA4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923B52937484A9096034B7E8B016F4">
    <w:name w:val="C5B923B52937484A9096034B7E8B016F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D2B759D37C42818DD6171AD471026D4">
    <w:name w:val="18D2B759D37C42818DD6171AD471026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01738688645CA9A0064FFDB2E932E4">
    <w:name w:val="04701738688645CA9A0064FFDB2E932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CAD7C3FF5546A78127A590DCF355214">
    <w:name w:val="51CAD7C3FF5546A78127A590DCF3552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37EEC3606478184118B33D9960D014">
    <w:name w:val="97A37EEC3606478184118B33D9960D0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980F2628484B6189C6DCB192F93D194">
    <w:name w:val="04980F2628484B6189C6DCB192F93D19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2ED3C5A400487FB3CA04BB520F69AE4">
    <w:name w:val="4D2ED3C5A400487FB3CA04BB520F69AE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FC73039BB74DE1BD98665A6D5823224">
    <w:name w:val="B1FC73039BB74DE1BD98665A6D58232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27A4E932C64548A8609170773B0BC34">
    <w:name w:val="4027A4E932C64548A8609170773B0BC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35BE75667044A3B9EED171B2027E234">
    <w:name w:val="F135BE75667044A3B9EED171B2027E23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68EBC8BE14F95B326F234097135CD4">
    <w:name w:val="1AA68EBC8BE14F95B326F234097135CD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8A14656C98429D89F5C85C1507FA614">
    <w:name w:val="8A8A14656C98429D89F5C85C1507FA6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6B047207C343CCA92F26369D584C6C4">
    <w:name w:val="C66B047207C343CCA92F26369D584C6C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213E1693734BD2826EDE97E250BE154">
    <w:name w:val="4F213E1693734BD2826EDE97E250BE15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23">
    <w:name w:val="3BCCC7ABB6D84C34A8D7A198D5D8568A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29">
    <w:name w:val="84E0E94D21F6424693DB31FD43A3E0DA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29">
    <w:name w:val="6E1729AE0ADA4E4897296B267DDC393E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29">
    <w:name w:val="E4B6912948E14F97A60CF758E9F153DA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29">
    <w:name w:val="FBA5E86D974A473F8EF24D8538623A00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29">
    <w:name w:val="81195DBD54164EE7BB69DB5899A28540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29">
    <w:name w:val="A3763017C05048DD8FE5041698658B702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22">
    <w:name w:val="A543AA3BE8E84883B88B1A1952F0DC50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12">
    <w:name w:val="1FF4DB341E5145C087A5F616F36CEA231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22">
    <w:name w:val="D7DEC77FCBEF4A4399F035E8F239ECB0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22">
    <w:name w:val="727ABD4EDA8747E29DBC4015D01A8A4522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6">
    <w:name w:val="844D8620BA5F4C339E03A095D36234A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6">
    <w:name w:val="E76ADF28AE944BCAA588A89DCF71E931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96FA90E524FA394CDD24322D0FDD16">
    <w:name w:val="50696FA90E524FA394CDD24322D0FDD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6">
    <w:name w:val="2752BA365066431E81BC273E8B5DB20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6">
    <w:name w:val="66B3D152C2F94E15BF21B43B3AAC31D3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7">
    <w:name w:val="7248B2DD981A47A39B8CCC8185270E3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6">
    <w:name w:val="6FC478424D4A40D680D9D61544CAD98D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39CCBA03545BF8CEA89A2B9E402326">
    <w:name w:val="A9A39CCBA03545BF8CEA89A2B9E4023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6">
    <w:name w:val="96D6ED0493144864A80C61DAE19B212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6">
    <w:name w:val="78342AFEE8FC4EC09E14A63C26334ED1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7">
    <w:name w:val="D04D1F3146C34323B0C6E79F027EC51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6">
    <w:name w:val="294F05634F794FBEB7A3B3632F2FC88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FB3A9A68064C528C04D9AB66800B3F6">
    <w:name w:val="BBFB3A9A68064C528C04D9AB66800B3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A08B0B73D498BB84DD5DAAC83DCB16">
    <w:name w:val="3ADA08B0B73D498BB84DD5DAAC83DCB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0DEA5E4C2F4436AABEE7861439BC686">
    <w:name w:val="940DEA5E4C2F4436AABEE7861439BC6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D5A972407645389DD641E2268550A46">
    <w:name w:val="DDD5A972407645389DD641E2268550A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D732894CC74D8D9F8C52FE7C15255D6">
    <w:name w:val="56D732894CC74D8D9F8C52FE7C15255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D48FE77F8C45B9900098C68B8BD6BA6">
    <w:name w:val="B7D48FE77F8C45B9900098C68B8BD6B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F368F4E5BB420995E0862083580ECE6">
    <w:name w:val="42F368F4E5BB420995E0862083580EC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71A0B9AB34863806A665525F52B256">
    <w:name w:val="3C471A0B9AB34863806A665525F52B2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9ACB909BE42E3975C591A7DC7ECF56">
    <w:name w:val="2D29ACB909BE42E3975C591A7DC7ECF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24">
    <w:name w:val="2C91C71010284EBCB4C81781ED88FBCA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6C53A53FA249D2BD383C084D5CE5335">
    <w:name w:val="EB6C53A53FA249D2BD383C084D5CE53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B5524021574A929F2DCA3C724B16E55">
    <w:name w:val="F6B5524021574A929F2DCA3C724B16E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ADB06F6944D96A32E4390EFEEAEB65">
    <w:name w:val="7B1ADB06F6944D96A32E4390EFEEAEB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B35D1DED54063AC79666B1CFDE6FC5">
    <w:name w:val="52CB35D1DED54063AC79666B1CFDE6F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55105E6DCE4EBC9B3B61995F97672E5">
    <w:name w:val="5A55105E6DCE4EBC9B3B61995F97672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FA6BBAE68741DBA109C33443462C685">
    <w:name w:val="16FA6BBAE68741DBA109C33443462C6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C3818191884AFC9196A0F8E65594B45">
    <w:name w:val="D7C3818191884AFC9196A0F8E65594B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2E2CFE6C094EEA91301827E8A27E245">
    <w:name w:val="C42E2CFE6C094EEA91301827E8A27E2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C48106CDB40CCBE5F4CC0B020A6165">
    <w:name w:val="7C9C48106CDB40CCBE5F4CC0B020A61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05C689B3904D709DCCF8CB614A21205">
    <w:name w:val="DD05C689B3904D709DCCF8CB614A212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AA2AAB242F4FA8AD0C9A50AE5BC9B85">
    <w:name w:val="C1AA2AAB242F4FA8AD0C9A50AE5BC9B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034D2215A49A2B686E978574EE7C25">
    <w:name w:val="451034D2215A49A2B686E978574EE7C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79A6C9B32B4664AB2A14547BE7F10D5">
    <w:name w:val="FD79A6C9B32B4664AB2A14547BE7F10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C49F36FDA4E7299ADEB921D9704575">
    <w:name w:val="F1EC49F36FDA4E7299ADEB921D97045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ADC3CDC25140BFA9A41CFCFA3A5F575">
    <w:name w:val="E1ADC3CDC25140BFA9A41CFCFA3A5F5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07FCB148A5481680F31320CB1E85935">
    <w:name w:val="2107FCB148A5481680F31320CB1E859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E010DD19104D4FBC381E9D1EF38EBA5">
    <w:name w:val="1BE010DD19104D4FBC381E9D1EF38EB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B92D28A5B469EBC52AF6F81606B295">
    <w:name w:val="D4BB92D28A5B469EBC52AF6F81606B2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9C31B2F4E84AFE9F83F35E1FB82F7F5">
    <w:name w:val="BA9C31B2F4E84AFE9F83F35E1FB82F7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F7F55459A48A59433D9BB039227F45">
    <w:name w:val="0DAF7F55459A48A59433D9BB039227F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BD878900D49D49AF1B6E30A08280C5">
    <w:name w:val="7FDBD878900D49D49AF1B6E30A08280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292A119764FF19BCEEA8AAE90C72B5">
    <w:name w:val="28E292A119764FF19BCEEA8AAE90C72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DDCDA3ECC5482BA27E0ADF8F60528A5">
    <w:name w:val="DEDDCDA3ECC5482BA27E0ADF8F60528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4D131B1E7B425389B611D7DED7E19D5">
    <w:name w:val="904D131B1E7B425389B611D7DED7E19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2D94D4B7F84FDFA7D6E358AB246E1C5">
    <w:name w:val="7F2D94D4B7F84FDFA7D6E358AB246E1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24">
    <w:name w:val="A7B706D670AB47F299241EC510A14B2F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61B3A163ED45C0A4712B8F0F9672D55">
    <w:name w:val="6061B3A163ED45C0A4712B8F0F9672D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7D56A1E3462CBD6C52369D301EAB5">
    <w:name w:val="576B7D56A1E3462CBD6C52369D301EA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1DCCB76FEC40338B64BFBB3BC592435">
    <w:name w:val="2D1DCCB76FEC40338B64BFBB3BC5924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9BEAEC92034EA598B5F270E915F3205">
    <w:name w:val="169BEAEC92034EA598B5F270E915F32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C25647F5984195B0FF6ADC7D23C4485">
    <w:name w:val="E7C25647F5984195B0FF6ADC7D23C44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B4061EF254A16B520B8FB42B9BCE55">
    <w:name w:val="F9DB4061EF254A16B520B8FB42B9BCE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D1FD35E9ED4FD89A29397644C0B62C5">
    <w:name w:val="E8D1FD35E9ED4FD89A29397644C0B62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32114BA01F40A9A7C0227509AA30795">
    <w:name w:val="F832114BA01F40A9A7C0227509AA307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7A6B8FFA34A09AAC9C66D26703D7E5">
    <w:name w:val="16E7A6B8FFA34A09AAC9C66D26703D7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A7AFB7A3E94538A5E187270FE07C8B5">
    <w:name w:val="60A7AFB7A3E94538A5E187270FE07C8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DD8C9FE2F746CDA38226F6D30D591E5">
    <w:name w:val="6DDD8C9FE2F746CDA38226F6D30D591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5729BF9D944C89E640B5AA37E61425">
    <w:name w:val="5035729BF9D944C89E640B5AA37E614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F942F764534B37BA64928E725127255">
    <w:name w:val="5DF942F764534B37BA64928E7251272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F0B816954444F1988E18EC4CA009CE5">
    <w:name w:val="E2F0B816954444F1988E18EC4CA009C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B97A181E88450987D04C470CE5669A5">
    <w:name w:val="F4B97A181E88450987D04C470CE5669A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8A53ABB03748588699556C31C584BF5">
    <w:name w:val="CD8A53ABB03748588699556C31C584B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BD143EA34549018C9CE6881A8379335">
    <w:name w:val="1DBD143EA34549018C9CE6881A83793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64112B2C0548AAAE4CA959A8D373F75">
    <w:name w:val="0C64112B2C0548AAAE4CA959A8D373F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AC32D118F844528BE1A8CDED25E54E5">
    <w:name w:val="28AC32D118F844528BE1A8CDED25E54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6736F37B8C4ECEB1D25297342CD2FF5">
    <w:name w:val="396736F37B8C4ECEB1D25297342CD2F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8479F3A8BD49468C5C4B05A600B7F15">
    <w:name w:val="568479F3A8BD49468C5C4B05A600B7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2B6446896044269713ED99A42697635">
    <w:name w:val="A02B6446896044269713ED99A426976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997E18578D4CD9A301DF0195C79D975">
    <w:name w:val="33997E18578D4CD9A301DF0195C79D9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1CBBE824914EB79E9E8365F5827E825">
    <w:name w:val="ED1CBBE824914EB79E9E8365F5827E8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26206345B426A827AD66213B1E7E45">
    <w:name w:val="C0226206345B426A827AD66213B1E7E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24">
    <w:name w:val="D36ED9611304419F9364D59CA3F84AE9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0B7A5D9A4E4F2AA16CDA2ECDEF70C75">
    <w:name w:val="960B7A5D9A4E4F2AA16CDA2ECDEF70C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360D59739845DEB85A9D5FA18DB4085">
    <w:name w:val="3F360D59739845DEB85A9D5FA18DB40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919346B25E4C238CF7BC198247D90D5">
    <w:name w:val="77919346B25E4C238CF7BC198247D90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8561598784840B69302EF6E26F8B05">
    <w:name w:val="ADC8561598784840B69302EF6E26F8B0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26B2E867C4F1BB873E97BD5DDE7525">
    <w:name w:val="04126B2E867C4F1BB873E97BD5DDE75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A29B20549349EB81378E88EDF61F875">
    <w:name w:val="2FA29B20549349EB81378E88EDF61F8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A951CF0E48B782AFE7BF70E73A5B5">
    <w:name w:val="1458A951CF0E48B782AFE7BF70E73A5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EC11C75E44E0B5F9E9BFCC1FFC825">
    <w:name w:val="733CEC11C75E44E0B5F9E9BFCC1FFC8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98FDF3BE7432C8C428DA091FC99A75">
    <w:name w:val="06398FDF3BE7432C8C428DA091FC99A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F0EFD7A8EF4FFDAAD4254B5B6A10295">
    <w:name w:val="14F0EFD7A8EF4FFDAAD4254B5B6A102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5D926CB64A8BBFA50539359245A75">
    <w:name w:val="93ED5D926CB64A8BBFA50539359245A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9B2B9B36964A77A12F9126293E907D5">
    <w:name w:val="1B9B2B9B36964A77A12F9126293E907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97D2ABA170437798501007299B185F5">
    <w:name w:val="CF97D2ABA170437798501007299B185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851E9A8D1240F1973CAF3AFAC57F795">
    <w:name w:val="FD851E9A8D1240F1973CAF3AFAC57F7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EB6125D15446C5BF1F7B506829A0F15">
    <w:name w:val="01EB6125D15446C5BF1F7B506829A0F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9DC09171004F33B67DA1E4F3CB4F415">
    <w:name w:val="2F9DC09171004F33B67DA1E4F3CB4F4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985E41CE94413198D938CA0505C93E5">
    <w:name w:val="CC985E41CE94413198D938CA0505C93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C0C6897994A108C20A14ECC6D02555">
    <w:name w:val="2ABC0C6897994A108C20A14ECC6D025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CE1681320648AD87AC627B2092A9AE5">
    <w:name w:val="ACCE1681320648AD87AC627B2092A9A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1DEA67A3DA430C89B6D154A24D70AC5">
    <w:name w:val="E11DEA67A3DA430C89B6D154A24D70A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4B44E9D03423EA12D4852D26855AD5">
    <w:name w:val="1234B44E9D03423EA12D4852D26855A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992ACDCD7245B082968E44662B0EB65">
    <w:name w:val="25992ACDCD7245B082968E44662B0EB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EDBC844284E8586CE0BB524E6EFBF5">
    <w:name w:val="C9AEDBC844284E8586CE0BB524E6EFB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51193E57A94EAEBE3BDC892EEF990D5">
    <w:name w:val="9051193E57A94EAEBE3BDC892EEF990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E0EB1F23664C0BAC1EF3010B534BFD5">
    <w:name w:val="99E0EB1F23664C0BAC1EF3010B534BF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24">
    <w:name w:val="7D9A178BD88F41D18E1D86F0485B949E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E8EFC2569C42A79ED7387A5E164BA65">
    <w:name w:val="7AE8EFC2569C42A79ED7387A5E164BA6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4393B096154A20A0FD1490C9444ACD5">
    <w:name w:val="C44393B096154A20A0FD1490C9444AC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8AAC8946C4FD4B0D87972B41C17925">
    <w:name w:val="A1C8AAC8946C4FD4B0D87972B41C179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BA0B4BD7C3493484899CEE0A6C40055">
    <w:name w:val="5EBA0B4BD7C3493484899CEE0A6C400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01998A303240AF8446004617836CC85">
    <w:name w:val="9501998A303240AF8446004617836CC8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4D513BC4574377AADD37CC363FECC25">
    <w:name w:val="C24D513BC4574377AADD37CC363FECC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FC797208E4455980CE6D184316B8B5">
    <w:name w:val="F1BFC797208E4455980CE6D184316B8B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07E8CB983745B2BE022BA027463D875">
    <w:name w:val="CE07E8CB983745B2BE022BA027463D87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D267C97714114BD5BA32E381F7B2F5">
    <w:name w:val="751D267C97714114BD5BA32E381F7B2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AD64E20AB8417CB32DA4B38C505DA25">
    <w:name w:val="8EAD64E20AB8417CB32DA4B38C505DA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FC8A7D08DE4213AB37A31BAFC48FA45">
    <w:name w:val="10FC8A7D08DE4213AB37A31BAFC48FA4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923B52937484A9096034B7E8B016F5">
    <w:name w:val="C5B923B52937484A9096034B7E8B016F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D2B759D37C42818DD6171AD471026D5">
    <w:name w:val="18D2B759D37C42818DD6171AD471026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01738688645CA9A0064FFDB2E932E5">
    <w:name w:val="04701738688645CA9A0064FFDB2E932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CAD7C3FF5546A78127A590DCF355215">
    <w:name w:val="51CAD7C3FF5546A78127A590DCF3552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37EEC3606478184118B33D9960D015">
    <w:name w:val="97A37EEC3606478184118B33D9960D0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980F2628484B6189C6DCB192F93D195">
    <w:name w:val="04980F2628484B6189C6DCB192F93D19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2ED3C5A400487FB3CA04BB520F69AE5">
    <w:name w:val="4D2ED3C5A400487FB3CA04BB520F69AE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FC73039BB74DE1BD98665A6D5823225">
    <w:name w:val="B1FC73039BB74DE1BD98665A6D58232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27A4E932C64548A8609170773B0BC35">
    <w:name w:val="4027A4E932C64548A8609170773B0BC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35BE75667044A3B9EED171B2027E235">
    <w:name w:val="F135BE75667044A3B9EED171B2027E23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68EBC8BE14F95B326F234097135CD5">
    <w:name w:val="1AA68EBC8BE14F95B326F234097135CD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8A14656C98429D89F5C85C1507FA615">
    <w:name w:val="8A8A14656C98429D89F5C85C1507FA61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6B047207C343CCA92F26369D584C6C5">
    <w:name w:val="C66B047207C343CCA92F26369D584C6C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213E1693734BD2826EDE97E250BE155">
    <w:name w:val="4F213E1693734BD2826EDE97E250BE15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24">
    <w:name w:val="3BCCC7ABB6D84C34A8D7A198D5D8568A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30">
    <w:name w:val="84E0E94D21F6424693DB31FD43A3E0DA3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30">
    <w:name w:val="6E1729AE0ADA4E4897296B267DDC393E3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30">
    <w:name w:val="E4B6912948E14F97A60CF758E9F153DA3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30">
    <w:name w:val="FBA5E86D974A473F8EF24D8538623A003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30">
    <w:name w:val="81195DBD54164EE7BB69DB5899A285403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30">
    <w:name w:val="A3763017C05048DD8FE5041698658B7030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23">
    <w:name w:val="A543AA3BE8E84883B88B1A1952F0DC50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13">
    <w:name w:val="1FF4DB341E5145C087A5F616F36CEA231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23">
    <w:name w:val="D7DEC77FCBEF4A4399F035E8F239ECB0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23">
    <w:name w:val="727ABD4EDA8747E29DBC4015D01A8A4523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7">
    <w:name w:val="844D8620BA5F4C339E03A095D36234A6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7">
    <w:name w:val="E76ADF28AE944BCAA588A89DCF71E931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96FA90E524FA394CDD24322D0FDD17">
    <w:name w:val="50696FA90E524FA394CDD24322D0FDD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7">
    <w:name w:val="2752BA365066431E81BC273E8B5DB20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7">
    <w:name w:val="66B3D152C2F94E15BF21B43B3AAC31D3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8">
    <w:name w:val="7248B2DD981A47A39B8CCC8185270E3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7">
    <w:name w:val="6FC478424D4A40D680D9D61544CAD98D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39CCBA03545BF8CEA89A2B9E402327">
    <w:name w:val="A9A39CCBA03545BF8CEA89A2B9E40232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7">
    <w:name w:val="96D6ED0493144864A80C61DAE19B212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7">
    <w:name w:val="78342AFEE8FC4EC09E14A63C26334ED1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8">
    <w:name w:val="D04D1F3146C34323B0C6E79F027EC51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7">
    <w:name w:val="294F05634F794FBEB7A3B3632F2FC88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FB3A9A68064C528C04D9AB66800B3F7">
    <w:name w:val="BBFB3A9A68064C528C04D9AB66800B3F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A08B0B73D498BB84DD5DAAC83DCB17">
    <w:name w:val="3ADA08B0B73D498BB84DD5DAAC83DCB1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0DEA5E4C2F4436AABEE7861439BC687">
    <w:name w:val="940DEA5E4C2F4436AABEE7861439BC68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D5A972407645389DD641E2268550A47">
    <w:name w:val="DDD5A972407645389DD641E2268550A4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D732894CC74D8D9F8C52FE7C15255D7">
    <w:name w:val="56D732894CC74D8D9F8C52FE7C15255D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D48FE77F8C45B9900098C68B8BD6BA7">
    <w:name w:val="B7D48FE77F8C45B9900098C68B8BD6BA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F368F4E5BB420995E0862083580ECE7">
    <w:name w:val="42F368F4E5BB420995E0862083580ECE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71A0B9AB34863806A665525F52B257">
    <w:name w:val="3C471A0B9AB34863806A665525F52B2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29ACB909BE42E3975C591A7DC7ECF57">
    <w:name w:val="2D29ACB909BE42E3975C591A7DC7ECF57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91C71010284EBCB4C81781ED88FBCA25">
    <w:name w:val="2C91C71010284EBCB4C81781ED88FBCA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6C53A53FA249D2BD383C084D5CE5336">
    <w:name w:val="EB6C53A53FA249D2BD383C084D5CE53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B5524021574A929F2DCA3C724B16E56">
    <w:name w:val="F6B5524021574A929F2DCA3C724B16E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ADB06F6944D96A32E4390EFEEAEB66">
    <w:name w:val="7B1ADB06F6944D96A32E4390EFEEAEB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B35D1DED54063AC79666B1CFDE6FC6">
    <w:name w:val="52CB35D1DED54063AC79666B1CFDE6F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55105E6DCE4EBC9B3B61995F97672E6">
    <w:name w:val="5A55105E6DCE4EBC9B3B61995F97672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FA6BBAE68741DBA109C33443462C686">
    <w:name w:val="16FA6BBAE68741DBA109C33443462C6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C3818191884AFC9196A0F8E65594B46">
    <w:name w:val="D7C3818191884AFC9196A0F8E65594B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2E2CFE6C094EEA91301827E8A27E246">
    <w:name w:val="C42E2CFE6C094EEA91301827E8A27E2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C48106CDB40CCBE5F4CC0B020A6166">
    <w:name w:val="7C9C48106CDB40CCBE5F4CC0B020A61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05C689B3904D709DCCF8CB614A21206">
    <w:name w:val="DD05C689B3904D709DCCF8CB614A212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AA2AAB242F4FA8AD0C9A50AE5BC9B86">
    <w:name w:val="C1AA2AAB242F4FA8AD0C9A50AE5BC9B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034D2215A49A2B686E978574EE7C26">
    <w:name w:val="451034D2215A49A2B686E978574EE7C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79A6C9B32B4664AB2A14547BE7F10D6">
    <w:name w:val="FD79A6C9B32B4664AB2A14547BE7F10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EC49F36FDA4E7299ADEB921D9704576">
    <w:name w:val="F1EC49F36FDA4E7299ADEB921D97045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ADC3CDC25140BFA9A41CFCFA3A5F576">
    <w:name w:val="E1ADC3CDC25140BFA9A41CFCFA3A5F5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07FCB148A5481680F31320CB1E85936">
    <w:name w:val="2107FCB148A5481680F31320CB1E859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E010DD19104D4FBC381E9D1EF38EBA6">
    <w:name w:val="1BE010DD19104D4FBC381E9D1EF38EB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BB92D28A5B469EBC52AF6F81606B296">
    <w:name w:val="D4BB92D28A5B469EBC52AF6F81606B2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9C31B2F4E84AFE9F83F35E1FB82F7F6">
    <w:name w:val="BA9C31B2F4E84AFE9F83F35E1FB82F7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AF7F55459A48A59433D9BB039227F46">
    <w:name w:val="0DAF7F55459A48A59433D9BB039227F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BD878900D49D49AF1B6E30A08280C6">
    <w:name w:val="7FDBD878900D49D49AF1B6E30A08280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292A119764FF19BCEEA8AAE90C72B6">
    <w:name w:val="28E292A119764FF19BCEEA8AAE90C72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DDCDA3ECC5482BA27E0ADF8F60528A6">
    <w:name w:val="DEDDCDA3ECC5482BA27E0ADF8F60528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4D131B1E7B425389B611D7DED7E19D6">
    <w:name w:val="904D131B1E7B425389B611D7DED7E19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2D94D4B7F84FDFA7D6E358AB246E1C6">
    <w:name w:val="7F2D94D4B7F84FDFA7D6E358AB246E1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B706D670AB47F299241EC510A14B2F25">
    <w:name w:val="A7B706D670AB47F299241EC510A14B2F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61B3A163ED45C0A4712B8F0F9672D56">
    <w:name w:val="6061B3A163ED45C0A4712B8F0F9672D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6B7D56A1E3462CBD6C52369D301EAB6">
    <w:name w:val="576B7D56A1E3462CBD6C52369D301EA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1DCCB76FEC40338B64BFBB3BC592436">
    <w:name w:val="2D1DCCB76FEC40338B64BFBB3BC5924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9BEAEC92034EA598B5F270E915F3206">
    <w:name w:val="169BEAEC92034EA598B5F270E915F32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C25647F5984195B0FF6ADC7D23C4486">
    <w:name w:val="E7C25647F5984195B0FF6ADC7D23C44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DB4061EF254A16B520B8FB42B9BCE56">
    <w:name w:val="F9DB4061EF254A16B520B8FB42B9BCE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D1FD35E9ED4FD89A29397644C0B62C6">
    <w:name w:val="E8D1FD35E9ED4FD89A29397644C0B62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32114BA01F40A9A7C0227509AA30796">
    <w:name w:val="F832114BA01F40A9A7C0227509AA307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7A6B8FFA34A09AAC9C66D26703D7E6">
    <w:name w:val="16E7A6B8FFA34A09AAC9C66D26703D7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A7AFB7A3E94538A5E187270FE07C8B6">
    <w:name w:val="60A7AFB7A3E94538A5E187270FE07C8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DD8C9FE2F746CDA38226F6D30D591E6">
    <w:name w:val="6DDD8C9FE2F746CDA38226F6D30D591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5729BF9D944C89E640B5AA37E61426">
    <w:name w:val="5035729BF9D944C89E640B5AA37E614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F942F764534B37BA64928E725127256">
    <w:name w:val="5DF942F764534B37BA64928E7251272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F0B816954444F1988E18EC4CA009CE6">
    <w:name w:val="E2F0B816954444F1988E18EC4CA009C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B97A181E88450987D04C470CE5669A6">
    <w:name w:val="F4B97A181E88450987D04C470CE5669A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8A53ABB03748588699556C31C584BF6">
    <w:name w:val="CD8A53ABB03748588699556C31C584B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BD143EA34549018C9CE6881A8379336">
    <w:name w:val="1DBD143EA34549018C9CE6881A83793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64112B2C0548AAAE4CA959A8D373F76">
    <w:name w:val="0C64112B2C0548AAAE4CA959A8D373F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AC32D118F844528BE1A8CDED25E54E6">
    <w:name w:val="28AC32D118F844528BE1A8CDED25E54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6736F37B8C4ECEB1D25297342CD2FF6">
    <w:name w:val="396736F37B8C4ECEB1D25297342CD2F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8479F3A8BD49468C5C4B05A600B7F16">
    <w:name w:val="568479F3A8BD49468C5C4B05A600B7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2B6446896044269713ED99A42697636">
    <w:name w:val="A02B6446896044269713ED99A426976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3997E18578D4CD9A301DF0195C79D976">
    <w:name w:val="33997E18578D4CD9A301DF0195C79D9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1CBBE824914EB79E9E8365F5827E826">
    <w:name w:val="ED1CBBE824914EB79E9E8365F5827E8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26206345B426A827AD66213B1E7E46">
    <w:name w:val="C0226206345B426A827AD66213B1E7E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6ED9611304419F9364D59CA3F84AE925">
    <w:name w:val="D36ED9611304419F9364D59CA3F84AE9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0B7A5D9A4E4F2AA16CDA2ECDEF70C76">
    <w:name w:val="960B7A5D9A4E4F2AA16CDA2ECDEF70C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360D59739845DEB85A9D5FA18DB4086">
    <w:name w:val="3F360D59739845DEB85A9D5FA18DB40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919346B25E4C238CF7BC198247D90D6">
    <w:name w:val="77919346B25E4C238CF7BC198247D90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8561598784840B69302EF6E26F8B06">
    <w:name w:val="ADC8561598784840B69302EF6E26F8B0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26B2E867C4F1BB873E97BD5DDE7526">
    <w:name w:val="04126B2E867C4F1BB873E97BD5DDE75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A29B20549349EB81378E88EDF61F876">
    <w:name w:val="2FA29B20549349EB81378E88EDF61F8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A951CF0E48B782AFE7BF70E73A5B6">
    <w:name w:val="1458A951CF0E48B782AFE7BF70E73A5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EC11C75E44E0B5F9E9BFCC1FFC826">
    <w:name w:val="733CEC11C75E44E0B5F9E9BFCC1FFC8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98FDF3BE7432C8C428DA091FC99A76">
    <w:name w:val="06398FDF3BE7432C8C428DA091FC99A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F0EFD7A8EF4FFDAAD4254B5B6A10296">
    <w:name w:val="14F0EFD7A8EF4FFDAAD4254B5B6A102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5D926CB64A8BBFA50539359245A76">
    <w:name w:val="93ED5D926CB64A8BBFA50539359245A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9B2B9B36964A77A12F9126293E907D6">
    <w:name w:val="1B9B2B9B36964A77A12F9126293E907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97D2ABA170437798501007299B185F6">
    <w:name w:val="CF97D2ABA170437798501007299B185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851E9A8D1240F1973CAF3AFAC57F796">
    <w:name w:val="FD851E9A8D1240F1973CAF3AFAC57F7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EB6125D15446C5BF1F7B506829A0F16">
    <w:name w:val="01EB6125D15446C5BF1F7B506829A0F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9DC09171004F33B67DA1E4F3CB4F416">
    <w:name w:val="2F9DC09171004F33B67DA1E4F3CB4F4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985E41CE94413198D938CA0505C93E6">
    <w:name w:val="CC985E41CE94413198D938CA0505C93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C0C6897994A108C20A14ECC6D02556">
    <w:name w:val="2ABC0C6897994A108C20A14ECC6D025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CE1681320648AD87AC627B2092A9AE6">
    <w:name w:val="ACCE1681320648AD87AC627B2092A9A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1DEA67A3DA430C89B6D154A24D70AC6">
    <w:name w:val="E11DEA67A3DA430C89B6D154A24D70A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4B44E9D03423EA12D4852D26855AD6">
    <w:name w:val="1234B44E9D03423EA12D4852D26855A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992ACDCD7245B082968E44662B0EB66">
    <w:name w:val="25992ACDCD7245B082968E44662B0EB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AEDBC844284E8586CE0BB524E6EFBF6">
    <w:name w:val="C9AEDBC844284E8586CE0BB524E6EFB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51193E57A94EAEBE3BDC892EEF990D6">
    <w:name w:val="9051193E57A94EAEBE3BDC892EEF990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E0EB1F23664C0BAC1EF3010B534BFD6">
    <w:name w:val="99E0EB1F23664C0BAC1EF3010B534BF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9A178BD88F41D18E1D86F0485B949E25">
    <w:name w:val="7D9A178BD88F41D18E1D86F0485B949E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E8EFC2569C42A79ED7387A5E164BA66">
    <w:name w:val="7AE8EFC2569C42A79ED7387A5E164BA6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4393B096154A20A0FD1490C9444ACD6">
    <w:name w:val="C44393B096154A20A0FD1490C9444AC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C8AAC8946C4FD4B0D87972B41C17926">
    <w:name w:val="A1C8AAC8946C4FD4B0D87972B41C179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BA0B4BD7C3493484899CEE0A6C40056">
    <w:name w:val="5EBA0B4BD7C3493484899CEE0A6C400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01998A303240AF8446004617836CC86">
    <w:name w:val="9501998A303240AF8446004617836CC8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4D513BC4574377AADD37CC363FECC26">
    <w:name w:val="C24D513BC4574377AADD37CC363FECC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FC797208E4455980CE6D184316B8B6">
    <w:name w:val="F1BFC797208E4455980CE6D184316B8B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07E8CB983745B2BE022BA027463D876">
    <w:name w:val="CE07E8CB983745B2BE022BA027463D87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D267C97714114BD5BA32E381F7B2F6">
    <w:name w:val="751D267C97714114BD5BA32E381F7B2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AD64E20AB8417CB32DA4B38C505DA26">
    <w:name w:val="8EAD64E20AB8417CB32DA4B38C505DA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FC8A7D08DE4213AB37A31BAFC48FA46">
    <w:name w:val="10FC8A7D08DE4213AB37A31BAFC48FA4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923B52937484A9096034B7E8B016F6">
    <w:name w:val="C5B923B52937484A9096034B7E8B016F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D2B759D37C42818DD6171AD471026D6">
    <w:name w:val="18D2B759D37C42818DD6171AD471026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01738688645CA9A0064FFDB2E932E6">
    <w:name w:val="04701738688645CA9A0064FFDB2E932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CAD7C3FF5546A78127A590DCF355216">
    <w:name w:val="51CAD7C3FF5546A78127A590DCF3552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A37EEC3606478184118B33D9960D016">
    <w:name w:val="97A37EEC3606478184118B33D9960D0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980F2628484B6189C6DCB192F93D196">
    <w:name w:val="04980F2628484B6189C6DCB192F93D19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2ED3C5A400487FB3CA04BB520F69AE6">
    <w:name w:val="4D2ED3C5A400487FB3CA04BB520F69AE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FC73039BB74DE1BD98665A6D5823226">
    <w:name w:val="B1FC73039BB74DE1BD98665A6D582322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27A4E932C64548A8609170773B0BC36">
    <w:name w:val="4027A4E932C64548A8609170773B0BC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35BE75667044A3B9EED171B2027E236">
    <w:name w:val="F135BE75667044A3B9EED171B2027E23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68EBC8BE14F95B326F234097135CD6">
    <w:name w:val="1AA68EBC8BE14F95B326F234097135CD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8A14656C98429D89F5C85C1507FA616">
    <w:name w:val="8A8A14656C98429D89F5C85C1507FA61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6B047207C343CCA92F26369D584C6C6">
    <w:name w:val="C66B047207C343CCA92F26369D584C6C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213E1693734BD2826EDE97E250BE156">
    <w:name w:val="4F213E1693734BD2826EDE97E250BE156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CCC7ABB6D84C34A8D7A198D5D8568A25">
    <w:name w:val="3BCCC7ABB6D84C34A8D7A198D5D8568A25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E0E94D21F6424693DB31FD43A3E0DA31">
    <w:name w:val="84E0E94D21F6424693DB31FD43A3E0DA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1729AE0ADA4E4897296B267DDC393E31">
    <w:name w:val="6E1729AE0ADA4E4897296B267DDC393E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4B6912948E14F97A60CF758E9F153DA31">
    <w:name w:val="E4B6912948E14F97A60CF758E9F153DA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A5E86D974A473F8EF24D8538623A0031">
    <w:name w:val="FBA5E86D974A473F8EF24D8538623A00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195DBD54164EE7BB69DB5899A2854031">
    <w:name w:val="81195DBD54164EE7BB69DB5899A28540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763017C05048DD8FE5041698658B7031">
    <w:name w:val="A3763017C05048DD8FE5041698658B7031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3AA3BE8E84883B88B1A1952F0DC5024">
    <w:name w:val="A543AA3BE8E84883B88B1A1952F0DC50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F4DB341E5145C087A5F616F36CEA2314">
    <w:name w:val="1FF4DB341E5145C087A5F616F36CEA231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DEC77FCBEF4A4399F035E8F239ECB024">
    <w:name w:val="D7DEC77FCBEF4A4399F035E8F239ECB0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7ABD4EDA8747E29DBC4015D01A8A4524">
    <w:name w:val="727ABD4EDA8747E29DBC4015D01A8A4524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4D8620BA5F4C339E03A095D36234A68">
    <w:name w:val="844D8620BA5F4C339E03A095D36234A6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6ADF28AE944BCAA588A89DCF71E93118">
    <w:name w:val="E76ADF28AE944BCAA588A89DCF71E931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96FA90E524FA394CDD24322D0FDD18">
    <w:name w:val="50696FA90E524FA394CDD24322D0FDD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52BA365066431E81BC273E8B5DB20318">
    <w:name w:val="2752BA365066431E81BC273E8B5DB203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B3D152C2F94E15BF21B43B3AAC31D318">
    <w:name w:val="66B3D152C2F94E15BF21B43B3AAC31D3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248B2DD981A47A39B8CCC8185270E349">
    <w:name w:val="7248B2DD981A47A39B8CCC8185270E3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C478424D4A40D680D9D61544CAD98D18">
    <w:name w:val="6FC478424D4A40D680D9D61544CAD98D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A39CCBA03545BF8CEA89A2B9E402328">
    <w:name w:val="A9A39CCBA03545BF8CEA89A2B9E40232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D6ED0493144864A80C61DAE19B212B18">
    <w:name w:val="96D6ED0493144864A80C61DAE19B212B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42AFEE8FC4EC09E14A63C26334ED118">
    <w:name w:val="78342AFEE8FC4EC09E14A63C26334ED1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4D1F3146C34323B0C6E79F027EC5149">
    <w:name w:val="D04D1F3146C34323B0C6E79F027EC5149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F05634F794FBEB7A3B3632F2FC8858">
    <w:name w:val="294F05634F794FBEB7A3B3632F2FC885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FB3A9A68064C528C04D9AB66800B3F8">
    <w:name w:val="BBFB3A9A68064C528C04D9AB66800B3F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A08B0B73D498BB84DD5DAAC83DCB18">
    <w:name w:val="3ADA08B0B73D498BB84DD5DAAC83DCB1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0DEA5E4C2F4436AABEE7861439BC688">
    <w:name w:val="940DEA5E4C2F4436AABEE7861439BC68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D5A972407645389DD641E2268550A48">
    <w:name w:val="DDD5A972407645389DD641E2268550A48"/>
    <w:rsid w:val="008F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B2E0-D1A5-435C-B8E9-53219E8E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Briefkopf.dotm</Template>
  <TotalTime>0</TotalTime>
  <Pages>2</Pages>
  <Words>309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Eichstätt</vt:lpstr>
    </vt:vector>
  </TitlesOfParts>
  <Company>LRA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Eichstätt</dc:title>
  <dc:creator>Färber-Engelhardt, Rebecca</dc:creator>
  <cp:lastModifiedBy>Färber-Engelhardt, Rebecca</cp:lastModifiedBy>
  <cp:revision>244</cp:revision>
  <cp:lastPrinted>2024-03-06T14:19:00Z</cp:lastPrinted>
  <dcterms:created xsi:type="dcterms:W3CDTF">2022-11-23T09:42:00Z</dcterms:created>
  <dcterms:modified xsi:type="dcterms:W3CDTF">2024-03-06T14:20:00Z</dcterms:modified>
</cp:coreProperties>
</file>